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45E" w:rsidRPr="00861D31" w:rsidRDefault="00E7245E" w:rsidP="00E7245E">
      <w:r w:rsidRPr="00861D31">
        <w:rPr>
          <w:rFonts w:hint="eastAsia"/>
        </w:rPr>
        <w:t>様式第５号（第１０条第２項）</w:t>
      </w:r>
    </w:p>
    <w:p w:rsidR="00E7245E" w:rsidRPr="00861D31" w:rsidRDefault="00E7245E" w:rsidP="00E7245E">
      <w:r w:rsidRPr="00861D31">
        <w:rPr>
          <w:rFonts w:hint="eastAsia"/>
        </w:rPr>
        <w:t xml:space="preserve">　　　　　　　　　　　　　　　　　　　　　　　　　　　　　　　　年　　月　　日　</w:t>
      </w:r>
    </w:p>
    <w:p w:rsidR="00E7245E" w:rsidRPr="00861D31" w:rsidRDefault="00E7245E" w:rsidP="00E7245E"/>
    <w:p w:rsidR="00E7245E" w:rsidRPr="00861D31" w:rsidRDefault="00E7245E" w:rsidP="00E7245E">
      <w:r w:rsidRPr="00861D31">
        <w:rPr>
          <w:rFonts w:hint="eastAsia"/>
        </w:rPr>
        <w:t xml:space="preserve">　四街道市長　　　　　　様</w:t>
      </w:r>
    </w:p>
    <w:p w:rsidR="00E7245E" w:rsidRPr="00861D31" w:rsidRDefault="00E7245E" w:rsidP="00E7245E"/>
    <w:p w:rsidR="00E7245E" w:rsidRPr="00861D31" w:rsidRDefault="00B97912" w:rsidP="008E7CCA">
      <w:pPr>
        <w:spacing w:line="360" w:lineRule="auto"/>
      </w:pPr>
      <w:r>
        <w:rPr>
          <w:rFonts w:hint="eastAsia"/>
        </w:rPr>
        <w:t xml:space="preserve">　　　　　　　　　　　　　　　　　　　　　　</w:t>
      </w:r>
      <w:r w:rsidR="00E7245E" w:rsidRPr="00861D31">
        <w:rPr>
          <w:rFonts w:hint="eastAsia"/>
        </w:rPr>
        <w:t xml:space="preserve">　住　　所　</w:t>
      </w:r>
      <w:r>
        <w:rPr>
          <w:rFonts w:hint="eastAsia"/>
        </w:rPr>
        <w:t>四街道市</w:t>
      </w:r>
      <w:r w:rsidR="00E7245E" w:rsidRPr="00861D31">
        <w:rPr>
          <w:rFonts w:hint="eastAsia"/>
        </w:rPr>
        <w:t xml:space="preserve">　　　　　　　　　</w:t>
      </w:r>
    </w:p>
    <w:p w:rsidR="00E7245E" w:rsidRPr="00861D31" w:rsidRDefault="00B97912" w:rsidP="008E7CCA">
      <w:pPr>
        <w:spacing w:line="360" w:lineRule="auto"/>
      </w:pPr>
      <w:r>
        <w:rPr>
          <w:rFonts w:hint="eastAsia"/>
        </w:rPr>
        <w:t xml:space="preserve">　　　　　　　　　　　　　　　　　</w:t>
      </w:r>
      <w:r w:rsidR="00E7245E" w:rsidRPr="00861D31">
        <w:rPr>
          <w:rFonts w:hint="eastAsia"/>
        </w:rPr>
        <w:t xml:space="preserve">　　申請者　氏　　名　</w:t>
      </w:r>
      <w:r>
        <w:rPr>
          <w:rFonts w:hint="eastAsia"/>
        </w:rPr>
        <w:t xml:space="preserve">　　　</w:t>
      </w:r>
      <w:r w:rsidR="00E7245E" w:rsidRPr="00861D31">
        <w:rPr>
          <w:rFonts w:hint="eastAsia"/>
        </w:rPr>
        <w:t xml:space="preserve">　　　　</w:t>
      </w:r>
      <w:r>
        <w:rPr>
          <w:rFonts w:hint="eastAsia"/>
        </w:rPr>
        <w:t xml:space="preserve">　</w:t>
      </w:r>
      <w:r w:rsidR="00936937">
        <w:rPr>
          <w:rFonts w:hint="eastAsia"/>
        </w:rPr>
        <w:t xml:space="preserve">　　　</w:t>
      </w:r>
      <w:bookmarkStart w:id="0" w:name="_GoBack"/>
      <w:bookmarkEnd w:id="0"/>
      <w:r w:rsidR="00E7245E" w:rsidRPr="00861D31">
        <w:rPr>
          <w:rFonts w:hint="eastAsia"/>
        </w:rPr>
        <w:t xml:space="preserve">　</w:t>
      </w:r>
    </w:p>
    <w:p w:rsidR="00E7245E" w:rsidRPr="00861D31" w:rsidRDefault="00E7245E" w:rsidP="008E7CCA">
      <w:pPr>
        <w:spacing w:line="360" w:lineRule="auto"/>
      </w:pPr>
      <w:r w:rsidRPr="00861D31">
        <w:rPr>
          <w:rFonts w:hint="eastAsia"/>
        </w:rPr>
        <w:t xml:space="preserve">　　　　　　　　　　　　　　　　　　　　　　　電話番号　　　　　　　　　　</w:t>
      </w:r>
    </w:p>
    <w:p w:rsidR="00E7245E" w:rsidRPr="00861D31" w:rsidRDefault="00E7245E" w:rsidP="00E7245E">
      <w:r w:rsidRPr="00861D31">
        <w:rPr>
          <w:rFonts w:hint="eastAsia"/>
        </w:rPr>
        <w:t xml:space="preserve">　　　　　　　　　　　　　　　　　　　　　　　　　　　　　　　　　　　　　　　　</w:t>
      </w:r>
    </w:p>
    <w:p w:rsidR="00E7245E" w:rsidRPr="00861D31" w:rsidRDefault="00E7245E" w:rsidP="00E7245E">
      <w:pPr>
        <w:jc w:val="center"/>
      </w:pPr>
      <w:r w:rsidRPr="00861D31">
        <w:rPr>
          <w:rFonts w:hint="eastAsia"/>
        </w:rPr>
        <w:t>四街道市後期高齢者医療短期人間ドック助成金償還払申請書兼請求書</w:t>
      </w:r>
    </w:p>
    <w:p w:rsidR="00E7245E" w:rsidRPr="00861D31" w:rsidRDefault="00E7245E" w:rsidP="00E7245E"/>
    <w:p w:rsidR="00E7245E" w:rsidRPr="00861D31" w:rsidRDefault="00E7245E" w:rsidP="00E7245E">
      <w:pPr>
        <w:ind w:right="-1"/>
      </w:pPr>
      <w:r w:rsidRPr="00861D31">
        <w:rPr>
          <w:rFonts w:hint="eastAsia"/>
        </w:rPr>
        <w:t xml:space="preserve">　下記のとおり短期人間ドック助成金について、四街道市後期高齢者医療短期人間ドック</w:t>
      </w:r>
    </w:p>
    <w:p w:rsidR="00E7245E" w:rsidRPr="00861D31" w:rsidRDefault="00E7245E" w:rsidP="00E7245E">
      <w:pPr>
        <w:ind w:right="-1"/>
      </w:pPr>
      <w:r w:rsidRPr="00861D31">
        <w:rPr>
          <w:rFonts w:hint="eastAsia"/>
        </w:rPr>
        <w:t>助成事業実施要綱第１０条第２項の規定により申請し、請求します。</w:t>
      </w:r>
    </w:p>
    <w:p w:rsidR="00E7245E" w:rsidRPr="00861D31" w:rsidRDefault="00E7245E" w:rsidP="00E7245E">
      <w:pPr>
        <w:ind w:rightChars="-65" w:right="-143"/>
      </w:pPr>
    </w:p>
    <w:tbl>
      <w:tblPr>
        <w:tblpPr w:leftFromText="142" w:rightFromText="142" w:vertAnchor="text" w:horzAnchor="margin" w:tblpY="629"/>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50"/>
        <w:gridCol w:w="2408"/>
        <w:gridCol w:w="1525"/>
        <w:gridCol w:w="2826"/>
      </w:tblGrid>
      <w:tr w:rsidR="00D80B5D" w:rsidRPr="00861D31" w:rsidTr="003934BE">
        <w:tc>
          <w:tcPr>
            <w:tcW w:w="2450" w:type="dxa"/>
            <w:vAlign w:val="center"/>
          </w:tcPr>
          <w:p w:rsidR="00D80B5D" w:rsidRPr="00861D31" w:rsidRDefault="00D80B5D" w:rsidP="008E7CCA">
            <w:pPr>
              <w:spacing w:line="360" w:lineRule="auto"/>
              <w:jc w:val="center"/>
            </w:pPr>
            <w:r w:rsidRPr="00D80B5D">
              <w:rPr>
                <w:rFonts w:hint="eastAsia"/>
                <w:spacing w:val="135"/>
                <w:fitText w:val="2200" w:id="1262224384"/>
              </w:rPr>
              <w:t>医療機関</w:t>
            </w:r>
            <w:r w:rsidRPr="00D80B5D">
              <w:rPr>
                <w:rFonts w:hint="eastAsia"/>
                <w:spacing w:val="30"/>
                <w:fitText w:val="2200" w:id="1262224384"/>
              </w:rPr>
              <w:t>名</w:t>
            </w:r>
          </w:p>
        </w:tc>
        <w:tc>
          <w:tcPr>
            <w:tcW w:w="6759" w:type="dxa"/>
            <w:gridSpan w:val="3"/>
            <w:tcBorders>
              <w:right w:val="single" w:sz="4" w:space="0" w:color="000000"/>
            </w:tcBorders>
            <w:vAlign w:val="center"/>
          </w:tcPr>
          <w:p w:rsidR="00D80B5D" w:rsidRPr="00861D31" w:rsidRDefault="00D80B5D" w:rsidP="008E7CCA">
            <w:pPr>
              <w:spacing w:line="360" w:lineRule="auto"/>
            </w:pPr>
          </w:p>
        </w:tc>
      </w:tr>
      <w:tr w:rsidR="00D80B5D" w:rsidRPr="00861D31" w:rsidTr="003934BE">
        <w:tc>
          <w:tcPr>
            <w:tcW w:w="2450" w:type="dxa"/>
            <w:vAlign w:val="center"/>
          </w:tcPr>
          <w:p w:rsidR="00D80B5D" w:rsidRPr="00861D31" w:rsidRDefault="00D80B5D" w:rsidP="008E7CCA">
            <w:pPr>
              <w:spacing w:line="360" w:lineRule="auto"/>
              <w:jc w:val="center"/>
            </w:pPr>
            <w:r w:rsidRPr="00D80B5D">
              <w:rPr>
                <w:rFonts w:hint="eastAsia"/>
                <w:spacing w:val="135"/>
                <w:fitText w:val="2200" w:id="1262224385"/>
              </w:rPr>
              <w:t>受検年月</w:t>
            </w:r>
            <w:r w:rsidRPr="00D80B5D">
              <w:rPr>
                <w:rFonts w:hint="eastAsia"/>
                <w:spacing w:val="30"/>
                <w:fitText w:val="2200" w:id="1262224385"/>
              </w:rPr>
              <w:t>日</w:t>
            </w:r>
          </w:p>
        </w:tc>
        <w:tc>
          <w:tcPr>
            <w:tcW w:w="6759" w:type="dxa"/>
            <w:gridSpan w:val="3"/>
            <w:tcBorders>
              <w:right w:val="single" w:sz="4" w:space="0" w:color="000000"/>
            </w:tcBorders>
            <w:vAlign w:val="center"/>
          </w:tcPr>
          <w:p w:rsidR="00D80B5D" w:rsidRPr="00861D31" w:rsidRDefault="00C31122" w:rsidP="008E7CCA">
            <w:pPr>
              <w:spacing w:line="360" w:lineRule="auto"/>
              <w:jc w:val="center"/>
            </w:pPr>
            <w:r>
              <w:rPr>
                <w:rFonts w:hint="eastAsia"/>
              </w:rPr>
              <w:t>令和</w:t>
            </w:r>
            <w:r w:rsidR="008E7CCA">
              <w:rPr>
                <w:rFonts w:hint="eastAsia"/>
              </w:rPr>
              <w:t xml:space="preserve">　　年　　月　　日　　～　</w:t>
            </w:r>
            <w:r>
              <w:rPr>
                <w:rFonts w:hint="eastAsia"/>
              </w:rPr>
              <w:t>令和</w:t>
            </w:r>
            <w:r w:rsidR="00D80B5D" w:rsidRPr="00861D31">
              <w:rPr>
                <w:rFonts w:hint="eastAsia"/>
              </w:rPr>
              <w:t xml:space="preserve">　　年　　月　　日</w:t>
            </w:r>
          </w:p>
        </w:tc>
      </w:tr>
      <w:tr w:rsidR="00D80B5D" w:rsidRPr="00861D31" w:rsidTr="003934BE">
        <w:tc>
          <w:tcPr>
            <w:tcW w:w="2450" w:type="dxa"/>
            <w:vAlign w:val="center"/>
          </w:tcPr>
          <w:p w:rsidR="00D80B5D" w:rsidRPr="00861D31" w:rsidRDefault="00D80B5D" w:rsidP="008E7CCA">
            <w:pPr>
              <w:spacing w:line="360" w:lineRule="auto"/>
              <w:jc w:val="center"/>
            </w:pPr>
            <w:r w:rsidRPr="00D80B5D">
              <w:rPr>
                <w:rFonts w:hint="eastAsia"/>
                <w:spacing w:val="226"/>
                <w:fitText w:val="2200" w:id="1262224386"/>
              </w:rPr>
              <w:t>受検費</w:t>
            </w:r>
            <w:r w:rsidRPr="00D80B5D">
              <w:rPr>
                <w:rFonts w:hint="eastAsia"/>
                <w:spacing w:val="2"/>
                <w:fitText w:val="2200" w:id="1262224386"/>
              </w:rPr>
              <w:t>用</w:t>
            </w:r>
          </w:p>
        </w:tc>
        <w:tc>
          <w:tcPr>
            <w:tcW w:w="6759" w:type="dxa"/>
            <w:gridSpan w:val="3"/>
            <w:tcBorders>
              <w:right w:val="single" w:sz="4" w:space="0" w:color="000000"/>
            </w:tcBorders>
            <w:vAlign w:val="center"/>
          </w:tcPr>
          <w:p w:rsidR="00D80B5D" w:rsidRPr="00861D31" w:rsidRDefault="00D80B5D" w:rsidP="008E7CCA">
            <w:pPr>
              <w:spacing w:line="360" w:lineRule="auto"/>
              <w:ind w:firstLineChars="2000" w:firstLine="4400"/>
            </w:pPr>
            <w:r w:rsidRPr="00861D31">
              <w:rPr>
                <w:rFonts w:hint="eastAsia"/>
              </w:rPr>
              <w:t>円　（Ａ）</w:t>
            </w:r>
          </w:p>
        </w:tc>
      </w:tr>
      <w:tr w:rsidR="00D80B5D" w:rsidRPr="00861D31" w:rsidTr="003934BE">
        <w:tc>
          <w:tcPr>
            <w:tcW w:w="2450" w:type="dxa"/>
            <w:vAlign w:val="center"/>
          </w:tcPr>
          <w:p w:rsidR="00D80B5D" w:rsidRPr="00861D31" w:rsidRDefault="00D80B5D" w:rsidP="008E7CCA">
            <w:pPr>
              <w:spacing w:line="360" w:lineRule="auto"/>
              <w:jc w:val="center"/>
            </w:pPr>
            <w:r w:rsidRPr="00D80B5D">
              <w:rPr>
                <w:rFonts w:hint="eastAsia"/>
                <w:spacing w:val="90"/>
                <w:fitText w:val="2200" w:id="1262224387"/>
              </w:rPr>
              <w:t>助成金申請</w:t>
            </w:r>
            <w:r w:rsidRPr="00D80B5D">
              <w:rPr>
                <w:rFonts w:hint="eastAsia"/>
                <w:spacing w:val="15"/>
                <w:fitText w:val="2200" w:id="1262224387"/>
              </w:rPr>
              <w:t>額</w:t>
            </w:r>
          </w:p>
        </w:tc>
        <w:tc>
          <w:tcPr>
            <w:tcW w:w="6759" w:type="dxa"/>
            <w:gridSpan w:val="3"/>
            <w:vAlign w:val="center"/>
          </w:tcPr>
          <w:p w:rsidR="00D80B5D" w:rsidRPr="00861D31" w:rsidRDefault="00D80B5D" w:rsidP="008E7CCA">
            <w:pPr>
              <w:spacing w:line="360" w:lineRule="auto"/>
            </w:pPr>
          </w:p>
          <w:p w:rsidR="00D80B5D" w:rsidRPr="00861D31" w:rsidRDefault="00D80B5D" w:rsidP="008E7CCA">
            <w:pPr>
              <w:spacing w:line="360" w:lineRule="auto"/>
              <w:jc w:val="center"/>
            </w:pPr>
            <w:r w:rsidRPr="00861D31">
              <w:rPr>
                <w:rFonts w:hint="eastAsia"/>
                <w:u w:val="single"/>
              </w:rPr>
              <w:t>金　　　　　　　　　　　円</w:t>
            </w:r>
          </w:p>
          <w:p w:rsidR="00D80B5D" w:rsidRPr="00861D31" w:rsidRDefault="008E7CCA" w:rsidP="008E7CCA">
            <w:pPr>
              <w:spacing w:line="360" w:lineRule="auto"/>
              <w:rPr>
                <w:szCs w:val="21"/>
              </w:rPr>
            </w:pPr>
            <w:r>
              <w:rPr>
                <w:rFonts w:hint="eastAsia"/>
                <w:szCs w:val="21"/>
              </w:rPr>
              <w:t>（Ａ×７／</w:t>
            </w:r>
            <w:r w:rsidR="00D80B5D" w:rsidRPr="00861D31">
              <w:rPr>
                <w:rFonts w:hint="eastAsia"/>
                <w:szCs w:val="21"/>
              </w:rPr>
              <w:t>１０（１００円未満切捨て）※上限２５，０００円</w:t>
            </w:r>
            <w:r>
              <w:rPr>
                <w:rFonts w:hint="eastAsia"/>
                <w:szCs w:val="21"/>
              </w:rPr>
              <w:t>）</w:t>
            </w:r>
          </w:p>
        </w:tc>
      </w:tr>
      <w:tr w:rsidR="00D80B5D" w:rsidRPr="00861D31" w:rsidTr="003934BE">
        <w:tc>
          <w:tcPr>
            <w:tcW w:w="2450" w:type="dxa"/>
            <w:vAlign w:val="center"/>
          </w:tcPr>
          <w:p w:rsidR="00D80B5D" w:rsidRPr="00861D31" w:rsidRDefault="00D80B5D" w:rsidP="008E7CCA">
            <w:pPr>
              <w:spacing w:line="360" w:lineRule="auto"/>
              <w:ind w:leftChars="-49" w:left="-108" w:rightChars="-49" w:right="-108"/>
              <w:jc w:val="center"/>
            </w:pPr>
            <w:r w:rsidRPr="00D80B5D">
              <w:rPr>
                <w:rFonts w:hint="eastAsia"/>
                <w:fitText w:val="2200" w:id="1262224388"/>
              </w:rPr>
              <w:t>被保険者証の記号番</w:t>
            </w:r>
            <w:r w:rsidRPr="00D80B5D">
              <w:rPr>
                <w:rFonts w:hint="eastAsia"/>
                <w:spacing w:val="45"/>
                <w:fitText w:val="2200" w:id="1262224388"/>
              </w:rPr>
              <w:t>号</w:t>
            </w:r>
          </w:p>
        </w:tc>
        <w:tc>
          <w:tcPr>
            <w:tcW w:w="6759" w:type="dxa"/>
            <w:gridSpan w:val="3"/>
            <w:vAlign w:val="center"/>
          </w:tcPr>
          <w:p w:rsidR="00D80B5D" w:rsidRPr="00861D31" w:rsidRDefault="00D80B5D" w:rsidP="008E7CCA">
            <w:pPr>
              <w:spacing w:line="360" w:lineRule="auto"/>
              <w:jc w:val="center"/>
            </w:pPr>
          </w:p>
        </w:tc>
      </w:tr>
      <w:tr w:rsidR="00D80B5D" w:rsidRPr="00861D31" w:rsidTr="003934BE">
        <w:tc>
          <w:tcPr>
            <w:tcW w:w="2450" w:type="dxa"/>
            <w:vAlign w:val="center"/>
          </w:tcPr>
          <w:p w:rsidR="00D80B5D" w:rsidRPr="00861D31" w:rsidRDefault="00D80B5D" w:rsidP="008E7CCA">
            <w:pPr>
              <w:spacing w:line="360" w:lineRule="auto"/>
              <w:jc w:val="center"/>
            </w:pPr>
            <w:r w:rsidRPr="008E7CCA">
              <w:rPr>
                <w:rFonts w:hint="eastAsia"/>
                <w:spacing w:val="135"/>
                <w:fitText w:val="2200" w:id="1262224389"/>
              </w:rPr>
              <w:t>金融機関</w:t>
            </w:r>
            <w:r w:rsidRPr="008E7CCA">
              <w:rPr>
                <w:rFonts w:hint="eastAsia"/>
                <w:spacing w:val="30"/>
                <w:fitText w:val="2200" w:id="1262224389"/>
              </w:rPr>
              <w:t>名</w:t>
            </w:r>
          </w:p>
        </w:tc>
        <w:tc>
          <w:tcPr>
            <w:tcW w:w="2408" w:type="dxa"/>
          </w:tcPr>
          <w:p w:rsidR="00D80B5D" w:rsidRPr="00861D31" w:rsidRDefault="00D80B5D" w:rsidP="008E7CCA">
            <w:pPr>
              <w:spacing w:line="360" w:lineRule="auto"/>
            </w:pPr>
            <w:r w:rsidRPr="00861D31">
              <w:rPr>
                <w:rFonts w:hint="eastAsia"/>
              </w:rPr>
              <w:t xml:space="preserve">　　　　　　　　　　</w:t>
            </w:r>
          </w:p>
        </w:tc>
        <w:tc>
          <w:tcPr>
            <w:tcW w:w="1525" w:type="dxa"/>
          </w:tcPr>
          <w:p w:rsidR="00D80B5D" w:rsidRPr="00861D31" w:rsidRDefault="00D80B5D" w:rsidP="008E7CCA">
            <w:pPr>
              <w:spacing w:line="360" w:lineRule="auto"/>
              <w:ind w:leftChars="-4" w:left="-9"/>
              <w:jc w:val="both"/>
            </w:pPr>
            <w:r w:rsidRPr="00861D31">
              <w:rPr>
                <w:rFonts w:hint="eastAsia"/>
              </w:rPr>
              <w:t>本・支店（所）</w:t>
            </w:r>
          </w:p>
        </w:tc>
        <w:tc>
          <w:tcPr>
            <w:tcW w:w="2826" w:type="dxa"/>
          </w:tcPr>
          <w:p w:rsidR="00D80B5D" w:rsidRPr="00861D31" w:rsidRDefault="00D80B5D" w:rsidP="008E7CCA">
            <w:pPr>
              <w:spacing w:line="360" w:lineRule="auto"/>
            </w:pPr>
            <w:r w:rsidRPr="00861D31">
              <w:rPr>
                <w:rFonts w:hint="eastAsia"/>
              </w:rPr>
              <w:t xml:space="preserve">　　　　　　　　　　</w:t>
            </w:r>
          </w:p>
        </w:tc>
      </w:tr>
      <w:tr w:rsidR="00D80B5D" w:rsidRPr="00861D31" w:rsidTr="003934BE">
        <w:tc>
          <w:tcPr>
            <w:tcW w:w="2450" w:type="dxa"/>
            <w:vAlign w:val="center"/>
          </w:tcPr>
          <w:p w:rsidR="00D80B5D" w:rsidRPr="00861D31" w:rsidRDefault="00D80B5D" w:rsidP="008E7CCA">
            <w:pPr>
              <w:spacing w:line="360" w:lineRule="auto"/>
              <w:jc w:val="center"/>
            </w:pPr>
            <w:r w:rsidRPr="00D80B5D">
              <w:rPr>
                <w:rFonts w:hint="eastAsia"/>
                <w:spacing w:val="135"/>
                <w:fitText w:val="2200" w:id="1262224390"/>
              </w:rPr>
              <w:t>預金の種</w:t>
            </w:r>
            <w:r w:rsidRPr="00D80B5D">
              <w:rPr>
                <w:rFonts w:hint="eastAsia"/>
                <w:spacing w:val="30"/>
                <w:fitText w:val="2200" w:id="1262224390"/>
              </w:rPr>
              <w:t>類</w:t>
            </w:r>
          </w:p>
        </w:tc>
        <w:tc>
          <w:tcPr>
            <w:tcW w:w="2408" w:type="dxa"/>
          </w:tcPr>
          <w:p w:rsidR="00D80B5D" w:rsidRPr="00861D31" w:rsidRDefault="00D80B5D" w:rsidP="008E7CCA">
            <w:pPr>
              <w:spacing w:line="360" w:lineRule="auto"/>
              <w:jc w:val="center"/>
            </w:pPr>
            <w:r w:rsidRPr="00861D31">
              <w:rPr>
                <w:rFonts w:hint="eastAsia"/>
              </w:rPr>
              <w:t>普通</w:t>
            </w:r>
            <w:r w:rsidR="008E7CCA">
              <w:rPr>
                <w:rFonts w:hint="eastAsia"/>
              </w:rPr>
              <w:t xml:space="preserve"> </w:t>
            </w:r>
            <w:r w:rsidR="008E7CCA">
              <w:rPr>
                <w:rFonts w:hint="eastAsia"/>
              </w:rPr>
              <w:t>・</w:t>
            </w:r>
            <w:r w:rsidR="008E7CCA">
              <w:rPr>
                <w:rFonts w:hint="eastAsia"/>
              </w:rPr>
              <w:t xml:space="preserve"> </w:t>
            </w:r>
            <w:r w:rsidRPr="00861D31">
              <w:rPr>
                <w:rFonts w:hint="eastAsia"/>
              </w:rPr>
              <w:t>当座</w:t>
            </w:r>
          </w:p>
        </w:tc>
        <w:tc>
          <w:tcPr>
            <w:tcW w:w="1525" w:type="dxa"/>
          </w:tcPr>
          <w:p w:rsidR="00D80B5D" w:rsidRPr="00861D31" w:rsidRDefault="00D80B5D" w:rsidP="008E7CCA">
            <w:pPr>
              <w:spacing w:line="360" w:lineRule="auto"/>
              <w:ind w:leftChars="-4" w:left="-9"/>
            </w:pPr>
            <w:r w:rsidRPr="00D80B5D">
              <w:rPr>
                <w:rFonts w:hint="eastAsia"/>
                <w:spacing w:val="75"/>
                <w:fitText w:val="1320" w:id="1262224391"/>
              </w:rPr>
              <w:t>口座番</w:t>
            </w:r>
            <w:r w:rsidRPr="00D80B5D">
              <w:rPr>
                <w:rFonts w:hint="eastAsia"/>
                <w:spacing w:val="15"/>
                <w:fitText w:val="1320" w:id="1262224391"/>
              </w:rPr>
              <w:t>号</w:t>
            </w:r>
          </w:p>
        </w:tc>
        <w:tc>
          <w:tcPr>
            <w:tcW w:w="2826" w:type="dxa"/>
          </w:tcPr>
          <w:p w:rsidR="00D80B5D" w:rsidRPr="00861D31" w:rsidRDefault="00D80B5D" w:rsidP="008E7CCA">
            <w:pPr>
              <w:spacing w:line="360" w:lineRule="auto"/>
              <w:jc w:val="center"/>
            </w:pPr>
          </w:p>
        </w:tc>
      </w:tr>
      <w:tr w:rsidR="00D80B5D" w:rsidRPr="00861D31" w:rsidTr="003934BE">
        <w:trPr>
          <w:trHeight w:val="341"/>
        </w:trPr>
        <w:tc>
          <w:tcPr>
            <w:tcW w:w="2450" w:type="dxa"/>
            <w:vMerge w:val="restart"/>
            <w:vAlign w:val="center"/>
          </w:tcPr>
          <w:p w:rsidR="00D80B5D" w:rsidRPr="00861D31" w:rsidRDefault="00D80B5D" w:rsidP="008E7CCA">
            <w:pPr>
              <w:spacing w:line="360" w:lineRule="auto"/>
            </w:pPr>
            <w:r w:rsidRPr="00B97912">
              <w:rPr>
                <w:rFonts w:hint="eastAsia"/>
                <w:spacing w:val="105"/>
                <w:fitText w:val="1980" w:id="1262224392"/>
              </w:rPr>
              <w:t>（フリガ</w:t>
            </w:r>
            <w:r w:rsidRPr="00B97912">
              <w:rPr>
                <w:rFonts w:hint="eastAsia"/>
                <w:spacing w:val="45"/>
                <w:fitText w:val="1980" w:id="1262224392"/>
              </w:rPr>
              <w:t>ナ</w:t>
            </w:r>
            <w:r w:rsidRPr="00861D31">
              <w:rPr>
                <w:rFonts w:hint="eastAsia"/>
              </w:rPr>
              <w:t>）</w:t>
            </w:r>
          </w:p>
          <w:p w:rsidR="00D80B5D" w:rsidRPr="00861D31" w:rsidRDefault="00D80B5D" w:rsidP="008E7CCA">
            <w:pPr>
              <w:spacing w:line="360" w:lineRule="auto"/>
              <w:jc w:val="center"/>
            </w:pPr>
            <w:r w:rsidRPr="00D80B5D">
              <w:rPr>
                <w:rFonts w:hint="eastAsia"/>
                <w:spacing w:val="135"/>
                <w:fitText w:val="2200" w:id="1262224393"/>
              </w:rPr>
              <w:t>口座名義</w:t>
            </w:r>
            <w:r w:rsidRPr="00D80B5D">
              <w:rPr>
                <w:rFonts w:hint="eastAsia"/>
                <w:spacing w:val="30"/>
                <w:fitText w:val="2200" w:id="1262224393"/>
              </w:rPr>
              <w:t>人</w:t>
            </w:r>
          </w:p>
        </w:tc>
        <w:tc>
          <w:tcPr>
            <w:tcW w:w="6759" w:type="dxa"/>
            <w:gridSpan w:val="3"/>
            <w:tcBorders>
              <w:bottom w:val="dashed" w:sz="4" w:space="0" w:color="auto"/>
            </w:tcBorders>
          </w:tcPr>
          <w:p w:rsidR="00D80B5D" w:rsidRPr="00861D31" w:rsidRDefault="00D80B5D" w:rsidP="008E7CCA">
            <w:pPr>
              <w:spacing w:line="360" w:lineRule="auto"/>
            </w:pPr>
          </w:p>
        </w:tc>
      </w:tr>
      <w:tr w:rsidR="00D80B5D" w:rsidRPr="00861D31" w:rsidTr="003934BE">
        <w:trPr>
          <w:trHeight w:val="525"/>
        </w:trPr>
        <w:tc>
          <w:tcPr>
            <w:tcW w:w="2450" w:type="dxa"/>
            <w:vMerge/>
          </w:tcPr>
          <w:p w:rsidR="00D80B5D" w:rsidRPr="00861D31" w:rsidRDefault="00D80B5D" w:rsidP="008E7CCA">
            <w:pPr>
              <w:spacing w:line="360" w:lineRule="auto"/>
              <w:ind w:leftChars="50" w:left="110" w:rightChars="50" w:right="110"/>
              <w:jc w:val="distribute"/>
            </w:pPr>
          </w:p>
        </w:tc>
        <w:tc>
          <w:tcPr>
            <w:tcW w:w="6759" w:type="dxa"/>
            <w:gridSpan w:val="3"/>
            <w:tcBorders>
              <w:top w:val="dashed" w:sz="4" w:space="0" w:color="auto"/>
              <w:bottom w:val="single" w:sz="4" w:space="0" w:color="000000"/>
            </w:tcBorders>
          </w:tcPr>
          <w:p w:rsidR="00D80B5D" w:rsidRPr="00861D31" w:rsidRDefault="00D80B5D" w:rsidP="008E7CCA">
            <w:pPr>
              <w:spacing w:line="360" w:lineRule="auto"/>
            </w:pPr>
          </w:p>
        </w:tc>
      </w:tr>
      <w:tr w:rsidR="00D80B5D" w:rsidRPr="00861D31" w:rsidTr="003934BE">
        <w:trPr>
          <w:trHeight w:val="1959"/>
        </w:trPr>
        <w:tc>
          <w:tcPr>
            <w:tcW w:w="2450" w:type="dxa"/>
            <w:vAlign w:val="center"/>
          </w:tcPr>
          <w:p w:rsidR="00D80B5D" w:rsidRPr="00861D31" w:rsidRDefault="00D80B5D" w:rsidP="008E7CCA">
            <w:pPr>
              <w:spacing w:line="360" w:lineRule="auto"/>
              <w:jc w:val="center"/>
            </w:pPr>
            <w:r w:rsidRPr="003934BE">
              <w:rPr>
                <w:rFonts w:hint="eastAsia"/>
                <w:spacing w:val="226"/>
                <w:fitText w:val="2200" w:id="1262224394"/>
              </w:rPr>
              <w:t>添付書</w:t>
            </w:r>
            <w:r w:rsidRPr="003934BE">
              <w:rPr>
                <w:rFonts w:hint="eastAsia"/>
                <w:spacing w:val="2"/>
                <w:fitText w:val="2200" w:id="1262224394"/>
              </w:rPr>
              <w:t>類</w:t>
            </w:r>
          </w:p>
        </w:tc>
        <w:tc>
          <w:tcPr>
            <w:tcW w:w="6759" w:type="dxa"/>
            <w:gridSpan w:val="3"/>
            <w:tcBorders>
              <w:top w:val="single" w:sz="4" w:space="0" w:color="000000"/>
            </w:tcBorders>
            <w:vAlign w:val="center"/>
          </w:tcPr>
          <w:p w:rsidR="00D80B5D" w:rsidRPr="003934BE" w:rsidRDefault="00D80B5D" w:rsidP="008E7CCA">
            <w:pPr>
              <w:spacing w:line="360" w:lineRule="auto"/>
              <w:jc w:val="both"/>
              <w:rPr>
                <w:rFonts w:ascii="ＭＳ 明朝" w:hAnsi="ＭＳ 明朝"/>
                <w:sz w:val="20"/>
              </w:rPr>
            </w:pPr>
            <w:r w:rsidRPr="003934BE">
              <w:rPr>
                <w:rFonts w:ascii="ＭＳ 明朝" w:hAnsi="ＭＳ 明朝" w:hint="eastAsia"/>
                <w:sz w:val="20"/>
              </w:rPr>
              <w:t>⑴　短期人間ドック検査報告書</w:t>
            </w:r>
          </w:p>
          <w:p w:rsidR="00D80B5D" w:rsidRPr="003934BE" w:rsidRDefault="00D80B5D" w:rsidP="008E7CCA">
            <w:pPr>
              <w:spacing w:line="360" w:lineRule="auto"/>
              <w:jc w:val="both"/>
              <w:rPr>
                <w:rFonts w:ascii="ＭＳ 明朝" w:hAnsi="ＭＳ 明朝"/>
                <w:sz w:val="20"/>
              </w:rPr>
            </w:pPr>
            <w:r w:rsidRPr="003934BE">
              <w:rPr>
                <w:rFonts w:ascii="ＭＳ 明朝" w:hAnsi="ＭＳ 明朝" w:hint="eastAsia"/>
                <w:sz w:val="20"/>
              </w:rPr>
              <w:t>⑵　四街道市</w:t>
            </w:r>
            <w:r w:rsidRPr="003934BE">
              <w:rPr>
                <w:rFonts w:hint="eastAsia"/>
                <w:sz w:val="20"/>
              </w:rPr>
              <w:t>後期高齢者医療</w:t>
            </w:r>
            <w:r w:rsidRPr="003934BE">
              <w:rPr>
                <w:rFonts w:ascii="ＭＳ 明朝" w:hAnsi="ＭＳ 明朝" w:hint="eastAsia"/>
                <w:sz w:val="20"/>
              </w:rPr>
              <w:t>短期人間ドック受検承認書（様式第</w:t>
            </w:r>
            <w:r w:rsidR="003934BE">
              <w:rPr>
                <w:rFonts w:ascii="ＭＳ 明朝" w:hAnsi="ＭＳ 明朝" w:hint="eastAsia"/>
                <w:sz w:val="20"/>
              </w:rPr>
              <w:t>２</w:t>
            </w:r>
            <w:r w:rsidRPr="003934BE">
              <w:rPr>
                <w:rFonts w:ascii="ＭＳ 明朝" w:hAnsi="ＭＳ 明朝" w:hint="eastAsia"/>
                <w:sz w:val="20"/>
              </w:rPr>
              <w:t>号）</w:t>
            </w:r>
          </w:p>
          <w:p w:rsidR="003934BE" w:rsidRPr="003934BE" w:rsidRDefault="00D80B5D" w:rsidP="008E7CCA">
            <w:pPr>
              <w:spacing w:line="360" w:lineRule="auto"/>
              <w:jc w:val="both"/>
              <w:rPr>
                <w:rFonts w:ascii="ＭＳ 明朝" w:hAnsi="ＭＳ 明朝"/>
                <w:sz w:val="20"/>
              </w:rPr>
            </w:pPr>
            <w:r w:rsidRPr="003934BE">
              <w:rPr>
                <w:rFonts w:ascii="ＭＳ 明朝" w:hAnsi="ＭＳ 明朝" w:hint="eastAsia"/>
                <w:sz w:val="20"/>
              </w:rPr>
              <w:t>⑶　短期人間ドックの領収書</w:t>
            </w:r>
          </w:p>
          <w:p w:rsidR="00D80B5D" w:rsidRPr="00B97912" w:rsidRDefault="00D80B5D" w:rsidP="008E7CCA">
            <w:pPr>
              <w:spacing w:line="360" w:lineRule="auto"/>
              <w:jc w:val="both"/>
              <w:rPr>
                <w:sz w:val="18"/>
              </w:rPr>
            </w:pPr>
            <w:r w:rsidRPr="003934BE">
              <w:rPr>
                <w:rFonts w:ascii="ＭＳ 明朝" w:hAnsi="ＭＳ 明朝" w:hint="eastAsia"/>
                <w:sz w:val="20"/>
              </w:rPr>
              <w:t>⑷　四街道市</w:t>
            </w:r>
            <w:r w:rsidRPr="003934BE">
              <w:rPr>
                <w:rFonts w:hint="eastAsia"/>
                <w:sz w:val="20"/>
              </w:rPr>
              <w:t>後期高齢者医療</w:t>
            </w:r>
            <w:r w:rsidRPr="003934BE">
              <w:rPr>
                <w:rFonts w:ascii="ＭＳ 明朝" w:hAnsi="ＭＳ 明朝" w:hint="eastAsia"/>
                <w:sz w:val="20"/>
              </w:rPr>
              <w:t>短期人間ドック助成事業問診票</w:t>
            </w:r>
          </w:p>
        </w:tc>
      </w:tr>
    </w:tbl>
    <w:p w:rsidR="00D80B5D" w:rsidRDefault="00E7245E" w:rsidP="00D80B5D">
      <w:pPr>
        <w:pStyle w:val="a3"/>
        <w:ind w:right="-1"/>
      </w:pPr>
      <w:r w:rsidRPr="00861D31">
        <w:rPr>
          <w:rFonts w:hint="eastAsia"/>
        </w:rPr>
        <w:t>記</w:t>
      </w:r>
    </w:p>
    <w:p w:rsidR="008E7CCA" w:rsidRPr="008E7CCA" w:rsidRDefault="008E7CCA" w:rsidP="008E7CCA"/>
    <w:p w:rsidR="00B97912" w:rsidRPr="00B97912" w:rsidRDefault="00B97912" w:rsidP="00B97912">
      <w:r>
        <w:rPr>
          <w:rFonts w:hint="eastAsia"/>
        </w:rPr>
        <w:t>注　申請者欄は受検者氏名をご記入ください。</w:t>
      </w:r>
    </w:p>
    <w:sectPr w:rsidR="00B97912" w:rsidRPr="00B97912" w:rsidSect="008E7CCA">
      <w:pgSz w:w="11906" w:h="16838" w:code="9"/>
      <w:pgMar w:top="680" w:right="1559" w:bottom="737" w:left="1418" w:header="851" w:footer="992" w:gutter="0"/>
      <w:cols w:space="425"/>
      <w:docGrid w:type="linesAndChars" w:linePitch="35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703" w:rsidRDefault="00831703" w:rsidP="00B76E0A">
      <w:r>
        <w:separator/>
      </w:r>
    </w:p>
  </w:endnote>
  <w:endnote w:type="continuationSeparator" w:id="0">
    <w:p w:rsidR="00831703" w:rsidRDefault="00831703" w:rsidP="00B7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703" w:rsidRDefault="00831703" w:rsidP="00B76E0A">
      <w:r>
        <w:separator/>
      </w:r>
    </w:p>
  </w:footnote>
  <w:footnote w:type="continuationSeparator" w:id="0">
    <w:p w:rsidR="00831703" w:rsidRDefault="00831703" w:rsidP="00B76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7B89"/>
    <w:multiLevelType w:val="hybridMultilevel"/>
    <w:tmpl w:val="C7907ADE"/>
    <w:lvl w:ilvl="0" w:tplc="5CD244D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92461DC"/>
    <w:multiLevelType w:val="hybridMultilevel"/>
    <w:tmpl w:val="10666C2E"/>
    <w:lvl w:ilvl="0" w:tplc="A562414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413886"/>
    <w:multiLevelType w:val="hybridMultilevel"/>
    <w:tmpl w:val="0AAA8478"/>
    <w:lvl w:ilvl="0" w:tplc="2004BCAE">
      <w:start w:val="1"/>
      <w:numFmt w:val="decimalFullWidth"/>
      <w:lvlText w:val="（%1）"/>
      <w:lvlJc w:val="left"/>
      <w:pPr>
        <w:ind w:left="900" w:hanging="720"/>
      </w:pPr>
      <w:rPr>
        <w:rFonts w:ascii="Century" w:eastAsia="ＭＳ 明朝" w:hAnsi="Century" w:cs="Times New Roman"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nsid w:val="0DC2776E"/>
    <w:multiLevelType w:val="hybridMultilevel"/>
    <w:tmpl w:val="98B4C426"/>
    <w:lvl w:ilvl="0" w:tplc="04464976">
      <w:start w:val="4"/>
      <w:numFmt w:val="decimalFullWidth"/>
      <w:lvlText w:val="第%1条"/>
      <w:lvlJc w:val="left"/>
      <w:pPr>
        <w:tabs>
          <w:tab w:val="num" w:pos="720"/>
        </w:tabs>
        <w:ind w:left="720" w:hanging="720"/>
      </w:pPr>
      <w:rPr>
        <w:rFonts w:hint="eastAsia"/>
      </w:rPr>
    </w:lvl>
    <w:lvl w:ilvl="1" w:tplc="9C921772">
      <w:start w:val="1"/>
      <w:numFmt w:val="decimalFullWidth"/>
      <w:lvlText w:val="（%2）"/>
      <w:lvlJc w:val="left"/>
      <w:pPr>
        <w:tabs>
          <w:tab w:val="num" w:pos="1140"/>
        </w:tabs>
        <w:ind w:left="1140" w:hanging="720"/>
      </w:pPr>
      <w:rPr>
        <w:rFonts w:hint="eastAsia"/>
      </w:rPr>
    </w:lvl>
    <w:lvl w:ilvl="2" w:tplc="7CDC73BE">
      <w:start w:val="1"/>
      <w:numFmt w:val="decimal"/>
      <w:lvlText w:val="(%3)"/>
      <w:lvlJc w:val="left"/>
      <w:pPr>
        <w:tabs>
          <w:tab w:val="num" w:pos="1365"/>
        </w:tabs>
        <w:ind w:left="1365" w:hanging="525"/>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1D01460"/>
    <w:multiLevelType w:val="hybridMultilevel"/>
    <w:tmpl w:val="9484308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418109E"/>
    <w:multiLevelType w:val="hybridMultilevel"/>
    <w:tmpl w:val="42A872C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E9B4D03"/>
    <w:multiLevelType w:val="hybridMultilevel"/>
    <w:tmpl w:val="97226334"/>
    <w:lvl w:ilvl="0" w:tplc="32BCA7F0">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ED80A08"/>
    <w:multiLevelType w:val="hybridMultilevel"/>
    <w:tmpl w:val="1F6CBF82"/>
    <w:lvl w:ilvl="0" w:tplc="0409000F">
      <w:start w:val="1"/>
      <w:numFmt w:val="decimal"/>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nsid w:val="20407090"/>
    <w:multiLevelType w:val="hybridMultilevel"/>
    <w:tmpl w:val="138408B4"/>
    <w:lvl w:ilvl="0" w:tplc="FF5C0686">
      <w:start w:val="1"/>
      <w:numFmt w:val="decimal"/>
      <w:lvlText w:val="(%1)"/>
      <w:lvlJc w:val="left"/>
      <w:pPr>
        <w:tabs>
          <w:tab w:val="num" w:pos="599"/>
        </w:tabs>
        <w:ind w:left="599"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7E40DDA"/>
    <w:multiLevelType w:val="hybridMultilevel"/>
    <w:tmpl w:val="E57A1B8A"/>
    <w:lvl w:ilvl="0" w:tplc="0409000F">
      <w:start w:val="1"/>
      <w:numFmt w:val="decimal"/>
      <w:lvlText w:val="%1."/>
      <w:lvlJc w:val="left"/>
      <w:pPr>
        <w:tabs>
          <w:tab w:val="num" w:pos="660"/>
        </w:tabs>
        <w:ind w:left="660" w:hanging="420"/>
      </w:pPr>
    </w:lvl>
    <w:lvl w:ilvl="1" w:tplc="BE543772">
      <w:start w:val="1"/>
      <w:numFmt w:val="decimalEnclosedCircle"/>
      <w:lvlText w:val="%2"/>
      <w:lvlJc w:val="left"/>
      <w:pPr>
        <w:tabs>
          <w:tab w:val="num" w:pos="1020"/>
        </w:tabs>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nsid w:val="2B0B75F0"/>
    <w:multiLevelType w:val="hybridMultilevel"/>
    <w:tmpl w:val="3C947AC6"/>
    <w:lvl w:ilvl="0" w:tplc="0A584ED8">
      <w:start w:val="1"/>
      <w:numFmt w:val="decimal"/>
      <w:lvlText w:val="(%1)"/>
      <w:lvlJc w:val="left"/>
      <w:pPr>
        <w:tabs>
          <w:tab w:val="num" w:pos="810"/>
        </w:tabs>
        <w:ind w:left="810" w:hanging="57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nsid w:val="2BBF76C2"/>
    <w:multiLevelType w:val="hybridMultilevel"/>
    <w:tmpl w:val="E3607612"/>
    <w:lvl w:ilvl="0" w:tplc="B11C14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C8A774A"/>
    <w:multiLevelType w:val="hybridMultilevel"/>
    <w:tmpl w:val="BA06F502"/>
    <w:lvl w:ilvl="0" w:tplc="4F1C400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30EE620F"/>
    <w:multiLevelType w:val="hybridMultilevel"/>
    <w:tmpl w:val="798A4A5E"/>
    <w:lvl w:ilvl="0" w:tplc="6EBC82D2">
      <w:start w:val="1"/>
      <w:numFmt w:val="decimalFullWidth"/>
      <w:lvlText w:val="（%1）"/>
      <w:lvlJc w:val="left"/>
      <w:pPr>
        <w:ind w:left="720" w:hanging="720"/>
      </w:pPr>
      <w:rPr>
        <w:rFonts w:hint="eastAsia"/>
      </w:rPr>
    </w:lvl>
    <w:lvl w:ilvl="1" w:tplc="77B872F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78C2317"/>
    <w:multiLevelType w:val="hybridMultilevel"/>
    <w:tmpl w:val="EDE87118"/>
    <w:lvl w:ilvl="0" w:tplc="9B6CE7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9B51A24"/>
    <w:multiLevelType w:val="hybridMultilevel"/>
    <w:tmpl w:val="874E6352"/>
    <w:lvl w:ilvl="0" w:tplc="412CCA5E">
      <w:start w:val="1"/>
      <w:numFmt w:val="decimalFullWidth"/>
      <w:lvlText w:val="（%1）"/>
      <w:lvlJc w:val="left"/>
      <w:pPr>
        <w:ind w:left="720" w:hanging="720"/>
      </w:pPr>
      <w:rPr>
        <w:rFonts w:hint="default"/>
      </w:rPr>
    </w:lvl>
    <w:lvl w:ilvl="1" w:tplc="CB6681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EDE00D2"/>
    <w:multiLevelType w:val="hybridMultilevel"/>
    <w:tmpl w:val="3B466E72"/>
    <w:lvl w:ilvl="0" w:tplc="8C04DD42">
      <w:start w:val="1"/>
      <w:numFmt w:val="decimalFullWidth"/>
      <w:lvlText w:val="（%1）"/>
      <w:lvlJc w:val="left"/>
      <w:pPr>
        <w:ind w:left="720" w:hanging="720"/>
      </w:pPr>
      <w:rPr>
        <w:rFonts w:hint="eastAsia"/>
      </w:rPr>
    </w:lvl>
    <w:lvl w:ilvl="1" w:tplc="92B01634">
      <w:start w:val="1"/>
      <w:numFmt w:val="decimalFullWidth"/>
      <w:lvlText w:val="（%2）"/>
      <w:lvlJc w:val="left"/>
      <w:pPr>
        <w:ind w:left="1140" w:hanging="7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F821084"/>
    <w:multiLevelType w:val="hybridMultilevel"/>
    <w:tmpl w:val="90B607A4"/>
    <w:lvl w:ilvl="0" w:tplc="D1FA1D62">
      <w:start w:val="1"/>
      <w:numFmt w:val="decimalFullWidth"/>
      <w:lvlText w:val="（%1）"/>
      <w:lvlJc w:val="left"/>
      <w:pPr>
        <w:ind w:left="900" w:hanging="72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nsid w:val="42EA3B27"/>
    <w:multiLevelType w:val="hybridMultilevel"/>
    <w:tmpl w:val="3056A130"/>
    <w:lvl w:ilvl="0" w:tplc="96D040EA">
      <w:start w:val="1"/>
      <w:numFmt w:val="decimal"/>
      <w:lvlText w:val="(%1)"/>
      <w:lvlJc w:val="left"/>
      <w:pPr>
        <w:tabs>
          <w:tab w:val="num" w:pos="1005"/>
        </w:tabs>
        <w:ind w:left="100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nsid w:val="47EA3121"/>
    <w:multiLevelType w:val="hybridMultilevel"/>
    <w:tmpl w:val="63789322"/>
    <w:lvl w:ilvl="0" w:tplc="2004BCAE">
      <w:start w:val="1"/>
      <w:numFmt w:val="decimalFullWidth"/>
      <w:lvlText w:val="（%1）"/>
      <w:lvlJc w:val="left"/>
      <w:pPr>
        <w:ind w:left="900" w:hanging="720"/>
      </w:pPr>
      <w:rPr>
        <w:rFonts w:ascii="Century" w:eastAsia="ＭＳ 明朝" w:hAnsi="Century" w:cs="Times New Roman"/>
      </w:rPr>
    </w:lvl>
    <w:lvl w:ilvl="1" w:tplc="3AD0C0F4">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9587572"/>
    <w:multiLevelType w:val="hybridMultilevel"/>
    <w:tmpl w:val="1A1CFA70"/>
    <w:lvl w:ilvl="0" w:tplc="051AEFE4">
      <w:start w:val="1"/>
      <w:numFmt w:val="decimalFullWidth"/>
      <w:lvlText w:val="第%1条"/>
      <w:lvlJc w:val="left"/>
      <w:pPr>
        <w:tabs>
          <w:tab w:val="num" w:pos="840"/>
        </w:tabs>
        <w:ind w:left="840" w:hanging="840"/>
      </w:pPr>
      <w:rPr>
        <w:rFonts w:hint="eastAsia"/>
      </w:rPr>
    </w:lvl>
    <w:lvl w:ilvl="1" w:tplc="3DB8510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CCD2A74"/>
    <w:multiLevelType w:val="hybridMultilevel"/>
    <w:tmpl w:val="B55E645C"/>
    <w:lvl w:ilvl="0" w:tplc="7CDC73BE">
      <w:start w:val="1"/>
      <w:numFmt w:val="decimal"/>
      <w:lvlText w:val="(%1)"/>
      <w:lvlJc w:val="left"/>
      <w:pPr>
        <w:tabs>
          <w:tab w:val="num" w:pos="1605"/>
        </w:tabs>
        <w:ind w:left="160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nsid w:val="4F943879"/>
    <w:multiLevelType w:val="hybridMultilevel"/>
    <w:tmpl w:val="80B07A44"/>
    <w:lvl w:ilvl="0" w:tplc="144ACBE4">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39B3332"/>
    <w:multiLevelType w:val="hybridMultilevel"/>
    <w:tmpl w:val="FA680286"/>
    <w:lvl w:ilvl="0" w:tplc="3B68832A">
      <w:start w:val="1"/>
      <w:numFmt w:val="decimalFullWidth"/>
      <w:lvlText w:val="第%1条"/>
      <w:lvlJc w:val="left"/>
      <w:pPr>
        <w:tabs>
          <w:tab w:val="num" w:pos="975"/>
        </w:tabs>
        <w:ind w:left="975" w:hanging="975"/>
      </w:pPr>
      <w:rPr>
        <w:rFonts w:hint="eastAsia"/>
      </w:rPr>
    </w:lvl>
    <w:lvl w:ilvl="1" w:tplc="2BF01F98">
      <w:start w:val="2"/>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4773317"/>
    <w:multiLevelType w:val="hybridMultilevel"/>
    <w:tmpl w:val="5B0EBA8A"/>
    <w:lvl w:ilvl="0" w:tplc="0409000F">
      <w:start w:val="1"/>
      <w:numFmt w:val="decimal"/>
      <w:lvlText w:val="%1."/>
      <w:lvlJc w:val="left"/>
      <w:pPr>
        <w:tabs>
          <w:tab w:val="num" w:pos="659"/>
        </w:tabs>
        <w:ind w:left="659" w:hanging="420"/>
      </w:p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5">
    <w:nsid w:val="56B77678"/>
    <w:multiLevelType w:val="hybridMultilevel"/>
    <w:tmpl w:val="43AA284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8BD25AF"/>
    <w:multiLevelType w:val="hybridMultilevel"/>
    <w:tmpl w:val="875C7DD0"/>
    <w:lvl w:ilvl="0" w:tplc="725CC31C">
      <w:start w:val="1"/>
      <w:numFmt w:val="decimalFullWidth"/>
      <w:lvlText w:val="（%1）"/>
      <w:lvlJc w:val="left"/>
      <w:pPr>
        <w:tabs>
          <w:tab w:val="num" w:pos="999"/>
        </w:tabs>
        <w:ind w:left="999" w:hanging="720"/>
      </w:pPr>
      <w:rPr>
        <w:rFonts w:hint="eastAsia"/>
      </w:rPr>
    </w:lvl>
    <w:lvl w:ilvl="1" w:tplc="04090017" w:tentative="1">
      <w:start w:val="1"/>
      <w:numFmt w:val="aiueoFullWidth"/>
      <w:lvlText w:val="(%2)"/>
      <w:lvlJc w:val="left"/>
      <w:pPr>
        <w:tabs>
          <w:tab w:val="num" w:pos="1119"/>
        </w:tabs>
        <w:ind w:left="1119" w:hanging="420"/>
      </w:pPr>
    </w:lvl>
    <w:lvl w:ilvl="2" w:tplc="04090011" w:tentative="1">
      <w:start w:val="1"/>
      <w:numFmt w:val="decimalEnclosedCircle"/>
      <w:lvlText w:val="%3"/>
      <w:lvlJc w:val="left"/>
      <w:pPr>
        <w:tabs>
          <w:tab w:val="num" w:pos="1539"/>
        </w:tabs>
        <w:ind w:left="1539" w:hanging="420"/>
      </w:pPr>
    </w:lvl>
    <w:lvl w:ilvl="3" w:tplc="0409000F" w:tentative="1">
      <w:start w:val="1"/>
      <w:numFmt w:val="decimal"/>
      <w:lvlText w:val="%4."/>
      <w:lvlJc w:val="left"/>
      <w:pPr>
        <w:tabs>
          <w:tab w:val="num" w:pos="1959"/>
        </w:tabs>
        <w:ind w:left="1959" w:hanging="420"/>
      </w:pPr>
    </w:lvl>
    <w:lvl w:ilvl="4" w:tplc="04090017" w:tentative="1">
      <w:start w:val="1"/>
      <w:numFmt w:val="aiueoFullWidth"/>
      <w:lvlText w:val="(%5)"/>
      <w:lvlJc w:val="left"/>
      <w:pPr>
        <w:tabs>
          <w:tab w:val="num" w:pos="2379"/>
        </w:tabs>
        <w:ind w:left="2379" w:hanging="420"/>
      </w:pPr>
    </w:lvl>
    <w:lvl w:ilvl="5" w:tplc="04090011" w:tentative="1">
      <w:start w:val="1"/>
      <w:numFmt w:val="decimalEnclosedCircle"/>
      <w:lvlText w:val="%6"/>
      <w:lvlJc w:val="left"/>
      <w:pPr>
        <w:tabs>
          <w:tab w:val="num" w:pos="2799"/>
        </w:tabs>
        <w:ind w:left="2799" w:hanging="420"/>
      </w:pPr>
    </w:lvl>
    <w:lvl w:ilvl="6" w:tplc="0409000F" w:tentative="1">
      <w:start w:val="1"/>
      <w:numFmt w:val="decimal"/>
      <w:lvlText w:val="%7."/>
      <w:lvlJc w:val="left"/>
      <w:pPr>
        <w:tabs>
          <w:tab w:val="num" w:pos="3219"/>
        </w:tabs>
        <w:ind w:left="3219" w:hanging="420"/>
      </w:pPr>
    </w:lvl>
    <w:lvl w:ilvl="7" w:tplc="04090017" w:tentative="1">
      <w:start w:val="1"/>
      <w:numFmt w:val="aiueoFullWidth"/>
      <w:lvlText w:val="(%8)"/>
      <w:lvlJc w:val="left"/>
      <w:pPr>
        <w:tabs>
          <w:tab w:val="num" w:pos="3639"/>
        </w:tabs>
        <w:ind w:left="3639" w:hanging="420"/>
      </w:pPr>
    </w:lvl>
    <w:lvl w:ilvl="8" w:tplc="04090011" w:tentative="1">
      <w:start w:val="1"/>
      <w:numFmt w:val="decimalEnclosedCircle"/>
      <w:lvlText w:val="%9"/>
      <w:lvlJc w:val="left"/>
      <w:pPr>
        <w:tabs>
          <w:tab w:val="num" w:pos="4059"/>
        </w:tabs>
        <w:ind w:left="4059" w:hanging="420"/>
      </w:pPr>
    </w:lvl>
  </w:abstractNum>
  <w:abstractNum w:abstractNumId="27">
    <w:nsid w:val="5A855FA9"/>
    <w:multiLevelType w:val="hybridMultilevel"/>
    <w:tmpl w:val="DF660980"/>
    <w:lvl w:ilvl="0" w:tplc="33CA440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nsid w:val="5D793864"/>
    <w:multiLevelType w:val="hybridMultilevel"/>
    <w:tmpl w:val="A8040BF2"/>
    <w:lvl w:ilvl="0" w:tplc="96D040EA">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nsid w:val="6C6232FB"/>
    <w:multiLevelType w:val="hybridMultilevel"/>
    <w:tmpl w:val="9072025E"/>
    <w:lvl w:ilvl="0" w:tplc="FF5C0686">
      <w:start w:val="1"/>
      <w:numFmt w:val="decimal"/>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0">
    <w:nsid w:val="742E5086"/>
    <w:multiLevelType w:val="hybridMultilevel"/>
    <w:tmpl w:val="FA6E1982"/>
    <w:lvl w:ilvl="0" w:tplc="F5160008">
      <w:start w:val="1"/>
      <w:numFmt w:val="decimalFullWidth"/>
      <w:lvlText w:val="第%1条"/>
      <w:lvlJc w:val="left"/>
      <w:pPr>
        <w:tabs>
          <w:tab w:val="num" w:pos="750"/>
        </w:tabs>
        <w:ind w:left="750" w:hanging="750"/>
      </w:pPr>
      <w:rPr>
        <w:rFonts w:hint="eastAsia"/>
      </w:rPr>
    </w:lvl>
    <w:lvl w:ilvl="1" w:tplc="ECB0C02E">
      <w:start w:val="1"/>
      <w:numFmt w:val="decimal"/>
      <w:lvlText w:val="(%2)"/>
      <w:lvlJc w:val="left"/>
      <w:pPr>
        <w:tabs>
          <w:tab w:val="num" w:pos="780"/>
        </w:tabs>
        <w:ind w:left="780" w:hanging="360"/>
      </w:pPr>
      <w:rPr>
        <w:rFonts w:hint="eastAsia"/>
        <w:color w:val="auto"/>
      </w:rPr>
    </w:lvl>
    <w:lvl w:ilvl="2" w:tplc="F5160008">
      <w:start w:val="1"/>
      <w:numFmt w:val="decimalFullWidth"/>
      <w:lvlText w:val="第%3条"/>
      <w:lvlJc w:val="left"/>
      <w:pPr>
        <w:tabs>
          <w:tab w:val="num" w:pos="1590"/>
        </w:tabs>
        <w:ind w:left="1590" w:hanging="75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76BA1AF6"/>
    <w:multiLevelType w:val="hybridMultilevel"/>
    <w:tmpl w:val="06041726"/>
    <w:lvl w:ilvl="0" w:tplc="81786CC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6C81C50"/>
    <w:multiLevelType w:val="hybridMultilevel"/>
    <w:tmpl w:val="BA32C766"/>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nsid w:val="7E0A239E"/>
    <w:multiLevelType w:val="hybridMultilevel"/>
    <w:tmpl w:val="777E83E6"/>
    <w:lvl w:ilvl="0" w:tplc="8C201D5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0"/>
  </w:num>
  <w:num w:numId="2">
    <w:abstractNumId w:val="30"/>
  </w:num>
  <w:num w:numId="3">
    <w:abstractNumId w:val="0"/>
  </w:num>
  <w:num w:numId="4">
    <w:abstractNumId w:val="3"/>
  </w:num>
  <w:num w:numId="5">
    <w:abstractNumId w:val="12"/>
  </w:num>
  <w:num w:numId="6">
    <w:abstractNumId w:val="33"/>
  </w:num>
  <w:num w:numId="7">
    <w:abstractNumId w:val="22"/>
  </w:num>
  <w:num w:numId="8">
    <w:abstractNumId w:val="27"/>
  </w:num>
  <w:num w:numId="9">
    <w:abstractNumId w:val="26"/>
  </w:num>
  <w:num w:numId="10">
    <w:abstractNumId w:val="4"/>
  </w:num>
  <w:num w:numId="11">
    <w:abstractNumId w:val="7"/>
  </w:num>
  <w:num w:numId="12">
    <w:abstractNumId w:val="21"/>
  </w:num>
  <w:num w:numId="13">
    <w:abstractNumId w:val="28"/>
  </w:num>
  <w:num w:numId="14">
    <w:abstractNumId w:val="18"/>
  </w:num>
  <w:num w:numId="15">
    <w:abstractNumId w:val="10"/>
  </w:num>
  <w:num w:numId="16">
    <w:abstractNumId w:val="32"/>
  </w:num>
  <w:num w:numId="17">
    <w:abstractNumId w:val="9"/>
  </w:num>
  <w:num w:numId="18">
    <w:abstractNumId w:val="24"/>
  </w:num>
  <w:num w:numId="19">
    <w:abstractNumId w:val="29"/>
  </w:num>
  <w:num w:numId="20">
    <w:abstractNumId w:val="8"/>
  </w:num>
  <w:num w:numId="21">
    <w:abstractNumId w:val="5"/>
  </w:num>
  <w:num w:numId="22">
    <w:abstractNumId w:val="23"/>
  </w:num>
  <w:num w:numId="23">
    <w:abstractNumId w:val="25"/>
  </w:num>
  <w:num w:numId="24">
    <w:abstractNumId w:val="11"/>
  </w:num>
  <w:num w:numId="25">
    <w:abstractNumId w:val="15"/>
  </w:num>
  <w:num w:numId="26">
    <w:abstractNumId w:val="19"/>
  </w:num>
  <w:num w:numId="27">
    <w:abstractNumId w:val="16"/>
  </w:num>
  <w:num w:numId="28">
    <w:abstractNumId w:val="2"/>
  </w:num>
  <w:num w:numId="29">
    <w:abstractNumId w:val="17"/>
  </w:num>
  <w:num w:numId="30">
    <w:abstractNumId w:val="13"/>
  </w:num>
  <w:num w:numId="31">
    <w:abstractNumId w:val="1"/>
  </w:num>
  <w:num w:numId="32">
    <w:abstractNumId w:val="14"/>
  </w:num>
  <w:num w:numId="33">
    <w:abstractNumId w:val="6"/>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5"/>
  <w:displayHorizontalDrawingGridEvery w:val="0"/>
  <w:displayVerticalDrawingGridEvery w:val="2"/>
  <w:characterSpacingControl w:val="compressPunctuation"/>
  <w:hdrShapeDefaults>
    <o:shapedefaults v:ext="edit" spidmax="111617" fillcolor="white">
      <v:fill color="white"/>
      <v:stroke dashstyle="1 1"/>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09A"/>
    <w:rsid w:val="00002485"/>
    <w:rsid w:val="00010F07"/>
    <w:rsid w:val="00017B60"/>
    <w:rsid w:val="0002235C"/>
    <w:rsid w:val="0002669F"/>
    <w:rsid w:val="00032028"/>
    <w:rsid w:val="00033414"/>
    <w:rsid w:val="00034177"/>
    <w:rsid w:val="00040082"/>
    <w:rsid w:val="00041392"/>
    <w:rsid w:val="0006120F"/>
    <w:rsid w:val="00061BE6"/>
    <w:rsid w:val="00065277"/>
    <w:rsid w:val="00067DE5"/>
    <w:rsid w:val="00067ED1"/>
    <w:rsid w:val="00075321"/>
    <w:rsid w:val="000757CA"/>
    <w:rsid w:val="00080ED7"/>
    <w:rsid w:val="000A14ED"/>
    <w:rsid w:val="000A19A0"/>
    <w:rsid w:val="000B28D1"/>
    <w:rsid w:val="000B70B9"/>
    <w:rsid w:val="000C6023"/>
    <w:rsid w:val="000C77B5"/>
    <w:rsid w:val="000D1983"/>
    <w:rsid w:val="000D3444"/>
    <w:rsid w:val="000D5CDF"/>
    <w:rsid w:val="000F29CE"/>
    <w:rsid w:val="001127F2"/>
    <w:rsid w:val="001130F7"/>
    <w:rsid w:val="00122E84"/>
    <w:rsid w:val="00123D54"/>
    <w:rsid w:val="001245CC"/>
    <w:rsid w:val="00124DBE"/>
    <w:rsid w:val="00134352"/>
    <w:rsid w:val="001354E7"/>
    <w:rsid w:val="00137868"/>
    <w:rsid w:val="00143A5C"/>
    <w:rsid w:val="00161A73"/>
    <w:rsid w:val="00163077"/>
    <w:rsid w:val="00171C87"/>
    <w:rsid w:val="00174D64"/>
    <w:rsid w:val="001A0096"/>
    <w:rsid w:val="001A24AD"/>
    <w:rsid w:val="001A2FFD"/>
    <w:rsid w:val="001B788D"/>
    <w:rsid w:val="001C44A9"/>
    <w:rsid w:val="001D308D"/>
    <w:rsid w:val="00200076"/>
    <w:rsid w:val="00200193"/>
    <w:rsid w:val="002035CE"/>
    <w:rsid w:val="00203793"/>
    <w:rsid w:val="0020425F"/>
    <w:rsid w:val="002045CC"/>
    <w:rsid w:val="002059D4"/>
    <w:rsid w:val="00205EEA"/>
    <w:rsid w:val="00217485"/>
    <w:rsid w:val="002175C5"/>
    <w:rsid w:val="00230468"/>
    <w:rsid w:val="00237D3C"/>
    <w:rsid w:val="00245C14"/>
    <w:rsid w:val="002541EA"/>
    <w:rsid w:val="00254944"/>
    <w:rsid w:val="00272279"/>
    <w:rsid w:val="002766C0"/>
    <w:rsid w:val="00284002"/>
    <w:rsid w:val="00285E77"/>
    <w:rsid w:val="002A2A85"/>
    <w:rsid w:val="002A769C"/>
    <w:rsid w:val="002A7B22"/>
    <w:rsid w:val="002B1E3D"/>
    <w:rsid w:val="002B31F7"/>
    <w:rsid w:val="002B3977"/>
    <w:rsid w:val="002B4161"/>
    <w:rsid w:val="002B44BD"/>
    <w:rsid w:val="002B784A"/>
    <w:rsid w:val="002C17D0"/>
    <w:rsid w:val="002C1A28"/>
    <w:rsid w:val="002C2AD0"/>
    <w:rsid w:val="002C40C0"/>
    <w:rsid w:val="002D1581"/>
    <w:rsid w:val="002E1E4A"/>
    <w:rsid w:val="002E1F37"/>
    <w:rsid w:val="002E6751"/>
    <w:rsid w:val="002E6866"/>
    <w:rsid w:val="002F2550"/>
    <w:rsid w:val="002F6629"/>
    <w:rsid w:val="002F72CC"/>
    <w:rsid w:val="00304BF5"/>
    <w:rsid w:val="00305D17"/>
    <w:rsid w:val="00305E98"/>
    <w:rsid w:val="00320DB4"/>
    <w:rsid w:val="00322313"/>
    <w:rsid w:val="00325F04"/>
    <w:rsid w:val="0033543A"/>
    <w:rsid w:val="0034480B"/>
    <w:rsid w:val="0034690F"/>
    <w:rsid w:val="003556D7"/>
    <w:rsid w:val="003562D7"/>
    <w:rsid w:val="00356AE2"/>
    <w:rsid w:val="0037123F"/>
    <w:rsid w:val="00374370"/>
    <w:rsid w:val="00374C7B"/>
    <w:rsid w:val="00376203"/>
    <w:rsid w:val="00382AAC"/>
    <w:rsid w:val="00383470"/>
    <w:rsid w:val="003905D8"/>
    <w:rsid w:val="00391D05"/>
    <w:rsid w:val="003934BE"/>
    <w:rsid w:val="00396D27"/>
    <w:rsid w:val="003A056F"/>
    <w:rsid w:val="003A1C7D"/>
    <w:rsid w:val="003A4960"/>
    <w:rsid w:val="003A533D"/>
    <w:rsid w:val="003C0B87"/>
    <w:rsid w:val="003C7835"/>
    <w:rsid w:val="003D4915"/>
    <w:rsid w:val="003D4EC1"/>
    <w:rsid w:val="003E1246"/>
    <w:rsid w:val="003E41BC"/>
    <w:rsid w:val="003F7753"/>
    <w:rsid w:val="00404836"/>
    <w:rsid w:val="00413426"/>
    <w:rsid w:val="00443F42"/>
    <w:rsid w:val="004440A9"/>
    <w:rsid w:val="0044581F"/>
    <w:rsid w:val="00450968"/>
    <w:rsid w:val="00451B63"/>
    <w:rsid w:val="004645C8"/>
    <w:rsid w:val="00464660"/>
    <w:rsid w:val="00476D66"/>
    <w:rsid w:val="00480B0C"/>
    <w:rsid w:val="00481DEC"/>
    <w:rsid w:val="00482D0F"/>
    <w:rsid w:val="00483B00"/>
    <w:rsid w:val="0048548E"/>
    <w:rsid w:val="00486DEF"/>
    <w:rsid w:val="004933E2"/>
    <w:rsid w:val="0049619A"/>
    <w:rsid w:val="004A23EA"/>
    <w:rsid w:val="004A76B4"/>
    <w:rsid w:val="004C1E48"/>
    <w:rsid w:val="004C54FF"/>
    <w:rsid w:val="004C7B0F"/>
    <w:rsid w:val="004D1C87"/>
    <w:rsid w:val="004F0526"/>
    <w:rsid w:val="004F4454"/>
    <w:rsid w:val="004F6B8B"/>
    <w:rsid w:val="004F77B9"/>
    <w:rsid w:val="00500E43"/>
    <w:rsid w:val="0050236F"/>
    <w:rsid w:val="00503676"/>
    <w:rsid w:val="0051182C"/>
    <w:rsid w:val="00515979"/>
    <w:rsid w:val="00516789"/>
    <w:rsid w:val="00525313"/>
    <w:rsid w:val="00527905"/>
    <w:rsid w:val="00532A83"/>
    <w:rsid w:val="0053718E"/>
    <w:rsid w:val="00537F16"/>
    <w:rsid w:val="00543D45"/>
    <w:rsid w:val="00545113"/>
    <w:rsid w:val="00553A32"/>
    <w:rsid w:val="005563FA"/>
    <w:rsid w:val="00594599"/>
    <w:rsid w:val="005A20D6"/>
    <w:rsid w:val="005B001D"/>
    <w:rsid w:val="005B236F"/>
    <w:rsid w:val="005B50A6"/>
    <w:rsid w:val="005B63DA"/>
    <w:rsid w:val="005C21D9"/>
    <w:rsid w:val="005C58DB"/>
    <w:rsid w:val="005E11D2"/>
    <w:rsid w:val="005E28F2"/>
    <w:rsid w:val="005F18AA"/>
    <w:rsid w:val="005F3878"/>
    <w:rsid w:val="0060186C"/>
    <w:rsid w:val="00604A8A"/>
    <w:rsid w:val="006052B8"/>
    <w:rsid w:val="006121E4"/>
    <w:rsid w:val="00641A12"/>
    <w:rsid w:val="00655BC6"/>
    <w:rsid w:val="006677E1"/>
    <w:rsid w:val="00675F16"/>
    <w:rsid w:val="00683B58"/>
    <w:rsid w:val="00694F23"/>
    <w:rsid w:val="006977E1"/>
    <w:rsid w:val="006B0596"/>
    <w:rsid w:val="006B0ABC"/>
    <w:rsid w:val="006B2030"/>
    <w:rsid w:val="006B55B5"/>
    <w:rsid w:val="006B7131"/>
    <w:rsid w:val="006C3B89"/>
    <w:rsid w:val="006C41C8"/>
    <w:rsid w:val="006C68BC"/>
    <w:rsid w:val="006D4058"/>
    <w:rsid w:val="006E2D14"/>
    <w:rsid w:val="006E3641"/>
    <w:rsid w:val="006E6447"/>
    <w:rsid w:val="006F009C"/>
    <w:rsid w:val="006F56DB"/>
    <w:rsid w:val="006F6860"/>
    <w:rsid w:val="00703E84"/>
    <w:rsid w:val="007051DF"/>
    <w:rsid w:val="00710148"/>
    <w:rsid w:val="00712121"/>
    <w:rsid w:val="00714D76"/>
    <w:rsid w:val="0072089F"/>
    <w:rsid w:val="00727E48"/>
    <w:rsid w:val="00735488"/>
    <w:rsid w:val="00742699"/>
    <w:rsid w:val="007460EE"/>
    <w:rsid w:val="00746B86"/>
    <w:rsid w:val="00747A20"/>
    <w:rsid w:val="00755AD1"/>
    <w:rsid w:val="0076508B"/>
    <w:rsid w:val="00765D4F"/>
    <w:rsid w:val="00771939"/>
    <w:rsid w:val="00773772"/>
    <w:rsid w:val="007766CF"/>
    <w:rsid w:val="00777606"/>
    <w:rsid w:val="00783ACE"/>
    <w:rsid w:val="007867B5"/>
    <w:rsid w:val="007A61ED"/>
    <w:rsid w:val="007C079E"/>
    <w:rsid w:val="007C11AA"/>
    <w:rsid w:val="007C1CD2"/>
    <w:rsid w:val="007C1F25"/>
    <w:rsid w:val="007C5F6C"/>
    <w:rsid w:val="007E4782"/>
    <w:rsid w:val="007F3E3A"/>
    <w:rsid w:val="00800556"/>
    <w:rsid w:val="008037EC"/>
    <w:rsid w:val="0081027C"/>
    <w:rsid w:val="00813556"/>
    <w:rsid w:val="00817443"/>
    <w:rsid w:val="0082509A"/>
    <w:rsid w:val="008311C4"/>
    <w:rsid w:val="00831703"/>
    <w:rsid w:val="0085063B"/>
    <w:rsid w:val="008553A2"/>
    <w:rsid w:val="00856E3B"/>
    <w:rsid w:val="008732CA"/>
    <w:rsid w:val="00876341"/>
    <w:rsid w:val="00877458"/>
    <w:rsid w:val="0088570E"/>
    <w:rsid w:val="00890EE2"/>
    <w:rsid w:val="00891370"/>
    <w:rsid w:val="00892480"/>
    <w:rsid w:val="00894150"/>
    <w:rsid w:val="008949D9"/>
    <w:rsid w:val="008A47E9"/>
    <w:rsid w:val="008A4D07"/>
    <w:rsid w:val="008B3098"/>
    <w:rsid w:val="008C458B"/>
    <w:rsid w:val="008C6EA3"/>
    <w:rsid w:val="008D1809"/>
    <w:rsid w:val="008D57FA"/>
    <w:rsid w:val="008D7F38"/>
    <w:rsid w:val="008E7762"/>
    <w:rsid w:val="008E7CCA"/>
    <w:rsid w:val="008F4D32"/>
    <w:rsid w:val="00900ADB"/>
    <w:rsid w:val="009065CB"/>
    <w:rsid w:val="00911206"/>
    <w:rsid w:val="0091212F"/>
    <w:rsid w:val="00916861"/>
    <w:rsid w:val="00926BE9"/>
    <w:rsid w:val="00936937"/>
    <w:rsid w:val="00943920"/>
    <w:rsid w:val="009465D5"/>
    <w:rsid w:val="009470FF"/>
    <w:rsid w:val="009502A3"/>
    <w:rsid w:val="00953D23"/>
    <w:rsid w:val="00956C44"/>
    <w:rsid w:val="00964495"/>
    <w:rsid w:val="009760D0"/>
    <w:rsid w:val="0098086A"/>
    <w:rsid w:val="0098148E"/>
    <w:rsid w:val="009867A8"/>
    <w:rsid w:val="00995228"/>
    <w:rsid w:val="009B4EB5"/>
    <w:rsid w:val="009B6201"/>
    <w:rsid w:val="009B7A7D"/>
    <w:rsid w:val="009C101D"/>
    <w:rsid w:val="009E1D82"/>
    <w:rsid w:val="009E1F37"/>
    <w:rsid w:val="009E7685"/>
    <w:rsid w:val="009F18B3"/>
    <w:rsid w:val="009F7B03"/>
    <w:rsid w:val="00A02C2A"/>
    <w:rsid w:val="00A07EE2"/>
    <w:rsid w:val="00A07F09"/>
    <w:rsid w:val="00A11E30"/>
    <w:rsid w:val="00A15D94"/>
    <w:rsid w:val="00A17355"/>
    <w:rsid w:val="00A224C8"/>
    <w:rsid w:val="00A23FDF"/>
    <w:rsid w:val="00A2719E"/>
    <w:rsid w:val="00A3496D"/>
    <w:rsid w:val="00A472F4"/>
    <w:rsid w:val="00A540B8"/>
    <w:rsid w:val="00A70D3C"/>
    <w:rsid w:val="00A80969"/>
    <w:rsid w:val="00A83EB5"/>
    <w:rsid w:val="00AA0E83"/>
    <w:rsid w:val="00AA1380"/>
    <w:rsid w:val="00AA6257"/>
    <w:rsid w:val="00AB158D"/>
    <w:rsid w:val="00AB5D91"/>
    <w:rsid w:val="00AC39DA"/>
    <w:rsid w:val="00AC4E67"/>
    <w:rsid w:val="00AD21E8"/>
    <w:rsid w:val="00AD6541"/>
    <w:rsid w:val="00AE7E3C"/>
    <w:rsid w:val="00B0294D"/>
    <w:rsid w:val="00B12427"/>
    <w:rsid w:val="00B1759C"/>
    <w:rsid w:val="00B24823"/>
    <w:rsid w:val="00B33DD3"/>
    <w:rsid w:val="00B345A7"/>
    <w:rsid w:val="00B40B04"/>
    <w:rsid w:val="00B47C21"/>
    <w:rsid w:val="00B5120D"/>
    <w:rsid w:val="00B54269"/>
    <w:rsid w:val="00B64DDD"/>
    <w:rsid w:val="00B67FA9"/>
    <w:rsid w:val="00B709F3"/>
    <w:rsid w:val="00B70B2C"/>
    <w:rsid w:val="00B70C8D"/>
    <w:rsid w:val="00B711B6"/>
    <w:rsid w:val="00B7202F"/>
    <w:rsid w:val="00B74B7E"/>
    <w:rsid w:val="00B76E0A"/>
    <w:rsid w:val="00B9110C"/>
    <w:rsid w:val="00B97912"/>
    <w:rsid w:val="00BA1D11"/>
    <w:rsid w:val="00BA444A"/>
    <w:rsid w:val="00BC0050"/>
    <w:rsid w:val="00BC0B4B"/>
    <w:rsid w:val="00BC16A0"/>
    <w:rsid w:val="00BC1791"/>
    <w:rsid w:val="00BC4423"/>
    <w:rsid w:val="00BC462C"/>
    <w:rsid w:val="00BD079F"/>
    <w:rsid w:val="00BD5B2B"/>
    <w:rsid w:val="00BE231F"/>
    <w:rsid w:val="00BE3656"/>
    <w:rsid w:val="00BE7D22"/>
    <w:rsid w:val="00BF1235"/>
    <w:rsid w:val="00BF4B63"/>
    <w:rsid w:val="00C05600"/>
    <w:rsid w:val="00C10AAC"/>
    <w:rsid w:val="00C14408"/>
    <w:rsid w:val="00C14622"/>
    <w:rsid w:val="00C15269"/>
    <w:rsid w:val="00C17675"/>
    <w:rsid w:val="00C24216"/>
    <w:rsid w:val="00C30EA8"/>
    <w:rsid w:val="00C30F04"/>
    <w:rsid w:val="00C31122"/>
    <w:rsid w:val="00C32D49"/>
    <w:rsid w:val="00C34E88"/>
    <w:rsid w:val="00C35477"/>
    <w:rsid w:val="00C405C9"/>
    <w:rsid w:val="00C41080"/>
    <w:rsid w:val="00C52FFE"/>
    <w:rsid w:val="00C53B1E"/>
    <w:rsid w:val="00C55758"/>
    <w:rsid w:val="00C61BE6"/>
    <w:rsid w:val="00C61C4A"/>
    <w:rsid w:val="00C6469A"/>
    <w:rsid w:val="00C77187"/>
    <w:rsid w:val="00C86890"/>
    <w:rsid w:val="00C902D4"/>
    <w:rsid w:val="00C94A73"/>
    <w:rsid w:val="00CA7FCE"/>
    <w:rsid w:val="00CB3217"/>
    <w:rsid w:val="00CC3A36"/>
    <w:rsid w:val="00CD0C04"/>
    <w:rsid w:val="00CE3C44"/>
    <w:rsid w:val="00CE456B"/>
    <w:rsid w:val="00CE6F3C"/>
    <w:rsid w:val="00CF0BB4"/>
    <w:rsid w:val="00CF2A2E"/>
    <w:rsid w:val="00CF5E4B"/>
    <w:rsid w:val="00D01ED8"/>
    <w:rsid w:val="00D046F1"/>
    <w:rsid w:val="00D048EE"/>
    <w:rsid w:val="00D0616A"/>
    <w:rsid w:val="00D0783C"/>
    <w:rsid w:val="00D17F8B"/>
    <w:rsid w:val="00D20846"/>
    <w:rsid w:val="00D33E92"/>
    <w:rsid w:val="00D44BFC"/>
    <w:rsid w:val="00D50CBD"/>
    <w:rsid w:val="00D54FA1"/>
    <w:rsid w:val="00D6048D"/>
    <w:rsid w:val="00D61264"/>
    <w:rsid w:val="00D63531"/>
    <w:rsid w:val="00D66DFD"/>
    <w:rsid w:val="00D678FC"/>
    <w:rsid w:val="00D67DC0"/>
    <w:rsid w:val="00D71892"/>
    <w:rsid w:val="00D7308F"/>
    <w:rsid w:val="00D80B5D"/>
    <w:rsid w:val="00D81B48"/>
    <w:rsid w:val="00D86052"/>
    <w:rsid w:val="00D87E14"/>
    <w:rsid w:val="00D90813"/>
    <w:rsid w:val="00D95A29"/>
    <w:rsid w:val="00DB227E"/>
    <w:rsid w:val="00DB6F2C"/>
    <w:rsid w:val="00DD017E"/>
    <w:rsid w:val="00DD0CDF"/>
    <w:rsid w:val="00DD4192"/>
    <w:rsid w:val="00DE4950"/>
    <w:rsid w:val="00DE4C46"/>
    <w:rsid w:val="00DE515B"/>
    <w:rsid w:val="00DF0198"/>
    <w:rsid w:val="00DF495A"/>
    <w:rsid w:val="00DF717B"/>
    <w:rsid w:val="00E05C9E"/>
    <w:rsid w:val="00E06853"/>
    <w:rsid w:val="00E13C6B"/>
    <w:rsid w:val="00E154A3"/>
    <w:rsid w:val="00E27933"/>
    <w:rsid w:val="00E50C78"/>
    <w:rsid w:val="00E60793"/>
    <w:rsid w:val="00E62B1C"/>
    <w:rsid w:val="00E62D87"/>
    <w:rsid w:val="00E644CF"/>
    <w:rsid w:val="00E6455F"/>
    <w:rsid w:val="00E66EEC"/>
    <w:rsid w:val="00E7245E"/>
    <w:rsid w:val="00E74D8A"/>
    <w:rsid w:val="00E770A0"/>
    <w:rsid w:val="00E87A4B"/>
    <w:rsid w:val="00E97353"/>
    <w:rsid w:val="00E97C77"/>
    <w:rsid w:val="00EA3D5C"/>
    <w:rsid w:val="00EB168D"/>
    <w:rsid w:val="00EC180F"/>
    <w:rsid w:val="00EC55FA"/>
    <w:rsid w:val="00EC596B"/>
    <w:rsid w:val="00ED30A6"/>
    <w:rsid w:val="00F028B0"/>
    <w:rsid w:val="00F04129"/>
    <w:rsid w:val="00F104E1"/>
    <w:rsid w:val="00F30908"/>
    <w:rsid w:val="00F34A37"/>
    <w:rsid w:val="00F34C90"/>
    <w:rsid w:val="00F417E3"/>
    <w:rsid w:val="00F4633C"/>
    <w:rsid w:val="00F53F47"/>
    <w:rsid w:val="00F54E6B"/>
    <w:rsid w:val="00F55A70"/>
    <w:rsid w:val="00F56139"/>
    <w:rsid w:val="00F5625D"/>
    <w:rsid w:val="00F63CAF"/>
    <w:rsid w:val="00F719C6"/>
    <w:rsid w:val="00F74B74"/>
    <w:rsid w:val="00F82A37"/>
    <w:rsid w:val="00F86233"/>
    <w:rsid w:val="00F871C4"/>
    <w:rsid w:val="00F97EFF"/>
    <w:rsid w:val="00FA6F4C"/>
    <w:rsid w:val="00FA7CAB"/>
    <w:rsid w:val="00FC0205"/>
    <w:rsid w:val="00FD1FBF"/>
    <w:rsid w:val="00FD6CD8"/>
    <w:rsid w:val="00FE0C57"/>
    <w:rsid w:val="00FE488C"/>
    <w:rsid w:val="00FF2905"/>
    <w:rsid w:val="00FF4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fillcolor="white">
      <v:fill color="white"/>
      <v:stroke dashstyle="1 1"/>
      <v:textbox style="layout-flow:vertical-ideographic"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0A"/>
    <w:pPr>
      <w:widowControl w:val="0"/>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977E1"/>
    <w:pPr>
      <w:jc w:val="center"/>
    </w:pPr>
  </w:style>
  <w:style w:type="paragraph" w:styleId="a4">
    <w:name w:val="Closing"/>
    <w:basedOn w:val="a"/>
    <w:rsid w:val="006977E1"/>
    <w:pPr>
      <w:jc w:val="right"/>
    </w:pPr>
  </w:style>
  <w:style w:type="paragraph" w:styleId="a5">
    <w:name w:val="Body Text Indent"/>
    <w:basedOn w:val="a"/>
    <w:rsid w:val="006977E1"/>
    <w:pPr>
      <w:ind w:left="420" w:hangingChars="200" w:hanging="420"/>
    </w:pPr>
  </w:style>
  <w:style w:type="paragraph" w:styleId="2">
    <w:name w:val="Body Text Indent 2"/>
    <w:basedOn w:val="a"/>
    <w:rsid w:val="006977E1"/>
    <w:pPr>
      <w:ind w:leftChars="50" w:left="315" w:hangingChars="100" w:hanging="210"/>
    </w:pPr>
  </w:style>
  <w:style w:type="paragraph" w:styleId="3">
    <w:name w:val="Body Text Indent 3"/>
    <w:basedOn w:val="a"/>
    <w:rsid w:val="006977E1"/>
    <w:pPr>
      <w:ind w:firstLineChars="100" w:firstLine="210"/>
    </w:pPr>
  </w:style>
  <w:style w:type="paragraph" w:styleId="a6">
    <w:name w:val="Balloon Text"/>
    <w:basedOn w:val="a"/>
    <w:semiHidden/>
    <w:rsid w:val="002C17D0"/>
    <w:rPr>
      <w:rFonts w:ascii="Arial" w:eastAsia="ＭＳ ゴシック" w:hAnsi="Arial"/>
      <w:sz w:val="18"/>
      <w:szCs w:val="18"/>
    </w:rPr>
  </w:style>
  <w:style w:type="paragraph" w:styleId="a7">
    <w:name w:val="header"/>
    <w:basedOn w:val="a"/>
    <w:link w:val="a8"/>
    <w:uiPriority w:val="99"/>
    <w:semiHidden/>
    <w:unhideWhenUsed/>
    <w:rsid w:val="00B33DD3"/>
    <w:pPr>
      <w:tabs>
        <w:tab w:val="center" w:pos="4252"/>
        <w:tab w:val="right" w:pos="8504"/>
      </w:tabs>
      <w:snapToGrid w:val="0"/>
    </w:pPr>
  </w:style>
  <w:style w:type="character" w:customStyle="1" w:styleId="a8">
    <w:name w:val="ヘッダー (文字)"/>
    <w:basedOn w:val="a0"/>
    <w:link w:val="a7"/>
    <w:uiPriority w:val="99"/>
    <w:semiHidden/>
    <w:rsid w:val="00B33DD3"/>
    <w:rPr>
      <w:kern w:val="2"/>
      <w:sz w:val="21"/>
      <w:szCs w:val="24"/>
    </w:rPr>
  </w:style>
  <w:style w:type="paragraph" w:styleId="a9">
    <w:name w:val="footer"/>
    <w:basedOn w:val="a"/>
    <w:link w:val="aa"/>
    <w:uiPriority w:val="99"/>
    <w:semiHidden/>
    <w:unhideWhenUsed/>
    <w:rsid w:val="00B33DD3"/>
    <w:pPr>
      <w:tabs>
        <w:tab w:val="center" w:pos="4252"/>
        <w:tab w:val="right" w:pos="8504"/>
      </w:tabs>
      <w:snapToGrid w:val="0"/>
    </w:pPr>
  </w:style>
  <w:style w:type="character" w:customStyle="1" w:styleId="aa">
    <w:name w:val="フッター (文字)"/>
    <w:basedOn w:val="a0"/>
    <w:link w:val="a9"/>
    <w:uiPriority w:val="99"/>
    <w:semiHidden/>
    <w:rsid w:val="00B33DD3"/>
    <w:rPr>
      <w:kern w:val="2"/>
      <w:sz w:val="21"/>
      <w:szCs w:val="24"/>
    </w:rPr>
  </w:style>
  <w:style w:type="paragraph" w:styleId="ab">
    <w:name w:val="Revision"/>
    <w:hidden/>
    <w:uiPriority w:val="99"/>
    <w:semiHidden/>
    <w:rsid w:val="006E2D14"/>
    <w:rPr>
      <w:kern w:val="2"/>
      <w:sz w:val="21"/>
      <w:szCs w:val="24"/>
    </w:rPr>
  </w:style>
  <w:style w:type="paragraph" w:styleId="ac">
    <w:name w:val="Date"/>
    <w:basedOn w:val="a"/>
    <w:next w:val="a"/>
    <w:link w:val="ad"/>
    <w:uiPriority w:val="99"/>
    <w:semiHidden/>
    <w:unhideWhenUsed/>
    <w:rsid w:val="00525313"/>
  </w:style>
  <w:style w:type="character" w:customStyle="1" w:styleId="ad">
    <w:name w:val="日付 (文字)"/>
    <w:basedOn w:val="a0"/>
    <w:link w:val="ac"/>
    <w:uiPriority w:val="99"/>
    <w:semiHidden/>
    <w:rsid w:val="00525313"/>
    <w:rPr>
      <w:kern w:val="2"/>
      <w:sz w:val="21"/>
      <w:szCs w:val="24"/>
    </w:rPr>
  </w:style>
  <w:style w:type="table" w:styleId="ae">
    <w:name w:val="Table Grid"/>
    <w:basedOn w:val="a1"/>
    <w:uiPriority w:val="59"/>
    <w:rsid w:val="00FD6C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uiPriority w:val="99"/>
    <w:semiHidden/>
    <w:unhideWhenUsed/>
    <w:rsid w:val="00FA6F4C"/>
    <w:rPr>
      <w:sz w:val="18"/>
      <w:szCs w:val="18"/>
    </w:rPr>
  </w:style>
  <w:style w:type="paragraph" w:styleId="af0">
    <w:name w:val="annotation text"/>
    <w:basedOn w:val="a"/>
    <w:link w:val="af1"/>
    <w:uiPriority w:val="99"/>
    <w:semiHidden/>
    <w:unhideWhenUsed/>
    <w:rsid w:val="00FA6F4C"/>
  </w:style>
  <w:style w:type="character" w:customStyle="1" w:styleId="af1">
    <w:name w:val="コメント文字列 (文字)"/>
    <w:basedOn w:val="a0"/>
    <w:link w:val="af0"/>
    <w:uiPriority w:val="99"/>
    <w:semiHidden/>
    <w:rsid w:val="00FA6F4C"/>
    <w:rPr>
      <w:sz w:val="21"/>
      <w:szCs w:val="24"/>
    </w:rPr>
  </w:style>
  <w:style w:type="paragraph" w:styleId="af2">
    <w:name w:val="annotation subject"/>
    <w:basedOn w:val="af0"/>
    <w:next w:val="af0"/>
    <w:link w:val="af3"/>
    <w:uiPriority w:val="99"/>
    <w:semiHidden/>
    <w:unhideWhenUsed/>
    <w:rsid w:val="00FA6F4C"/>
    <w:rPr>
      <w:b/>
      <w:bCs/>
    </w:rPr>
  </w:style>
  <w:style w:type="character" w:customStyle="1" w:styleId="af3">
    <w:name w:val="コメント内容 (文字)"/>
    <w:basedOn w:val="af1"/>
    <w:link w:val="af2"/>
    <w:uiPriority w:val="99"/>
    <w:semiHidden/>
    <w:rsid w:val="00FA6F4C"/>
    <w:rPr>
      <w:b/>
      <w:bCs/>
      <w:sz w:val="21"/>
      <w:szCs w:val="24"/>
    </w:rPr>
  </w:style>
  <w:style w:type="paragraph" w:styleId="af4">
    <w:name w:val="List Paragraph"/>
    <w:basedOn w:val="a"/>
    <w:uiPriority w:val="34"/>
    <w:qFormat/>
    <w:rsid w:val="003934B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0A"/>
    <w:pPr>
      <w:widowControl w:val="0"/>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977E1"/>
    <w:pPr>
      <w:jc w:val="center"/>
    </w:pPr>
  </w:style>
  <w:style w:type="paragraph" w:styleId="a4">
    <w:name w:val="Closing"/>
    <w:basedOn w:val="a"/>
    <w:rsid w:val="006977E1"/>
    <w:pPr>
      <w:jc w:val="right"/>
    </w:pPr>
  </w:style>
  <w:style w:type="paragraph" w:styleId="a5">
    <w:name w:val="Body Text Indent"/>
    <w:basedOn w:val="a"/>
    <w:rsid w:val="006977E1"/>
    <w:pPr>
      <w:ind w:left="420" w:hangingChars="200" w:hanging="420"/>
    </w:pPr>
  </w:style>
  <w:style w:type="paragraph" w:styleId="2">
    <w:name w:val="Body Text Indent 2"/>
    <w:basedOn w:val="a"/>
    <w:rsid w:val="006977E1"/>
    <w:pPr>
      <w:ind w:leftChars="50" w:left="315" w:hangingChars="100" w:hanging="210"/>
    </w:pPr>
  </w:style>
  <w:style w:type="paragraph" w:styleId="3">
    <w:name w:val="Body Text Indent 3"/>
    <w:basedOn w:val="a"/>
    <w:rsid w:val="006977E1"/>
    <w:pPr>
      <w:ind w:firstLineChars="100" w:firstLine="210"/>
    </w:pPr>
  </w:style>
  <w:style w:type="paragraph" w:styleId="a6">
    <w:name w:val="Balloon Text"/>
    <w:basedOn w:val="a"/>
    <w:semiHidden/>
    <w:rsid w:val="002C17D0"/>
    <w:rPr>
      <w:rFonts w:ascii="Arial" w:eastAsia="ＭＳ ゴシック" w:hAnsi="Arial"/>
      <w:sz w:val="18"/>
      <w:szCs w:val="18"/>
    </w:rPr>
  </w:style>
  <w:style w:type="paragraph" w:styleId="a7">
    <w:name w:val="header"/>
    <w:basedOn w:val="a"/>
    <w:link w:val="a8"/>
    <w:uiPriority w:val="99"/>
    <w:semiHidden/>
    <w:unhideWhenUsed/>
    <w:rsid w:val="00B33DD3"/>
    <w:pPr>
      <w:tabs>
        <w:tab w:val="center" w:pos="4252"/>
        <w:tab w:val="right" w:pos="8504"/>
      </w:tabs>
      <w:snapToGrid w:val="0"/>
    </w:pPr>
  </w:style>
  <w:style w:type="character" w:customStyle="1" w:styleId="a8">
    <w:name w:val="ヘッダー (文字)"/>
    <w:basedOn w:val="a0"/>
    <w:link w:val="a7"/>
    <w:uiPriority w:val="99"/>
    <w:semiHidden/>
    <w:rsid w:val="00B33DD3"/>
    <w:rPr>
      <w:kern w:val="2"/>
      <w:sz w:val="21"/>
      <w:szCs w:val="24"/>
    </w:rPr>
  </w:style>
  <w:style w:type="paragraph" w:styleId="a9">
    <w:name w:val="footer"/>
    <w:basedOn w:val="a"/>
    <w:link w:val="aa"/>
    <w:uiPriority w:val="99"/>
    <w:semiHidden/>
    <w:unhideWhenUsed/>
    <w:rsid w:val="00B33DD3"/>
    <w:pPr>
      <w:tabs>
        <w:tab w:val="center" w:pos="4252"/>
        <w:tab w:val="right" w:pos="8504"/>
      </w:tabs>
      <w:snapToGrid w:val="0"/>
    </w:pPr>
  </w:style>
  <w:style w:type="character" w:customStyle="1" w:styleId="aa">
    <w:name w:val="フッター (文字)"/>
    <w:basedOn w:val="a0"/>
    <w:link w:val="a9"/>
    <w:uiPriority w:val="99"/>
    <w:semiHidden/>
    <w:rsid w:val="00B33DD3"/>
    <w:rPr>
      <w:kern w:val="2"/>
      <w:sz w:val="21"/>
      <w:szCs w:val="24"/>
    </w:rPr>
  </w:style>
  <w:style w:type="paragraph" w:styleId="ab">
    <w:name w:val="Revision"/>
    <w:hidden/>
    <w:uiPriority w:val="99"/>
    <w:semiHidden/>
    <w:rsid w:val="006E2D14"/>
    <w:rPr>
      <w:kern w:val="2"/>
      <w:sz w:val="21"/>
      <w:szCs w:val="24"/>
    </w:rPr>
  </w:style>
  <w:style w:type="paragraph" w:styleId="ac">
    <w:name w:val="Date"/>
    <w:basedOn w:val="a"/>
    <w:next w:val="a"/>
    <w:link w:val="ad"/>
    <w:uiPriority w:val="99"/>
    <w:semiHidden/>
    <w:unhideWhenUsed/>
    <w:rsid w:val="00525313"/>
  </w:style>
  <w:style w:type="character" w:customStyle="1" w:styleId="ad">
    <w:name w:val="日付 (文字)"/>
    <w:basedOn w:val="a0"/>
    <w:link w:val="ac"/>
    <w:uiPriority w:val="99"/>
    <w:semiHidden/>
    <w:rsid w:val="00525313"/>
    <w:rPr>
      <w:kern w:val="2"/>
      <w:sz w:val="21"/>
      <w:szCs w:val="24"/>
    </w:rPr>
  </w:style>
  <w:style w:type="table" w:styleId="ae">
    <w:name w:val="Table Grid"/>
    <w:basedOn w:val="a1"/>
    <w:uiPriority w:val="59"/>
    <w:rsid w:val="00FD6C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uiPriority w:val="99"/>
    <w:semiHidden/>
    <w:unhideWhenUsed/>
    <w:rsid w:val="00FA6F4C"/>
    <w:rPr>
      <w:sz w:val="18"/>
      <w:szCs w:val="18"/>
    </w:rPr>
  </w:style>
  <w:style w:type="paragraph" w:styleId="af0">
    <w:name w:val="annotation text"/>
    <w:basedOn w:val="a"/>
    <w:link w:val="af1"/>
    <w:uiPriority w:val="99"/>
    <w:semiHidden/>
    <w:unhideWhenUsed/>
    <w:rsid w:val="00FA6F4C"/>
  </w:style>
  <w:style w:type="character" w:customStyle="1" w:styleId="af1">
    <w:name w:val="コメント文字列 (文字)"/>
    <w:basedOn w:val="a0"/>
    <w:link w:val="af0"/>
    <w:uiPriority w:val="99"/>
    <w:semiHidden/>
    <w:rsid w:val="00FA6F4C"/>
    <w:rPr>
      <w:sz w:val="21"/>
      <w:szCs w:val="24"/>
    </w:rPr>
  </w:style>
  <w:style w:type="paragraph" w:styleId="af2">
    <w:name w:val="annotation subject"/>
    <w:basedOn w:val="af0"/>
    <w:next w:val="af0"/>
    <w:link w:val="af3"/>
    <w:uiPriority w:val="99"/>
    <w:semiHidden/>
    <w:unhideWhenUsed/>
    <w:rsid w:val="00FA6F4C"/>
    <w:rPr>
      <w:b/>
      <w:bCs/>
    </w:rPr>
  </w:style>
  <w:style w:type="character" w:customStyle="1" w:styleId="af3">
    <w:name w:val="コメント内容 (文字)"/>
    <w:basedOn w:val="af1"/>
    <w:link w:val="af2"/>
    <w:uiPriority w:val="99"/>
    <w:semiHidden/>
    <w:rsid w:val="00FA6F4C"/>
    <w:rPr>
      <w:b/>
      <w:bCs/>
      <w:sz w:val="21"/>
      <w:szCs w:val="24"/>
    </w:rPr>
  </w:style>
  <w:style w:type="paragraph" w:styleId="af4">
    <w:name w:val="List Paragraph"/>
    <w:basedOn w:val="a"/>
    <w:uiPriority w:val="34"/>
    <w:qFormat/>
    <w:rsid w:val="003934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380180">
      <w:bodyDiv w:val="1"/>
      <w:marLeft w:val="0"/>
      <w:marRight w:val="0"/>
      <w:marTop w:val="0"/>
      <w:marBottom w:val="0"/>
      <w:divBdr>
        <w:top w:val="none" w:sz="0" w:space="0" w:color="auto"/>
        <w:left w:val="none" w:sz="0" w:space="0" w:color="auto"/>
        <w:bottom w:val="none" w:sz="0" w:space="0" w:color="auto"/>
        <w:right w:val="none" w:sz="0" w:space="0" w:color="auto"/>
      </w:divBdr>
    </w:div>
    <w:div w:id="1305037753">
      <w:bodyDiv w:val="1"/>
      <w:marLeft w:val="0"/>
      <w:marRight w:val="0"/>
      <w:marTop w:val="0"/>
      <w:marBottom w:val="0"/>
      <w:divBdr>
        <w:top w:val="none" w:sz="0" w:space="0" w:color="auto"/>
        <w:left w:val="none" w:sz="0" w:space="0" w:color="auto"/>
        <w:bottom w:val="none" w:sz="0" w:space="0" w:color="auto"/>
        <w:right w:val="none" w:sz="0" w:space="0" w:color="auto"/>
      </w:divBdr>
    </w:div>
    <w:div w:id="179097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15460-422E-4CAA-AFB6-E54D49112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8D8D79D2.dotm</Template>
  <TotalTime>29</TotalTime>
  <Pages>1</Pages>
  <Words>98</Words>
  <Characters>560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西尾市民間木造住宅耐震改修費補助金交付要綱</vt:lpstr>
      <vt:lpstr>西尾市民間木造住宅耐震改修費補助金交付要綱</vt:lpstr>
    </vt:vector>
  </TitlesOfParts>
  <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西尾市民間木造住宅耐震改修費補助金交付要綱</dc:title>
  <dc:subject/>
  <dc:creator>西尾市役所</dc:creator>
  <cp:keywords/>
  <dc:description/>
  <cp:lastModifiedBy>山村 昂太朗</cp:lastModifiedBy>
  <cp:revision>7</cp:revision>
  <cp:lastPrinted>2016-11-07T07:51:00Z</cp:lastPrinted>
  <dcterms:created xsi:type="dcterms:W3CDTF">2016-11-07T07:07:00Z</dcterms:created>
  <dcterms:modified xsi:type="dcterms:W3CDTF">2021-11-04T07:14:00Z</dcterms:modified>
</cp:coreProperties>
</file>