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E" w:rsidRPr="00DB1F0E" w:rsidRDefault="00363667" w:rsidP="00DB1F0E">
      <w:pPr>
        <w:wordWrap w:val="0"/>
        <w:rPr>
          <w:rFonts w:ascii="ＭＳ 明朝"/>
        </w:rPr>
      </w:pPr>
      <w:bookmarkStart w:id="0" w:name="_GoBack"/>
      <w:bookmarkEnd w:id="0"/>
      <w:r w:rsidRPr="00DB1F0E">
        <w:rPr>
          <w:rFonts w:ascii="ＭＳ 明朝" w:hAnsi="ＭＳ 明朝" w:hint="eastAsia"/>
        </w:rPr>
        <w:t>様式第５号（</w:t>
      </w:r>
      <w:r w:rsidR="0082064B" w:rsidRPr="00DB1F0E">
        <w:rPr>
          <w:rFonts w:ascii="ＭＳ 明朝" w:hAnsi="ＭＳ 明朝" w:hint="eastAsia"/>
        </w:rPr>
        <w:t>第</w:t>
      </w:r>
      <w:r w:rsidR="007C7755" w:rsidRPr="00DB1F0E">
        <w:rPr>
          <w:rFonts w:ascii="ＭＳ 明朝" w:hAnsi="ＭＳ 明朝" w:hint="eastAsia"/>
        </w:rPr>
        <w:t>９</w:t>
      </w:r>
      <w:r w:rsidRPr="00DB1F0E">
        <w:rPr>
          <w:rFonts w:ascii="ＭＳ 明朝" w:hAnsi="ＭＳ 明朝" w:hint="eastAsia"/>
        </w:rPr>
        <w:t>条第１項）</w:t>
      </w:r>
    </w:p>
    <w:p w:rsidR="00DD262E" w:rsidRDefault="00363667" w:rsidP="00363667">
      <w:pPr>
        <w:ind w:rightChars="196" w:right="452" w:firstLineChars="3200" w:firstLine="7386"/>
      </w:pPr>
      <w:r w:rsidRPr="00663B13">
        <w:rPr>
          <w:rFonts w:hint="eastAsia"/>
        </w:rPr>
        <w:t xml:space="preserve">年　　月　　日　</w:t>
      </w:r>
    </w:p>
    <w:p w:rsidR="00DD262E" w:rsidRDefault="00DD262E" w:rsidP="008316A0">
      <w:pPr>
        <w:ind w:left="692" w:rightChars="196" w:right="452" w:hangingChars="300" w:hanging="692"/>
      </w:pPr>
    </w:p>
    <w:p w:rsidR="00DD262E" w:rsidRDefault="00363667" w:rsidP="008316A0">
      <w:pPr>
        <w:ind w:left="692" w:rightChars="196" w:right="452" w:hangingChars="300" w:hanging="692"/>
      </w:pPr>
      <w:r w:rsidRPr="00663B13">
        <w:rPr>
          <w:rFonts w:hint="eastAsia"/>
        </w:rPr>
        <w:t xml:space="preserve">　四街道市長　　　　　　様</w:t>
      </w:r>
    </w:p>
    <w:p w:rsidR="00DD262E" w:rsidRDefault="00DD262E" w:rsidP="008316A0">
      <w:pPr>
        <w:ind w:left="692" w:rightChars="196" w:right="452" w:hangingChars="300" w:hanging="692"/>
      </w:pPr>
    </w:p>
    <w:p w:rsidR="00363667" w:rsidRDefault="00363667" w:rsidP="008316A0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　　　　住　　所</w:t>
      </w:r>
    </w:p>
    <w:p w:rsidR="00363667" w:rsidRDefault="00925486" w:rsidP="00363667">
      <w:pPr>
        <w:ind w:leftChars="-300" w:left="-692" w:rightChars="196" w:right="452" w:firstLineChars="2000" w:firstLine="4616"/>
      </w:pPr>
      <w:r>
        <w:rPr>
          <w:rFonts w:hint="eastAsia"/>
        </w:rPr>
        <w:t>申請者（保護者）　氏　　名</w:t>
      </w:r>
    </w:p>
    <w:p w:rsidR="00DD262E" w:rsidRDefault="00363667" w:rsidP="008316A0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　　　　電話番号</w:t>
      </w:r>
    </w:p>
    <w:p w:rsidR="00363667" w:rsidRDefault="00363667" w:rsidP="008316A0">
      <w:pPr>
        <w:ind w:left="692" w:rightChars="196" w:right="452" w:hangingChars="300" w:hanging="692"/>
      </w:pPr>
    </w:p>
    <w:p w:rsidR="00363667" w:rsidRDefault="00AA7833" w:rsidP="00363667">
      <w:pPr>
        <w:ind w:left="692" w:rightChars="196" w:right="452" w:hangingChars="300" w:hanging="692"/>
        <w:jc w:val="center"/>
      </w:pPr>
      <w:r>
        <w:rPr>
          <w:rFonts w:hint="eastAsia"/>
        </w:rPr>
        <w:t>重度心身障害者</w:t>
      </w:r>
      <w:r w:rsidR="00363667">
        <w:rPr>
          <w:rFonts w:hint="eastAsia"/>
        </w:rPr>
        <w:t>医療費助成受給券再交付申請書</w:t>
      </w:r>
    </w:p>
    <w:p w:rsidR="00363667" w:rsidRPr="00363667" w:rsidRDefault="00363667" w:rsidP="00363667">
      <w:pPr>
        <w:ind w:left="692" w:rightChars="196" w:right="452" w:hangingChars="300" w:hanging="692"/>
        <w:jc w:val="center"/>
      </w:pPr>
    </w:p>
    <w:p w:rsidR="00DD262E" w:rsidRDefault="00363667" w:rsidP="009C151E">
      <w:pPr>
        <w:ind w:rightChars="196" w:right="452"/>
      </w:pPr>
      <w:r>
        <w:rPr>
          <w:rFonts w:hint="eastAsia"/>
        </w:rPr>
        <w:t xml:space="preserve">　</w:t>
      </w:r>
      <w:r w:rsidR="00AA7833">
        <w:rPr>
          <w:rFonts w:hint="eastAsia"/>
        </w:rPr>
        <w:t>重度心身障害者</w:t>
      </w:r>
      <w:r>
        <w:rPr>
          <w:rFonts w:hint="eastAsia"/>
        </w:rPr>
        <w:t>医療費助成受給券の再交付を受けたいので、四街道市</w:t>
      </w:r>
      <w:r w:rsidR="00AA7833">
        <w:rPr>
          <w:rFonts w:hint="eastAsia"/>
        </w:rPr>
        <w:t>重度心身障害者医療</w:t>
      </w:r>
      <w:r w:rsidR="007C7755">
        <w:rPr>
          <w:rFonts w:hint="eastAsia"/>
        </w:rPr>
        <w:t>費</w:t>
      </w:r>
      <w:r>
        <w:rPr>
          <w:rFonts w:hint="eastAsia"/>
        </w:rPr>
        <w:t>助成</w:t>
      </w:r>
      <w:r w:rsidR="0082064B">
        <w:rPr>
          <w:rFonts w:hint="eastAsia"/>
        </w:rPr>
        <w:t>条例施行規則</w:t>
      </w:r>
      <w:r w:rsidR="0082064B" w:rsidRPr="00EE5B41">
        <w:rPr>
          <w:rFonts w:hint="eastAsia"/>
        </w:rPr>
        <w:t>第</w:t>
      </w:r>
      <w:r w:rsidR="007C7755">
        <w:rPr>
          <w:rFonts w:hint="eastAsia"/>
        </w:rPr>
        <w:t>９</w:t>
      </w:r>
      <w:r w:rsidRPr="00EE5B41">
        <w:rPr>
          <w:rFonts w:hint="eastAsia"/>
        </w:rPr>
        <w:t>条第１項</w:t>
      </w:r>
      <w:r>
        <w:rPr>
          <w:rFonts w:hint="eastAsia"/>
        </w:rPr>
        <w:t>の規定により、下記のとおり申請します。</w:t>
      </w:r>
    </w:p>
    <w:p w:rsidR="00DD262E" w:rsidRDefault="00DD262E" w:rsidP="008316A0">
      <w:pPr>
        <w:ind w:left="692" w:rightChars="196" w:right="452" w:hangingChars="300" w:hanging="692"/>
      </w:pPr>
    </w:p>
    <w:p w:rsidR="0093727B" w:rsidRDefault="0093727B" w:rsidP="0093727B">
      <w:pPr>
        <w:pStyle w:val="aa"/>
      </w:pPr>
      <w:r>
        <w:rPr>
          <w:rFonts w:hint="eastAsia"/>
        </w:rPr>
        <w:t>記</w:t>
      </w:r>
    </w:p>
    <w:p w:rsidR="009C151E" w:rsidRPr="009C151E" w:rsidRDefault="009C151E" w:rsidP="009C151E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313"/>
        <w:gridCol w:w="1010"/>
        <w:gridCol w:w="1010"/>
        <w:gridCol w:w="601"/>
        <w:gridCol w:w="409"/>
        <w:gridCol w:w="263"/>
        <w:gridCol w:w="748"/>
        <w:gridCol w:w="176"/>
        <w:gridCol w:w="672"/>
        <w:gridCol w:w="162"/>
        <w:gridCol w:w="1010"/>
        <w:gridCol w:w="1011"/>
      </w:tblGrid>
      <w:tr w:rsidR="000C357B" w:rsidRPr="00663B13" w:rsidTr="000C357B">
        <w:trPr>
          <w:cantSplit/>
          <w:trHeight w:val="1021"/>
        </w:trPr>
        <w:tc>
          <w:tcPr>
            <w:tcW w:w="1873" w:type="dxa"/>
            <w:gridSpan w:val="2"/>
            <w:vAlign w:val="center"/>
          </w:tcPr>
          <w:p w:rsidR="000C357B" w:rsidRPr="00663B13" w:rsidRDefault="000C357B" w:rsidP="00041905">
            <w:pPr>
              <w:jc w:val="distribute"/>
            </w:pPr>
            <w:r w:rsidRPr="00663B13">
              <w:rPr>
                <w:rFonts w:hint="eastAsia"/>
              </w:rPr>
              <w:t>受給者番号</w:t>
            </w:r>
          </w:p>
        </w:tc>
        <w:tc>
          <w:tcPr>
            <w:tcW w:w="1010" w:type="dxa"/>
            <w:tcBorders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C357B" w:rsidRPr="00663B13" w:rsidRDefault="000C357B" w:rsidP="00041905"/>
        </w:tc>
        <w:tc>
          <w:tcPr>
            <w:tcW w:w="1011" w:type="dxa"/>
            <w:tcBorders>
              <w:left w:val="dotted" w:sz="4" w:space="0" w:color="auto"/>
              <w:bottom w:val="nil"/>
            </w:tcBorders>
          </w:tcPr>
          <w:p w:rsidR="000C357B" w:rsidRPr="00663B13" w:rsidRDefault="000C357B" w:rsidP="00041905"/>
        </w:tc>
      </w:tr>
      <w:tr w:rsidR="0093727B" w:rsidRPr="00663B13" w:rsidTr="000C357B">
        <w:trPr>
          <w:cantSplit/>
          <w:trHeight w:val="454"/>
        </w:trPr>
        <w:tc>
          <w:tcPr>
            <w:tcW w:w="560" w:type="dxa"/>
            <w:vMerge w:val="restart"/>
            <w:textDirection w:val="tbRlV"/>
            <w:vAlign w:val="center"/>
          </w:tcPr>
          <w:p w:rsidR="0093727B" w:rsidRPr="00663B13" w:rsidRDefault="00883D2C" w:rsidP="00041905">
            <w:pPr>
              <w:ind w:left="113" w:right="113"/>
              <w:jc w:val="center"/>
            </w:pPr>
            <w:r>
              <w:rPr>
                <w:rFonts w:hint="eastAsia"/>
              </w:rPr>
              <w:t>障　害　者</w:t>
            </w:r>
          </w:p>
        </w:tc>
        <w:tc>
          <w:tcPr>
            <w:tcW w:w="1313" w:type="dxa"/>
            <w:tcBorders>
              <w:bottom w:val="dashed" w:sz="4" w:space="0" w:color="auto"/>
            </w:tcBorders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フリガナ</w:t>
            </w:r>
          </w:p>
        </w:tc>
        <w:tc>
          <w:tcPr>
            <w:tcW w:w="2621" w:type="dxa"/>
            <w:gridSpan w:val="3"/>
            <w:tcBorders>
              <w:bottom w:val="dashed" w:sz="4" w:space="0" w:color="auto"/>
            </w:tcBorders>
          </w:tcPr>
          <w:p w:rsidR="0093727B" w:rsidRPr="00663B13" w:rsidRDefault="0093727B" w:rsidP="00041905">
            <w:r w:rsidRPr="00663B13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vMerge w:val="restart"/>
            <w:tcBorders>
              <w:bottom w:val="nil"/>
            </w:tcBorders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性別</w:t>
            </w:r>
          </w:p>
        </w:tc>
        <w:tc>
          <w:tcPr>
            <w:tcW w:w="924" w:type="dxa"/>
            <w:gridSpan w:val="2"/>
            <w:vMerge w:val="restart"/>
            <w:tcBorders>
              <w:bottom w:val="nil"/>
            </w:tcBorders>
            <w:vAlign w:val="center"/>
          </w:tcPr>
          <w:p w:rsidR="0093727B" w:rsidRPr="00663B13" w:rsidRDefault="0093727B" w:rsidP="00041905">
            <w:pPr>
              <w:jc w:val="center"/>
            </w:pPr>
            <w:r w:rsidRPr="00663B13">
              <w:rPr>
                <w:rFonts w:hint="eastAsia"/>
              </w:rPr>
              <w:t>男・女</w:t>
            </w:r>
          </w:p>
        </w:tc>
        <w:tc>
          <w:tcPr>
            <w:tcW w:w="672" w:type="dxa"/>
            <w:vMerge w:val="restart"/>
            <w:tcBorders>
              <w:bottom w:val="nil"/>
            </w:tcBorders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生年月日</w:t>
            </w:r>
          </w:p>
        </w:tc>
        <w:tc>
          <w:tcPr>
            <w:tcW w:w="2183" w:type="dxa"/>
            <w:gridSpan w:val="3"/>
            <w:vMerge w:val="restart"/>
            <w:tcBorders>
              <w:bottom w:val="nil"/>
            </w:tcBorders>
            <w:vAlign w:val="center"/>
          </w:tcPr>
          <w:p w:rsidR="0093727B" w:rsidRPr="00663B13" w:rsidRDefault="0093727B" w:rsidP="00041905">
            <w:pPr>
              <w:jc w:val="right"/>
            </w:pPr>
            <w:r w:rsidRPr="00663B13">
              <w:rPr>
                <w:rFonts w:hint="eastAsia"/>
              </w:rPr>
              <w:t>年　月　日</w:t>
            </w:r>
          </w:p>
        </w:tc>
      </w:tr>
      <w:tr w:rsidR="0093727B" w:rsidRPr="00663B13" w:rsidTr="00883D2C">
        <w:trPr>
          <w:cantSplit/>
          <w:trHeight w:val="1189"/>
        </w:trPr>
        <w:tc>
          <w:tcPr>
            <w:tcW w:w="560" w:type="dxa"/>
            <w:vMerge/>
            <w:textDirection w:val="tbRlV"/>
            <w:vAlign w:val="center"/>
          </w:tcPr>
          <w:p w:rsidR="0093727B" w:rsidRPr="00663B13" w:rsidRDefault="0093727B" w:rsidP="00041905">
            <w:pPr>
              <w:ind w:left="113" w:right="113"/>
              <w:jc w:val="center"/>
            </w:pPr>
          </w:p>
        </w:tc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氏名</w:t>
            </w:r>
          </w:p>
        </w:tc>
        <w:tc>
          <w:tcPr>
            <w:tcW w:w="2621" w:type="dxa"/>
            <w:gridSpan w:val="3"/>
            <w:tcBorders>
              <w:top w:val="dashed" w:sz="4" w:space="0" w:color="auto"/>
            </w:tcBorders>
          </w:tcPr>
          <w:p w:rsidR="0093727B" w:rsidRPr="00663B13" w:rsidRDefault="0093727B" w:rsidP="00041905">
            <w:r w:rsidRPr="00663B13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vMerge/>
          </w:tcPr>
          <w:p w:rsidR="0093727B" w:rsidRPr="00663B13" w:rsidRDefault="0093727B" w:rsidP="00041905"/>
        </w:tc>
        <w:tc>
          <w:tcPr>
            <w:tcW w:w="924" w:type="dxa"/>
            <w:gridSpan w:val="2"/>
            <w:vMerge/>
          </w:tcPr>
          <w:p w:rsidR="0093727B" w:rsidRPr="00663B13" w:rsidRDefault="0093727B" w:rsidP="00041905"/>
        </w:tc>
        <w:tc>
          <w:tcPr>
            <w:tcW w:w="672" w:type="dxa"/>
            <w:vMerge/>
            <w:tcBorders>
              <w:bottom w:val="nil"/>
            </w:tcBorders>
          </w:tcPr>
          <w:p w:rsidR="0093727B" w:rsidRPr="00663B13" w:rsidRDefault="0093727B" w:rsidP="00041905"/>
        </w:tc>
        <w:tc>
          <w:tcPr>
            <w:tcW w:w="2183" w:type="dxa"/>
            <w:gridSpan w:val="3"/>
            <w:vMerge/>
            <w:tcBorders>
              <w:bottom w:val="nil"/>
            </w:tcBorders>
          </w:tcPr>
          <w:p w:rsidR="0093727B" w:rsidRPr="00663B13" w:rsidRDefault="0093727B" w:rsidP="00041905"/>
        </w:tc>
      </w:tr>
      <w:tr w:rsidR="0093727B" w:rsidRPr="00663B13" w:rsidTr="000C357B">
        <w:trPr>
          <w:cantSplit/>
          <w:trHeight w:val="1665"/>
        </w:trPr>
        <w:tc>
          <w:tcPr>
            <w:tcW w:w="1873" w:type="dxa"/>
            <w:gridSpan w:val="2"/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再交付の理由</w:t>
            </w:r>
          </w:p>
        </w:tc>
        <w:tc>
          <w:tcPr>
            <w:tcW w:w="7072" w:type="dxa"/>
            <w:gridSpan w:val="11"/>
            <w:vAlign w:val="center"/>
          </w:tcPr>
          <w:p w:rsidR="0093727B" w:rsidRPr="00663B13" w:rsidRDefault="0093727B" w:rsidP="00F1153F">
            <w:pPr>
              <w:spacing w:beforeLines="50" w:before="203" w:afterLines="50" w:after="203"/>
            </w:pPr>
            <w:r w:rsidRPr="00663B13">
              <w:rPr>
                <w:rFonts w:hint="eastAsia"/>
              </w:rPr>
              <w:t>該当する項目に○をしてください。</w:t>
            </w:r>
          </w:p>
          <w:p w:rsidR="0093727B" w:rsidRPr="00663B13" w:rsidRDefault="0093727B" w:rsidP="00F1153F">
            <w:pPr>
              <w:spacing w:beforeLines="50" w:before="203" w:afterLines="50" w:after="203"/>
            </w:pPr>
            <w:r w:rsidRPr="00663B13">
              <w:rPr>
                <w:rFonts w:hint="eastAsia"/>
              </w:rPr>
              <w:t xml:space="preserve">　１　紛失</w:t>
            </w:r>
          </w:p>
          <w:p w:rsidR="0093727B" w:rsidRPr="00663B13" w:rsidRDefault="0093727B" w:rsidP="00F1153F">
            <w:pPr>
              <w:spacing w:beforeLines="50" w:before="203" w:afterLines="50" w:after="203"/>
            </w:pPr>
            <w:r w:rsidRPr="00663B13">
              <w:rPr>
                <w:rFonts w:hint="eastAsia"/>
              </w:rPr>
              <w:t xml:space="preserve">　２　汚損・毀損</w:t>
            </w:r>
          </w:p>
          <w:p w:rsidR="0093727B" w:rsidRPr="00663B13" w:rsidRDefault="0093727B" w:rsidP="00F1153F">
            <w:pPr>
              <w:spacing w:beforeLines="50" w:before="203" w:afterLines="100" w:after="407"/>
            </w:pPr>
            <w:r w:rsidRPr="00663B13">
              <w:rPr>
                <w:rFonts w:hint="eastAsia"/>
              </w:rPr>
              <w:t xml:space="preserve">　３　その他（　　　　　　　　　　　　　　　　　　　　　）</w:t>
            </w:r>
          </w:p>
        </w:tc>
      </w:tr>
      <w:tr w:rsidR="0093727B" w:rsidRPr="00663B13" w:rsidTr="000C357B">
        <w:trPr>
          <w:cantSplit/>
          <w:trHeight w:val="966"/>
        </w:trPr>
        <w:tc>
          <w:tcPr>
            <w:tcW w:w="1873" w:type="dxa"/>
            <w:gridSpan w:val="2"/>
            <w:vAlign w:val="center"/>
          </w:tcPr>
          <w:p w:rsidR="0093727B" w:rsidRPr="00663B13" w:rsidRDefault="0093727B" w:rsidP="00041905">
            <w:pPr>
              <w:jc w:val="distribute"/>
            </w:pPr>
            <w:r w:rsidRPr="00663B13">
              <w:rPr>
                <w:rFonts w:hint="eastAsia"/>
              </w:rPr>
              <w:t>備考</w:t>
            </w:r>
          </w:p>
        </w:tc>
        <w:tc>
          <w:tcPr>
            <w:tcW w:w="7072" w:type="dxa"/>
            <w:gridSpan w:val="11"/>
            <w:vAlign w:val="center"/>
          </w:tcPr>
          <w:p w:rsidR="0093727B" w:rsidRPr="00663B13" w:rsidRDefault="0093727B" w:rsidP="00041905"/>
        </w:tc>
      </w:tr>
      <w:tr w:rsidR="0093727B" w:rsidRPr="00B81D3E" w:rsidTr="000C357B">
        <w:trPr>
          <w:cantSplit/>
          <w:trHeight w:val="966"/>
        </w:trPr>
        <w:tc>
          <w:tcPr>
            <w:tcW w:w="8945" w:type="dxa"/>
            <w:gridSpan w:val="13"/>
            <w:tcBorders>
              <w:left w:val="nil"/>
              <w:bottom w:val="nil"/>
              <w:right w:val="nil"/>
            </w:tcBorders>
          </w:tcPr>
          <w:p w:rsidR="0093727B" w:rsidRPr="00B81D3E" w:rsidRDefault="0093727B" w:rsidP="00F1153F">
            <w:pPr>
              <w:spacing w:beforeLines="50" w:before="203"/>
            </w:pPr>
          </w:p>
        </w:tc>
      </w:tr>
    </w:tbl>
    <w:p w:rsidR="00DD262E" w:rsidRDefault="00DD262E" w:rsidP="000C357B">
      <w:pPr>
        <w:ind w:rightChars="196" w:right="452"/>
      </w:pPr>
    </w:p>
    <w:sectPr w:rsidR="00DD262E" w:rsidSect="00C579FA"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62" w:rsidRDefault="005F1762">
      <w:r>
        <w:separator/>
      </w:r>
    </w:p>
  </w:endnote>
  <w:endnote w:type="continuationSeparator" w:id="0">
    <w:p w:rsidR="005F1762" w:rsidRDefault="005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62" w:rsidRDefault="005F1762">
      <w:r>
        <w:separator/>
      </w:r>
    </w:p>
  </w:footnote>
  <w:footnote w:type="continuationSeparator" w:id="0">
    <w:p w:rsidR="005F1762" w:rsidRDefault="005F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165E"/>
    <w:rsid w:val="00003E41"/>
    <w:rsid w:val="000165F9"/>
    <w:rsid w:val="000274CA"/>
    <w:rsid w:val="00041905"/>
    <w:rsid w:val="00044855"/>
    <w:rsid w:val="00046649"/>
    <w:rsid w:val="000468E6"/>
    <w:rsid w:val="00090D89"/>
    <w:rsid w:val="000A6BCF"/>
    <w:rsid w:val="000C357B"/>
    <w:rsid w:val="000C3896"/>
    <w:rsid w:val="000F41C6"/>
    <w:rsid w:val="001033C8"/>
    <w:rsid w:val="00121A80"/>
    <w:rsid w:val="001225A5"/>
    <w:rsid w:val="00130821"/>
    <w:rsid w:val="00130A00"/>
    <w:rsid w:val="001523C2"/>
    <w:rsid w:val="00163D4E"/>
    <w:rsid w:val="00186442"/>
    <w:rsid w:val="00187049"/>
    <w:rsid w:val="001966F9"/>
    <w:rsid w:val="001A018A"/>
    <w:rsid w:val="001A3B77"/>
    <w:rsid w:val="001A4C2E"/>
    <w:rsid w:val="001A4F65"/>
    <w:rsid w:val="001B239A"/>
    <w:rsid w:val="001C22AB"/>
    <w:rsid w:val="001C75BD"/>
    <w:rsid w:val="001D0576"/>
    <w:rsid w:val="001D3549"/>
    <w:rsid w:val="001D7D54"/>
    <w:rsid w:val="001E58A7"/>
    <w:rsid w:val="00206928"/>
    <w:rsid w:val="00214F95"/>
    <w:rsid w:val="00220B3C"/>
    <w:rsid w:val="00222DF0"/>
    <w:rsid w:val="002247CD"/>
    <w:rsid w:val="00231562"/>
    <w:rsid w:val="002779D7"/>
    <w:rsid w:val="002803AB"/>
    <w:rsid w:val="002804EE"/>
    <w:rsid w:val="002903C5"/>
    <w:rsid w:val="002A7B75"/>
    <w:rsid w:val="002B4B26"/>
    <w:rsid w:val="002E50DD"/>
    <w:rsid w:val="002E567C"/>
    <w:rsid w:val="003005E2"/>
    <w:rsid w:val="003109AA"/>
    <w:rsid w:val="00344DC9"/>
    <w:rsid w:val="00363667"/>
    <w:rsid w:val="00370C15"/>
    <w:rsid w:val="00380C78"/>
    <w:rsid w:val="00386B9D"/>
    <w:rsid w:val="00390C58"/>
    <w:rsid w:val="003977A6"/>
    <w:rsid w:val="003A3A24"/>
    <w:rsid w:val="003A7207"/>
    <w:rsid w:val="003E3996"/>
    <w:rsid w:val="003F4693"/>
    <w:rsid w:val="004160AD"/>
    <w:rsid w:val="00431897"/>
    <w:rsid w:val="004400E3"/>
    <w:rsid w:val="00471A22"/>
    <w:rsid w:val="00474445"/>
    <w:rsid w:val="004A1239"/>
    <w:rsid w:val="004A4F4E"/>
    <w:rsid w:val="004C508C"/>
    <w:rsid w:val="004C6167"/>
    <w:rsid w:val="004E613B"/>
    <w:rsid w:val="004F2319"/>
    <w:rsid w:val="004F6E1D"/>
    <w:rsid w:val="005146B8"/>
    <w:rsid w:val="00524CCB"/>
    <w:rsid w:val="00531A39"/>
    <w:rsid w:val="005374FC"/>
    <w:rsid w:val="00547550"/>
    <w:rsid w:val="0055181B"/>
    <w:rsid w:val="00564772"/>
    <w:rsid w:val="0056797C"/>
    <w:rsid w:val="005956BC"/>
    <w:rsid w:val="005A0FCF"/>
    <w:rsid w:val="005C7EB3"/>
    <w:rsid w:val="005E0EA1"/>
    <w:rsid w:val="005E109E"/>
    <w:rsid w:val="005E2E80"/>
    <w:rsid w:val="005F1762"/>
    <w:rsid w:val="006051AA"/>
    <w:rsid w:val="0061251C"/>
    <w:rsid w:val="00613FF6"/>
    <w:rsid w:val="00622B5F"/>
    <w:rsid w:val="006301DF"/>
    <w:rsid w:val="00663B13"/>
    <w:rsid w:val="006749E9"/>
    <w:rsid w:val="00682E0C"/>
    <w:rsid w:val="006879CF"/>
    <w:rsid w:val="00695F65"/>
    <w:rsid w:val="006966B0"/>
    <w:rsid w:val="006A7676"/>
    <w:rsid w:val="006C2EC6"/>
    <w:rsid w:val="006D09BF"/>
    <w:rsid w:val="006E2E28"/>
    <w:rsid w:val="006F42C8"/>
    <w:rsid w:val="00711229"/>
    <w:rsid w:val="00715FCA"/>
    <w:rsid w:val="00717653"/>
    <w:rsid w:val="00750469"/>
    <w:rsid w:val="00757D26"/>
    <w:rsid w:val="00761DFC"/>
    <w:rsid w:val="00771965"/>
    <w:rsid w:val="007724AE"/>
    <w:rsid w:val="007932F7"/>
    <w:rsid w:val="00793615"/>
    <w:rsid w:val="007A3636"/>
    <w:rsid w:val="007C7755"/>
    <w:rsid w:val="007C7D3B"/>
    <w:rsid w:val="007E2E42"/>
    <w:rsid w:val="007E33B0"/>
    <w:rsid w:val="007E7201"/>
    <w:rsid w:val="00802B3B"/>
    <w:rsid w:val="00816CB7"/>
    <w:rsid w:val="0082064B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65DAA"/>
    <w:rsid w:val="008666B9"/>
    <w:rsid w:val="00883D2C"/>
    <w:rsid w:val="00885F85"/>
    <w:rsid w:val="00895E31"/>
    <w:rsid w:val="008A2DDA"/>
    <w:rsid w:val="008A7566"/>
    <w:rsid w:val="008C49AD"/>
    <w:rsid w:val="008C57FC"/>
    <w:rsid w:val="008E49B2"/>
    <w:rsid w:val="00901E94"/>
    <w:rsid w:val="009039A8"/>
    <w:rsid w:val="00904CB0"/>
    <w:rsid w:val="00904F5A"/>
    <w:rsid w:val="00907F4A"/>
    <w:rsid w:val="00925486"/>
    <w:rsid w:val="00925D81"/>
    <w:rsid w:val="00930F36"/>
    <w:rsid w:val="00932641"/>
    <w:rsid w:val="00936162"/>
    <w:rsid w:val="0093727B"/>
    <w:rsid w:val="00960C7D"/>
    <w:rsid w:val="00965ED3"/>
    <w:rsid w:val="00981E1F"/>
    <w:rsid w:val="00995B44"/>
    <w:rsid w:val="009A5852"/>
    <w:rsid w:val="009C151E"/>
    <w:rsid w:val="009C267F"/>
    <w:rsid w:val="009D033B"/>
    <w:rsid w:val="009F5574"/>
    <w:rsid w:val="00A070CD"/>
    <w:rsid w:val="00A17842"/>
    <w:rsid w:val="00A238E2"/>
    <w:rsid w:val="00A3117E"/>
    <w:rsid w:val="00A3736D"/>
    <w:rsid w:val="00A55DF8"/>
    <w:rsid w:val="00A5763D"/>
    <w:rsid w:val="00A755ED"/>
    <w:rsid w:val="00AA2CEF"/>
    <w:rsid w:val="00AA6F0B"/>
    <w:rsid w:val="00AA7833"/>
    <w:rsid w:val="00AB0FBE"/>
    <w:rsid w:val="00AC589D"/>
    <w:rsid w:val="00AE3047"/>
    <w:rsid w:val="00AF3AB4"/>
    <w:rsid w:val="00B11967"/>
    <w:rsid w:val="00B756F5"/>
    <w:rsid w:val="00B81D3E"/>
    <w:rsid w:val="00B94E46"/>
    <w:rsid w:val="00B95E88"/>
    <w:rsid w:val="00B977EA"/>
    <w:rsid w:val="00BB413D"/>
    <w:rsid w:val="00BC6D5E"/>
    <w:rsid w:val="00BE47E5"/>
    <w:rsid w:val="00BE6E19"/>
    <w:rsid w:val="00BF2BA1"/>
    <w:rsid w:val="00BF45F0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7295B"/>
    <w:rsid w:val="00C7439E"/>
    <w:rsid w:val="00C77E6D"/>
    <w:rsid w:val="00C81DE7"/>
    <w:rsid w:val="00C82ED2"/>
    <w:rsid w:val="00C942B9"/>
    <w:rsid w:val="00C9573B"/>
    <w:rsid w:val="00CA0586"/>
    <w:rsid w:val="00CA25FE"/>
    <w:rsid w:val="00CB1B52"/>
    <w:rsid w:val="00CB1E62"/>
    <w:rsid w:val="00CB3292"/>
    <w:rsid w:val="00CC4558"/>
    <w:rsid w:val="00CD737F"/>
    <w:rsid w:val="00CE092E"/>
    <w:rsid w:val="00CE16B5"/>
    <w:rsid w:val="00D11F08"/>
    <w:rsid w:val="00D22A86"/>
    <w:rsid w:val="00D50E79"/>
    <w:rsid w:val="00D600C7"/>
    <w:rsid w:val="00D87257"/>
    <w:rsid w:val="00DB1F0E"/>
    <w:rsid w:val="00DC4BBB"/>
    <w:rsid w:val="00DC5484"/>
    <w:rsid w:val="00DD262E"/>
    <w:rsid w:val="00DD5A8D"/>
    <w:rsid w:val="00DD5BAB"/>
    <w:rsid w:val="00DF258C"/>
    <w:rsid w:val="00DF45AE"/>
    <w:rsid w:val="00E048F1"/>
    <w:rsid w:val="00E22125"/>
    <w:rsid w:val="00E25649"/>
    <w:rsid w:val="00E4270F"/>
    <w:rsid w:val="00E43C03"/>
    <w:rsid w:val="00E4421C"/>
    <w:rsid w:val="00E52D2B"/>
    <w:rsid w:val="00E5347E"/>
    <w:rsid w:val="00E8010E"/>
    <w:rsid w:val="00E85D08"/>
    <w:rsid w:val="00E861EF"/>
    <w:rsid w:val="00EA3E3C"/>
    <w:rsid w:val="00EA64E6"/>
    <w:rsid w:val="00EB2F75"/>
    <w:rsid w:val="00EB6CCF"/>
    <w:rsid w:val="00EC1E2E"/>
    <w:rsid w:val="00ED40E2"/>
    <w:rsid w:val="00EE5B41"/>
    <w:rsid w:val="00F1153F"/>
    <w:rsid w:val="00F13469"/>
    <w:rsid w:val="00F2619E"/>
    <w:rsid w:val="00F43232"/>
    <w:rsid w:val="00F4565F"/>
    <w:rsid w:val="00F8621F"/>
    <w:rsid w:val="00F9168E"/>
    <w:rsid w:val="00F94FB8"/>
    <w:rsid w:val="00FA5479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07BC82-95FE-4E00-A227-31D099F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3727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3727B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93727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3727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CA4-DC3C-461B-A783-34078D0C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403AE06C.dotm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知嗣</dc:creator>
  <cp:keywords/>
  <dc:description/>
  <cp:lastModifiedBy>長澤 知嗣</cp:lastModifiedBy>
  <cp:revision>2</cp:revision>
  <cp:lastPrinted>2010-05-17T12:21:00Z</cp:lastPrinted>
  <dcterms:created xsi:type="dcterms:W3CDTF">2023-06-06T23:49:00Z</dcterms:created>
  <dcterms:modified xsi:type="dcterms:W3CDTF">2023-06-06T23:49:00Z</dcterms:modified>
</cp:coreProperties>
</file>