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ED" w:rsidRPr="00AD5118" w:rsidRDefault="00A418ED" w:rsidP="00A418E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様式第１号（第３条関係）</w:t>
      </w:r>
    </w:p>
    <w:p w:rsidR="00A418ED" w:rsidRDefault="00A418ED" w:rsidP="00A418ED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四街道市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貸出申請書</w:t>
      </w:r>
    </w:p>
    <w:p w:rsidR="00A418ED" w:rsidRPr="00AD5118" w:rsidRDefault="00A418ED" w:rsidP="00A418ED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A418ED" w:rsidRDefault="00A418ED" w:rsidP="00A418ED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年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月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日</w:t>
      </w:r>
    </w:p>
    <w:p w:rsidR="00A418ED" w:rsidRPr="00AD5118" w:rsidRDefault="00A418ED" w:rsidP="00A418ED">
      <w:pPr>
        <w:autoSpaceDE w:val="0"/>
        <w:autoSpaceDN w:val="0"/>
        <w:adjustRightInd w:val="0"/>
        <w:ind w:right="227"/>
        <w:jc w:val="right"/>
        <w:rPr>
          <w:rFonts w:hAnsi="ＭＳ 明朝" w:cs="ＭＳ明朝"/>
          <w:color w:val="000000"/>
          <w:kern w:val="0"/>
          <w:szCs w:val="24"/>
        </w:rPr>
      </w:pPr>
    </w:p>
    <w:p w:rsidR="00A418ED" w:rsidRPr="00AD5118" w:rsidRDefault="00A418ED" w:rsidP="00A418ED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四街道市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長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様</w:t>
      </w:r>
    </w:p>
    <w:p w:rsidR="00A418ED" w:rsidRPr="00AD5118" w:rsidRDefault="00A418ED" w:rsidP="00A418ED">
      <w:pPr>
        <w:autoSpaceDE w:val="0"/>
        <w:autoSpaceDN w:val="0"/>
        <w:adjustRightInd w:val="0"/>
        <w:ind w:left="4200" w:right="908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申請者</w:t>
      </w:r>
      <w:r>
        <w:rPr>
          <w:rFonts w:hAnsi="ＭＳ 明朝" w:cs="ＭＳ明朝" w:hint="eastAsia"/>
          <w:color w:val="000000"/>
          <w:kern w:val="0"/>
          <w:szCs w:val="24"/>
        </w:rPr>
        <w:tab/>
      </w:r>
      <w:r w:rsidRPr="00AD5118">
        <w:rPr>
          <w:rFonts w:hAnsi="ＭＳ 明朝" w:cs="ＭＳ明朝" w:hint="eastAsia"/>
          <w:color w:val="000000"/>
          <w:kern w:val="0"/>
          <w:szCs w:val="24"/>
        </w:rPr>
        <w:t>住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所</w:t>
      </w:r>
    </w:p>
    <w:p w:rsidR="00A418ED" w:rsidRPr="00AD5118" w:rsidRDefault="00A418ED" w:rsidP="00A418ED">
      <w:pPr>
        <w:autoSpaceDE w:val="0"/>
        <w:autoSpaceDN w:val="0"/>
        <w:adjustRightInd w:val="0"/>
        <w:ind w:left="4200" w:right="908" w:firstLine="840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団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体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名</w:t>
      </w:r>
    </w:p>
    <w:p w:rsidR="00A418ED" w:rsidRPr="00AD5118" w:rsidRDefault="00A418ED" w:rsidP="00A418ED">
      <w:pPr>
        <w:autoSpaceDE w:val="0"/>
        <w:autoSpaceDN w:val="0"/>
        <w:adjustRightInd w:val="0"/>
        <w:ind w:left="4200" w:right="281" w:firstLine="840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代表者名</w:t>
      </w:r>
      <w:r w:rsidRPr="00AD5118">
        <w:rPr>
          <w:rFonts w:hAnsi="ＭＳ 明朝" w:cs="ＭＳ明朝"/>
          <w:color w:val="000000"/>
          <w:kern w:val="0"/>
          <w:szCs w:val="24"/>
        </w:rPr>
        <w:t xml:space="preserve"> </w:t>
      </w:r>
      <w:r>
        <w:rPr>
          <w:rFonts w:hAnsi="ＭＳ 明朝" w:cs="ＭＳ明朝"/>
          <w:color w:val="000000"/>
          <w:kern w:val="0"/>
          <w:szCs w:val="24"/>
        </w:rPr>
        <w:t xml:space="preserve">     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  <w:r>
        <w:rPr>
          <w:rFonts w:hAnsi="ＭＳ 明朝" w:cs="ＭＳ明朝"/>
          <w:color w:val="000000"/>
          <w:kern w:val="0"/>
          <w:szCs w:val="24"/>
        </w:rPr>
        <w:t xml:space="preserve">  </w:t>
      </w:r>
      <w:r>
        <w:rPr>
          <w:rFonts w:hAnsi="ＭＳ 明朝" w:cs="ＭＳ明朝" w:hint="eastAsia"/>
          <w:color w:val="000000"/>
          <w:kern w:val="0"/>
          <w:szCs w:val="24"/>
        </w:rPr>
        <w:t xml:space="preserve">　　　</w:t>
      </w:r>
      <w:r>
        <w:rPr>
          <w:rFonts w:hAnsi="ＭＳ 明朝" w:cs="ＭＳ明朝"/>
          <w:color w:val="000000"/>
          <w:kern w:val="0"/>
          <w:szCs w:val="24"/>
        </w:rPr>
        <w:t xml:space="preserve">   </w:t>
      </w:r>
      <w:r w:rsidRPr="00AD5118">
        <w:rPr>
          <w:rFonts w:hAnsi="ＭＳ 明朝" w:cs="ＭＳ 明朝" w:hint="eastAsia"/>
          <w:color w:val="000000"/>
          <w:kern w:val="0"/>
          <w:szCs w:val="24"/>
        </w:rPr>
        <w:t>㊞</w:t>
      </w:r>
    </w:p>
    <w:p w:rsidR="00A418ED" w:rsidRDefault="00A418ED" w:rsidP="00A418E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A418ED" w:rsidRDefault="00A418ED" w:rsidP="00A418E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A418ED" w:rsidRPr="00AD5118" w:rsidRDefault="00A418ED" w:rsidP="00A418ED">
      <w:pPr>
        <w:autoSpaceDE w:val="0"/>
        <w:autoSpaceDN w:val="0"/>
        <w:adjustRightInd w:val="0"/>
        <w:ind w:firstLineChars="100" w:firstLine="227"/>
        <w:jc w:val="left"/>
        <w:rPr>
          <w:rFonts w:hAnsi="ＭＳ 明朝" w:cs="ＭＳ明朝"/>
          <w:color w:val="000000"/>
          <w:kern w:val="0"/>
          <w:szCs w:val="24"/>
        </w:rPr>
      </w:pP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の貸出しを下記のとおり申請します。なお</w:t>
      </w:r>
      <w:r>
        <w:rPr>
          <w:rFonts w:hAnsi="ＭＳ 明朝" w:cs="ＭＳ明朝" w:hint="eastAsia"/>
          <w:color w:val="000000"/>
          <w:kern w:val="0"/>
          <w:szCs w:val="24"/>
        </w:rPr>
        <w:t>、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使用にあたっては</w:t>
      </w:r>
      <w:r>
        <w:rPr>
          <w:rFonts w:hAnsi="ＭＳ 明朝" w:cs="ＭＳ明朝" w:hint="eastAsia"/>
          <w:color w:val="000000"/>
          <w:kern w:val="0"/>
          <w:szCs w:val="24"/>
        </w:rPr>
        <w:t>、四街道市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移動式</w:t>
      </w:r>
      <w:r>
        <w:rPr>
          <w:rFonts w:hAnsi="ＭＳ 明朝" w:cs="ＭＳ明朝" w:hint="eastAsia"/>
          <w:color w:val="000000"/>
          <w:kern w:val="0"/>
          <w:szCs w:val="24"/>
        </w:rPr>
        <w:t>赤ちゃん休憩室</w:t>
      </w:r>
      <w:r w:rsidRPr="00AD5118">
        <w:rPr>
          <w:rFonts w:hAnsi="ＭＳ 明朝" w:cs="ＭＳ明朝" w:hint="eastAsia"/>
          <w:color w:val="000000"/>
          <w:kern w:val="0"/>
          <w:szCs w:val="24"/>
        </w:rPr>
        <w:t>貸出要綱を遵守することを誓約します。</w:t>
      </w:r>
    </w:p>
    <w:p w:rsidR="00A418ED" w:rsidRDefault="00A418ED" w:rsidP="00A418ED">
      <w:pPr>
        <w:pStyle w:val="a3"/>
      </w:pPr>
      <w:r w:rsidRPr="00AD5118"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A418ED" w:rsidTr="006D5B8A">
        <w:tc>
          <w:tcPr>
            <w:tcW w:w="2547" w:type="dxa"/>
          </w:tcPr>
          <w:p w:rsidR="00A418ED" w:rsidRPr="001F4AAB" w:rsidRDefault="00A418ED" w:rsidP="006D5B8A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D5118">
              <w:rPr>
                <w:rFonts w:hAnsi="ＭＳ 明朝" w:cs="ＭＳ明朝" w:hint="eastAsia"/>
                <w:color w:val="000000"/>
                <w:kern w:val="0"/>
                <w:szCs w:val="24"/>
              </w:rPr>
              <w:t>イベント名</w:t>
            </w: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6513" w:type="dxa"/>
          </w:tcPr>
          <w:p w:rsidR="00A418ED" w:rsidRDefault="00A418ED" w:rsidP="006D5B8A">
            <w:pPr>
              <w:pStyle w:val="a5"/>
              <w:ind w:right="908"/>
              <w:jc w:val="both"/>
            </w:pPr>
          </w:p>
        </w:tc>
      </w:tr>
      <w:tr w:rsidR="00A418ED" w:rsidTr="006D5B8A">
        <w:tc>
          <w:tcPr>
            <w:tcW w:w="2547" w:type="dxa"/>
          </w:tcPr>
          <w:p w:rsidR="00A418ED" w:rsidRPr="001F4AAB" w:rsidRDefault="00A418ED" w:rsidP="006D5B8A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>
              <w:rPr>
                <w:rFonts w:hAnsi="ＭＳ 明朝" w:cs="ＭＳ明朝" w:hint="eastAsia"/>
                <w:color w:val="000000"/>
                <w:kern w:val="0"/>
                <w:szCs w:val="24"/>
              </w:rPr>
              <w:t>概要※</w:t>
            </w:r>
          </w:p>
        </w:tc>
        <w:tc>
          <w:tcPr>
            <w:tcW w:w="6513" w:type="dxa"/>
          </w:tcPr>
          <w:p w:rsidR="00A418ED" w:rsidRDefault="00A418ED" w:rsidP="006D5B8A">
            <w:pPr>
              <w:pStyle w:val="a5"/>
              <w:ind w:right="908"/>
              <w:jc w:val="both"/>
            </w:pPr>
          </w:p>
        </w:tc>
      </w:tr>
      <w:tr w:rsidR="00A418ED" w:rsidTr="006D5B8A">
        <w:tc>
          <w:tcPr>
            <w:tcW w:w="2547" w:type="dxa"/>
          </w:tcPr>
          <w:p w:rsidR="00A418ED" w:rsidRDefault="00A418ED" w:rsidP="006D5B8A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開催期間</w:t>
            </w:r>
          </w:p>
        </w:tc>
        <w:tc>
          <w:tcPr>
            <w:tcW w:w="6513" w:type="dxa"/>
          </w:tcPr>
          <w:p w:rsidR="00A418ED" w:rsidRDefault="00A418ED" w:rsidP="006D5B8A">
            <w:pPr>
              <w:pStyle w:val="a5"/>
              <w:ind w:right="908"/>
              <w:jc w:val="both"/>
            </w:pPr>
          </w:p>
        </w:tc>
      </w:tr>
      <w:tr w:rsidR="00A418ED" w:rsidTr="006D5B8A">
        <w:tc>
          <w:tcPr>
            <w:tcW w:w="2547" w:type="dxa"/>
          </w:tcPr>
          <w:p w:rsidR="00A418ED" w:rsidRDefault="00A418ED" w:rsidP="006D5B8A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開催場所</w:t>
            </w:r>
          </w:p>
        </w:tc>
        <w:tc>
          <w:tcPr>
            <w:tcW w:w="6513" w:type="dxa"/>
          </w:tcPr>
          <w:p w:rsidR="00A418ED" w:rsidRDefault="00A418ED" w:rsidP="006D5B8A">
            <w:pPr>
              <w:pStyle w:val="a5"/>
              <w:ind w:right="908"/>
              <w:jc w:val="both"/>
            </w:pPr>
          </w:p>
        </w:tc>
      </w:tr>
      <w:tr w:rsidR="00A418ED" w:rsidTr="006D5B8A">
        <w:tc>
          <w:tcPr>
            <w:tcW w:w="2547" w:type="dxa"/>
          </w:tcPr>
          <w:p w:rsidR="00A418ED" w:rsidRDefault="00A418ED" w:rsidP="006D5B8A">
            <w:pPr>
              <w:pStyle w:val="a5"/>
              <w:ind w:right="908"/>
              <w:jc w:val="both"/>
            </w:pPr>
            <w:r w:rsidRPr="00AD5118">
              <w:rPr>
                <w:rFonts w:hint="eastAsia"/>
              </w:rPr>
              <w:t>貸出希望期間</w:t>
            </w:r>
          </w:p>
        </w:tc>
        <w:tc>
          <w:tcPr>
            <w:tcW w:w="6513" w:type="dxa"/>
          </w:tcPr>
          <w:p w:rsidR="00A418ED" w:rsidRDefault="00A418ED" w:rsidP="00E5147D">
            <w:pPr>
              <w:pStyle w:val="a5"/>
              <w:ind w:right="908" w:firstLineChars="400" w:firstLine="907"/>
              <w:jc w:val="both"/>
            </w:pPr>
            <w:r w:rsidRPr="00AD5118">
              <w:rPr>
                <w:rFonts w:hint="eastAsia"/>
              </w:rPr>
              <w:t>年</w:t>
            </w:r>
            <w:r w:rsidR="00E5147D">
              <w:rPr>
                <w:rFonts w:hint="eastAsia"/>
              </w:rPr>
              <w:t xml:space="preserve">　　</w:t>
            </w:r>
            <w:r w:rsidRPr="00AD5118">
              <w:rPr>
                <w:rFonts w:hint="eastAsia"/>
              </w:rPr>
              <w:t>月</w:t>
            </w:r>
            <w:r w:rsidR="00E5147D">
              <w:rPr>
                <w:rFonts w:hint="eastAsia"/>
              </w:rPr>
              <w:t xml:space="preserve">　　</w:t>
            </w:r>
            <w:r w:rsidRPr="00AD5118">
              <w:rPr>
                <w:rFonts w:hint="eastAsia"/>
              </w:rPr>
              <w:t>日</w:t>
            </w:r>
            <w:r w:rsidRPr="00AD5118">
              <w:t xml:space="preserve"> </w:t>
            </w:r>
            <w:r w:rsidRPr="00AD5118">
              <w:rPr>
                <w:rFonts w:hint="eastAsia"/>
              </w:rPr>
              <w:t>～</w:t>
            </w:r>
            <w:r w:rsidR="00E5147D">
              <w:rPr>
                <w:rFonts w:hint="eastAsia"/>
              </w:rPr>
              <w:t xml:space="preserve">　　　　</w:t>
            </w:r>
            <w:r w:rsidRPr="00AD5118">
              <w:rPr>
                <w:rFonts w:hint="eastAsia"/>
              </w:rPr>
              <w:t>年</w:t>
            </w:r>
            <w:r w:rsidR="00E5147D">
              <w:rPr>
                <w:rFonts w:hint="eastAsia"/>
              </w:rPr>
              <w:t xml:space="preserve">　　</w:t>
            </w:r>
            <w:r w:rsidRPr="00AD5118">
              <w:rPr>
                <w:rFonts w:hint="eastAsia"/>
              </w:rPr>
              <w:t>月</w:t>
            </w:r>
            <w:r w:rsidR="00E5147D">
              <w:rPr>
                <w:rFonts w:hint="eastAsia"/>
              </w:rPr>
              <w:t xml:space="preserve">　　</w:t>
            </w:r>
            <w:bookmarkStart w:id="0" w:name="_GoBack"/>
            <w:bookmarkEnd w:id="0"/>
            <w:r w:rsidRPr="00AD5118">
              <w:rPr>
                <w:rFonts w:hint="eastAsia"/>
              </w:rPr>
              <w:t>日</w:t>
            </w:r>
          </w:p>
        </w:tc>
      </w:tr>
      <w:tr w:rsidR="00A418ED" w:rsidTr="006D5B8A">
        <w:tc>
          <w:tcPr>
            <w:tcW w:w="2547" w:type="dxa"/>
          </w:tcPr>
          <w:p w:rsidR="00A418ED" w:rsidRPr="00AD5118" w:rsidRDefault="00A418ED" w:rsidP="006D5B8A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513" w:type="dxa"/>
          </w:tcPr>
          <w:p w:rsidR="00A418ED" w:rsidRDefault="00A418ED" w:rsidP="006D5B8A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担当者名：</w:t>
            </w:r>
          </w:p>
          <w:p w:rsidR="00A418ED" w:rsidRDefault="00A418ED" w:rsidP="006D5B8A">
            <w:pPr>
              <w:pStyle w:val="a5"/>
              <w:ind w:right="908"/>
              <w:jc w:val="both"/>
            </w:pPr>
            <w:r>
              <w:rPr>
                <w:rFonts w:hint="eastAsia"/>
              </w:rPr>
              <w:t>電話番号：</w:t>
            </w:r>
          </w:p>
        </w:tc>
      </w:tr>
    </w:tbl>
    <w:p w:rsidR="00AD5118" w:rsidRPr="00A418ED" w:rsidRDefault="00A418ED" w:rsidP="00A418ED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>
        <w:rPr>
          <w:rFonts w:hAnsi="ＭＳ 明朝" w:cs="ＭＳ明朝" w:hint="eastAsia"/>
          <w:color w:val="000000"/>
          <w:kern w:val="0"/>
          <w:szCs w:val="24"/>
        </w:rPr>
        <w:t>※イベント内容が分かるチラシ等を添付すること</w:t>
      </w:r>
    </w:p>
    <w:sectPr w:rsidR="00AD5118" w:rsidRPr="00A418ED" w:rsidSect="00FF4FB9">
      <w:headerReference w:type="default" r:id="rId7"/>
      <w:pgSz w:w="11906" w:h="16838" w:code="9"/>
      <w:pgMar w:top="226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56" w:rsidRDefault="00735456" w:rsidP="000F63AC">
      <w:r>
        <w:separator/>
      </w:r>
    </w:p>
  </w:endnote>
  <w:endnote w:type="continuationSeparator" w:id="0">
    <w:p w:rsidR="00735456" w:rsidRDefault="00735456" w:rsidP="000F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56" w:rsidRDefault="00735456" w:rsidP="000F63AC">
      <w:r>
        <w:separator/>
      </w:r>
    </w:p>
  </w:footnote>
  <w:footnote w:type="continuationSeparator" w:id="0">
    <w:p w:rsidR="00735456" w:rsidRDefault="00735456" w:rsidP="000F6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FD" w:rsidRPr="00FF4FB9" w:rsidRDefault="00FD0EFD" w:rsidP="00FF4FB9">
    <w:pPr>
      <w:pStyle w:val="a8"/>
      <w:jc w:val="lef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18"/>
    <w:rsid w:val="00042BEC"/>
    <w:rsid w:val="00055AB4"/>
    <w:rsid w:val="000F63AC"/>
    <w:rsid w:val="001F4AAB"/>
    <w:rsid w:val="00340AC0"/>
    <w:rsid w:val="0034333E"/>
    <w:rsid w:val="0042065A"/>
    <w:rsid w:val="005E2BBA"/>
    <w:rsid w:val="00634034"/>
    <w:rsid w:val="006378BE"/>
    <w:rsid w:val="00682BC1"/>
    <w:rsid w:val="00715BC8"/>
    <w:rsid w:val="00735456"/>
    <w:rsid w:val="0075140C"/>
    <w:rsid w:val="00980EAB"/>
    <w:rsid w:val="00A418ED"/>
    <w:rsid w:val="00AD4746"/>
    <w:rsid w:val="00AD5118"/>
    <w:rsid w:val="00B75BF3"/>
    <w:rsid w:val="00CF7F6A"/>
    <w:rsid w:val="00DC7F9C"/>
    <w:rsid w:val="00E5147D"/>
    <w:rsid w:val="00EC7189"/>
    <w:rsid w:val="00FD0EFD"/>
    <w:rsid w:val="00FF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4AAB"/>
    <w:pPr>
      <w:jc w:val="center"/>
    </w:pPr>
    <w:rPr>
      <w:rFonts w:hAnsi="ＭＳ 明朝" w:cs="ＭＳ明朝"/>
      <w:color w:val="000000"/>
      <w:kern w:val="0"/>
      <w:szCs w:val="24"/>
    </w:rPr>
  </w:style>
  <w:style w:type="character" w:customStyle="1" w:styleId="a4">
    <w:name w:val="記 (文字)"/>
    <w:basedOn w:val="a0"/>
    <w:link w:val="a3"/>
    <w:uiPriority w:val="99"/>
    <w:rsid w:val="001F4AAB"/>
    <w:rPr>
      <w:rFonts w:hAnsi="ＭＳ 明朝" w:cs="ＭＳ明朝"/>
      <w:color w:val="000000"/>
      <w:kern w:val="0"/>
      <w:szCs w:val="24"/>
    </w:rPr>
  </w:style>
  <w:style w:type="paragraph" w:styleId="a5">
    <w:name w:val="Closing"/>
    <w:basedOn w:val="a"/>
    <w:link w:val="a6"/>
    <w:uiPriority w:val="99"/>
    <w:unhideWhenUsed/>
    <w:rsid w:val="001F4AAB"/>
    <w:pPr>
      <w:jc w:val="right"/>
    </w:pPr>
    <w:rPr>
      <w:rFonts w:hAnsi="ＭＳ 明朝" w:cs="ＭＳ明朝"/>
      <w:color w:val="000000"/>
      <w:kern w:val="0"/>
      <w:szCs w:val="24"/>
    </w:rPr>
  </w:style>
  <w:style w:type="character" w:customStyle="1" w:styleId="a6">
    <w:name w:val="結語 (文字)"/>
    <w:basedOn w:val="a0"/>
    <w:link w:val="a5"/>
    <w:uiPriority w:val="99"/>
    <w:rsid w:val="001F4AAB"/>
    <w:rPr>
      <w:rFonts w:hAnsi="ＭＳ 明朝" w:cs="ＭＳ明朝"/>
      <w:color w:val="000000"/>
      <w:kern w:val="0"/>
      <w:szCs w:val="24"/>
    </w:rPr>
  </w:style>
  <w:style w:type="table" w:styleId="a7">
    <w:name w:val="Table Grid"/>
    <w:basedOn w:val="a1"/>
    <w:uiPriority w:val="39"/>
    <w:rsid w:val="001F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63AC"/>
  </w:style>
  <w:style w:type="paragraph" w:styleId="aa">
    <w:name w:val="footer"/>
    <w:basedOn w:val="a"/>
    <w:link w:val="ab"/>
    <w:uiPriority w:val="99"/>
    <w:unhideWhenUsed/>
    <w:rsid w:val="000F63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63AC"/>
  </w:style>
  <w:style w:type="paragraph" w:styleId="ac">
    <w:name w:val="Balloon Text"/>
    <w:basedOn w:val="a"/>
    <w:link w:val="ad"/>
    <w:uiPriority w:val="99"/>
    <w:semiHidden/>
    <w:unhideWhenUsed/>
    <w:rsid w:val="000F63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F63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CDA08B01.dotm</Template>
  <TotalTime>255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石川 愛恵</cp:lastModifiedBy>
  <cp:revision>13</cp:revision>
  <cp:lastPrinted>2019-06-10T07:16:00Z</cp:lastPrinted>
  <dcterms:created xsi:type="dcterms:W3CDTF">2017-10-17T01:10:00Z</dcterms:created>
  <dcterms:modified xsi:type="dcterms:W3CDTF">2019-06-10T07:17:00Z</dcterms:modified>
</cp:coreProperties>
</file>