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2F" w:rsidRPr="00D37EFD" w:rsidRDefault="00D1202F" w:rsidP="00D1202F">
      <w:pPr>
        <w:wordWrap w:val="0"/>
        <w:rPr>
          <w:rFonts w:hAnsi="ＭＳ 明朝"/>
        </w:rPr>
      </w:pPr>
      <w:bookmarkStart w:id="0" w:name="_GoBack"/>
      <w:bookmarkEnd w:id="0"/>
      <w:r w:rsidRPr="00D37EFD">
        <w:rPr>
          <w:rFonts w:hAnsi="ＭＳ 明朝" w:hint="eastAsia"/>
        </w:rPr>
        <w:t>様式第８号（第７条第２項）</w:t>
      </w:r>
    </w:p>
    <w:p w:rsidR="00D1202F" w:rsidRDefault="00D1202F" w:rsidP="00D1202F">
      <w:pPr>
        <w:tabs>
          <w:tab w:val="left" w:pos="8778"/>
          <w:tab w:val="left" w:pos="9009"/>
          <w:tab w:val="left" w:pos="9240"/>
        </w:tabs>
        <w:kinsoku w:val="0"/>
        <w:overflowPunct w:val="0"/>
        <w:autoSpaceDE w:val="0"/>
        <w:autoSpaceDN w:val="0"/>
        <w:ind w:rightChars="196" w:right="452"/>
        <w:rPr>
          <w:kern w:val="0"/>
        </w:rPr>
      </w:pPr>
    </w:p>
    <w:p w:rsidR="00D1202F" w:rsidRPr="00EF3CFF" w:rsidRDefault="00D1202F" w:rsidP="00D1202F">
      <w:pPr>
        <w:tabs>
          <w:tab w:val="left" w:pos="8778"/>
          <w:tab w:val="left" w:pos="9009"/>
          <w:tab w:val="left" w:pos="9240"/>
        </w:tabs>
        <w:kinsoku w:val="0"/>
        <w:overflowPunct w:val="0"/>
        <w:autoSpaceDE w:val="0"/>
        <w:autoSpaceDN w:val="0"/>
        <w:ind w:rightChars="196" w:right="452"/>
        <w:rPr>
          <w:kern w:val="0"/>
        </w:rPr>
      </w:pPr>
      <w:r w:rsidRPr="00EF3CFF">
        <w:rPr>
          <w:rFonts w:hint="eastAsia"/>
          <w:kern w:val="0"/>
        </w:rPr>
        <w:t xml:space="preserve">　　　　　　　　　　　　　　　　　　　　　　　　　　　　　　　　年　　月　　日　</w:t>
      </w:r>
    </w:p>
    <w:p w:rsidR="00D1202F" w:rsidRPr="00EF3CFF" w:rsidRDefault="00D1202F" w:rsidP="00D1202F">
      <w:pPr>
        <w:tabs>
          <w:tab w:val="left" w:pos="8778"/>
          <w:tab w:val="left" w:pos="9009"/>
          <w:tab w:val="left" w:pos="9240"/>
        </w:tabs>
        <w:kinsoku w:val="0"/>
        <w:overflowPunct w:val="0"/>
        <w:autoSpaceDE w:val="0"/>
        <w:autoSpaceDN w:val="0"/>
        <w:ind w:rightChars="196" w:right="452"/>
        <w:rPr>
          <w:kern w:val="0"/>
        </w:rPr>
      </w:pPr>
      <w:r w:rsidRPr="00EF3CFF">
        <w:rPr>
          <w:rFonts w:hint="eastAsia"/>
          <w:kern w:val="0"/>
        </w:rPr>
        <w:t xml:space="preserve">　四街道市長　　　　　　様</w:t>
      </w:r>
    </w:p>
    <w:p w:rsidR="00D1202F" w:rsidRPr="00EF3CFF" w:rsidRDefault="00D1202F" w:rsidP="00D1202F">
      <w:pPr>
        <w:tabs>
          <w:tab w:val="left" w:pos="8778"/>
          <w:tab w:val="left" w:pos="9009"/>
          <w:tab w:val="left" w:pos="9240"/>
        </w:tabs>
        <w:kinsoku w:val="0"/>
        <w:overflowPunct w:val="0"/>
        <w:autoSpaceDE w:val="0"/>
        <w:autoSpaceDN w:val="0"/>
        <w:ind w:rightChars="196" w:right="452"/>
        <w:rPr>
          <w:kern w:val="0"/>
        </w:rPr>
      </w:pPr>
      <w:r w:rsidRPr="00EF3CFF">
        <w:rPr>
          <w:rFonts w:hint="eastAsia"/>
          <w:kern w:val="0"/>
        </w:rPr>
        <w:t xml:space="preserve">　　　　　　　　　　　　　　　　　　　　　　　　　　住　　所　　　　　　　　　　</w:t>
      </w:r>
    </w:p>
    <w:p w:rsidR="00D1202F" w:rsidRPr="00C013BE" w:rsidRDefault="00D1202F" w:rsidP="00D1202F">
      <w:pPr>
        <w:tabs>
          <w:tab w:val="left" w:pos="8778"/>
          <w:tab w:val="left" w:pos="9009"/>
          <w:tab w:val="left" w:pos="9240"/>
        </w:tabs>
        <w:kinsoku w:val="0"/>
        <w:overflowPunct w:val="0"/>
        <w:autoSpaceDE w:val="0"/>
        <w:autoSpaceDN w:val="0"/>
        <w:ind w:rightChars="196" w:right="452"/>
        <w:rPr>
          <w:kern w:val="0"/>
        </w:rPr>
      </w:pPr>
      <w:r w:rsidRPr="00EF3CFF">
        <w:rPr>
          <w:rFonts w:hint="eastAsia"/>
          <w:kern w:val="0"/>
        </w:rPr>
        <w:t xml:space="preserve">　　　　　　　　　　　　　　　　　</w:t>
      </w:r>
      <w:r w:rsidRPr="00C013BE">
        <w:rPr>
          <w:rFonts w:hint="eastAsia"/>
          <w:kern w:val="0"/>
        </w:rPr>
        <w:t xml:space="preserve">　申請者</w:t>
      </w:r>
      <w:r w:rsidRPr="00C013BE">
        <w:rPr>
          <w:kern w:val="0"/>
        </w:rPr>
        <w:t>(</w:t>
      </w:r>
      <w:r w:rsidRPr="00C013BE">
        <w:rPr>
          <w:rFonts w:hint="eastAsia"/>
          <w:kern w:val="0"/>
        </w:rPr>
        <w:t>保護者</w:t>
      </w:r>
      <w:r w:rsidRPr="00C013BE">
        <w:rPr>
          <w:kern w:val="0"/>
        </w:rPr>
        <w:t>)</w:t>
      </w:r>
      <w:r w:rsidRPr="00C013BE">
        <w:rPr>
          <w:rFonts w:hint="eastAsia"/>
          <w:kern w:val="0"/>
        </w:rPr>
        <w:t xml:space="preserve">　</w:t>
      </w:r>
      <w:r w:rsidRPr="00C013BE">
        <w:rPr>
          <w:rFonts w:hint="eastAsia"/>
          <w:spacing w:val="210"/>
          <w:kern w:val="0"/>
        </w:rPr>
        <w:t>氏</w:t>
      </w:r>
      <w:r w:rsidRPr="00C013BE">
        <w:rPr>
          <w:rFonts w:hint="eastAsia"/>
          <w:kern w:val="0"/>
        </w:rPr>
        <w:t xml:space="preserve">名　　　　　　　　</w:t>
      </w:r>
    </w:p>
    <w:p w:rsidR="00D1202F" w:rsidRPr="00C013BE" w:rsidRDefault="00D1202F" w:rsidP="00D1202F">
      <w:pPr>
        <w:tabs>
          <w:tab w:val="left" w:pos="8778"/>
          <w:tab w:val="left" w:pos="9009"/>
          <w:tab w:val="left" w:pos="9240"/>
        </w:tabs>
        <w:kinsoku w:val="0"/>
        <w:overflowPunct w:val="0"/>
        <w:autoSpaceDE w:val="0"/>
        <w:autoSpaceDN w:val="0"/>
        <w:ind w:rightChars="196" w:right="452"/>
        <w:rPr>
          <w:kern w:val="0"/>
        </w:rPr>
      </w:pPr>
      <w:r w:rsidRPr="00C013BE">
        <w:rPr>
          <w:rFonts w:hint="eastAsia"/>
          <w:kern w:val="0"/>
        </w:rPr>
        <w:t xml:space="preserve">　　　　　　　　　　</w:t>
      </w:r>
      <w:r>
        <w:rPr>
          <w:rFonts w:hint="eastAsia"/>
          <w:kern w:val="0"/>
        </w:rPr>
        <w:t xml:space="preserve">　　　　　　　　　　　　　　　　</w:t>
      </w:r>
      <w:r w:rsidRPr="00C013BE">
        <w:rPr>
          <w:rFonts w:hint="eastAsia"/>
          <w:kern w:val="0"/>
        </w:rPr>
        <w:t>電話番号</w:t>
      </w:r>
    </w:p>
    <w:p w:rsidR="00D1202F" w:rsidRPr="00EF3CFF" w:rsidRDefault="00D1202F" w:rsidP="00D1202F">
      <w:pPr>
        <w:tabs>
          <w:tab w:val="left" w:pos="8778"/>
          <w:tab w:val="left" w:pos="9009"/>
          <w:tab w:val="left" w:pos="9240"/>
        </w:tabs>
        <w:kinsoku w:val="0"/>
        <w:overflowPunct w:val="0"/>
        <w:autoSpaceDE w:val="0"/>
        <w:autoSpaceDN w:val="0"/>
        <w:ind w:rightChars="196" w:right="452"/>
        <w:jc w:val="center"/>
        <w:rPr>
          <w:kern w:val="0"/>
        </w:rPr>
      </w:pPr>
    </w:p>
    <w:p w:rsidR="00D1202F" w:rsidRPr="00EF3CFF" w:rsidRDefault="00D1202F" w:rsidP="00D1202F">
      <w:pPr>
        <w:tabs>
          <w:tab w:val="left" w:pos="8778"/>
          <w:tab w:val="left" w:pos="9009"/>
          <w:tab w:val="left" w:pos="9240"/>
        </w:tabs>
        <w:kinsoku w:val="0"/>
        <w:overflowPunct w:val="0"/>
        <w:autoSpaceDE w:val="0"/>
        <w:autoSpaceDN w:val="0"/>
        <w:ind w:rightChars="196" w:right="452"/>
        <w:jc w:val="center"/>
        <w:rPr>
          <w:kern w:val="0"/>
        </w:rPr>
      </w:pPr>
      <w:r w:rsidRPr="00EF3CFF">
        <w:rPr>
          <w:rFonts w:hint="eastAsia"/>
          <w:kern w:val="0"/>
        </w:rPr>
        <w:t>こどもルーム保育料減額・免除申請書</w:t>
      </w:r>
    </w:p>
    <w:p w:rsidR="00D1202F" w:rsidRPr="00EF3CFF" w:rsidRDefault="00D1202F" w:rsidP="00D1202F">
      <w:pPr>
        <w:tabs>
          <w:tab w:val="left" w:pos="8778"/>
          <w:tab w:val="left" w:pos="9009"/>
          <w:tab w:val="left" w:pos="9240"/>
        </w:tabs>
        <w:kinsoku w:val="0"/>
        <w:overflowPunct w:val="0"/>
        <w:autoSpaceDE w:val="0"/>
        <w:autoSpaceDN w:val="0"/>
        <w:ind w:rightChars="196" w:right="452"/>
        <w:rPr>
          <w:kern w:val="0"/>
        </w:rPr>
      </w:pPr>
    </w:p>
    <w:p w:rsidR="00D1202F" w:rsidRPr="00EF3CFF" w:rsidRDefault="00D1202F" w:rsidP="00D1202F">
      <w:pPr>
        <w:tabs>
          <w:tab w:val="left" w:pos="8778"/>
          <w:tab w:val="left" w:pos="9009"/>
          <w:tab w:val="left" w:pos="9240"/>
        </w:tabs>
        <w:kinsoku w:val="0"/>
        <w:overflowPunct w:val="0"/>
        <w:autoSpaceDE w:val="0"/>
        <w:autoSpaceDN w:val="0"/>
        <w:ind w:rightChars="196" w:right="452"/>
        <w:jc w:val="left"/>
        <w:rPr>
          <w:kern w:val="0"/>
        </w:rPr>
      </w:pPr>
      <w:r w:rsidRPr="00EF3CFF">
        <w:rPr>
          <w:rFonts w:hint="eastAsia"/>
          <w:kern w:val="0"/>
        </w:rPr>
        <w:t xml:space="preserve">　次のとおり、こどもルームの保育料の減額又は免除を申請します。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6"/>
        <w:gridCol w:w="626"/>
        <w:gridCol w:w="626"/>
        <w:gridCol w:w="626"/>
        <w:gridCol w:w="626"/>
        <w:gridCol w:w="626"/>
        <w:gridCol w:w="626"/>
        <w:gridCol w:w="626"/>
        <w:gridCol w:w="626"/>
        <w:gridCol w:w="626"/>
        <w:gridCol w:w="626"/>
        <w:gridCol w:w="627"/>
      </w:tblGrid>
      <w:tr w:rsidR="00D1202F" w:rsidTr="000847F2">
        <w:trPr>
          <w:trHeight w:val="331"/>
        </w:trPr>
        <w:tc>
          <w:tcPr>
            <w:tcW w:w="1701" w:type="dxa"/>
            <w:tcBorders>
              <w:bottom w:val="dashed" w:sz="4" w:space="0" w:color="auto"/>
            </w:tcBorders>
          </w:tcPr>
          <w:p w:rsidR="00D1202F" w:rsidRDefault="00D1202F" w:rsidP="000847F2">
            <w:pPr>
              <w:jc w:val="distribute"/>
            </w:pPr>
            <w:r>
              <w:rPr>
                <w:rFonts w:hint="eastAsia"/>
                <w:kern w:val="0"/>
              </w:rPr>
              <w:t>フリガナ</w:t>
            </w:r>
          </w:p>
        </w:tc>
        <w:tc>
          <w:tcPr>
            <w:tcW w:w="3130" w:type="dxa"/>
            <w:gridSpan w:val="5"/>
            <w:tcBorders>
              <w:bottom w:val="dashed" w:sz="4" w:space="0" w:color="auto"/>
            </w:tcBorders>
          </w:tcPr>
          <w:p w:rsidR="00D1202F" w:rsidRDefault="00D1202F" w:rsidP="000847F2"/>
        </w:tc>
        <w:tc>
          <w:tcPr>
            <w:tcW w:w="1252" w:type="dxa"/>
            <w:gridSpan w:val="2"/>
            <w:vMerge w:val="restart"/>
            <w:vAlign w:val="center"/>
          </w:tcPr>
          <w:p w:rsidR="00D1202F" w:rsidRDefault="00D1202F" w:rsidP="000847F2">
            <w:pPr>
              <w:jc w:val="center"/>
            </w:pPr>
            <w:r>
              <w:rPr>
                <w:rFonts w:hint="eastAsia"/>
              </w:rPr>
              <w:t>生年月日</w:t>
            </w:r>
          </w:p>
        </w:tc>
        <w:tc>
          <w:tcPr>
            <w:tcW w:w="3131" w:type="dxa"/>
            <w:gridSpan w:val="5"/>
            <w:vMerge w:val="restart"/>
            <w:vAlign w:val="center"/>
          </w:tcPr>
          <w:p w:rsidR="00D1202F" w:rsidRDefault="00D1202F" w:rsidP="00D1202F">
            <w:pPr>
              <w:ind w:rightChars="-46" w:right="-106"/>
            </w:pPr>
            <w:r>
              <w:rPr>
                <w:rFonts w:hint="eastAsia"/>
              </w:rPr>
              <w:t xml:space="preserve">　　　　年　　月　　日生</w:t>
            </w:r>
          </w:p>
        </w:tc>
      </w:tr>
      <w:tr w:rsidR="00D1202F" w:rsidTr="000847F2">
        <w:trPr>
          <w:trHeight w:val="621"/>
        </w:trPr>
        <w:tc>
          <w:tcPr>
            <w:tcW w:w="1701" w:type="dxa"/>
            <w:tcBorders>
              <w:top w:val="dashed" w:sz="4" w:space="0" w:color="auto"/>
            </w:tcBorders>
            <w:vAlign w:val="center"/>
          </w:tcPr>
          <w:p w:rsidR="00D1202F" w:rsidRDefault="00D1202F" w:rsidP="000847F2">
            <w:pPr>
              <w:jc w:val="distribute"/>
            </w:pPr>
            <w:r>
              <w:rPr>
                <w:rFonts w:hint="eastAsia"/>
              </w:rPr>
              <w:t>児童氏名</w:t>
            </w:r>
          </w:p>
        </w:tc>
        <w:tc>
          <w:tcPr>
            <w:tcW w:w="3130" w:type="dxa"/>
            <w:gridSpan w:val="5"/>
            <w:tcBorders>
              <w:top w:val="dashed" w:sz="4" w:space="0" w:color="auto"/>
            </w:tcBorders>
            <w:vAlign w:val="center"/>
          </w:tcPr>
          <w:p w:rsidR="00D1202F" w:rsidRDefault="00D1202F" w:rsidP="000847F2"/>
        </w:tc>
        <w:tc>
          <w:tcPr>
            <w:tcW w:w="1252" w:type="dxa"/>
            <w:gridSpan w:val="2"/>
            <w:vMerge/>
            <w:vAlign w:val="center"/>
          </w:tcPr>
          <w:p w:rsidR="00D1202F" w:rsidRDefault="00D1202F" w:rsidP="000847F2">
            <w:pPr>
              <w:jc w:val="right"/>
            </w:pPr>
          </w:p>
        </w:tc>
        <w:tc>
          <w:tcPr>
            <w:tcW w:w="3131" w:type="dxa"/>
            <w:gridSpan w:val="5"/>
            <w:vMerge/>
            <w:vAlign w:val="center"/>
          </w:tcPr>
          <w:p w:rsidR="00D1202F" w:rsidRDefault="00D1202F" w:rsidP="000847F2">
            <w:pPr>
              <w:jc w:val="right"/>
            </w:pPr>
          </w:p>
        </w:tc>
      </w:tr>
      <w:tr w:rsidR="00D1202F" w:rsidTr="000847F2">
        <w:trPr>
          <w:trHeight w:val="471"/>
        </w:trPr>
        <w:tc>
          <w:tcPr>
            <w:tcW w:w="1701" w:type="dxa"/>
            <w:vAlign w:val="center"/>
          </w:tcPr>
          <w:p w:rsidR="00D1202F" w:rsidRPr="00675B44" w:rsidRDefault="00D1202F" w:rsidP="000847F2">
            <w:pPr>
              <w:jc w:val="distribute"/>
            </w:pPr>
            <w:r w:rsidRPr="00675B44">
              <w:rPr>
                <w:rFonts w:hint="eastAsia"/>
              </w:rPr>
              <w:t>個人番号</w:t>
            </w:r>
          </w:p>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7" w:type="dxa"/>
            <w:vAlign w:val="center"/>
          </w:tcPr>
          <w:p w:rsidR="00D1202F" w:rsidRDefault="00D1202F" w:rsidP="000847F2"/>
        </w:tc>
      </w:tr>
      <w:tr w:rsidR="00D1202F" w:rsidTr="000847F2">
        <w:trPr>
          <w:trHeight w:val="471"/>
        </w:trPr>
        <w:tc>
          <w:tcPr>
            <w:tcW w:w="1701" w:type="dxa"/>
            <w:vAlign w:val="center"/>
          </w:tcPr>
          <w:p w:rsidR="00D1202F" w:rsidRPr="00675B44" w:rsidRDefault="00D1202F" w:rsidP="000847F2">
            <w:pPr>
              <w:jc w:val="distribute"/>
            </w:pPr>
            <w:r>
              <w:rPr>
                <w:rFonts w:hint="eastAsia"/>
              </w:rPr>
              <w:t>住所</w:t>
            </w:r>
          </w:p>
        </w:tc>
        <w:tc>
          <w:tcPr>
            <w:tcW w:w="7513" w:type="dxa"/>
            <w:gridSpan w:val="12"/>
            <w:vAlign w:val="center"/>
          </w:tcPr>
          <w:p w:rsidR="00D1202F" w:rsidRDefault="00D1202F" w:rsidP="000847F2"/>
        </w:tc>
      </w:tr>
      <w:tr w:rsidR="00D1202F" w:rsidTr="000847F2">
        <w:trPr>
          <w:trHeight w:val="648"/>
        </w:trPr>
        <w:tc>
          <w:tcPr>
            <w:tcW w:w="1701" w:type="dxa"/>
            <w:tcBorders>
              <w:top w:val="dashed" w:sz="4" w:space="0" w:color="auto"/>
            </w:tcBorders>
            <w:vAlign w:val="center"/>
          </w:tcPr>
          <w:p w:rsidR="00D1202F" w:rsidRDefault="00D1202F" w:rsidP="000847F2">
            <w:pPr>
              <w:jc w:val="distribute"/>
            </w:pPr>
            <w:r>
              <w:rPr>
                <w:rFonts w:hint="eastAsia"/>
              </w:rPr>
              <w:t>保護者氏名</w:t>
            </w:r>
          </w:p>
        </w:tc>
        <w:tc>
          <w:tcPr>
            <w:tcW w:w="3130" w:type="dxa"/>
            <w:gridSpan w:val="5"/>
            <w:tcBorders>
              <w:top w:val="dashed" w:sz="4" w:space="0" w:color="auto"/>
            </w:tcBorders>
            <w:vAlign w:val="center"/>
          </w:tcPr>
          <w:p w:rsidR="00D1202F" w:rsidRDefault="00D1202F" w:rsidP="000847F2"/>
        </w:tc>
        <w:tc>
          <w:tcPr>
            <w:tcW w:w="1252" w:type="dxa"/>
            <w:gridSpan w:val="2"/>
            <w:tcBorders>
              <w:top w:val="nil"/>
            </w:tcBorders>
            <w:vAlign w:val="center"/>
          </w:tcPr>
          <w:p w:rsidR="00D1202F" w:rsidRDefault="00D1202F" w:rsidP="000847F2">
            <w:pPr>
              <w:jc w:val="center"/>
            </w:pPr>
            <w:r>
              <w:rPr>
                <w:rFonts w:hint="eastAsia"/>
              </w:rPr>
              <w:t>生年月日</w:t>
            </w:r>
          </w:p>
        </w:tc>
        <w:tc>
          <w:tcPr>
            <w:tcW w:w="3131" w:type="dxa"/>
            <w:gridSpan w:val="5"/>
            <w:tcBorders>
              <w:top w:val="nil"/>
            </w:tcBorders>
            <w:vAlign w:val="center"/>
          </w:tcPr>
          <w:p w:rsidR="00D1202F" w:rsidRDefault="00D1202F" w:rsidP="00D1202F">
            <w:pPr>
              <w:ind w:rightChars="-46" w:right="-106"/>
            </w:pPr>
            <w:r>
              <w:rPr>
                <w:rFonts w:hint="eastAsia"/>
              </w:rPr>
              <w:t xml:space="preserve">　　　　年　　月　　日生</w:t>
            </w:r>
          </w:p>
        </w:tc>
      </w:tr>
      <w:tr w:rsidR="00D1202F" w:rsidTr="000847F2">
        <w:trPr>
          <w:trHeight w:val="471"/>
        </w:trPr>
        <w:tc>
          <w:tcPr>
            <w:tcW w:w="1701" w:type="dxa"/>
            <w:vAlign w:val="center"/>
          </w:tcPr>
          <w:p w:rsidR="00D1202F" w:rsidRPr="00675B44" w:rsidRDefault="00D1202F" w:rsidP="000847F2">
            <w:pPr>
              <w:jc w:val="distribute"/>
            </w:pPr>
            <w:r w:rsidRPr="00675B44">
              <w:rPr>
                <w:rFonts w:hint="eastAsia"/>
              </w:rPr>
              <w:t>個人番号</w:t>
            </w:r>
          </w:p>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6" w:type="dxa"/>
            <w:vAlign w:val="center"/>
          </w:tcPr>
          <w:p w:rsidR="00D1202F" w:rsidRDefault="00D1202F" w:rsidP="000847F2"/>
        </w:tc>
        <w:tc>
          <w:tcPr>
            <w:tcW w:w="627" w:type="dxa"/>
            <w:vAlign w:val="center"/>
          </w:tcPr>
          <w:p w:rsidR="00D1202F" w:rsidRDefault="00D1202F" w:rsidP="000847F2"/>
        </w:tc>
      </w:tr>
      <w:tr w:rsidR="00D1202F" w:rsidTr="000847F2">
        <w:trPr>
          <w:trHeight w:val="471"/>
        </w:trPr>
        <w:tc>
          <w:tcPr>
            <w:tcW w:w="1701" w:type="dxa"/>
            <w:vAlign w:val="center"/>
          </w:tcPr>
          <w:p w:rsidR="00D1202F" w:rsidRPr="00675B44" w:rsidRDefault="00D1202F" w:rsidP="000847F2">
            <w:pPr>
              <w:jc w:val="distribute"/>
            </w:pPr>
            <w:r>
              <w:rPr>
                <w:rFonts w:hint="eastAsia"/>
              </w:rPr>
              <w:t>住所</w:t>
            </w:r>
          </w:p>
        </w:tc>
        <w:tc>
          <w:tcPr>
            <w:tcW w:w="7513" w:type="dxa"/>
            <w:gridSpan w:val="12"/>
            <w:vAlign w:val="center"/>
          </w:tcPr>
          <w:p w:rsidR="00D1202F" w:rsidRDefault="00D1202F" w:rsidP="000847F2"/>
        </w:tc>
      </w:tr>
      <w:tr w:rsidR="00D1202F" w:rsidRPr="006C4902" w:rsidTr="000847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701" w:type="dxa"/>
            <w:vAlign w:val="center"/>
          </w:tcPr>
          <w:p w:rsidR="00D1202F" w:rsidRPr="00BB6AE7" w:rsidRDefault="00D1202F" w:rsidP="00D1202F">
            <w:pPr>
              <w:tabs>
                <w:tab w:val="left" w:pos="8778"/>
                <w:tab w:val="left" w:pos="9009"/>
                <w:tab w:val="left" w:pos="9240"/>
              </w:tabs>
              <w:kinsoku w:val="0"/>
              <w:overflowPunct w:val="0"/>
              <w:autoSpaceDE w:val="0"/>
              <w:autoSpaceDN w:val="0"/>
              <w:ind w:rightChars="14" w:right="32"/>
              <w:jc w:val="distribute"/>
            </w:pPr>
            <w:r w:rsidRPr="00BB6AE7">
              <w:rPr>
                <w:rFonts w:hint="eastAsia"/>
              </w:rPr>
              <w:t>こども</w:t>
            </w:r>
          </w:p>
          <w:p w:rsidR="00D1202F" w:rsidRPr="00BB6AE7" w:rsidRDefault="00D1202F" w:rsidP="00D1202F">
            <w:pPr>
              <w:tabs>
                <w:tab w:val="left" w:pos="8778"/>
                <w:tab w:val="left" w:pos="9009"/>
                <w:tab w:val="left" w:pos="9240"/>
              </w:tabs>
              <w:kinsoku w:val="0"/>
              <w:overflowPunct w:val="0"/>
              <w:autoSpaceDE w:val="0"/>
              <w:autoSpaceDN w:val="0"/>
              <w:ind w:rightChars="14" w:right="32"/>
              <w:jc w:val="distribute"/>
              <w:rPr>
                <w:kern w:val="0"/>
              </w:rPr>
            </w:pPr>
            <w:r w:rsidRPr="00BB6AE7">
              <w:rPr>
                <w:rFonts w:hint="eastAsia"/>
              </w:rPr>
              <w:t>ルーム名</w:t>
            </w:r>
          </w:p>
        </w:tc>
        <w:tc>
          <w:tcPr>
            <w:tcW w:w="7513" w:type="dxa"/>
            <w:gridSpan w:val="12"/>
            <w:vAlign w:val="center"/>
          </w:tcPr>
          <w:p w:rsidR="00D1202F" w:rsidRPr="00BB6AE7" w:rsidRDefault="00D1202F" w:rsidP="00D1202F">
            <w:pPr>
              <w:tabs>
                <w:tab w:val="left" w:pos="8778"/>
                <w:tab w:val="left" w:pos="9009"/>
                <w:tab w:val="left" w:pos="9240"/>
              </w:tabs>
              <w:kinsoku w:val="0"/>
              <w:overflowPunct w:val="0"/>
              <w:autoSpaceDE w:val="0"/>
              <w:autoSpaceDN w:val="0"/>
              <w:ind w:rightChars="196" w:right="452"/>
              <w:rPr>
                <w:kern w:val="0"/>
              </w:rPr>
            </w:pPr>
          </w:p>
        </w:tc>
      </w:tr>
      <w:tr w:rsidR="00D1202F" w:rsidRPr="006C4902" w:rsidTr="000847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701" w:type="dxa"/>
            <w:vAlign w:val="center"/>
          </w:tcPr>
          <w:p w:rsidR="00D1202F" w:rsidRPr="00BB6AE7" w:rsidRDefault="00D1202F" w:rsidP="00D1202F">
            <w:pPr>
              <w:tabs>
                <w:tab w:val="left" w:pos="8778"/>
                <w:tab w:val="left" w:pos="9009"/>
                <w:tab w:val="left" w:pos="9240"/>
              </w:tabs>
              <w:kinsoku w:val="0"/>
              <w:overflowPunct w:val="0"/>
              <w:autoSpaceDE w:val="0"/>
              <w:autoSpaceDN w:val="0"/>
              <w:ind w:rightChars="14" w:right="32"/>
              <w:jc w:val="distribute"/>
            </w:pPr>
            <w:r w:rsidRPr="00BB6AE7">
              <w:rPr>
                <w:rFonts w:hint="eastAsia"/>
              </w:rPr>
              <w:t>減免開始</w:t>
            </w:r>
          </w:p>
          <w:p w:rsidR="00D1202F" w:rsidRPr="00BB6AE7" w:rsidRDefault="00D1202F" w:rsidP="00D1202F">
            <w:pPr>
              <w:tabs>
                <w:tab w:val="left" w:pos="8778"/>
                <w:tab w:val="left" w:pos="9009"/>
                <w:tab w:val="left" w:pos="9240"/>
              </w:tabs>
              <w:kinsoku w:val="0"/>
              <w:overflowPunct w:val="0"/>
              <w:autoSpaceDE w:val="0"/>
              <w:autoSpaceDN w:val="0"/>
              <w:ind w:rightChars="14" w:right="32"/>
              <w:jc w:val="distribute"/>
              <w:rPr>
                <w:kern w:val="0"/>
              </w:rPr>
            </w:pPr>
            <w:r w:rsidRPr="00BB6AE7">
              <w:rPr>
                <w:rFonts w:hint="eastAsia"/>
              </w:rPr>
              <w:t>希望年月</w:t>
            </w:r>
          </w:p>
        </w:tc>
        <w:tc>
          <w:tcPr>
            <w:tcW w:w="7513" w:type="dxa"/>
            <w:gridSpan w:val="12"/>
            <w:vAlign w:val="center"/>
          </w:tcPr>
          <w:p w:rsidR="00D1202F" w:rsidRPr="00BB6AE7" w:rsidRDefault="00D1202F" w:rsidP="00D1202F">
            <w:pPr>
              <w:tabs>
                <w:tab w:val="left" w:pos="8778"/>
                <w:tab w:val="left" w:pos="9009"/>
                <w:tab w:val="left" w:pos="9240"/>
              </w:tabs>
              <w:kinsoku w:val="0"/>
              <w:overflowPunct w:val="0"/>
              <w:autoSpaceDE w:val="0"/>
              <w:autoSpaceDN w:val="0"/>
              <w:ind w:rightChars="196" w:right="452"/>
              <w:rPr>
                <w:kern w:val="0"/>
              </w:rPr>
            </w:pPr>
            <w:r w:rsidRPr="00BB6AE7">
              <w:rPr>
                <w:rFonts w:hint="eastAsia"/>
                <w:kern w:val="0"/>
              </w:rPr>
              <w:t xml:space="preserve">　　　　年　　月分から</w:t>
            </w:r>
          </w:p>
        </w:tc>
      </w:tr>
      <w:tr w:rsidR="00D1202F" w:rsidRPr="0088775E" w:rsidTr="000847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4"/>
        </w:trPr>
        <w:tc>
          <w:tcPr>
            <w:tcW w:w="1701" w:type="dxa"/>
            <w:vAlign w:val="center"/>
          </w:tcPr>
          <w:p w:rsidR="00D1202F" w:rsidRPr="00BB6AE7" w:rsidRDefault="00D1202F" w:rsidP="000847F2">
            <w:pPr>
              <w:tabs>
                <w:tab w:val="left" w:pos="8778"/>
                <w:tab w:val="left" w:pos="9009"/>
                <w:tab w:val="left" w:pos="9240"/>
              </w:tabs>
              <w:kinsoku w:val="0"/>
              <w:overflowPunct w:val="0"/>
              <w:autoSpaceDE w:val="0"/>
              <w:autoSpaceDN w:val="0"/>
              <w:jc w:val="distribute"/>
              <w:rPr>
                <w:kern w:val="0"/>
              </w:rPr>
            </w:pPr>
            <w:r w:rsidRPr="00BB6AE7">
              <w:rPr>
                <w:rFonts w:hint="eastAsia"/>
                <w:kern w:val="0"/>
              </w:rPr>
              <w:t>減免理由</w:t>
            </w:r>
          </w:p>
        </w:tc>
        <w:tc>
          <w:tcPr>
            <w:tcW w:w="7513" w:type="dxa"/>
            <w:gridSpan w:val="12"/>
          </w:tcPr>
          <w:p w:rsidR="00D1202F" w:rsidRPr="00BB6AE7" w:rsidRDefault="00D1202F" w:rsidP="00D1202F">
            <w:pPr>
              <w:tabs>
                <w:tab w:val="left" w:pos="8778"/>
                <w:tab w:val="left" w:pos="9009"/>
                <w:tab w:val="left" w:pos="9240"/>
              </w:tabs>
              <w:kinsoku w:val="0"/>
              <w:overflowPunct w:val="0"/>
              <w:autoSpaceDE w:val="0"/>
              <w:autoSpaceDN w:val="0"/>
              <w:ind w:rightChars="196" w:right="452"/>
              <w:jc w:val="left"/>
              <w:rPr>
                <w:kern w:val="0"/>
              </w:rPr>
            </w:pPr>
          </w:p>
          <w:p w:rsidR="00D1202F" w:rsidRDefault="00D1202F" w:rsidP="00D1202F">
            <w:pPr>
              <w:tabs>
                <w:tab w:val="left" w:pos="8778"/>
                <w:tab w:val="left" w:pos="9009"/>
                <w:tab w:val="left" w:pos="9240"/>
              </w:tabs>
              <w:kinsoku w:val="0"/>
              <w:overflowPunct w:val="0"/>
              <w:autoSpaceDE w:val="0"/>
              <w:autoSpaceDN w:val="0"/>
              <w:ind w:rightChars="196" w:right="452"/>
              <w:jc w:val="left"/>
              <w:rPr>
                <w:kern w:val="0"/>
              </w:rPr>
            </w:pPr>
          </w:p>
          <w:p w:rsidR="00D1202F" w:rsidRPr="00BB6AE7" w:rsidRDefault="00D1202F" w:rsidP="00D1202F">
            <w:pPr>
              <w:tabs>
                <w:tab w:val="left" w:pos="8778"/>
                <w:tab w:val="left" w:pos="9009"/>
                <w:tab w:val="left" w:pos="9240"/>
              </w:tabs>
              <w:kinsoku w:val="0"/>
              <w:overflowPunct w:val="0"/>
              <w:autoSpaceDE w:val="0"/>
              <w:autoSpaceDN w:val="0"/>
              <w:ind w:rightChars="196" w:right="452"/>
              <w:jc w:val="left"/>
              <w:rPr>
                <w:kern w:val="0"/>
              </w:rPr>
            </w:pPr>
          </w:p>
          <w:p w:rsidR="00D1202F" w:rsidRPr="00BB6AE7" w:rsidRDefault="00D1202F" w:rsidP="00D1202F">
            <w:pPr>
              <w:tabs>
                <w:tab w:val="left" w:pos="8778"/>
                <w:tab w:val="left" w:pos="9009"/>
                <w:tab w:val="left" w:pos="9240"/>
              </w:tabs>
              <w:kinsoku w:val="0"/>
              <w:overflowPunct w:val="0"/>
              <w:autoSpaceDE w:val="0"/>
              <w:autoSpaceDN w:val="0"/>
              <w:ind w:rightChars="196" w:right="452"/>
              <w:jc w:val="left"/>
              <w:rPr>
                <w:kern w:val="0"/>
              </w:rPr>
            </w:pPr>
          </w:p>
        </w:tc>
      </w:tr>
      <w:tr w:rsidR="00D1202F" w:rsidRPr="0088775E" w:rsidTr="000847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4"/>
        </w:trPr>
        <w:tc>
          <w:tcPr>
            <w:tcW w:w="1701" w:type="dxa"/>
            <w:vAlign w:val="center"/>
          </w:tcPr>
          <w:p w:rsidR="00D1202F" w:rsidRPr="00BB6AE7" w:rsidRDefault="00D1202F" w:rsidP="000847F2">
            <w:pPr>
              <w:tabs>
                <w:tab w:val="left" w:pos="8778"/>
                <w:tab w:val="left" w:pos="9009"/>
                <w:tab w:val="left" w:pos="9240"/>
              </w:tabs>
              <w:kinsoku w:val="0"/>
              <w:overflowPunct w:val="0"/>
              <w:autoSpaceDE w:val="0"/>
              <w:autoSpaceDN w:val="0"/>
              <w:jc w:val="distribute"/>
              <w:rPr>
                <w:kern w:val="0"/>
              </w:rPr>
            </w:pPr>
            <w:r>
              <w:rPr>
                <w:rFonts w:hint="eastAsia"/>
                <w:kern w:val="0"/>
              </w:rPr>
              <w:t>備考</w:t>
            </w:r>
          </w:p>
        </w:tc>
        <w:tc>
          <w:tcPr>
            <w:tcW w:w="7513" w:type="dxa"/>
            <w:gridSpan w:val="12"/>
          </w:tcPr>
          <w:p w:rsidR="00D1202F" w:rsidRDefault="00D1202F" w:rsidP="00D1202F">
            <w:pPr>
              <w:tabs>
                <w:tab w:val="left" w:pos="8778"/>
                <w:tab w:val="left" w:pos="9009"/>
                <w:tab w:val="left" w:pos="9240"/>
              </w:tabs>
              <w:kinsoku w:val="0"/>
              <w:overflowPunct w:val="0"/>
              <w:autoSpaceDE w:val="0"/>
              <w:autoSpaceDN w:val="0"/>
              <w:ind w:rightChars="196" w:right="452"/>
              <w:jc w:val="left"/>
              <w:rPr>
                <w:kern w:val="0"/>
              </w:rPr>
            </w:pPr>
          </w:p>
          <w:p w:rsidR="00D1202F" w:rsidRDefault="00D1202F" w:rsidP="00D1202F">
            <w:pPr>
              <w:tabs>
                <w:tab w:val="left" w:pos="8778"/>
                <w:tab w:val="left" w:pos="9009"/>
                <w:tab w:val="left" w:pos="9240"/>
              </w:tabs>
              <w:kinsoku w:val="0"/>
              <w:overflowPunct w:val="0"/>
              <w:autoSpaceDE w:val="0"/>
              <w:autoSpaceDN w:val="0"/>
              <w:ind w:rightChars="196" w:right="452"/>
              <w:jc w:val="left"/>
              <w:rPr>
                <w:kern w:val="0"/>
              </w:rPr>
            </w:pPr>
          </w:p>
          <w:p w:rsidR="00D1202F" w:rsidRDefault="00D1202F" w:rsidP="00D1202F">
            <w:pPr>
              <w:tabs>
                <w:tab w:val="left" w:pos="8778"/>
                <w:tab w:val="left" w:pos="9009"/>
                <w:tab w:val="left" w:pos="9240"/>
              </w:tabs>
              <w:kinsoku w:val="0"/>
              <w:overflowPunct w:val="0"/>
              <w:autoSpaceDE w:val="0"/>
              <w:autoSpaceDN w:val="0"/>
              <w:ind w:rightChars="196" w:right="452"/>
              <w:jc w:val="left"/>
              <w:rPr>
                <w:kern w:val="0"/>
              </w:rPr>
            </w:pPr>
          </w:p>
          <w:p w:rsidR="00D1202F" w:rsidRPr="00BB6AE7" w:rsidRDefault="00D1202F" w:rsidP="00D1202F">
            <w:pPr>
              <w:tabs>
                <w:tab w:val="left" w:pos="8778"/>
                <w:tab w:val="left" w:pos="9009"/>
                <w:tab w:val="left" w:pos="9240"/>
              </w:tabs>
              <w:kinsoku w:val="0"/>
              <w:overflowPunct w:val="0"/>
              <w:autoSpaceDE w:val="0"/>
              <w:autoSpaceDN w:val="0"/>
              <w:ind w:rightChars="196" w:right="452"/>
              <w:jc w:val="left"/>
              <w:rPr>
                <w:kern w:val="0"/>
              </w:rPr>
            </w:pPr>
          </w:p>
        </w:tc>
      </w:tr>
    </w:tbl>
    <w:p w:rsidR="00D1202F" w:rsidRPr="0088775E" w:rsidRDefault="00D1202F" w:rsidP="00D1202F">
      <w:pPr>
        <w:tabs>
          <w:tab w:val="left" w:pos="8778"/>
          <w:tab w:val="left" w:pos="9009"/>
          <w:tab w:val="left" w:pos="9240"/>
        </w:tabs>
        <w:kinsoku w:val="0"/>
        <w:overflowPunct w:val="0"/>
        <w:autoSpaceDE w:val="0"/>
        <w:autoSpaceDN w:val="0"/>
        <w:ind w:rightChars="196" w:right="452"/>
        <w:rPr>
          <w:kern w:val="0"/>
        </w:rPr>
      </w:pPr>
    </w:p>
    <w:p w:rsidR="00D1202F" w:rsidRDefault="00D1202F" w:rsidP="00D1202F">
      <w:pPr>
        <w:ind w:left="238" w:rightChars="196" w:right="452" w:hangingChars="103" w:hanging="238"/>
        <w:jc w:val="center"/>
        <w:rPr>
          <w:color w:val="FF0000"/>
        </w:rPr>
      </w:pPr>
    </w:p>
    <w:p w:rsidR="00D1202F" w:rsidRDefault="00D1202F" w:rsidP="00D1202F">
      <w:pPr>
        <w:ind w:left="238" w:rightChars="196" w:right="452" w:hangingChars="103" w:hanging="238"/>
        <w:jc w:val="center"/>
        <w:rPr>
          <w:color w:val="FF0000"/>
        </w:rPr>
      </w:pPr>
    </w:p>
    <w:p w:rsidR="00D1202F" w:rsidRDefault="00D1202F" w:rsidP="00D1202F">
      <w:pPr>
        <w:ind w:left="238" w:rightChars="196" w:right="452" w:hangingChars="103" w:hanging="238"/>
        <w:jc w:val="center"/>
        <w:rPr>
          <w:color w:val="FF0000"/>
        </w:rPr>
      </w:pPr>
    </w:p>
    <w:p w:rsidR="00D1202F" w:rsidRPr="007A411A" w:rsidRDefault="00D1202F" w:rsidP="00D1202F">
      <w:pPr>
        <w:ind w:left="238" w:rightChars="196" w:right="452" w:hangingChars="103" w:hanging="23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253"/>
        <w:gridCol w:w="2977"/>
        <w:gridCol w:w="1276"/>
        <w:gridCol w:w="295"/>
        <w:gridCol w:w="296"/>
        <w:gridCol w:w="296"/>
        <w:gridCol w:w="296"/>
        <w:gridCol w:w="295"/>
        <w:gridCol w:w="296"/>
        <w:gridCol w:w="296"/>
        <w:gridCol w:w="296"/>
        <w:gridCol w:w="295"/>
        <w:gridCol w:w="296"/>
        <w:gridCol w:w="296"/>
        <w:gridCol w:w="290"/>
        <w:gridCol w:w="6"/>
      </w:tblGrid>
      <w:tr w:rsidR="00D1202F" w:rsidRPr="00DE7A7B" w:rsidTr="000847F2">
        <w:trPr>
          <w:gridAfter w:val="1"/>
          <w:wAfter w:w="6" w:type="dxa"/>
          <w:trHeight w:val="572"/>
        </w:trPr>
        <w:tc>
          <w:tcPr>
            <w:tcW w:w="590" w:type="dxa"/>
            <w:vMerge w:val="restart"/>
            <w:vAlign w:val="center"/>
          </w:tcPr>
          <w:p w:rsidR="00D1202F" w:rsidRDefault="00D1202F" w:rsidP="00D1202F">
            <w:pPr>
              <w:ind w:left="231" w:hangingChars="100" w:hanging="231"/>
              <w:jc w:val="center"/>
            </w:pPr>
          </w:p>
          <w:p w:rsidR="00D1202F" w:rsidRDefault="00D1202F" w:rsidP="00D1202F">
            <w:pPr>
              <w:ind w:left="231" w:hangingChars="100" w:hanging="231"/>
              <w:jc w:val="center"/>
            </w:pPr>
            <w:r>
              <w:rPr>
                <w:rFonts w:hint="eastAsia"/>
              </w:rPr>
              <w:t>同</w:t>
            </w:r>
          </w:p>
          <w:p w:rsidR="00D1202F" w:rsidRDefault="00D1202F" w:rsidP="00D1202F">
            <w:pPr>
              <w:ind w:left="231" w:hangingChars="100" w:hanging="231"/>
              <w:jc w:val="center"/>
            </w:pPr>
            <w:r>
              <w:rPr>
                <w:rFonts w:hint="eastAsia"/>
              </w:rPr>
              <w:t>一</w:t>
            </w:r>
          </w:p>
          <w:p w:rsidR="00D1202F" w:rsidRPr="00E85DC4" w:rsidRDefault="00D1202F" w:rsidP="00D1202F">
            <w:pPr>
              <w:ind w:left="231" w:hangingChars="100" w:hanging="231"/>
              <w:jc w:val="center"/>
            </w:pPr>
            <w:r>
              <w:rPr>
                <w:rFonts w:hint="eastAsia"/>
              </w:rPr>
              <w:t>世</w:t>
            </w:r>
          </w:p>
          <w:p w:rsidR="00D1202F" w:rsidRPr="00961E0A" w:rsidRDefault="00D1202F" w:rsidP="00D1202F">
            <w:pPr>
              <w:ind w:left="231" w:hangingChars="100" w:hanging="231"/>
              <w:jc w:val="center"/>
            </w:pPr>
            <w:r w:rsidRPr="00961E0A">
              <w:rPr>
                <w:rFonts w:hint="eastAsia"/>
              </w:rPr>
              <w:t>帯</w:t>
            </w:r>
          </w:p>
          <w:p w:rsidR="00D1202F" w:rsidRPr="00DE7A7B" w:rsidRDefault="00D1202F" w:rsidP="00D1202F">
            <w:pPr>
              <w:ind w:left="231" w:hangingChars="100" w:hanging="231"/>
              <w:jc w:val="center"/>
            </w:pPr>
            <w:r w:rsidRPr="00961E0A">
              <w:rPr>
                <w:rFonts w:hint="eastAsia"/>
              </w:rPr>
              <w:t>員</w:t>
            </w:r>
          </w:p>
        </w:tc>
        <w:tc>
          <w:tcPr>
            <w:tcW w:w="1253" w:type="dxa"/>
            <w:vAlign w:val="center"/>
          </w:tcPr>
          <w:p w:rsidR="00D1202F" w:rsidRPr="00DE7A7B" w:rsidRDefault="00D1202F" w:rsidP="00D1202F">
            <w:pPr>
              <w:ind w:left="231" w:hangingChars="100" w:hanging="231"/>
              <w:jc w:val="center"/>
            </w:pPr>
            <w:r w:rsidRPr="00DE7A7B">
              <w:rPr>
                <w:rFonts w:hint="eastAsia"/>
              </w:rPr>
              <w:t>氏</w:t>
            </w:r>
            <w:r>
              <w:rPr>
                <w:rFonts w:hint="eastAsia"/>
              </w:rPr>
              <w:t xml:space="preserve">　　</w:t>
            </w:r>
            <w:r w:rsidRPr="00DE7A7B">
              <w:rPr>
                <w:rFonts w:hint="eastAsia"/>
              </w:rPr>
              <w:t>名</w:t>
            </w:r>
          </w:p>
        </w:tc>
        <w:tc>
          <w:tcPr>
            <w:tcW w:w="2977" w:type="dxa"/>
          </w:tcPr>
          <w:p w:rsidR="00D1202F" w:rsidRPr="00DE7A7B" w:rsidRDefault="00D1202F" w:rsidP="00D1202F">
            <w:pPr>
              <w:ind w:left="231" w:hangingChars="100" w:hanging="231"/>
              <w:jc w:val="center"/>
            </w:pPr>
          </w:p>
        </w:tc>
        <w:tc>
          <w:tcPr>
            <w:tcW w:w="1276" w:type="dxa"/>
            <w:vAlign w:val="center"/>
          </w:tcPr>
          <w:p w:rsidR="00D1202F" w:rsidRDefault="00D1202F" w:rsidP="00D1202F">
            <w:pPr>
              <w:snapToGrid w:val="0"/>
              <w:ind w:left="271" w:hangingChars="100" w:hanging="271"/>
              <w:jc w:val="center"/>
              <w:rPr>
                <w:sz w:val="20"/>
              </w:rPr>
            </w:pPr>
            <w:r w:rsidRPr="00415CD2">
              <w:rPr>
                <w:rFonts w:hint="eastAsia"/>
                <w:spacing w:val="30"/>
                <w:kern w:val="0"/>
                <w:sz w:val="20"/>
                <w:fitText w:val="1055" w:id="-1275779328"/>
              </w:rPr>
              <w:t>児童と</w:t>
            </w:r>
            <w:r w:rsidRPr="00415CD2">
              <w:rPr>
                <w:rFonts w:hint="eastAsia"/>
                <w:spacing w:val="15"/>
                <w:kern w:val="0"/>
                <w:sz w:val="20"/>
                <w:fitText w:val="1055" w:id="-1275779328"/>
              </w:rPr>
              <w:t>の</w:t>
            </w:r>
          </w:p>
          <w:p w:rsidR="00D1202F" w:rsidRPr="00CA335D" w:rsidRDefault="00D1202F" w:rsidP="00D1202F">
            <w:pPr>
              <w:snapToGrid w:val="0"/>
              <w:ind w:left="211" w:hangingChars="100" w:hanging="211"/>
              <w:jc w:val="center"/>
              <w:rPr>
                <w:sz w:val="20"/>
              </w:rPr>
            </w:pPr>
            <w:r w:rsidRPr="00415CD2">
              <w:rPr>
                <w:rFonts w:hint="eastAsia"/>
                <w:kern w:val="0"/>
                <w:sz w:val="20"/>
                <w:fitText w:val="995" w:id="-1275779327"/>
              </w:rPr>
              <w:t xml:space="preserve">続　　</w:t>
            </w:r>
            <w:r w:rsidRPr="00415CD2">
              <w:rPr>
                <w:kern w:val="0"/>
                <w:sz w:val="20"/>
                <w:fitText w:val="995" w:id="-1275779327"/>
              </w:rPr>
              <w:t xml:space="preserve"> </w:t>
            </w:r>
            <w:r w:rsidRPr="00415CD2">
              <w:rPr>
                <w:rFonts w:hint="eastAsia"/>
                <w:spacing w:val="22"/>
                <w:kern w:val="0"/>
                <w:sz w:val="20"/>
                <w:fitText w:val="995" w:id="-1275779327"/>
              </w:rPr>
              <w:t>柄</w:t>
            </w:r>
          </w:p>
        </w:tc>
        <w:tc>
          <w:tcPr>
            <w:tcW w:w="3543" w:type="dxa"/>
            <w:gridSpan w:val="12"/>
          </w:tcPr>
          <w:p w:rsidR="00D1202F" w:rsidRPr="00DE7A7B" w:rsidRDefault="00D1202F" w:rsidP="00D1202F">
            <w:pPr>
              <w:ind w:left="231" w:hangingChars="100" w:hanging="231"/>
              <w:jc w:val="center"/>
            </w:pPr>
          </w:p>
        </w:tc>
      </w:tr>
      <w:tr w:rsidR="00D1202F" w:rsidRPr="00DE7A7B" w:rsidTr="000847F2">
        <w:trPr>
          <w:trHeight w:val="323"/>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生年月日</w:t>
            </w:r>
          </w:p>
        </w:tc>
        <w:tc>
          <w:tcPr>
            <w:tcW w:w="2977" w:type="dxa"/>
          </w:tcPr>
          <w:p w:rsidR="00D1202F" w:rsidRPr="00DE7A7B" w:rsidRDefault="00D1202F" w:rsidP="00D1202F">
            <w:pPr>
              <w:ind w:rightChars="-46" w:right="-106"/>
            </w:pPr>
            <w:r w:rsidRPr="00DE7A7B">
              <w:rPr>
                <w:rFonts w:hint="eastAsia"/>
              </w:rPr>
              <w:t xml:space="preserve">　　　　年　　月　　日</w:t>
            </w:r>
            <w:r>
              <w:rPr>
                <w:rFonts w:hint="eastAsia"/>
              </w:rPr>
              <w:t>生</w:t>
            </w:r>
          </w:p>
        </w:tc>
        <w:tc>
          <w:tcPr>
            <w:tcW w:w="1276" w:type="dxa"/>
          </w:tcPr>
          <w:p w:rsidR="00D1202F" w:rsidRPr="00DE7A7B" w:rsidRDefault="00D1202F" w:rsidP="00D1202F">
            <w:pPr>
              <w:ind w:left="231" w:hangingChars="100" w:hanging="231"/>
              <w:jc w:val="center"/>
            </w:pPr>
            <w:r w:rsidRPr="00DE7A7B">
              <w:rPr>
                <w:rFonts w:hint="eastAsia"/>
              </w:rPr>
              <w:t>個人番号</w:t>
            </w: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gridSpan w:val="2"/>
          </w:tcPr>
          <w:p w:rsidR="00D1202F" w:rsidRPr="00DE7A7B" w:rsidRDefault="00D1202F" w:rsidP="00D1202F">
            <w:pPr>
              <w:ind w:left="231" w:hangingChars="100" w:hanging="231"/>
              <w:jc w:val="center"/>
            </w:pPr>
          </w:p>
        </w:tc>
      </w:tr>
      <w:tr w:rsidR="00D1202F" w:rsidRPr="00DE7A7B" w:rsidTr="000847F2">
        <w:trPr>
          <w:gridAfter w:val="1"/>
          <w:wAfter w:w="6" w:type="dxa"/>
          <w:trHeight w:val="343"/>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住</w:t>
            </w:r>
            <w:r>
              <w:rPr>
                <w:rFonts w:hint="eastAsia"/>
              </w:rPr>
              <w:t xml:space="preserve">　　</w:t>
            </w:r>
            <w:r w:rsidRPr="00DE7A7B">
              <w:rPr>
                <w:rFonts w:hint="eastAsia"/>
              </w:rPr>
              <w:t>所</w:t>
            </w:r>
          </w:p>
        </w:tc>
        <w:tc>
          <w:tcPr>
            <w:tcW w:w="7796" w:type="dxa"/>
            <w:gridSpan w:val="14"/>
            <w:vAlign w:val="center"/>
          </w:tcPr>
          <w:p w:rsidR="00D1202F" w:rsidRPr="00DE7A7B" w:rsidRDefault="00D1202F" w:rsidP="00D1202F">
            <w:pPr>
              <w:ind w:left="231" w:hangingChars="100" w:hanging="231"/>
            </w:pPr>
            <w:r w:rsidRPr="00DE7A7B">
              <w:rPr>
                <w:rFonts w:hint="eastAsia"/>
              </w:rPr>
              <w:t>□</w:t>
            </w:r>
            <w:r>
              <w:rPr>
                <w:rFonts w:hint="eastAsia"/>
              </w:rPr>
              <w:t>児童</w:t>
            </w:r>
            <w:r w:rsidRPr="00DE7A7B">
              <w:rPr>
                <w:rFonts w:hint="eastAsia"/>
              </w:rPr>
              <w:t>と同居　□同居していない（　　　　　　　　　　　　　　）</w:t>
            </w:r>
          </w:p>
        </w:tc>
      </w:tr>
      <w:tr w:rsidR="00D1202F" w:rsidRPr="00DE7A7B" w:rsidTr="000847F2">
        <w:trPr>
          <w:gridAfter w:val="1"/>
          <w:wAfter w:w="6" w:type="dxa"/>
          <w:trHeight w:val="576"/>
        </w:trPr>
        <w:tc>
          <w:tcPr>
            <w:tcW w:w="590" w:type="dxa"/>
            <w:vMerge/>
            <w:vAlign w:val="center"/>
          </w:tcPr>
          <w:p w:rsidR="00D1202F" w:rsidRPr="00DE7A7B" w:rsidRDefault="00D1202F" w:rsidP="00D1202F">
            <w:pPr>
              <w:ind w:left="231" w:hangingChars="100" w:hanging="231"/>
            </w:pPr>
          </w:p>
        </w:tc>
        <w:tc>
          <w:tcPr>
            <w:tcW w:w="1253" w:type="dxa"/>
            <w:vAlign w:val="center"/>
          </w:tcPr>
          <w:p w:rsidR="00D1202F" w:rsidRPr="00DE7A7B" w:rsidRDefault="00D1202F" w:rsidP="00D1202F">
            <w:pPr>
              <w:ind w:left="231" w:hangingChars="100" w:hanging="231"/>
              <w:jc w:val="center"/>
            </w:pPr>
            <w:r w:rsidRPr="00DE7A7B">
              <w:rPr>
                <w:rFonts w:hint="eastAsia"/>
              </w:rPr>
              <w:t>氏</w:t>
            </w:r>
            <w:r>
              <w:rPr>
                <w:rFonts w:hint="eastAsia"/>
              </w:rPr>
              <w:t xml:space="preserve">　　</w:t>
            </w:r>
            <w:r w:rsidRPr="00DE7A7B">
              <w:rPr>
                <w:rFonts w:hint="eastAsia"/>
              </w:rPr>
              <w:t>名</w:t>
            </w:r>
          </w:p>
        </w:tc>
        <w:tc>
          <w:tcPr>
            <w:tcW w:w="2977" w:type="dxa"/>
          </w:tcPr>
          <w:p w:rsidR="00D1202F" w:rsidRPr="00DE7A7B" w:rsidRDefault="00D1202F" w:rsidP="00D1202F">
            <w:pPr>
              <w:ind w:left="231" w:hangingChars="100" w:hanging="231"/>
              <w:jc w:val="center"/>
            </w:pPr>
          </w:p>
        </w:tc>
        <w:tc>
          <w:tcPr>
            <w:tcW w:w="1276" w:type="dxa"/>
            <w:vAlign w:val="center"/>
          </w:tcPr>
          <w:p w:rsidR="00D1202F" w:rsidRDefault="00D1202F" w:rsidP="00D1202F">
            <w:pPr>
              <w:snapToGrid w:val="0"/>
              <w:ind w:left="271" w:hangingChars="100" w:hanging="271"/>
              <w:jc w:val="center"/>
              <w:rPr>
                <w:sz w:val="20"/>
              </w:rPr>
            </w:pPr>
            <w:r w:rsidRPr="00415CD2">
              <w:rPr>
                <w:rFonts w:hint="eastAsia"/>
                <w:spacing w:val="30"/>
                <w:kern w:val="0"/>
                <w:sz w:val="20"/>
                <w:fitText w:val="1055" w:id="-1275779326"/>
              </w:rPr>
              <w:t>児童と</w:t>
            </w:r>
            <w:r w:rsidRPr="00415CD2">
              <w:rPr>
                <w:rFonts w:hint="eastAsia"/>
                <w:spacing w:val="15"/>
                <w:kern w:val="0"/>
                <w:sz w:val="20"/>
                <w:fitText w:val="1055" w:id="-1275779326"/>
              </w:rPr>
              <w:t>の</w:t>
            </w:r>
          </w:p>
          <w:p w:rsidR="00D1202F" w:rsidRPr="00CA335D" w:rsidRDefault="00D1202F" w:rsidP="00D1202F">
            <w:pPr>
              <w:snapToGrid w:val="0"/>
              <w:ind w:left="211" w:hangingChars="100" w:hanging="211"/>
              <w:jc w:val="center"/>
              <w:rPr>
                <w:sz w:val="20"/>
              </w:rPr>
            </w:pPr>
            <w:r w:rsidRPr="00415CD2">
              <w:rPr>
                <w:rFonts w:hint="eastAsia"/>
                <w:kern w:val="0"/>
                <w:sz w:val="20"/>
                <w:fitText w:val="995" w:id="-1275779325"/>
              </w:rPr>
              <w:t xml:space="preserve">続　　</w:t>
            </w:r>
            <w:r w:rsidRPr="00415CD2">
              <w:rPr>
                <w:kern w:val="0"/>
                <w:sz w:val="20"/>
                <w:fitText w:val="995" w:id="-1275779325"/>
              </w:rPr>
              <w:t xml:space="preserve"> </w:t>
            </w:r>
            <w:r w:rsidRPr="00415CD2">
              <w:rPr>
                <w:rFonts w:hint="eastAsia"/>
                <w:spacing w:val="22"/>
                <w:kern w:val="0"/>
                <w:sz w:val="20"/>
                <w:fitText w:val="995" w:id="-1275779325"/>
              </w:rPr>
              <w:t>柄</w:t>
            </w:r>
          </w:p>
        </w:tc>
        <w:tc>
          <w:tcPr>
            <w:tcW w:w="3543" w:type="dxa"/>
            <w:gridSpan w:val="12"/>
          </w:tcPr>
          <w:p w:rsidR="00D1202F" w:rsidRPr="00DE7A7B" w:rsidRDefault="00D1202F" w:rsidP="00D1202F">
            <w:pPr>
              <w:ind w:left="231" w:hangingChars="100" w:hanging="231"/>
              <w:jc w:val="center"/>
            </w:pPr>
          </w:p>
        </w:tc>
      </w:tr>
      <w:tr w:rsidR="00D1202F" w:rsidRPr="00DE7A7B" w:rsidTr="000847F2">
        <w:trPr>
          <w:trHeight w:val="355"/>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生年月日</w:t>
            </w:r>
          </w:p>
        </w:tc>
        <w:tc>
          <w:tcPr>
            <w:tcW w:w="2977" w:type="dxa"/>
          </w:tcPr>
          <w:p w:rsidR="00D1202F" w:rsidRPr="00DE7A7B" w:rsidRDefault="00D1202F" w:rsidP="00D1202F">
            <w:pPr>
              <w:ind w:rightChars="-46" w:right="-106"/>
            </w:pPr>
            <w:r w:rsidRPr="00DE7A7B">
              <w:rPr>
                <w:rFonts w:hint="eastAsia"/>
              </w:rPr>
              <w:t xml:space="preserve">　　　　年　　月　　日</w:t>
            </w:r>
            <w:r>
              <w:rPr>
                <w:rFonts w:hint="eastAsia"/>
              </w:rPr>
              <w:t>生</w:t>
            </w:r>
          </w:p>
        </w:tc>
        <w:tc>
          <w:tcPr>
            <w:tcW w:w="1276" w:type="dxa"/>
          </w:tcPr>
          <w:p w:rsidR="00D1202F" w:rsidRPr="00DE7A7B" w:rsidRDefault="00D1202F" w:rsidP="00D1202F">
            <w:pPr>
              <w:ind w:left="231" w:hangingChars="100" w:hanging="231"/>
              <w:jc w:val="center"/>
            </w:pPr>
            <w:r w:rsidRPr="00DE7A7B">
              <w:rPr>
                <w:rFonts w:hint="eastAsia"/>
              </w:rPr>
              <w:t>個人番号</w:t>
            </w: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gridSpan w:val="2"/>
          </w:tcPr>
          <w:p w:rsidR="00D1202F" w:rsidRPr="00DE7A7B" w:rsidRDefault="00D1202F" w:rsidP="00D1202F">
            <w:pPr>
              <w:ind w:left="231" w:hangingChars="100" w:hanging="231"/>
              <w:jc w:val="center"/>
            </w:pPr>
          </w:p>
        </w:tc>
      </w:tr>
      <w:tr w:rsidR="00D1202F" w:rsidRPr="00DE7A7B" w:rsidTr="000847F2">
        <w:trPr>
          <w:gridAfter w:val="1"/>
          <w:wAfter w:w="6" w:type="dxa"/>
          <w:trHeight w:val="219"/>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住</w:t>
            </w:r>
            <w:r>
              <w:rPr>
                <w:rFonts w:hint="eastAsia"/>
              </w:rPr>
              <w:t xml:space="preserve">　　</w:t>
            </w:r>
            <w:r w:rsidRPr="00DE7A7B">
              <w:rPr>
                <w:rFonts w:hint="eastAsia"/>
              </w:rPr>
              <w:t>所</w:t>
            </w:r>
          </w:p>
        </w:tc>
        <w:tc>
          <w:tcPr>
            <w:tcW w:w="7796" w:type="dxa"/>
            <w:gridSpan w:val="14"/>
            <w:vAlign w:val="center"/>
          </w:tcPr>
          <w:p w:rsidR="00D1202F" w:rsidRPr="00DE7A7B" w:rsidRDefault="00D1202F" w:rsidP="00D1202F">
            <w:pPr>
              <w:ind w:left="231" w:hangingChars="100" w:hanging="231"/>
            </w:pPr>
            <w:r w:rsidRPr="00DE7A7B">
              <w:rPr>
                <w:rFonts w:hint="eastAsia"/>
              </w:rPr>
              <w:t>□</w:t>
            </w:r>
            <w:r>
              <w:rPr>
                <w:rFonts w:hint="eastAsia"/>
              </w:rPr>
              <w:t>児童</w:t>
            </w:r>
            <w:r w:rsidRPr="00DE7A7B">
              <w:rPr>
                <w:rFonts w:hint="eastAsia"/>
              </w:rPr>
              <w:t>と同居　□同居していない（　　　　　　　　　　　　　　）</w:t>
            </w:r>
          </w:p>
        </w:tc>
      </w:tr>
      <w:tr w:rsidR="00D1202F" w:rsidRPr="00DE7A7B" w:rsidTr="000847F2">
        <w:trPr>
          <w:gridAfter w:val="1"/>
          <w:wAfter w:w="6" w:type="dxa"/>
          <w:trHeight w:val="583"/>
        </w:trPr>
        <w:tc>
          <w:tcPr>
            <w:tcW w:w="590" w:type="dxa"/>
            <w:vMerge/>
            <w:vAlign w:val="center"/>
          </w:tcPr>
          <w:p w:rsidR="00D1202F" w:rsidRPr="00DE7A7B" w:rsidRDefault="00D1202F" w:rsidP="00D1202F">
            <w:pPr>
              <w:ind w:left="231" w:hangingChars="100" w:hanging="231"/>
            </w:pPr>
          </w:p>
        </w:tc>
        <w:tc>
          <w:tcPr>
            <w:tcW w:w="1253" w:type="dxa"/>
            <w:vAlign w:val="center"/>
          </w:tcPr>
          <w:p w:rsidR="00D1202F" w:rsidRPr="00DE7A7B" w:rsidRDefault="00D1202F" w:rsidP="00D1202F">
            <w:pPr>
              <w:ind w:left="231" w:hangingChars="100" w:hanging="231"/>
              <w:jc w:val="center"/>
            </w:pPr>
            <w:r w:rsidRPr="00DE7A7B">
              <w:rPr>
                <w:rFonts w:hint="eastAsia"/>
              </w:rPr>
              <w:t>氏</w:t>
            </w:r>
            <w:r>
              <w:rPr>
                <w:rFonts w:hint="eastAsia"/>
              </w:rPr>
              <w:t xml:space="preserve">　　</w:t>
            </w:r>
            <w:r w:rsidRPr="00DE7A7B">
              <w:rPr>
                <w:rFonts w:hint="eastAsia"/>
              </w:rPr>
              <w:t>名</w:t>
            </w:r>
          </w:p>
        </w:tc>
        <w:tc>
          <w:tcPr>
            <w:tcW w:w="2977" w:type="dxa"/>
          </w:tcPr>
          <w:p w:rsidR="00D1202F" w:rsidRPr="00DE7A7B" w:rsidRDefault="00D1202F" w:rsidP="00D1202F">
            <w:pPr>
              <w:ind w:left="231" w:hangingChars="100" w:hanging="231"/>
              <w:jc w:val="center"/>
            </w:pPr>
          </w:p>
        </w:tc>
        <w:tc>
          <w:tcPr>
            <w:tcW w:w="1276" w:type="dxa"/>
            <w:vAlign w:val="center"/>
          </w:tcPr>
          <w:p w:rsidR="00D1202F" w:rsidRDefault="00D1202F" w:rsidP="00D1202F">
            <w:pPr>
              <w:snapToGrid w:val="0"/>
              <w:ind w:left="271" w:hangingChars="100" w:hanging="271"/>
              <w:jc w:val="center"/>
              <w:rPr>
                <w:sz w:val="20"/>
              </w:rPr>
            </w:pPr>
            <w:r w:rsidRPr="00415CD2">
              <w:rPr>
                <w:rFonts w:hint="eastAsia"/>
                <w:spacing w:val="30"/>
                <w:kern w:val="0"/>
                <w:sz w:val="20"/>
                <w:fitText w:val="1055" w:id="-1275779324"/>
              </w:rPr>
              <w:t>児童と</w:t>
            </w:r>
            <w:r w:rsidRPr="00415CD2">
              <w:rPr>
                <w:rFonts w:hint="eastAsia"/>
                <w:spacing w:val="15"/>
                <w:kern w:val="0"/>
                <w:sz w:val="20"/>
                <w:fitText w:val="1055" w:id="-1275779324"/>
              </w:rPr>
              <w:t>の</w:t>
            </w:r>
          </w:p>
          <w:p w:rsidR="00D1202F" w:rsidRPr="00CA335D" w:rsidRDefault="00D1202F" w:rsidP="00D1202F">
            <w:pPr>
              <w:snapToGrid w:val="0"/>
              <w:ind w:left="211" w:hangingChars="100" w:hanging="211"/>
              <w:jc w:val="center"/>
              <w:rPr>
                <w:sz w:val="20"/>
              </w:rPr>
            </w:pPr>
            <w:r w:rsidRPr="00415CD2">
              <w:rPr>
                <w:rFonts w:hint="eastAsia"/>
                <w:kern w:val="0"/>
                <w:sz w:val="20"/>
                <w:fitText w:val="995" w:id="-1275779323"/>
              </w:rPr>
              <w:t xml:space="preserve">続　　</w:t>
            </w:r>
            <w:r w:rsidRPr="00415CD2">
              <w:rPr>
                <w:kern w:val="0"/>
                <w:sz w:val="20"/>
                <w:fitText w:val="995" w:id="-1275779323"/>
              </w:rPr>
              <w:t xml:space="preserve"> </w:t>
            </w:r>
            <w:r w:rsidRPr="00415CD2">
              <w:rPr>
                <w:rFonts w:hint="eastAsia"/>
                <w:spacing w:val="22"/>
                <w:kern w:val="0"/>
                <w:sz w:val="20"/>
                <w:fitText w:val="995" w:id="-1275779323"/>
              </w:rPr>
              <w:t>柄</w:t>
            </w:r>
          </w:p>
        </w:tc>
        <w:tc>
          <w:tcPr>
            <w:tcW w:w="3543" w:type="dxa"/>
            <w:gridSpan w:val="12"/>
          </w:tcPr>
          <w:p w:rsidR="00D1202F" w:rsidRPr="00DE7A7B" w:rsidRDefault="00D1202F" w:rsidP="00D1202F">
            <w:pPr>
              <w:ind w:left="231" w:hangingChars="100" w:hanging="231"/>
              <w:jc w:val="center"/>
            </w:pPr>
          </w:p>
        </w:tc>
      </w:tr>
      <w:tr w:rsidR="00D1202F" w:rsidRPr="00DE7A7B" w:rsidTr="000847F2">
        <w:trPr>
          <w:trHeight w:val="387"/>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生年月日</w:t>
            </w:r>
          </w:p>
        </w:tc>
        <w:tc>
          <w:tcPr>
            <w:tcW w:w="2977" w:type="dxa"/>
          </w:tcPr>
          <w:p w:rsidR="00D1202F" w:rsidRPr="00DE7A7B" w:rsidRDefault="00D1202F" w:rsidP="00D1202F">
            <w:pPr>
              <w:ind w:rightChars="-46" w:right="-106"/>
            </w:pPr>
            <w:r w:rsidRPr="00DE7A7B">
              <w:rPr>
                <w:rFonts w:hint="eastAsia"/>
              </w:rPr>
              <w:t xml:space="preserve">　　　　年　　月　　日</w:t>
            </w:r>
            <w:r>
              <w:rPr>
                <w:rFonts w:hint="eastAsia"/>
              </w:rPr>
              <w:t>生</w:t>
            </w:r>
          </w:p>
        </w:tc>
        <w:tc>
          <w:tcPr>
            <w:tcW w:w="1276" w:type="dxa"/>
          </w:tcPr>
          <w:p w:rsidR="00D1202F" w:rsidRPr="00DE7A7B" w:rsidRDefault="00D1202F" w:rsidP="00D1202F">
            <w:pPr>
              <w:ind w:left="231" w:hangingChars="100" w:hanging="231"/>
              <w:jc w:val="center"/>
            </w:pPr>
            <w:r w:rsidRPr="00DE7A7B">
              <w:rPr>
                <w:rFonts w:hint="eastAsia"/>
              </w:rPr>
              <w:t>個人番号</w:t>
            </w: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gridSpan w:val="2"/>
          </w:tcPr>
          <w:p w:rsidR="00D1202F" w:rsidRPr="00DE7A7B" w:rsidRDefault="00D1202F" w:rsidP="00D1202F">
            <w:pPr>
              <w:ind w:left="231" w:hangingChars="100" w:hanging="231"/>
              <w:jc w:val="center"/>
            </w:pPr>
          </w:p>
        </w:tc>
      </w:tr>
      <w:tr w:rsidR="00D1202F" w:rsidRPr="00DE7A7B" w:rsidTr="000847F2">
        <w:trPr>
          <w:gridAfter w:val="1"/>
          <w:wAfter w:w="6" w:type="dxa"/>
          <w:trHeight w:val="393"/>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住</w:t>
            </w:r>
            <w:r>
              <w:rPr>
                <w:rFonts w:hint="eastAsia"/>
              </w:rPr>
              <w:t xml:space="preserve">　　</w:t>
            </w:r>
            <w:r w:rsidRPr="00DE7A7B">
              <w:rPr>
                <w:rFonts w:hint="eastAsia"/>
              </w:rPr>
              <w:t>所</w:t>
            </w:r>
          </w:p>
        </w:tc>
        <w:tc>
          <w:tcPr>
            <w:tcW w:w="7796" w:type="dxa"/>
            <w:gridSpan w:val="14"/>
            <w:vAlign w:val="center"/>
          </w:tcPr>
          <w:p w:rsidR="00D1202F" w:rsidRPr="00DE7A7B" w:rsidRDefault="00D1202F" w:rsidP="00D1202F">
            <w:pPr>
              <w:ind w:left="231" w:hangingChars="100" w:hanging="231"/>
            </w:pPr>
            <w:r w:rsidRPr="00DE7A7B">
              <w:rPr>
                <w:rFonts w:hint="eastAsia"/>
              </w:rPr>
              <w:t>□</w:t>
            </w:r>
            <w:r>
              <w:rPr>
                <w:rFonts w:hint="eastAsia"/>
              </w:rPr>
              <w:t>児童</w:t>
            </w:r>
            <w:r w:rsidRPr="00DE7A7B">
              <w:rPr>
                <w:rFonts w:hint="eastAsia"/>
              </w:rPr>
              <w:t>と同居　□同居していない（　　　　　　　　　　　　　　）</w:t>
            </w:r>
          </w:p>
        </w:tc>
      </w:tr>
      <w:tr w:rsidR="00D1202F" w:rsidRPr="00DE7A7B" w:rsidTr="000847F2">
        <w:trPr>
          <w:gridAfter w:val="1"/>
          <w:wAfter w:w="6" w:type="dxa"/>
          <w:trHeight w:val="560"/>
        </w:trPr>
        <w:tc>
          <w:tcPr>
            <w:tcW w:w="590" w:type="dxa"/>
            <w:vMerge/>
            <w:vAlign w:val="center"/>
          </w:tcPr>
          <w:p w:rsidR="00D1202F" w:rsidRPr="00DE7A7B" w:rsidRDefault="00D1202F" w:rsidP="00D1202F">
            <w:pPr>
              <w:ind w:left="231" w:hangingChars="100" w:hanging="231"/>
            </w:pPr>
          </w:p>
        </w:tc>
        <w:tc>
          <w:tcPr>
            <w:tcW w:w="1253" w:type="dxa"/>
            <w:vAlign w:val="center"/>
          </w:tcPr>
          <w:p w:rsidR="00D1202F" w:rsidRPr="00DE7A7B" w:rsidRDefault="00D1202F" w:rsidP="00D1202F">
            <w:pPr>
              <w:ind w:left="231" w:hangingChars="100" w:hanging="231"/>
              <w:jc w:val="center"/>
            </w:pPr>
            <w:r w:rsidRPr="00DE7A7B">
              <w:rPr>
                <w:rFonts w:hint="eastAsia"/>
              </w:rPr>
              <w:t>氏</w:t>
            </w:r>
            <w:r>
              <w:rPr>
                <w:rFonts w:hint="eastAsia"/>
              </w:rPr>
              <w:t xml:space="preserve">　　</w:t>
            </w:r>
            <w:r w:rsidRPr="00DE7A7B">
              <w:rPr>
                <w:rFonts w:hint="eastAsia"/>
              </w:rPr>
              <w:t>名</w:t>
            </w:r>
          </w:p>
        </w:tc>
        <w:tc>
          <w:tcPr>
            <w:tcW w:w="2977" w:type="dxa"/>
          </w:tcPr>
          <w:p w:rsidR="00D1202F" w:rsidRPr="00DE7A7B" w:rsidRDefault="00D1202F" w:rsidP="00D1202F">
            <w:pPr>
              <w:ind w:left="231" w:hangingChars="100" w:hanging="231"/>
              <w:jc w:val="center"/>
            </w:pPr>
          </w:p>
        </w:tc>
        <w:tc>
          <w:tcPr>
            <w:tcW w:w="1276" w:type="dxa"/>
            <w:vAlign w:val="center"/>
          </w:tcPr>
          <w:p w:rsidR="00D1202F" w:rsidRDefault="00D1202F" w:rsidP="00D1202F">
            <w:pPr>
              <w:snapToGrid w:val="0"/>
              <w:ind w:left="271" w:hangingChars="100" w:hanging="271"/>
              <w:jc w:val="center"/>
              <w:rPr>
                <w:sz w:val="20"/>
              </w:rPr>
            </w:pPr>
            <w:r w:rsidRPr="00415CD2">
              <w:rPr>
                <w:rFonts w:hint="eastAsia"/>
                <w:spacing w:val="30"/>
                <w:kern w:val="0"/>
                <w:sz w:val="20"/>
                <w:fitText w:val="1055" w:id="-1275779322"/>
              </w:rPr>
              <w:t>児童と</w:t>
            </w:r>
            <w:r w:rsidRPr="00415CD2">
              <w:rPr>
                <w:rFonts w:hint="eastAsia"/>
                <w:spacing w:val="15"/>
                <w:kern w:val="0"/>
                <w:sz w:val="20"/>
                <w:fitText w:val="1055" w:id="-1275779322"/>
              </w:rPr>
              <w:t>の</w:t>
            </w:r>
          </w:p>
          <w:p w:rsidR="00D1202F" w:rsidRPr="00CA335D" w:rsidRDefault="00D1202F" w:rsidP="00D1202F">
            <w:pPr>
              <w:snapToGrid w:val="0"/>
              <w:ind w:left="211" w:hangingChars="100" w:hanging="211"/>
              <w:jc w:val="center"/>
              <w:rPr>
                <w:sz w:val="20"/>
              </w:rPr>
            </w:pPr>
            <w:r w:rsidRPr="00415CD2">
              <w:rPr>
                <w:rFonts w:hint="eastAsia"/>
                <w:kern w:val="0"/>
                <w:sz w:val="20"/>
                <w:fitText w:val="995" w:id="-1275779321"/>
              </w:rPr>
              <w:t xml:space="preserve">続　　</w:t>
            </w:r>
            <w:r w:rsidRPr="00415CD2">
              <w:rPr>
                <w:kern w:val="0"/>
                <w:sz w:val="20"/>
                <w:fitText w:val="995" w:id="-1275779321"/>
              </w:rPr>
              <w:t xml:space="preserve"> </w:t>
            </w:r>
            <w:r w:rsidRPr="00415CD2">
              <w:rPr>
                <w:rFonts w:hint="eastAsia"/>
                <w:spacing w:val="22"/>
                <w:kern w:val="0"/>
                <w:sz w:val="20"/>
                <w:fitText w:val="995" w:id="-1275779321"/>
              </w:rPr>
              <w:t>柄</w:t>
            </w:r>
          </w:p>
        </w:tc>
        <w:tc>
          <w:tcPr>
            <w:tcW w:w="3543" w:type="dxa"/>
            <w:gridSpan w:val="12"/>
          </w:tcPr>
          <w:p w:rsidR="00D1202F" w:rsidRPr="00DE7A7B" w:rsidRDefault="00D1202F" w:rsidP="00D1202F">
            <w:pPr>
              <w:ind w:left="231" w:hangingChars="100" w:hanging="231"/>
              <w:jc w:val="center"/>
            </w:pPr>
          </w:p>
        </w:tc>
      </w:tr>
      <w:tr w:rsidR="00D1202F" w:rsidRPr="00DE7A7B" w:rsidTr="000847F2">
        <w:trPr>
          <w:trHeight w:val="405"/>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生年月日</w:t>
            </w:r>
          </w:p>
        </w:tc>
        <w:tc>
          <w:tcPr>
            <w:tcW w:w="2977" w:type="dxa"/>
          </w:tcPr>
          <w:p w:rsidR="00D1202F" w:rsidRPr="00DE7A7B" w:rsidRDefault="00D1202F" w:rsidP="00D1202F">
            <w:pPr>
              <w:ind w:rightChars="-46" w:right="-106"/>
            </w:pPr>
            <w:r w:rsidRPr="00DE7A7B">
              <w:rPr>
                <w:rFonts w:hint="eastAsia"/>
              </w:rPr>
              <w:t xml:space="preserve">　　　　年　　月　　日</w:t>
            </w:r>
            <w:r>
              <w:rPr>
                <w:rFonts w:hint="eastAsia"/>
              </w:rPr>
              <w:t>生</w:t>
            </w:r>
          </w:p>
        </w:tc>
        <w:tc>
          <w:tcPr>
            <w:tcW w:w="1276" w:type="dxa"/>
          </w:tcPr>
          <w:p w:rsidR="00D1202F" w:rsidRPr="00DE7A7B" w:rsidRDefault="00D1202F" w:rsidP="00D1202F">
            <w:pPr>
              <w:ind w:left="231" w:hangingChars="100" w:hanging="231"/>
              <w:jc w:val="center"/>
            </w:pPr>
            <w:r w:rsidRPr="00DE7A7B">
              <w:rPr>
                <w:rFonts w:hint="eastAsia"/>
              </w:rPr>
              <w:t>個人番号</w:t>
            </w: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5"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tcPr>
          <w:p w:rsidR="00D1202F" w:rsidRPr="00DE7A7B" w:rsidRDefault="00D1202F" w:rsidP="00D1202F">
            <w:pPr>
              <w:ind w:left="231" w:hangingChars="100" w:hanging="231"/>
              <w:jc w:val="center"/>
            </w:pPr>
          </w:p>
        </w:tc>
        <w:tc>
          <w:tcPr>
            <w:tcW w:w="296" w:type="dxa"/>
            <w:gridSpan w:val="2"/>
          </w:tcPr>
          <w:p w:rsidR="00D1202F" w:rsidRPr="00DE7A7B" w:rsidRDefault="00D1202F" w:rsidP="00D1202F">
            <w:pPr>
              <w:ind w:left="231" w:hangingChars="100" w:hanging="231"/>
              <w:jc w:val="center"/>
            </w:pPr>
          </w:p>
        </w:tc>
      </w:tr>
      <w:tr w:rsidR="00D1202F" w:rsidRPr="00DE7A7B" w:rsidTr="000847F2">
        <w:trPr>
          <w:gridAfter w:val="1"/>
          <w:wAfter w:w="6" w:type="dxa"/>
          <w:trHeight w:val="269"/>
        </w:trPr>
        <w:tc>
          <w:tcPr>
            <w:tcW w:w="590" w:type="dxa"/>
            <w:vMerge/>
          </w:tcPr>
          <w:p w:rsidR="00D1202F" w:rsidRPr="00DE7A7B" w:rsidRDefault="00D1202F" w:rsidP="00D1202F">
            <w:pPr>
              <w:ind w:left="231" w:hangingChars="100" w:hanging="231"/>
              <w:jc w:val="center"/>
            </w:pPr>
          </w:p>
        </w:tc>
        <w:tc>
          <w:tcPr>
            <w:tcW w:w="1253" w:type="dxa"/>
            <w:vAlign w:val="center"/>
          </w:tcPr>
          <w:p w:rsidR="00D1202F" w:rsidRPr="00DE7A7B" w:rsidRDefault="00D1202F" w:rsidP="00D1202F">
            <w:pPr>
              <w:ind w:left="231" w:hangingChars="100" w:hanging="231"/>
              <w:jc w:val="center"/>
            </w:pPr>
            <w:r w:rsidRPr="00DE7A7B">
              <w:rPr>
                <w:rFonts w:hint="eastAsia"/>
              </w:rPr>
              <w:t>住</w:t>
            </w:r>
            <w:r>
              <w:rPr>
                <w:rFonts w:hint="eastAsia"/>
              </w:rPr>
              <w:t xml:space="preserve">　　</w:t>
            </w:r>
            <w:r w:rsidRPr="00DE7A7B">
              <w:rPr>
                <w:rFonts w:hint="eastAsia"/>
              </w:rPr>
              <w:t>所</w:t>
            </w:r>
          </w:p>
        </w:tc>
        <w:tc>
          <w:tcPr>
            <w:tcW w:w="7796" w:type="dxa"/>
            <w:gridSpan w:val="14"/>
            <w:vAlign w:val="center"/>
          </w:tcPr>
          <w:p w:rsidR="00D1202F" w:rsidRPr="00DE7A7B" w:rsidRDefault="00D1202F" w:rsidP="00D1202F">
            <w:pPr>
              <w:ind w:left="231" w:hangingChars="100" w:hanging="231"/>
            </w:pPr>
            <w:r w:rsidRPr="00DE7A7B">
              <w:rPr>
                <w:rFonts w:hint="eastAsia"/>
              </w:rPr>
              <w:t>□</w:t>
            </w:r>
            <w:r>
              <w:rPr>
                <w:rFonts w:hint="eastAsia"/>
              </w:rPr>
              <w:t>児童</w:t>
            </w:r>
            <w:r w:rsidRPr="00DE7A7B">
              <w:rPr>
                <w:rFonts w:hint="eastAsia"/>
              </w:rPr>
              <w:t>と同居　□同居していない（　　　　　　　　　　　　　　）</w:t>
            </w:r>
          </w:p>
        </w:tc>
      </w:tr>
      <w:tr w:rsidR="00D1202F" w:rsidRPr="00DE7A7B" w:rsidTr="000847F2">
        <w:trPr>
          <w:gridAfter w:val="1"/>
          <w:wAfter w:w="6" w:type="dxa"/>
          <w:trHeight w:val="269"/>
        </w:trPr>
        <w:tc>
          <w:tcPr>
            <w:tcW w:w="9639" w:type="dxa"/>
            <w:gridSpan w:val="16"/>
          </w:tcPr>
          <w:p w:rsidR="00D1202F" w:rsidRDefault="00D1202F" w:rsidP="00D1202F">
            <w:pPr>
              <w:tabs>
                <w:tab w:val="left" w:pos="8778"/>
                <w:tab w:val="left" w:pos="9009"/>
                <w:tab w:val="left" w:pos="9240"/>
              </w:tabs>
              <w:kinsoku w:val="0"/>
              <w:overflowPunct w:val="0"/>
              <w:autoSpaceDE w:val="0"/>
              <w:autoSpaceDN w:val="0"/>
              <w:ind w:firstLineChars="1100" w:firstLine="2539"/>
              <w:rPr>
                <w:strike/>
                <w:kern w:val="0"/>
                <w:highlight w:val="yellow"/>
              </w:rPr>
            </w:pPr>
            <w:r>
              <w:rPr>
                <w:rFonts w:hint="eastAsia"/>
                <w:kern w:val="0"/>
              </w:rPr>
              <w:t>個人情報等の提供に当たって</w:t>
            </w:r>
            <w:r w:rsidRPr="0088775E">
              <w:rPr>
                <w:rFonts w:hint="eastAsia"/>
                <w:kern w:val="0"/>
              </w:rPr>
              <w:t>の同意欄</w:t>
            </w:r>
          </w:p>
          <w:p w:rsidR="00D1202F" w:rsidRPr="00C4437B" w:rsidRDefault="00D1202F" w:rsidP="000847F2">
            <w:pPr>
              <w:tabs>
                <w:tab w:val="left" w:pos="8778"/>
                <w:tab w:val="left" w:pos="9009"/>
                <w:tab w:val="left" w:pos="9240"/>
              </w:tabs>
              <w:kinsoku w:val="0"/>
              <w:overflowPunct w:val="0"/>
              <w:autoSpaceDE w:val="0"/>
              <w:autoSpaceDN w:val="0"/>
              <w:rPr>
                <w:strike/>
                <w:kern w:val="0"/>
                <w:highlight w:val="yellow"/>
              </w:rPr>
            </w:pPr>
          </w:p>
          <w:p w:rsidR="00D1202F" w:rsidRDefault="00D1202F" w:rsidP="00D1202F">
            <w:pPr>
              <w:tabs>
                <w:tab w:val="left" w:pos="8778"/>
                <w:tab w:val="left" w:pos="9009"/>
                <w:tab w:val="left" w:pos="9240"/>
              </w:tabs>
              <w:kinsoku w:val="0"/>
              <w:overflowPunct w:val="0"/>
              <w:autoSpaceDE w:val="0"/>
              <w:autoSpaceDN w:val="0"/>
              <w:ind w:firstLineChars="100" w:firstLine="231"/>
              <w:rPr>
                <w:kern w:val="0"/>
              </w:rPr>
            </w:pPr>
            <w:r>
              <w:rPr>
                <w:rFonts w:hint="eastAsia"/>
                <w:kern w:val="0"/>
              </w:rPr>
              <w:t>こどもルームの入所手続に必要な私と私の同一世帯員</w:t>
            </w:r>
            <w:r w:rsidRPr="002A18F3">
              <w:rPr>
                <w:rFonts w:hint="eastAsia"/>
                <w:kern w:val="0"/>
              </w:rPr>
              <w:t>（同一の世帯に属し、生計を一にする</w:t>
            </w:r>
            <w:r>
              <w:rPr>
                <w:rFonts w:hint="eastAsia"/>
                <w:kern w:val="0"/>
              </w:rPr>
              <w:t>者）に係る地方税関係情報、生活保護関係情報その他必要な情報を市の職員が確認することに同意します。</w:t>
            </w:r>
          </w:p>
          <w:p w:rsidR="00D1202F" w:rsidRPr="0088775E" w:rsidRDefault="00D1202F" w:rsidP="00D1202F">
            <w:pPr>
              <w:tabs>
                <w:tab w:val="left" w:pos="8778"/>
                <w:tab w:val="left" w:pos="9009"/>
                <w:tab w:val="left" w:pos="9240"/>
              </w:tabs>
              <w:kinsoku w:val="0"/>
              <w:overflowPunct w:val="0"/>
              <w:autoSpaceDE w:val="0"/>
              <w:autoSpaceDN w:val="0"/>
              <w:ind w:rightChars="196" w:right="452"/>
              <w:rPr>
                <w:kern w:val="0"/>
              </w:rPr>
            </w:pPr>
          </w:p>
          <w:p w:rsidR="00D1202F" w:rsidRPr="00FC4CF5" w:rsidRDefault="00D1202F" w:rsidP="00D1202F">
            <w:pPr>
              <w:ind w:left="231" w:hangingChars="100" w:hanging="231"/>
              <w:rPr>
                <w:kern w:val="0"/>
              </w:rPr>
            </w:pPr>
            <w:r w:rsidRPr="00FC4CF5">
              <w:rPr>
                <w:rFonts w:hint="eastAsia"/>
                <w:kern w:val="0"/>
              </w:rPr>
              <w:t xml:space="preserve">氏名　　　　　　　　</w:t>
            </w:r>
            <w:r>
              <w:rPr>
                <w:rFonts w:hint="eastAsia"/>
                <w:kern w:val="0"/>
              </w:rPr>
              <w:t xml:space="preserve">　　　</w:t>
            </w:r>
            <w:r w:rsidRPr="00FC4CF5">
              <w:rPr>
                <w:rFonts w:hint="eastAsia"/>
                <w:kern w:val="0"/>
              </w:rPr>
              <w:t xml:space="preserve">氏名　　　　　　　　　</w:t>
            </w:r>
            <w:r>
              <w:rPr>
                <w:rFonts w:hint="eastAsia"/>
                <w:kern w:val="0"/>
              </w:rPr>
              <w:t xml:space="preserve">　　</w:t>
            </w:r>
            <w:r w:rsidRPr="00FC4CF5">
              <w:rPr>
                <w:rFonts w:hint="eastAsia"/>
                <w:kern w:val="0"/>
              </w:rPr>
              <w:t xml:space="preserve">氏名　　　　　　　　</w:t>
            </w:r>
          </w:p>
          <w:p w:rsidR="00D1202F" w:rsidRPr="00FC4CF5" w:rsidRDefault="00D1202F" w:rsidP="00D1202F">
            <w:pPr>
              <w:ind w:left="231" w:hangingChars="100" w:hanging="231"/>
              <w:rPr>
                <w:kern w:val="0"/>
              </w:rPr>
            </w:pPr>
            <w:r w:rsidRPr="00FC4CF5">
              <w:rPr>
                <w:rFonts w:hint="eastAsia"/>
                <w:kern w:val="0"/>
              </w:rPr>
              <w:t xml:space="preserve">氏名　　　　　　　　</w:t>
            </w:r>
            <w:r>
              <w:rPr>
                <w:rFonts w:hint="eastAsia"/>
                <w:kern w:val="0"/>
              </w:rPr>
              <w:t xml:space="preserve">　　　</w:t>
            </w:r>
            <w:r w:rsidRPr="00FC4CF5">
              <w:rPr>
                <w:rFonts w:hint="eastAsia"/>
                <w:kern w:val="0"/>
              </w:rPr>
              <w:t xml:space="preserve">氏名　　　　　　　　　</w:t>
            </w:r>
            <w:r>
              <w:rPr>
                <w:rFonts w:hint="eastAsia"/>
                <w:kern w:val="0"/>
              </w:rPr>
              <w:t xml:space="preserve">　　</w:t>
            </w:r>
            <w:r w:rsidRPr="00FC4CF5">
              <w:rPr>
                <w:rFonts w:hint="eastAsia"/>
                <w:kern w:val="0"/>
              </w:rPr>
              <w:t xml:space="preserve">氏名　　　　　　　　</w:t>
            </w:r>
          </w:p>
          <w:p w:rsidR="00D1202F" w:rsidRPr="00DE7A7B" w:rsidRDefault="00D1202F" w:rsidP="00D1202F">
            <w:pPr>
              <w:ind w:leftChars="137" w:left="316"/>
            </w:pPr>
          </w:p>
        </w:tc>
      </w:tr>
    </w:tbl>
    <w:p w:rsidR="00182190" w:rsidRPr="00D1202F" w:rsidRDefault="00182190" w:rsidP="00D1202F"/>
    <w:sectPr w:rsidR="00182190" w:rsidRPr="00D1202F" w:rsidSect="00451694">
      <w:pgSz w:w="11906" w:h="16838" w:code="9"/>
      <w:pgMar w:top="1418"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79" w:rsidRDefault="00E14379" w:rsidP="00B757D1">
      <w:r>
        <w:separator/>
      </w:r>
    </w:p>
  </w:endnote>
  <w:endnote w:type="continuationSeparator" w:id="0">
    <w:p w:rsidR="00E14379" w:rsidRDefault="00E14379" w:rsidP="00B7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79" w:rsidRDefault="00E14379"/>
  </w:footnote>
  <w:footnote w:type="continuationSeparator" w:id="0">
    <w:p w:rsidR="00E14379" w:rsidRDefault="00E143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2945"/>
    <w:multiLevelType w:val="hybridMultilevel"/>
    <w:tmpl w:val="A590FC94"/>
    <w:lvl w:ilvl="0" w:tplc="DA3CD5E8">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Formatting/>
  <w:defaultTabStop w:val="840"/>
  <w:drawingGridHorizontalSpacing w:val="231"/>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94"/>
    <w:rsid w:val="00000DE5"/>
    <w:rsid w:val="00001355"/>
    <w:rsid w:val="000017E5"/>
    <w:rsid w:val="0000767F"/>
    <w:rsid w:val="00007896"/>
    <w:rsid w:val="000079A3"/>
    <w:rsid w:val="0001098F"/>
    <w:rsid w:val="00010EF6"/>
    <w:rsid w:val="00012613"/>
    <w:rsid w:val="00012DFE"/>
    <w:rsid w:val="00013AF1"/>
    <w:rsid w:val="00014602"/>
    <w:rsid w:val="00014732"/>
    <w:rsid w:val="00017630"/>
    <w:rsid w:val="00017DC6"/>
    <w:rsid w:val="000233AF"/>
    <w:rsid w:val="0002360C"/>
    <w:rsid w:val="000239EB"/>
    <w:rsid w:val="00023A0D"/>
    <w:rsid w:val="0002497F"/>
    <w:rsid w:val="00024B08"/>
    <w:rsid w:val="00024BB1"/>
    <w:rsid w:val="00024C74"/>
    <w:rsid w:val="00025A4C"/>
    <w:rsid w:val="000260DC"/>
    <w:rsid w:val="000267C0"/>
    <w:rsid w:val="00027153"/>
    <w:rsid w:val="00027772"/>
    <w:rsid w:val="00027DF2"/>
    <w:rsid w:val="00030057"/>
    <w:rsid w:val="000309A1"/>
    <w:rsid w:val="00030A3E"/>
    <w:rsid w:val="00034EB3"/>
    <w:rsid w:val="00036040"/>
    <w:rsid w:val="000360F2"/>
    <w:rsid w:val="00045936"/>
    <w:rsid w:val="00046CE4"/>
    <w:rsid w:val="00046EA5"/>
    <w:rsid w:val="00050249"/>
    <w:rsid w:val="00050368"/>
    <w:rsid w:val="0005324B"/>
    <w:rsid w:val="00056DBE"/>
    <w:rsid w:val="00060772"/>
    <w:rsid w:val="00062FFF"/>
    <w:rsid w:val="000639FB"/>
    <w:rsid w:val="00063F0A"/>
    <w:rsid w:val="000647CE"/>
    <w:rsid w:val="00064EE8"/>
    <w:rsid w:val="00064F3A"/>
    <w:rsid w:val="00065598"/>
    <w:rsid w:val="00067388"/>
    <w:rsid w:val="0006788F"/>
    <w:rsid w:val="000729F0"/>
    <w:rsid w:val="00074027"/>
    <w:rsid w:val="000750EC"/>
    <w:rsid w:val="0007552F"/>
    <w:rsid w:val="00076104"/>
    <w:rsid w:val="00077330"/>
    <w:rsid w:val="00080675"/>
    <w:rsid w:val="000847F2"/>
    <w:rsid w:val="00085448"/>
    <w:rsid w:val="00086DED"/>
    <w:rsid w:val="00086F58"/>
    <w:rsid w:val="0008755C"/>
    <w:rsid w:val="00087E0D"/>
    <w:rsid w:val="00090A7B"/>
    <w:rsid w:val="000911EB"/>
    <w:rsid w:val="000929E9"/>
    <w:rsid w:val="000932C0"/>
    <w:rsid w:val="000934E0"/>
    <w:rsid w:val="000942A5"/>
    <w:rsid w:val="0009449E"/>
    <w:rsid w:val="00094F1D"/>
    <w:rsid w:val="000959F6"/>
    <w:rsid w:val="0009602D"/>
    <w:rsid w:val="00096FA8"/>
    <w:rsid w:val="000A0B33"/>
    <w:rsid w:val="000A0D94"/>
    <w:rsid w:val="000A120A"/>
    <w:rsid w:val="000A1385"/>
    <w:rsid w:val="000A494C"/>
    <w:rsid w:val="000A5A90"/>
    <w:rsid w:val="000A5D36"/>
    <w:rsid w:val="000A5F7D"/>
    <w:rsid w:val="000A639C"/>
    <w:rsid w:val="000B10B0"/>
    <w:rsid w:val="000B1105"/>
    <w:rsid w:val="000B17A3"/>
    <w:rsid w:val="000B2D6E"/>
    <w:rsid w:val="000B3AC8"/>
    <w:rsid w:val="000B5174"/>
    <w:rsid w:val="000B5E23"/>
    <w:rsid w:val="000B6D20"/>
    <w:rsid w:val="000B7621"/>
    <w:rsid w:val="000C00DC"/>
    <w:rsid w:val="000C22B1"/>
    <w:rsid w:val="000C345C"/>
    <w:rsid w:val="000C37DA"/>
    <w:rsid w:val="000C3919"/>
    <w:rsid w:val="000C4846"/>
    <w:rsid w:val="000D030F"/>
    <w:rsid w:val="000D111C"/>
    <w:rsid w:val="000D1798"/>
    <w:rsid w:val="000D4EEF"/>
    <w:rsid w:val="000D72D5"/>
    <w:rsid w:val="000E36AC"/>
    <w:rsid w:val="000E3C01"/>
    <w:rsid w:val="000E64BD"/>
    <w:rsid w:val="000E7718"/>
    <w:rsid w:val="000F089C"/>
    <w:rsid w:val="000F41C4"/>
    <w:rsid w:val="000F5678"/>
    <w:rsid w:val="000F5C01"/>
    <w:rsid w:val="000F6824"/>
    <w:rsid w:val="000F7B92"/>
    <w:rsid w:val="000F7F4B"/>
    <w:rsid w:val="00100958"/>
    <w:rsid w:val="00100B6E"/>
    <w:rsid w:val="00101AA6"/>
    <w:rsid w:val="0010219D"/>
    <w:rsid w:val="00102D7D"/>
    <w:rsid w:val="00103643"/>
    <w:rsid w:val="00103A2D"/>
    <w:rsid w:val="00105A60"/>
    <w:rsid w:val="00106C0A"/>
    <w:rsid w:val="00107ECC"/>
    <w:rsid w:val="001122B3"/>
    <w:rsid w:val="00114D2E"/>
    <w:rsid w:val="00115201"/>
    <w:rsid w:val="0011543B"/>
    <w:rsid w:val="00117BBD"/>
    <w:rsid w:val="00117C94"/>
    <w:rsid w:val="001224F6"/>
    <w:rsid w:val="00122E98"/>
    <w:rsid w:val="001249A9"/>
    <w:rsid w:val="00124CB4"/>
    <w:rsid w:val="001257FC"/>
    <w:rsid w:val="0012585B"/>
    <w:rsid w:val="00126E59"/>
    <w:rsid w:val="0012706D"/>
    <w:rsid w:val="00130001"/>
    <w:rsid w:val="0013014B"/>
    <w:rsid w:val="0013435A"/>
    <w:rsid w:val="00134C32"/>
    <w:rsid w:val="001351D9"/>
    <w:rsid w:val="00136390"/>
    <w:rsid w:val="00136643"/>
    <w:rsid w:val="00137C21"/>
    <w:rsid w:val="001401C2"/>
    <w:rsid w:val="00141C53"/>
    <w:rsid w:val="0014350A"/>
    <w:rsid w:val="00144DE7"/>
    <w:rsid w:val="001469D8"/>
    <w:rsid w:val="0014727F"/>
    <w:rsid w:val="00147549"/>
    <w:rsid w:val="0015186B"/>
    <w:rsid w:val="001519FF"/>
    <w:rsid w:val="00151B68"/>
    <w:rsid w:val="001520F2"/>
    <w:rsid w:val="00152398"/>
    <w:rsid w:val="001530B7"/>
    <w:rsid w:val="00154590"/>
    <w:rsid w:val="001545CA"/>
    <w:rsid w:val="00154821"/>
    <w:rsid w:val="00154A6E"/>
    <w:rsid w:val="00154AF0"/>
    <w:rsid w:val="00155055"/>
    <w:rsid w:val="001559FA"/>
    <w:rsid w:val="00160886"/>
    <w:rsid w:val="00161E5B"/>
    <w:rsid w:val="001621BE"/>
    <w:rsid w:val="00162421"/>
    <w:rsid w:val="001650A9"/>
    <w:rsid w:val="001664E3"/>
    <w:rsid w:val="0016769A"/>
    <w:rsid w:val="00170AE2"/>
    <w:rsid w:val="00170B7F"/>
    <w:rsid w:val="00172288"/>
    <w:rsid w:val="001727EA"/>
    <w:rsid w:val="00172C7E"/>
    <w:rsid w:val="00173476"/>
    <w:rsid w:val="0017395C"/>
    <w:rsid w:val="001752C0"/>
    <w:rsid w:val="00175842"/>
    <w:rsid w:val="00175B3E"/>
    <w:rsid w:val="00175CFA"/>
    <w:rsid w:val="00176759"/>
    <w:rsid w:val="0017686F"/>
    <w:rsid w:val="00182190"/>
    <w:rsid w:val="001825B4"/>
    <w:rsid w:val="00182687"/>
    <w:rsid w:val="001826E4"/>
    <w:rsid w:val="0018301D"/>
    <w:rsid w:val="00184C4B"/>
    <w:rsid w:val="00185CF8"/>
    <w:rsid w:val="0018725D"/>
    <w:rsid w:val="00190DB0"/>
    <w:rsid w:val="00190E61"/>
    <w:rsid w:val="001910C9"/>
    <w:rsid w:val="001918E6"/>
    <w:rsid w:val="0019346F"/>
    <w:rsid w:val="00194087"/>
    <w:rsid w:val="001956B3"/>
    <w:rsid w:val="00195C86"/>
    <w:rsid w:val="00196093"/>
    <w:rsid w:val="00196D6C"/>
    <w:rsid w:val="001A04A7"/>
    <w:rsid w:val="001A2836"/>
    <w:rsid w:val="001A434F"/>
    <w:rsid w:val="001A4845"/>
    <w:rsid w:val="001A5C95"/>
    <w:rsid w:val="001A6DA7"/>
    <w:rsid w:val="001A7916"/>
    <w:rsid w:val="001B14FA"/>
    <w:rsid w:val="001B17EB"/>
    <w:rsid w:val="001B32C9"/>
    <w:rsid w:val="001B76EE"/>
    <w:rsid w:val="001C183B"/>
    <w:rsid w:val="001C1B78"/>
    <w:rsid w:val="001C27D8"/>
    <w:rsid w:val="001C3B11"/>
    <w:rsid w:val="001C4434"/>
    <w:rsid w:val="001C4D62"/>
    <w:rsid w:val="001C5185"/>
    <w:rsid w:val="001C5A9E"/>
    <w:rsid w:val="001C5D1D"/>
    <w:rsid w:val="001D0D72"/>
    <w:rsid w:val="001D0DC2"/>
    <w:rsid w:val="001D0E64"/>
    <w:rsid w:val="001D2C23"/>
    <w:rsid w:val="001D3D13"/>
    <w:rsid w:val="001D3FA0"/>
    <w:rsid w:val="001D567E"/>
    <w:rsid w:val="001D6E80"/>
    <w:rsid w:val="001E0FC9"/>
    <w:rsid w:val="001E1250"/>
    <w:rsid w:val="001E1E11"/>
    <w:rsid w:val="001E2F00"/>
    <w:rsid w:val="001E41E9"/>
    <w:rsid w:val="001E4BE2"/>
    <w:rsid w:val="001E6C75"/>
    <w:rsid w:val="001E7479"/>
    <w:rsid w:val="001E79EB"/>
    <w:rsid w:val="001F160B"/>
    <w:rsid w:val="001F3049"/>
    <w:rsid w:val="001F39DE"/>
    <w:rsid w:val="001F3A75"/>
    <w:rsid w:val="001F7136"/>
    <w:rsid w:val="001F73BD"/>
    <w:rsid w:val="001F767D"/>
    <w:rsid w:val="002005E9"/>
    <w:rsid w:val="00200892"/>
    <w:rsid w:val="00200DB3"/>
    <w:rsid w:val="00201C49"/>
    <w:rsid w:val="0020339E"/>
    <w:rsid w:val="00203EBE"/>
    <w:rsid w:val="002046F7"/>
    <w:rsid w:val="002053ED"/>
    <w:rsid w:val="002059FF"/>
    <w:rsid w:val="00206F93"/>
    <w:rsid w:val="0020743C"/>
    <w:rsid w:val="00207781"/>
    <w:rsid w:val="002106A7"/>
    <w:rsid w:val="00210CFE"/>
    <w:rsid w:val="00212003"/>
    <w:rsid w:val="00212588"/>
    <w:rsid w:val="00212C3E"/>
    <w:rsid w:val="00220876"/>
    <w:rsid w:val="00220A43"/>
    <w:rsid w:val="00220C97"/>
    <w:rsid w:val="00222862"/>
    <w:rsid w:val="002230A2"/>
    <w:rsid w:val="00223851"/>
    <w:rsid w:val="00223E7B"/>
    <w:rsid w:val="00224A9D"/>
    <w:rsid w:val="00224C4F"/>
    <w:rsid w:val="0023054C"/>
    <w:rsid w:val="00230A91"/>
    <w:rsid w:val="00233464"/>
    <w:rsid w:val="002339E8"/>
    <w:rsid w:val="00233EFD"/>
    <w:rsid w:val="002367CD"/>
    <w:rsid w:val="002405E9"/>
    <w:rsid w:val="002447C0"/>
    <w:rsid w:val="00245CF1"/>
    <w:rsid w:val="0024649B"/>
    <w:rsid w:val="00246BA9"/>
    <w:rsid w:val="00247DD0"/>
    <w:rsid w:val="00247E16"/>
    <w:rsid w:val="00250852"/>
    <w:rsid w:val="00250EDB"/>
    <w:rsid w:val="0025257F"/>
    <w:rsid w:val="0025487F"/>
    <w:rsid w:val="002562C7"/>
    <w:rsid w:val="0025639A"/>
    <w:rsid w:val="002576D4"/>
    <w:rsid w:val="002607AF"/>
    <w:rsid w:val="00261D1B"/>
    <w:rsid w:val="00261DC0"/>
    <w:rsid w:val="002669C1"/>
    <w:rsid w:val="0026727E"/>
    <w:rsid w:val="00271C21"/>
    <w:rsid w:val="00271F58"/>
    <w:rsid w:val="00273ABA"/>
    <w:rsid w:val="0027487C"/>
    <w:rsid w:val="002766A0"/>
    <w:rsid w:val="002840F7"/>
    <w:rsid w:val="002853B5"/>
    <w:rsid w:val="002853DD"/>
    <w:rsid w:val="00287687"/>
    <w:rsid w:val="002900DD"/>
    <w:rsid w:val="00290FF1"/>
    <w:rsid w:val="00291AA5"/>
    <w:rsid w:val="00292330"/>
    <w:rsid w:val="00293BC8"/>
    <w:rsid w:val="002940B6"/>
    <w:rsid w:val="0029495C"/>
    <w:rsid w:val="00295C53"/>
    <w:rsid w:val="00296140"/>
    <w:rsid w:val="002969A6"/>
    <w:rsid w:val="002A0236"/>
    <w:rsid w:val="002A024B"/>
    <w:rsid w:val="002A12F6"/>
    <w:rsid w:val="002A18F3"/>
    <w:rsid w:val="002A2327"/>
    <w:rsid w:val="002A23F3"/>
    <w:rsid w:val="002A2A58"/>
    <w:rsid w:val="002A3C2E"/>
    <w:rsid w:val="002A4541"/>
    <w:rsid w:val="002A4A1F"/>
    <w:rsid w:val="002A741F"/>
    <w:rsid w:val="002A7817"/>
    <w:rsid w:val="002A7D7C"/>
    <w:rsid w:val="002A7E8A"/>
    <w:rsid w:val="002B0511"/>
    <w:rsid w:val="002B1187"/>
    <w:rsid w:val="002B18EB"/>
    <w:rsid w:val="002B45B1"/>
    <w:rsid w:val="002B4D5B"/>
    <w:rsid w:val="002B4D72"/>
    <w:rsid w:val="002B5811"/>
    <w:rsid w:val="002B59D6"/>
    <w:rsid w:val="002B687F"/>
    <w:rsid w:val="002B71F3"/>
    <w:rsid w:val="002B7F25"/>
    <w:rsid w:val="002C022F"/>
    <w:rsid w:val="002C11A0"/>
    <w:rsid w:val="002C2601"/>
    <w:rsid w:val="002C26FE"/>
    <w:rsid w:val="002C490B"/>
    <w:rsid w:val="002C75AC"/>
    <w:rsid w:val="002C7B68"/>
    <w:rsid w:val="002D1060"/>
    <w:rsid w:val="002D211E"/>
    <w:rsid w:val="002D2132"/>
    <w:rsid w:val="002D2477"/>
    <w:rsid w:val="002D29EF"/>
    <w:rsid w:val="002D2C66"/>
    <w:rsid w:val="002D3E46"/>
    <w:rsid w:val="002D52D0"/>
    <w:rsid w:val="002D715F"/>
    <w:rsid w:val="002E04DD"/>
    <w:rsid w:val="002E2788"/>
    <w:rsid w:val="002E2ADE"/>
    <w:rsid w:val="002E30D6"/>
    <w:rsid w:val="002E3D63"/>
    <w:rsid w:val="002E3F4A"/>
    <w:rsid w:val="002E4328"/>
    <w:rsid w:val="002E47AC"/>
    <w:rsid w:val="002E56E7"/>
    <w:rsid w:val="002E59A2"/>
    <w:rsid w:val="002E6BAF"/>
    <w:rsid w:val="002F2C40"/>
    <w:rsid w:val="002F3B05"/>
    <w:rsid w:val="002F3B40"/>
    <w:rsid w:val="002F3BF2"/>
    <w:rsid w:val="002F55F5"/>
    <w:rsid w:val="002F6672"/>
    <w:rsid w:val="002F6AEE"/>
    <w:rsid w:val="00303D10"/>
    <w:rsid w:val="003045F5"/>
    <w:rsid w:val="00304E3F"/>
    <w:rsid w:val="00305710"/>
    <w:rsid w:val="0030582A"/>
    <w:rsid w:val="003075AA"/>
    <w:rsid w:val="00310F9D"/>
    <w:rsid w:val="00311906"/>
    <w:rsid w:val="00312151"/>
    <w:rsid w:val="00312893"/>
    <w:rsid w:val="003132ED"/>
    <w:rsid w:val="00313A39"/>
    <w:rsid w:val="00313FAB"/>
    <w:rsid w:val="003149D0"/>
    <w:rsid w:val="003156AC"/>
    <w:rsid w:val="00315BCC"/>
    <w:rsid w:val="00320486"/>
    <w:rsid w:val="00320F46"/>
    <w:rsid w:val="003212DF"/>
    <w:rsid w:val="00323024"/>
    <w:rsid w:val="00323CA4"/>
    <w:rsid w:val="00324AAB"/>
    <w:rsid w:val="00325CAA"/>
    <w:rsid w:val="00326BCC"/>
    <w:rsid w:val="0032738E"/>
    <w:rsid w:val="00331C9D"/>
    <w:rsid w:val="003336A8"/>
    <w:rsid w:val="0033487C"/>
    <w:rsid w:val="0034114A"/>
    <w:rsid w:val="00341B30"/>
    <w:rsid w:val="00342A3D"/>
    <w:rsid w:val="003431CB"/>
    <w:rsid w:val="0034343F"/>
    <w:rsid w:val="003442E5"/>
    <w:rsid w:val="0034507C"/>
    <w:rsid w:val="00347266"/>
    <w:rsid w:val="00350DD8"/>
    <w:rsid w:val="0035255A"/>
    <w:rsid w:val="00353C13"/>
    <w:rsid w:val="00355A95"/>
    <w:rsid w:val="0036045A"/>
    <w:rsid w:val="00363ECC"/>
    <w:rsid w:val="00363FCF"/>
    <w:rsid w:val="00363FDB"/>
    <w:rsid w:val="00366C16"/>
    <w:rsid w:val="0036729C"/>
    <w:rsid w:val="00372072"/>
    <w:rsid w:val="00373103"/>
    <w:rsid w:val="00373BB7"/>
    <w:rsid w:val="003746D5"/>
    <w:rsid w:val="0037472C"/>
    <w:rsid w:val="00374AE2"/>
    <w:rsid w:val="00376C83"/>
    <w:rsid w:val="00376F47"/>
    <w:rsid w:val="0038170A"/>
    <w:rsid w:val="003824D7"/>
    <w:rsid w:val="00382547"/>
    <w:rsid w:val="003835EE"/>
    <w:rsid w:val="0038410A"/>
    <w:rsid w:val="00384304"/>
    <w:rsid w:val="00387491"/>
    <w:rsid w:val="00391BC2"/>
    <w:rsid w:val="003953B3"/>
    <w:rsid w:val="00395493"/>
    <w:rsid w:val="0039758D"/>
    <w:rsid w:val="00397DE0"/>
    <w:rsid w:val="003A0C8C"/>
    <w:rsid w:val="003A2E5A"/>
    <w:rsid w:val="003A3CF0"/>
    <w:rsid w:val="003A40DC"/>
    <w:rsid w:val="003A7BFC"/>
    <w:rsid w:val="003B048E"/>
    <w:rsid w:val="003B17C1"/>
    <w:rsid w:val="003B378A"/>
    <w:rsid w:val="003B63F5"/>
    <w:rsid w:val="003B77D2"/>
    <w:rsid w:val="003C1AA1"/>
    <w:rsid w:val="003C26F7"/>
    <w:rsid w:val="003C2783"/>
    <w:rsid w:val="003C3738"/>
    <w:rsid w:val="003C3B53"/>
    <w:rsid w:val="003C521F"/>
    <w:rsid w:val="003C6552"/>
    <w:rsid w:val="003C7FC2"/>
    <w:rsid w:val="003D33B3"/>
    <w:rsid w:val="003D423A"/>
    <w:rsid w:val="003D575E"/>
    <w:rsid w:val="003D5F30"/>
    <w:rsid w:val="003D73A2"/>
    <w:rsid w:val="003E0630"/>
    <w:rsid w:val="003E0837"/>
    <w:rsid w:val="003E139E"/>
    <w:rsid w:val="003E3016"/>
    <w:rsid w:val="003E376C"/>
    <w:rsid w:val="003E3BB3"/>
    <w:rsid w:val="003E409F"/>
    <w:rsid w:val="003E52B6"/>
    <w:rsid w:val="003E6BF1"/>
    <w:rsid w:val="003E7D39"/>
    <w:rsid w:val="003F0EC5"/>
    <w:rsid w:val="003F1366"/>
    <w:rsid w:val="003F1C21"/>
    <w:rsid w:val="003F2369"/>
    <w:rsid w:val="003F2D4E"/>
    <w:rsid w:val="003F302B"/>
    <w:rsid w:val="003F3704"/>
    <w:rsid w:val="003F6F36"/>
    <w:rsid w:val="003F768C"/>
    <w:rsid w:val="004026AD"/>
    <w:rsid w:val="00403261"/>
    <w:rsid w:val="00404674"/>
    <w:rsid w:val="00405082"/>
    <w:rsid w:val="0041169C"/>
    <w:rsid w:val="004136A9"/>
    <w:rsid w:val="00415CD2"/>
    <w:rsid w:val="0041615A"/>
    <w:rsid w:val="004162F4"/>
    <w:rsid w:val="0041656D"/>
    <w:rsid w:val="00416664"/>
    <w:rsid w:val="0041748B"/>
    <w:rsid w:val="00417C6D"/>
    <w:rsid w:val="00417CAC"/>
    <w:rsid w:val="00422BFF"/>
    <w:rsid w:val="004243CE"/>
    <w:rsid w:val="00424E85"/>
    <w:rsid w:val="00425D45"/>
    <w:rsid w:val="004270B2"/>
    <w:rsid w:val="004275A9"/>
    <w:rsid w:val="0042799F"/>
    <w:rsid w:val="00427DD2"/>
    <w:rsid w:val="00431E43"/>
    <w:rsid w:val="00431EFB"/>
    <w:rsid w:val="00433755"/>
    <w:rsid w:val="00433C71"/>
    <w:rsid w:val="00434303"/>
    <w:rsid w:val="00436ED3"/>
    <w:rsid w:val="00441357"/>
    <w:rsid w:val="0044239B"/>
    <w:rsid w:val="00442974"/>
    <w:rsid w:val="004429AE"/>
    <w:rsid w:val="00443F5E"/>
    <w:rsid w:val="00444F7B"/>
    <w:rsid w:val="00445332"/>
    <w:rsid w:val="00446A22"/>
    <w:rsid w:val="00446B70"/>
    <w:rsid w:val="00446D2B"/>
    <w:rsid w:val="00447727"/>
    <w:rsid w:val="00447A00"/>
    <w:rsid w:val="00447E2D"/>
    <w:rsid w:val="0045084C"/>
    <w:rsid w:val="00450B12"/>
    <w:rsid w:val="00451694"/>
    <w:rsid w:val="00453F83"/>
    <w:rsid w:val="00454CF3"/>
    <w:rsid w:val="00456D28"/>
    <w:rsid w:val="00456F99"/>
    <w:rsid w:val="004570DF"/>
    <w:rsid w:val="0045795C"/>
    <w:rsid w:val="004579D4"/>
    <w:rsid w:val="004604D1"/>
    <w:rsid w:val="0046073A"/>
    <w:rsid w:val="00460E0D"/>
    <w:rsid w:val="00461E98"/>
    <w:rsid w:val="004621E3"/>
    <w:rsid w:val="004626C8"/>
    <w:rsid w:val="00463359"/>
    <w:rsid w:val="00465880"/>
    <w:rsid w:val="00466AC6"/>
    <w:rsid w:val="00467661"/>
    <w:rsid w:val="004714C1"/>
    <w:rsid w:val="0047397B"/>
    <w:rsid w:val="00473F5D"/>
    <w:rsid w:val="00480365"/>
    <w:rsid w:val="004824E5"/>
    <w:rsid w:val="00483D44"/>
    <w:rsid w:val="00483F4D"/>
    <w:rsid w:val="00484084"/>
    <w:rsid w:val="004843E5"/>
    <w:rsid w:val="0049014D"/>
    <w:rsid w:val="00490FBA"/>
    <w:rsid w:val="00491021"/>
    <w:rsid w:val="0049206C"/>
    <w:rsid w:val="004923F5"/>
    <w:rsid w:val="00494FDA"/>
    <w:rsid w:val="00495724"/>
    <w:rsid w:val="004957E7"/>
    <w:rsid w:val="004959E7"/>
    <w:rsid w:val="00495BFF"/>
    <w:rsid w:val="00497F60"/>
    <w:rsid w:val="004A0E13"/>
    <w:rsid w:val="004A1C5D"/>
    <w:rsid w:val="004A4A46"/>
    <w:rsid w:val="004A5C5E"/>
    <w:rsid w:val="004A692B"/>
    <w:rsid w:val="004A7DED"/>
    <w:rsid w:val="004B4E66"/>
    <w:rsid w:val="004B5981"/>
    <w:rsid w:val="004B788E"/>
    <w:rsid w:val="004C0B6B"/>
    <w:rsid w:val="004C1032"/>
    <w:rsid w:val="004C13C6"/>
    <w:rsid w:val="004C46D8"/>
    <w:rsid w:val="004C4BB2"/>
    <w:rsid w:val="004C6C60"/>
    <w:rsid w:val="004D01A0"/>
    <w:rsid w:val="004D03C4"/>
    <w:rsid w:val="004D1A1C"/>
    <w:rsid w:val="004D1DF6"/>
    <w:rsid w:val="004D23BA"/>
    <w:rsid w:val="004D3102"/>
    <w:rsid w:val="004D4CAD"/>
    <w:rsid w:val="004D55C2"/>
    <w:rsid w:val="004D58D0"/>
    <w:rsid w:val="004D5EC7"/>
    <w:rsid w:val="004D5F95"/>
    <w:rsid w:val="004E0B0C"/>
    <w:rsid w:val="004E1C34"/>
    <w:rsid w:val="004E1E2B"/>
    <w:rsid w:val="004E2DA9"/>
    <w:rsid w:val="004E3752"/>
    <w:rsid w:val="004E3B2D"/>
    <w:rsid w:val="004E4139"/>
    <w:rsid w:val="004F25E1"/>
    <w:rsid w:val="004F6DFE"/>
    <w:rsid w:val="00500476"/>
    <w:rsid w:val="00500DD3"/>
    <w:rsid w:val="00501350"/>
    <w:rsid w:val="00502A19"/>
    <w:rsid w:val="005048BB"/>
    <w:rsid w:val="00504BA6"/>
    <w:rsid w:val="00507BC9"/>
    <w:rsid w:val="00507F48"/>
    <w:rsid w:val="00511E12"/>
    <w:rsid w:val="00512074"/>
    <w:rsid w:val="00512C16"/>
    <w:rsid w:val="00513B8A"/>
    <w:rsid w:val="00515F6E"/>
    <w:rsid w:val="00516178"/>
    <w:rsid w:val="005162F9"/>
    <w:rsid w:val="005214D3"/>
    <w:rsid w:val="005215D4"/>
    <w:rsid w:val="00521E19"/>
    <w:rsid w:val="0052311D"/>
    <w:rsid w:val="00523728"/>
    <w:rsid w:val="00524616"/>
    <w:rsid w:val="00525887"/>
    <w:rsid w:val="00526654"/>
    <w:rsid w:val="0052687B"/>
    <w:rsid w:val="00530D25"/>
    <w:rsid w:val="00531459"/>
    <w:rsid w:val="00531A5F"/>
    <w:rsid w:val="005348C0"/>
    <w:rsid w:val="00536E23"/>
    <w:rsid w:val="00537701"/>
    <w:rsid w:val="00540EA8"/>
    <w:rsid w:val="00541048"/>
    <w:rsid w:val="00541315"/>
    <w:rsid w:val="00541B83"/>
    <w:rsid w:val="00541D2D"/>
    <w:rsid w:val="00542308"/>
    <w:rsid w:val="00542816"/>
    <w:rsid w:val="0054299B"/>
    <w:rsid w:val="00543787"/>
    <w:rsid w:val="00544676"/>
    <w:rsid w:val="0054570A"/>
    <w:rsid w:val="00546E12"/>
    <w:rsid w:val="005479A3"/>
    <w:rsid w:val="00552F6A"/>
    <w:rsid w:val="005530EA"/>
    <w:rsid w:val="005535FF"/>
    <w:rsid w:val="00553766"/>
    <w:rsid w:val="00553AD7"/>
    <w:rsid w:val="005550A6"/>
    <w:rsid w:val="00556922"/>
    <w:rsid w:val="00562DCE"/>
    <w:rsid w:val="0056440B"/>
    <w:rsid w:val="00564446"/>
    <w:rsid w:val="005646AE"/>
    <w:rsid w:val="00564E23"/>
    <w:rsid w:val="0056523E"/>
    <w:rsid w:val="00567553"/>
    <w:rsid w:val="00567C38"/>
    <w:rsid w:val="00571D63"/>
    <w:rsid w:val="0057225A"/>
    <w:rsid w:val="0057261B"/>
    <w:rsid w:val="0057381C"/>
    <w:rsid w:val="00573AC0"/>
    <w:rsid w:val="00574FE6"/>
    <w:rsid w:val="00576B6E"/>
    <w:rsid w:val="005778A3"/>
    <w:rsid w:val="00577DE1"/>
    <w:rsid w:val="00580706"/>
    <w:rsid w:val="005818C4"/>
    <w:rsid w:val="00582EB3"/>
    <w:rsid w:val="005847EA"/>
    <w:rsid w:val="00584AE7"/>
    <w:rsid w:val="00585527"/>
    <w:rsid w:val="005855B6"/>
    <w:rsid w:val="005945DD"/>
    <w:rsid w:val="00594C4B"/>
    <w:rsid w:val="005950E4"/>
    <w:rsid w:val="00595314"/>
    <w:rsid w:val="005953B3"/>
    <w:rsid w:val="00595FD0"/>
    <w:rsid w:val="005969F1"/>
    <w:rsid w:val="005970E7"/>
    <w:rsid w:val="005A0E5C"/>
    <w:rsid w:val="005A10BE"/>
    <w:rsid w:val="005A298E"/>
    <w:rsid w:val="005A36CD"/>
    <w:rsid w:val="005A3C0C"/>
    <w:rsid w:val="005A6061"/>
    <w:rsid w:val="005B00BF"/>
    <w:rsid w:val="005B0B8B"/>
    <w:rsid w:val="005B1572"/>
    <w:rsid w:val="005B3110"/>
    <w:rsid w:val="005B36DA"/>
    <w:rsid w:val="005B4FE0"/>
    <w:rsid w:val="005B619F"/>
    <w:rsid w:val="005B7737"/>
    <w:rsid w:val="005C1552"/>
    <w:rsid w:val="005C1CDA"/>
    <w:rsid w:val="005C1EE3"/>
    <w:rsid w:val="005C5859"/>
    <w:rsid w:val="005C6C7F"/>
    <w:rsid w:val="005C74EE"/>
    <w:rsid w:val="005C79EF"/>
    <w:rsid w:val="005D054C"/>
    <w:rsid w:val="005D13F5"/>
    <w:rsid w:val="005D1A91"/>
    <w:rsid w:val="005D1A96"/>
    <w:rsid w:val="005D2454"/>
    <w:rsid w:val="005D2964"/>
    <w:rsid w:val="005D31E4"/>
    <w:rsid w:val="005D530D"/>
    <w:rsid w:val="005D6161"/>
    <w:rsid w:val="005D668C"/>
    <w:rsid w:val="005D6700"/>
    <w:rsid w:val="005D7496"/>
    <w:rsid w:val="005D7BA7"/>
    <w:rsid w:val="005E007D"/>
    <w:rsid w:val="005E1B70"/>
    <w:rsid w:val="005E1DF6"/>
    <w:rsid w:val="005E20CA"/>
    <w:rsid w:val="005E491B"/>
    <w:rsid w:val="005E6A52"/>
    <w:rsid w:val="005F191A"/>
    <w:rsid w:val="005F2CD1"/>
    <w:rsid w:val="005F30A0"/>
    <w:rsid w:val="005F4F6C"/>
    <w:rsid w:val="005F5E28"/>
    <w:rsid w:val="005F7668"/>
    <w:rsid w:val="0060020F"/>
    <w:rsid w:val="00601671"/>
    <w:rsid w:val="00602967"/>
    <w:rsid w:val="00604373"/>
    <w:rsid w:val="006055D7"/>
    <w:rsid w:val="00606049"/>
    <w:rsid w:val="006071BE"/>
    <w:rsid w:val="006076C9"/>
    <w:rsid w:val="00612375"/>
    <w:rsid w:val="00613528"/>
    <w:rsid w:val="00615BA3"/>
    <w:rsid w:val="00616F2A"/>
    <w:rsid w:val="006255CF"/>
    <w:rsid w:val="006258C2"/>
    <w:rsid w:val="00625F79"/>
    <w:rsid w:val="00627F1B"/>
    <w:rsid w:val="006327C8"/>
    <w:rsid w:val="00632DEC"/>
    <w:rsid w:val="00632FFD"/>
    <w:rsid w:val="00635056"/>
    <w:rsid w:val="0063507F"/>
    <w:rsid w:val="00635219"/>
    <w:rsid w:val="0063590D"/>
    <w:rsid w:val="00635BA2"/>
    <w:rsid w:val="006372B3"/>
    <w:rsid w:val="00637406"/>
    <w:rsid w:val="0064186D"/>
    <w:rsid w:val="006431FF"/>
    <w:rsid w:val="006436ED"/>
    <w:rsid w:val="00646D03"/>
    <w:rsid w:val="00647F07"/>
    <w:rsid w:val="006504D9"/>
    <w:rsid w:val="0065271E"/>
    <w:rsid w:val="006528F9"/>
    <w:rsid w:val="00653D82"/>
    <w:rsid w:val="00653E98"/>
    <w:rsid w:val="006552B9"/>
    <w:rsid w:val="00655A88"/>
    <w:rsid w:val="00657299"/>
    <w:rsid w:val="0066109E"/>
    <w:rsid w:val="00661128"/>
    <w:rsid w:val="00662761"/>
    <w:rsid w:val="00665D96"/>
    <w:rsid w:val="006668CF"/>
    <w:rsid w:val="00666A53"/>
    <w:rsid w:val="006675B7"/>
    <w:rsid w:val="00667F96"/>
    <w:rsid w:val="0067027E"/>
    <w:rsid w:val="00670A0F"/>
    <w:rsid w:val="00670F6F"/>
    <w:rsid w:val="006713B6"/>
    <w:rsid w:val="0067147D"/>
    <w:rsid w:val="00671D08"/>
    <w:rsid w:val="0067225D"/>
    <w:rsid w:val="00672892"/>
    <w:rsid w:val="00672EBE"/>
    <w:rsid w:val="0067309D"/>
    <w:rsid w:val="0067351D"/>
    <w:rsid w:val="00674FE7"/>
    <w:rsid w:val="00675082"/>
    <w:rsid w:val="0067520A"/>
    <w:rsid w:val="006752BD"/>
    <w:rsid w:val="006753BD"/>
    <w:rsid w:val="00675B44"/>
    <w:rsid w:val="00676112"/>
    <w:rsid w:val="00680057"/>
    <w:rsid w:val="006800AC"/>
    <w:rsid w:val="00680DDE"/>
    <w:rsid w:val="006829C0"/>
    <w:rsid w:val="0068368D"/>
    <w:rsid w:val="00686F56"/>
    <w:rsid w:val="006874D2"/>
    <w:rsid w:val="006947DA"/>
    <w:rsid w:val="00694FB4"/>
    <w:rsid w:val="00695047"/>
    <w:rsid w:val="00696DD1"/>
    <w:rsid w:val="00697975"/>
    <w:rsid w:val="006A2031"/>
    <w:rsid w:val="006A223F"/>
    <w:rsid w:val="006A4227"/>
    <w:rsid w:val="006A4577"/>
    <w:rsid w:val="006A6C6A"/>
    <w:rsid w:val="006B210E"/>
    <w:rsid w:val="006B2178"/>
    <w:rsid w:val="006B2298"/>
    <w:rsid w:val="006B2F70"/>
    <w:rsid w:val="006B37F9"/>
    <w:rsid w:val="006B52E0"/>
    <w:rsid w:val="006B5FD7"/>
    <w:rsid w:val="006B636E"/>
    <w:rsid w:val="006B7F04"/>
    <w:rsid w:val="006B7F9C"/>
    <w:rsid w:val="006C0B61"/>
    <w:rsid w:val="006C0F32"/>
    <w:rsid w:val="006C135E"/>
    <w:rsid w:val="006C1757"/>
    <w:rsid w:val="006C4902"/>
    <w:rsid w:val="006C4ED3"/>
    <w:rsid w:val="006C6600"/>
    <w:rsid w:val="006C72C6"/>
    <w:rsid w:val="006C767B"/>
    <w:rsid w:val="006D074A"/>
    <w:rsid w:val="006D09FF"/>
    <w:rsid w:val="006D1210"/>
    <w:rsid w:val="006D1F79"/>
    <w:rsid w:val="006D231A"/>
    <w:rsid w:val="006D340C"/>
    <w:rsid w:val="006D45F1"/>
    <w:rsid w:val="006D543C"/>
    <w:rsid w:val="006D71C5"/>
    <w:rsid w:val="006E0286"/>
    <w:rsid w:val="006E06DD"/>
    <w:rsid w:val="006E3DCD"/>
    <w:rsid w:val="006E5D92"/>
    <w:rsid w:val="006E5E36"/>
    <w:rsid w:val="006E5E77"/>
    <w:rsid w:val="006E786F"/>
    <w:rsid w:val="006E7B42"/>
    <w:rsid w:val="006F0098"/>
    <w:rsid w:val="006F066A"/>
    <w:rsid w:val="006F117F"/>
    <w:rsid w:val="006F14C8"/>
    <w:rsid w:val="006F1E67"/>
    <w:rsid w:val="006F21E9"/>
    <w:rsid w:val="006F25E7"/>
    <w:rsid w:val="006F40C5"/>
    <w:rsid w:val="006F4FC8"/>
    <w:rsid w:val="006F5569"/>
    <w:rsid w:val="006F5B9E"/>
    <w:rsid w:val="006F5E36"/>
    <w:rsid w:val="006F7B81"/>
    <w:rsid w:val="006F7D06"/>
    <w:rsid w:val="00700711"/>
    <w:rsid w:val="00700EF3"/>
    <w:rsid w:val="00703993"/>
    <w:rsid w:val="00703F1E"/>
    <w:rsid w:val="007043FE"/>
    <w:rsid w:val="00704996"/>
    <w:rsid w:val="00704D87"/>
    <w:rsid w:val="00706DEC"/>
    <w:rsid w:val="00707BA5"/>
    <w:rsid w:val="00710C72"/>
    <w:rsid w:val="0071180A"/>
    <w:rsid w:val="00711BDD"/>
    <w:rsid w:val="007128F3"/>
    <w:rsid w:val="007145FF"/>
    <w:rsid w:val="00715D27"/>
    <w:rsid w:val="00717F1F"/>
    <w:rsid w:val="00722D59"/>
    <w:rsid w:val="00722F4E"/>
    <w:rsid w:val="00723013"/>
    <w:rsid w:val="00723CE6"/>
    <w:rsid w:val="00725513"/>
    <w:rsid w:val="00726D57"/>
    <w:rsid w:val="007279E9"/>
    <w:rsid w:val="0073311E"/>
    <w:rsid w:val="00735DCC"/>
    <w:rsid w:val="00736C77"/>
    <w:rsid w:val="00737777"/>
    <w:rsid w:val="0074107B"/>
    <w:rsid w:val="00742A90"/>
    <w:rsid w:val="00742AC8"/>
    <w:rsid w:val="00743EC2"/>
    <w:rsid w:val="00744777"/>
    <w:rsid w:val="00744860"/>
    <w:rsid w:val="00746D8B"/>
    <w:rsid w:val="0074741D"/>
    <w:rsid w:val="00747B7B"/>
    <w:rsid w:val="007508EE"/>
    <w:rsid w:val="0075278D"/>
    <w:rsid w:val="007527A1"/>
    <w:rsid w:val="007537EF"/>
    <w:rsid w:val="007561B4"/>
    <w:rsid w:val="00760DC2"/>
    <w:rsid w:val="007625BF"/>
    <w:rsid w:val="00764785"/>
    <w:rsid w:val="0076537D"/>
    <w:rsid w:val="007669C4"/>
    <w:rsid w:val="0076735F"/>
    <w:rsid w:val="007675C7"/>
    <w:rsid w:val="007722AC"/>
    <w:rsid w:val="007736A5"/>
    <w:rsid w:val="00775945"/>
    <w:rsid w:val="00776A88"/>
    <w:rsid w:val="00776CB8"/>
    <w:rsid w:val="00780909"/>
    <w:rsid w:val="0078092B"/>
    <w:rsid w:val="00781870"/>
    <w:rsid w:val="00781D18"/>
    <w:rsid w:val="00781FB9"/>
    <w:rsid w:val="00783015"/>
    <w:rsid w:val="00784008"/>
    <w:rsid w:val="00785561"/>
    <w:rsid w:val="00787E78"/>
    <w:rsid w:val="007915AC"/>
    <w:rsid w:val="0079319C"/>
    <w:rsid w:val="00793293"/>
    <w:rsid w:val="00794905"/>
    <w:rsid w:val="0079512A"/>
    <w:rsid w:val="0079563B"/>
    <w:rsid w:val="007965F9"/>
    <w:rsid w:val="007A25FB"/>
    <w:rsid w:val="007A411A"/>
    <w:rsid w:val="007B104E"/>
    <w:rsid w:val="007B23B9"/>
    <w:rsid w:val="007B578F"/>
    <w:rsid w:val="007B5AF9"/>
    <w:rsid w:val="007B5D40"/>
    <w:rsid w:val="007B6D5F"/>
    <w:rsid w:val="007B7182"/>
    <w:rsid w:val="007B73D7"/>
    <w:rsid w:val="007B7423"/>
    <w:rsid w:val="007C0608"/>
    <w:rsid w:val="007C2C2E"/>
    <w:rsid w:val="007C38D8"/>
    <w:rsid w:val="007C72AC"/>
    <w:rsid w:val="007C78F3"/>
    <w:rsid w:val="007C7C0E"/>
    <w:rsid w:val="007D0025"/>
    <w:rsid w:val="007D17A3"/>
    <w:rsid w:val="007D253E"/>
    <w:rsid w:val="007D2F79"/>
    <w:rsid w:val="007D46A5"/>
    <w:rsid w:val="007D4754"/>
    <w:rsid w:val="007D623E"/>
    <w:rsid w:val="007D62D7"/>
    <w:rsid w:val="007D63A6"/>
    <w:rsid w:val="007D6DA6"/>
    <w:rsid w:val="007D72FF"/>
    <w:rsid w:val="007D7B6A"/>
    <w:rsid w:val="007E06A8"/>
    <w:rsid w:val="007E098D"/>
    <w:rsid w:val="007E135A"/>
    <w:rsid w:val="007E1CD7"/>
    <w:rsid w:val="007E266E"/>
    <w:rsid w:val="007E29FE"/>
    <w:rsid w:val="007E3209"/>
    <w:rsid w:val="007E7931"/>
    <w:rsid w:val="007F2055"/>
    <w:rsid w:val="007F3429"/>
    <w:rsid w:val="007F448A"/>
    <w:rsid w:val="007F4DB5"/>
    <w:rsid w:val="007F6899"/>
    <w:rsid w:val="007F6C93"/>
    <w:rsid w:val="00800404"/>
    <w:rsid w:val="008006F8"/>
    <w:rsid w:val="00800B19"/>
    <w:rsid w:val="00800D0E"/>
    <w:rsid w:val="00800EE4"/>
    <w:rsid w:val="00801E1A"/>
    <w:rsid w:val="0080421F"/>
    <w:rsid w:val="008052B7"/>
    <w:rsid w:val="00806BC9"/>
    <w:rsid w:val="00807C01"/>
    <w:rsid w:val="008101A2"/>
    <w:rsid w:val="0081185D"/>
    <w:rsid w:val="00813E60"/>
    <w:rsid w:val="0081436C"/>
    <w:rsid w:val="008149B2"/>
    <w:rsid w:val="00815275"/>
    <w:rsid w:val="00816F64"/>
    <w:rsid w:val="008172F9"/>
    <w:rsid w:val="00817E9C"/>
    <w:rsid w:val="00820A8E"/>
    <w:rsid w:val="00821131"/>
    <w:rsid w:val="00821C68"/>
    <w:rsid w:val="008239E3"/>
    <w:rsid w:val="008257E9"/>
    <w:rsid w:val="00826165"/>
    <w:rsid w:val="00831CD3"/>
    <w:rsid w:val="00831E7B"/>
    <w:rsid w:val="00833583"/>
    <w:rsid w:val="00833E3E"/>
    <w:rsid w:val="00834CEA"/>
    <w:rsid w:val="00834D51"/>
    <w:rsid w:val="00834E4F"/>
    <w:rsid w:val="00835FB3"/>
    <w:rsid w:val="00837479"/>
    <w:rsid w:val="00840D68"/>
    <w:rsid w:val="008445FF"/>
    <w:rsid w:val="00844AA7"/>
    <w:rsid w:val="0084551C"/>
    <w:rsid w:val="00845CD4"/>
    <w:rsid w:val="008460C9"/>
    <w:rsid w:val="008479A4"/>
    <w:rsid w:val="008505E9"/>
    <w:rsid w:val="008508D3"/>
    <w:rsid w:val="00851820"/>
    <w:rsid w:val="00851FF2"/>
    <w:rsid w:val="008543D1"/>
    <w:rsid w:val="00854886"/>
    <w:rsid w:val="008561D8"/>
    <w:rsid w:val="008569B7"/>
    <w:rsid w:val="00857C52"/>
    <w:rsid w:val="00857C97"/>
    <w:rsid w:val="00860EDB"/>
    <w:rsid w:val="00861282"/>
    <w:rsid w:val="008619B6"/>
    <w:rsid w:val="008626A5"/>
    <w:rsid w:val="00863718"/>
    <w:rsid w:val="00863A7B"/>
    <w:rsid w:val="00865D87"/>
    <w:rsid w:val="0086625B"/>
    <w:rsid w:val="008739C4"/>
    <w:rsid w:val="008753CD"/>
    <w:rsid w:val="00875AAF"/>
    <w:rsid w:val="00875D28"/>
    <w:rsid w:val="008818D8"/>
    <w:rsid w:val="008846E3"/>
    <w:rsid w:val="008848D9"/>
    <w:rsid w:val="0088586A"/>
    <w:rsid w:val="00887560"/>
    <w:rsid w:val="0088775E"/>
    <w:rsid w:val="00887B2D"/>
    <w:rsid w:val="00887B64"/>
    <w:rsid w:val="008906A4"/>
    <w:rsid w:val="00892E2F"/>
    <w:rsid w:val="00893EC0"/>
    <w:rsid w:val="0089466F"/>
    <w:rsid w:val="0089544E"/>
    <w:rsid w:val="008957E1"/>
    <w:rsid w:val="00895F65"/>
    <w:rsid w:val="00896C43"/>
    <w:rsid w:val="00897BF3"/>
    <w:rsid w:val="008A0C93"/>
    <w:rsid w:val="008A28CB"/>
    <w:rsid w:val="008A39DC"/>
    <w:rsid w:val="008A403B"/>
    <w:rsid w:val="008A5A3C"/>
    <w:rsid w:val="008A5AB2"/>
    <w:rsid w:val="008A7947"/>
    <w:rsid w:val="008B293F"/>
    <w:rsid w:val="008B3B01"/>
    <w:rsid w:val="008B5F2B"/>
    <w:rsid w:val="008B6AFA"/>
    <w:rsid w:val="008B6CB4"/>
    <w:rsid w:val="008B732F"/>
    <w:rsid w:val="008B7AF2"/>
    <w:rsid w:val="008C0809"/>
    <w:rsid w:val="008C2664"/>
    <w:rsid w:val="008C3C3B"/>
    <w:rsid w:val="008C625A"/>
    <w:rsid w:val="008C787D"/>
    <w:rsid w:val="008D04FE"/>
    <w:rsid w:val="008D12D9"/>
    <w:rsid w:val="008D1D6C"/>
    <w:rsid w:val="008D21FB"/>
    <w:rsid w:val="008D34BA"/>
    <w:rsid w:val="008D45A9"/>
    <w:rsid w:val="008D5074"/>
    <w:rsid w:val="008D6014"/>
    <w:rsid w:val="008D685C"/>
    <w:rsid w:val="008E1D6E"/>
    <w:rsid w:val="008E1DA9"/>
    <w:rsid w:val="008E25F0"/>
    <w:rsid w:val="008E2A18"/>
    <w:rsid w:val="008E30A8"/>
    <w:rsid w:val="008E3DA3"/>
    <w:rsid w:val="008F0E57"/>
    <w:rsid w:val="008F2514"/>
    <w:rsid w:val="008F3070"/>
    <w:rsid w:val="008F6B89"/>
    <w:rsid w:val="008F6D09"/>
    <w:rsid w:val="0090019E"/>
    <w:rsid w:val="00901E8D"/>
    <w:rsid w:val="00903266"/>
    <w:rsid w:val="00904677"/>
    <w:rsid w:val="00910591"/>
    <w:rsid w:val="00910BC9"/>
    <w:rsid w:val="0091304D"/>
    <w:rsid w:val="00915504"/>
    <w:rsid w:val="009157B0"/>
    <w:rsid w:val="009166C0"/>
    <w:rsid w:val="009169BA"/>
    <w:rsid w:val="00917581"/>
    <w:rsid w:val="0092006B"/>
    <w:rsid w:val="009238CF"/>
    <w:rsid w:val="00924C3F"/>
    <w:rsid w:val="00924DDD"/>
    <w:rsid w:val="00926D54"/>
    <w:rsid w:val="0092709F"/>
    <w:rsid w:val="0093060E"/>
    <w:rsid w:val="0093062F"/>
    <w:rsid w:val="00930AEC"/>
    <w:rsid w:val="00930B2A"/>
    <w:rsid w:val="00931018"/>
    <w:rsid w:val="009326C1"/>
    <w:rsid w:val="0093275E"/>
    <w:rsid w:val="00932A8C"/>
    <w:rsid w:val="00933A75"/>
    <w:rsid w:val="00935FAD"/>
    <w:rsid w:val="00936044"/>
    <w:rsid w:val="00940370"/>
    <w:rsid w:val="0094214E"/>
    <w:rsid w:val="00944603"/>
    <w:rsid w:val="009448FD"/>
    <w:rsid w:val="00945597"/>
    <w:rsid w:val="00945A4E"/>
    <w:rsid w:val="00946706"/>
    <w:rsid w:val="009467FE"/>
    <w:rsid w:val="009468EA"/>
    <w:rsid w:val="0094788B"/>
    <w:rsid w:val="00950EE5"/>
    <w:rsid w:val="0095255A"/>
    <w:rsid w:val="009564FC"/>
    <w:rsid w:val="00956549"/>
    <w:rsid w:val="00960036"/>
    <w:rsid w:val="00961E0A"/>
    <w:rsid w:val="00962670"/>
    <w:rsid w:val="00962950"/>
    <w:rsid w:val="00962A77"/>
    <w:rsid w:val="00962AA9"/>
    <w:rsid w:val="00963782"/>
    <w:rsid w:val="00964938"/>
    <w:rsid w:val="00964FE2"/>
    <w:rsid w:val="00967BE4"/>
    <w:rsid w:val="009702C7"/>
    <w:rsid w:val="0097128D"/>
    <w:rsid w:val="009716FB"/>
    <w:rsid w:val="00973B86"/>
    <w:rsid w:val="00974BA1"/>
    <w:rsid w:val="0098027F"/>
    <w:rsid w:val="00980B50"/>
    <w:rsid w:val="00983FF0"/>
    <w:rsid w:val="0098499C"/>
    <w:rsid w:val="009857E3"/>
    <w:rsid w:val="00985BCB"/>
    <w:rsid w:val="009868D2"/>
    <w:rsid w:val="00987B3B"/>
    <w:rsid w:val="00991495"/>
    <w:rsid w:val="00991704"/>
    <w:rsid w:val="00991F47"/>
    <w:rsid w:val="009927C0"/>
    <w:rsid w:val="00995771"/>
    <w:rsid w:val="009959BE"/>
    <w:rsid w:val="00995ABE"/>
    <w:rsid w:val="00997465"/>
    <w:rsid w:val="00997562"/>
    <w:rsid w:val="009978DC"/>
    <w:rsid w:val="009A06E0"/>
    <w:rsid w:val="009A1819"/>
    <w:rsid w:val="009A2C04"/>
    <w:rsid w:val="009A331A"/>
    <w:rsid w:val="009A34E6"/>
    <w:rsid w:val="009A4AB9"/>
    <w:rsid w:val="009A4D6E"/>
    <w:rsid w:val="009A4DCB"/>
    <w:rsid w:val="009A7DC7"/>
    <w:rsid w:val="009B093D"/>
    <w:rsid w:val="009B2C8C"/>
    <w:rsid w:val="009B45A0"/>
    <w:rsid w:val="009B611C"/>
    <w:rsid w:val="009B72C8"/>
    <w:rsid w:val="009C0420"/>
    <w:rsid w:val="009C0DA1"/>
    <w:rsid w:val="009C1456"/>
    <w:rsid w:val="009C2281"/>
    <w:rsid w:val="009C42E0"/>
    <w:rsid w:val="009C5AEC"/>
    <w:rsid w:val="009C7733"/>
    <w:rsid w:val="009D0B53"/>
    <w:rsid w:val="009D101A"/>
    <w:rsid w:val="009D33B2"/>
    <w:rsid w:val="009D4D38"/>
    <w:rsid w:val="009D6C31"/>
    <w:rsid w:val="009D6F2D"/>
    <w:rsid w:val="009D755D"/>
    <w:rsid w:val="009E0393"/>
    <w:rsid w:val="009E0B4C"/>
    <w:rsid w:val="009E38FB"/>
    <w:rsid w:val="009E46C1"/>
    <w:rsid w:val="009F0A6B"/>
    <w:rsid w:val="009F1695"/>
    <w:rsid w:val="009F2747"/>
    <w:rsid w:val="009F3217"/>
    <w:rsid w:val="009F36F6"/>
    <w:rsid w:val="009F5BB4"/>
    <w:rsid w:val="009F5DF3"/>
    <w:rsid w:val="009F7522"/>
    <w:rsid w:val="009F79FA"/>
    <w:rsid w:val="009F7E2C"/>
    <w:rsid w:val="00A01721"/>
    <w:rsid w:val="00A0435E"/>
    <w:rsid w:val="00A0499B"/>
    <w:rsid w:val="00A06E98"/>
    <w:rsid w:val="00A07A93"/>
    <w:rsid w:val="00A10D6C"/>
    <w:rsid w:val="00A12896"/>
    <w:rsid w:val="00A14093"/>
    <w:rsid w:val="00A1427C"/>
    <w:rsid w:val="00A14750"/>
    <w:rsid w:val="00A14D89"/>
    <w:rsid w:val="00A14FCE"/>
    <w:rsid w:val="00A15C55"/>
    <w:rsid w:val="00A16BF6"/>
    <w:rsid w:val="00A17053"/>
    <w:rsid w:val="00A20181"/>
    <w:rsid w:val="00A2253B"/>
    <w:rsid w:val="00A2734B"/>
    <w:rsid w:val="00A342E4"/>
    <w:rsid w:val="00A371CA"/>
    <w:rsid w:val="00A402BA"/>
    <w:rsid w:val="00A40E2A"/>
    <w:rsid w:val="00A41050"/>
    <w:rsid w:val="00A414A1"/>
    <w:rsid w:val="00A417E9"/>
    <w:rsid w:val="00A41999"/>
    <w:rsid w:val="00A43620"/>
    <w:rsid w:val="00A44905"/>
    <w:rsid w:val="00A45094"/>
    <w:rsid w:val="00A45678"/>
    <w:rsid w:val="00A4596A"/>
    <w:rsid w:val="00A462B2"/>
    <w:rsid w:val="00A46B84"/>
    <w:rsid w:val="00A511C2"/>
    <w:rsid w:val="00A5324D"/>
    <w:rsid w:val="00A5504D"/>
    <w:rsid w:val="00A56DB6"/>
    <w:rsid w:val="00A573FC"/>
    <w:rsid w:val="00A61442"/>
    <w:rsid w:val="00A63130"/>
    <w:rsid w:val="00A6413E"/>
    <w:rsid w:val="00A67396"/>
    <w:rsid w:val="00A67561"/>
    <w:rsid w:val="00A67B42"/>
    <w:rsid w:val="00A67F30"/>
    <w:rsid w:val="00A71127"/>
    <w:rsid w:val="00A72820"/>
    <w:rsid w:val="00A734CA"/>
    <w:rsid w:val="00A7366B"/>
    <w:rsid w:val="00A75208"/>
    <w:rsid w:val="00A77158"/>
    <w:rsid w:val="00A775F8"/>
    <w:rsid w:val="00A80407"/>
    <w:rsid w:val="00A80544"/>
    <w:rsid w:val="00A81C4E"/>
    <w:rsid w:val="00A85783"/>
    <w:rsid w:val="00A860EF"/>
    <w:rsid w:val="00A875E3"/>
    <w:rsid w:val="00A90B29"/>
    <w:rsid w:val="00A90D4F"/>
    <w:rsid w:val="00A932BE"/>
    <w:rsid w:val="00A93ABE"/>
    <w:rsid w:val="00A93F41"/>
    <w:rsid w:val="00A9425C"/>
    <w:rsid w:val="00A94DBB"/>
    <w:rsid w:val="00A9528A"/>
    <w:rsid w:val="00A95F3A"/>
    <w:rsid w:val="00A96735"/>
    <w:rsid w:val="00A96AE2"/>
    <w:rsid w:val="00AA292E"/>
    <w:rsid w:val="00AA6F09"/>
    <w:rsid w:val="00AA7E20"/>
    <w:rsid w:val="00AB0F54"/>
    <w:rsid w:val="00AB1988"/>
    <w:rsid w:val="00AB249F"/>
    <w:rsid w:val="00AB32CC"/>
    <w:rsid w:val="00AB3638"/>
    <w:rsid w:val="00AB4722"/>
    <w:rsid w:val="00AB4E84"/>
    <w:rsid w:val="00AB500E"/>
    <w:rsid w:val="00AB6969"/>
    <w:rsid w:val="00AB69DB"/>
    <w:rsid w:val="00AB6B5D"/>
    <w:rsid w:val="00AC2320"/>
    <w:rsid w:val="00AC3D68"/>
    <w:rsid w:val="00AC41A8"/>
    <w:rsid w:val="00AC441D"/>
    <w:rsid w:val="00AC6BC8"/>
    <w:rsid w:val="00AD135B"/>
    <w:rsid w:val="00AD13E6"/>
    <w:rsid w:val="00AD307B"/>
    <w:rsid w:val="00AD47BC"/>
    <w:rsid w:val="00AD53B4"/>
    <w:rsid w:val="00AD5C0F"/>
    <w:rsid w:val="00AD6318"/>
    <w:rsid w:val="00AE189C"/>
    <w:rsid w:val="00AE29C0"/>
    <w:rsid w:val="00AE2B73"/>
    <w:rsid w:val="00AE427F"/>
    <w:rsid w:val="00AE775F"/>
    <w:rsid w:val="00AE7EA3"/>
    <w:rsid w:val="00AF123F"/>
    <w:rsid w:val="00AF22AE"/>
    <w:rsid w:val="00AF2AEE"/>
    <w:rsid w:val="00AF3F80"/>
    <w:rsid w:val="00AF423B"/>
    <w:rsid w:val="00AF4810"/>
    <w:rsid w:val="00AF5158"/>
    <w:rsid w:val="00AF5999"/>
    <w:rsid w:val="00AF61AE"/>
    <w:rsid w:val="00AF69D6"/>
    <w:rsid w:val="00AF7841"/>
    <w:rsid w:val="00B004D6"/>
    <w:rsid w:val="00B014B3"/>
    <w:rsid w:val="00B03885"/>
    <w:rsid w:val="00B043AE"/>
    <w:rsid w:val="00B061B6"/>
    <w:rsid w:val="00B1136E"/>
    <w:rsid w:val="00B121CA"/>
    <w:rsid w:val="00B12224"/>
    <w:rsid w:val="00B14411"/>
    <w:rsid w:val="00B1569C"/>
    <w:rsid w:val="00B17B23"/>
    <w:rsid w:val="00B17C1D"/>
    <w:rsid w:val="00B209D1"/>
    <w:rsid w:val="00B20C4B"/>
    <w:rsid w:val="00B22F86"/>
    <w:rsid w:val="00B23673"/>
    <w:rsid w:val="00B23AB7"/>
    <w:rsid w:val="00B257D5"/>
    <w:rsid w:val="00B26870"/>
    <w:rsid w:val="00B2730E"/>
    <w:rsid w:val="00B27DD8"/>
    <w:rsid w:val="00B27EA2"/>
    <w:rsid w:val="00B27FA3"/>
    <w:rsid w:val="00B315BD"/>
    <w:rsid w:val="00B31EDF"/>
    <w:rsid w:val="00B325AF"/>
    <w:rsid w:val="00B32943"/>
    <w:rsid w:val="00B329F3"/>
    <w:rsid w:val="00B34A86"/>
    <w:rsid w:val="00B3749A"/>
    <w:rsid w:val="00B401F1"/>
    <w:rsid w:val="00B4281B"/>
    <w:rsid w:val="00B434A9"/>
    <w:rsid w:val="00B44BFF"/>
    <w:rsid w:val="00B44DAD"/>
    <w:rsid w:val="00B455C3"/>
    <w:rsid w:val="00B457E7"/>
    <w:rsid w:val="00B47164"/>
    <w:rsid w:val="00B472A2"/>
    <w:rsid w:val="00B531B8"/>
    <w:rsid w:val="00B537F0"/>
    <w:rsid w:val="00B5390B"/>
    <w:rsid w:val="00B543EA"/>
    <w:rsid w:val="00B54BEF"/>
    <w:rsid w:val="00B56017"/>
    <w:rsid w:val="00B5673F"/>
    <w:rsid w:val="00B56903"/>
    <w:rsid w:val="00B57337"/>
    <w:rsid w:val="00B5773D"/>
    <w:rsid w:val="00B615BB"/>
    <w:rsid w:val="00B62A57"/>
    <w:rsid w:val="00B62E67"/>
    <w:rsid w:val="00B64FA6"/>
    <w:rsid w:val="00B6538B"/>
    <w:rsid w:val="00B65D1D"/>
    <w:rsid w:val="00B66100"/>
    <w:rsid w:val="00B671CD"/>
    <w:rsid w:val="00B67259"/>
    <w:rsid w:val="00B67EAF"/>
    <w:rsid w:val="00B71311"/>
    <w:rsid w:val="00B7142A"/>
    <w:rsid w:val="00B724EF"/>
    <w:rsid w:val="00B7344B"/>
    <w:rsid w:val="00B74AA4"/>
    <w:rsid w:val="00B74BCF"/>
    <w:rsid w:val="00B75138"/>
    <w:rsid w:val="00B757D1"/>
    <w:rsid w:val="00B764D4"/>
    <w:rsid w:val="00B7705A"/>
    <w:rsid w:val="00B7757D"/>
    <w:rsid w:val="00B8007A"/>
    <w:rsid w:val="00B80284"/>
    <w:rsid w:val="00B80A14"/>
    <w:rsid w:val="00B81A28"/>
    <w:rsid w:val="00B820A7"/>
    <w:rsid w:val="00B82806"/>
    <w:rsid w:val="00B82DB7"/>
    <w:rsid w:val="00B83130"/>
    <w:rsid w:val="00B8554D"/>
    <w:rsid w:val="00B85927"/>
    <w:rsid w:val="00B86AA3"/>
    <w:rsid w:val="00B90191"/>
    <w:rsid w:val="00B90AEC"/>
    <w:rsid w:val="00B917D0"/>
    <w:rsid w:val="00B9469E"/>
    <w:rsid w:val="00B949E3"/>
    <w:rsid w:val="00B95CEB"/>
    <w:rsid w:val="00B9767A"/>
    <w:rsid w:val="00BA1E0A"/>
    <w:rsid w:val="00BA269D"/>
    <w:rsid w:val="00BA4665"/>
    <w:rsid w:val="00BA5213"/>
    <w:rsid w:val="00BA55C5"/>
    <w:rsid w:val="00BA5B0B"/>
    <w:rsid w:val="00BA6E24"/>
    <w:rsid w:val="00BA6EE1"/>
    <w:rsid w:val="00BA766F"/>
    <w:rsid w:val="00BA7992"/>
    <w:rsid w:val="00BB02F7"/>
    <w:rsid w:val="00BB34E9"/>
    <w:rsid w:val="00BB3AE3"/>
    <w:rsid w:val="00BB3BBB"/>
    <w:rsid w:val="00BB3E5F"/>
    <w:rsid w:val="00BB3F08"/>
    <w:rsid w:val="00BB6AE7"/>
    <w:rsid w:val="00BC1B82"/>
    <w:rsid w:val="00BC226C"/>
    <w:rsid w:val="00BC44E0"/>
    <w:rsid w:val="00BC5CA4"/>
    <w:rsid w:val="00BC7EFF"/>
    <w:rsid w:val="00BD19FE"/>
    <w:rsid w:val="00BD1CE8"/>
    <w:rsid w:val="00BD20AF"/>
    <w:rsid w:val="00BD66B3"/>
    <w:rsid w:val="00BD7057"/>
    <w:rsid w:val="00BE047C"/>
    <w:rsid w:val="00BE0A5B"/>
    <w:rsid w:val="00BE2285"/>
    <w:rsid w:val="00BE52BD"/>
    <w:rsid w:val="00BE7778"/>
    <w:rsid w:val="00BE7A5C"/>
    <w:rsid w:val="00BE7DB7"/>
    <w:rsid w:val="00BF0CBC"/>
    <w:rsid w:val="00BF29D4"/>
    <w:rsid w:val="00BF3AA5"/>
    <w:rsid w:val="00BF48DB"/>
    <w:rsid w:val="00BF55AD"/>
    <w:rsid w:val="00C00A3F"/>
    <w:rsid w:val="00C00C6D"/>
    <w:rsid w:val="00C013BE"/>
    <w:rsid w:val="00C02236"/>
    <w:rsid w:val="00C02C3C"/>
    <w:rsid w:val="00C0451D"/>
    <w:rsid w:val="00C050BF"/>
    <w:rsid w:val="00C05B46"/>
    <w:rsid w:val="00C06547"/>
    <w:rsid w:val="00C06F6E"/>
    <w:rsid w:val="00C06FDE"/>
    <w:rsid w:val="00C110FD"/>
    <w:rsid w:val="00C11E53"/>
    <w:rsid w:val="00C12D83"/>
    <w:rsid w:val="00C1300D"/>
    <w:rsid w:val="00C13C25"/>
    <w:rsid w:val="00C13D3F"/>
    <w:rsid w:val="00C13D86"/>
    <w:rsid w:val="00C146B8"/>
    <w:rsid w:val="00C15C79"/>
    <w:rsid w:val="00C17297"/>
    <w:rsid w:val="00C17D59"/>
    <w:rsid w:val="00C20A01"/>
    <w:rsid w:val="00C22822"/>
    <w:rsid w:val="00C241E5"/>
    <w:rsid w:val="00C24419"/>
    <w:rsid w:val="00C266E7"/>
    <w:rsid w:val="00C2686D"/>
    <w:rsid w:val="00C27188"/>
    <w:rsid w:val="00C30290"/>
    <w:rsid w:val="00C32AE4"/>
    <w:rsid w:val="00C34C15"/>
    <w:rsid w:val="00C34CCC"/>
    <w:rsid w:val="00C350B9"/>
    <w:rsid w:val="00C35CF7"/>
    <w:rsid w:val="00C35DBA"/>
    <w:rsid w:val="00C37103"/>
    <w:rsid w:val="00C40EE6"/>
    <w:rsid w:val="00C4290B"/>
    <w:rsid w:val="00C4437B"/>
    <w:rsid w:val="00C44891"/>
    <w:rsid w:val="00C44BAA"/>
    <w:rsid w:val="00C453B1"/>
    <w:rsid w:val="00C45E3B"/>
    <w:rsid w:val="00C46B2C"/>
    <w:rsid w:val="00C46C1D"/>
    <w:rsid w:val="00C46F9D"/>
    <w:rsid w:val="00C503C1"/>
    <w:rsid w:val="00C5390F"/>
    <w:rsid w:val="00C5426B"/>
    <w:rsid w:val="00C566C8"/>
    <w:rsid w:val="00C5766B"/>
    <w:rsid w:val="00C57A8A"/>
    <w:rsid w:val="00C57C2B"/>
    <w:rsid w:val="00C61C7B"/>
    <w:rsid w:val="00C65DCF"/>
    <w:rsid w:val="00C65F5D"/>
    <w:rsid w:val="00C662CD"/>
    <w:rsid w:val="00C702E9"/>
    <w:rsid w:val="00C705BE"/>
    <w:rsid w:val="00C707D4"/>
    <w:rsid w:val="00C70954"/>
    <w:rsid w:val="00C70CA1"/>
    <w:rsid w:val="00C72697"/>
    <w:rsid w:val="00C72993"/>
    <w:rsid w:val="00C72A7B"/>
    <w:rsid w:val="00C7312B"/>
    <w:rsid w:val="00C7355C"/>
    <w:rsid w:val="00C736B6"/>
    <w:rsid w:val="00C73E2E"/>
    <w:rsid w:val="00C74241"/>
    <w:rsid w:val="00C74696"/>
    <w:rsid w:val="00C760E2"/>
    <w:rsid w:val="00C7668B"/>
    <w:rsid w:val="00C76724"/>
    <w:rsid w:val="00C807CA"/>
    <w:rsid w:val="00C82B79"/>
    <w:rsid w:val="00C83485"/>
    <w:rsid w:val="00C8492B"/>
    <w:rsid w:val="00C8535A"/>
    <w:rsid w:val="00C91BFA"/>
    <w:rsid w:val="00C91C6F"/>
    <w:rsid w:val="00C927CC"/>
    <w:rsid w:val="00C9407C"/>
    <w:rsid w:val="00C95044"/>
    <w:rsid w:val="00C9605E"/>
    <w:rsid w:val="00C96121"/>
    <w:rsid w:val="00CA10FD"/>
    <w:rsid w:val="00CA11FE"/>
    <w:rsid w:val="00CA325D"/>
    <w:rsid w:val="00CA335D"/>
    <w:rsid w:val="00CA40DF"/>
    <w:rsid w:val="00CA50C0"/>
    <w:rsid w:val="00CA7361"/>
    <w:rsid w:val="00CA778D"/>
    <w:rsid w:val="00CA792A"/>
    <w:rsid w:val="00CB0523"/>
    <w:rsid w:val="00CB1124"/>
    <w:rsid w:val="00CB450C"/>
    <w:rsid w:val="00CB739B"/>
    <w:rsid w:val="00CB7730"/>
    <w:rsid w:val="00CC2618"/>
    <w:rsid w:val="00CC6DB6"/>
    <w:rsid w:val="00CC71EC"/>
    <w:rsid w:val="00CD000A"/>
    <w:rsid w:val="00CD20A2"/>
    <w:rsid w:val="00CD33BF"/>
    <w:rsid w:val="00CD531C"/>
    <w:rsid w:val="00CD58F4"/>
    <w:rsid w:val="00CD5C4E"/>
    <w:rsid w:val="00CD5DEE"/>
    <w:rsid w:val="00CD5E5B"/>
    <w:rsid w:val="00CD6775"/>
    <w:rsid w:val="00CD6ABF"/>
    <w:rsid w:val="00CD78E8"/>
    <w:rsid w:val="00CE0993"/>
    <w:rsid w:val="00CE12AC"/>
    <w:rsid w:val="00CE14CA"/>
    <w:rsid w:val="00CE1F81"/>
    <w:rsid w:val="00CE28D8"/>
    <w:rsid w:val="00CE3DAB"/>
    <w:rsid w:val="00CE5478"/>
    <w:rsid w:val="00CE5B78"/>
    <w:rsid w:val="00CE6B48"/>
    <w:rsid w:val="00CE7E72"/>
    <w:rsid w:val="00CF0F18"/>
    <w:rsid w:val="00CF1657"/>
    <w:rsid w:val="00CF3769"/>
    <w:rsid w:val="00CF3F5C"/>
    <w:rsid w:val="00CF4BCB"/>
    <w:rsid w:val="00CF5A13"/>
    <w:rsid w:val="00CF6D94"/>
    <w:rsid w:val="00CF7DAC"/>
    <w:rsid w:val="00D0098C"/>
    <w:rsid w:val="00D00A5F"/>
    <w:rsid w:val="00D01B95"/>
    <w:rsid w:val="00D021DD"/>
    <w:rsid w:val="00D0392E"/>
    <w:rsid w:val="00D04868"/>
    <w:rsid w:val="00D05ABE"/>
    <w:rsid w:val="00D07C93"/>
    <w:rsid w:val="00D10247"/>
    <w:rsid w:val="00D1112D"/>
    <w:rsid w:val="00D113B7"/>
    <w:rsid w:val="00D11AD0"/>
    <w:rsid w:val="00D1202F"/>
    <w:rsid w:val="00D1332B"/>
    <w:rsid w:val="00D138BD"/>
    <w:rsid w:val="00D13BB3"/>
    <w:rsid w:val="00D13C84"/>
    <w:rsid w:val="00D1405B"/>
    <w:rsid w:val="00D149EE"/>
    <w:rsid w:val="00D15321"/>
    <w:rsid w:val="00D16D17"/>
    <w:rsid w:val="00D170E6"/>
    <w:rsid w:val="00D17F0E"/>
    <w:rsid w:val="00D2267D"/>
    <w:rsid w:val="00D234A7"/>
    <w:rsid w:val="00D251D1"/>
    <w:rsid w:val="00D27663"/>
    <w:rsid w:val="00D306A4"/>
    <w:rsid w:val="00D30DB5"/>
    <w:rsid w:val="00D3138E"/>
    <w:rsid w:val="00D31556"/>
    <w:rsid w:val="00D317C8"/>
    <w:rsid w:val="00D31ADD"/>
    <w:rsid w:val="00D351FC"/>
    <w:rsid w:val="00D37DE8"/>
    <w:rsid w:val="00D37EFD"/>
    <w:rsid w:val="00D4181D"/>
    <w:rsid w:val="00D4351C"/>
    <w:rsid w:val="00D4440B"/>
    <w:rsid w:val="00D44AD5"/>
    <w:rsid w:val="00D44BC0"/>
    <w:rsid w:val="00D46D01"/>
    <w:rsid w:val="00D46E96"/>
    <w:rsid w:val="00D474CA"/>
    <w:rsid w:val="00D47669"/>
    <w:rsid w:val="00D47CF6"/>
    <w:rsid w:val="00D50366"/>
    <w:rsid w:val="00D53A77"/>
    <w:rsid w:val="00D5768F"/>
    <w:rsid w:val="00D60525"/>
    <w:rsid w:val="00D61EB7"/>
    <w:rsid w:val="00D6370A"/>
    <w:rsid w:val="00D6394D"/>
    <w:rsid w:val="00D65614"/>
    <w:rsid w:val="00D673D3"/>
    <w:rsid w:val="00D676BD"/>
    <w:rsid w:val="00D67C41"/>
    <w:rsid w:val="00D7028D"/>
    <w:rsid w:val="00D70BB8"/>
    <w:rsid w:val="00D75389"/>
    <w:rsid w:val="00D75686"/>
    <w:rsid w:val="00D7797B"/>
    <w:rsid w:val="00D779DF"/>
    <w:rsid w:val="00D80125"/>
    <w:rsid w:val="00D81925"/>
    <w:rsid w:val="00D82DD7"/>
    <w:rsid w:val="00D84756"/>
    <w:rsid w:val="00D85208"/>
    <w:rsid w:val="00D9034C"/>
    <w:rsid w:val="00D91D6B"/>
    <w:rsid w:val="00D92726"/>
    <w:rsid w:val="00D936B2"/>
    <w:rsid w:val="00D938DF"/>
    <w:rsid w:val="00D96192"/>
    <w:rsid w:val="00DA221F"/>
    <w:rsid w:val="00DA2978"/>
    <w:rsid w:val="00DA3501"/>
    <w:rsid w:val="00DA3F2B"/>
    <w:rsid w:val="00DA5AD6"/>
    <w:rsid w:val="00DA6A50"/>
    <w:rsid w:val="00DA6ACC"/>
    <w:rsid w:val="00DA7180"/>
    <w:rsid w:val="00DA79C7"/>
    <w:rsid w:val="00DB02F0"/>
    <w:rsid w:val="00DB04A8"/>
    <w:rsid w:val="00DB2624"/>
    <w:rsid w:val="00DB32F2"/>
    <w:rsid w:val="00DB3697"/>
    <w:rsid w:val="00DB3A7C"/>
    <w:rsid w:val="00DB3E99"/>
    <w:rsid w:val="00DB4F46"/>
    <w:rsid w:val="00DB5179"/>
    <w:rsid w:val="00DB5BAF"/>
    <w:rsid w:val="00DB6DD3"/>
    <w:rsid w:val="00DC083B"/>
    <w:rsid w:val="00DC1E93"/>
    <w:rsid w:val="00DC4C7E"/>
    <w:rsid w:val="00DC7875"/>
    <w:rsid w:val="00DD0014"/>
    <w:rsid w:val="00DD36D4"/>
    <w:rsid w:val="00DD4459"/>
    <w:rsid w:val="00DD57DE"/>
    <w:rsid w:val="00DE27F7"/>
    <w:rsid w:val="00DE363F"/>
    <w:rsid w:val="00DE3E0F"/>
    <w:rsid w:val="00DE5481"/>
    <w:rsid w:val="00DE5632"/>
    <w:rsid w:val="00DE7A7B"/>
    <w:rsid w:val="00DF3B22"/>
    <w:rsid w:val="00E03AA0"/>
    <w:rsid w:val="00E043ED"/>
    <w:rsid w:val="00E04609"/>
    <w:rsid w:val="00E05436"/>
    <w:rsid w:val="00E05C8D"/>
    <w:rsid w:val="00E06294"/>
    <w:rsid w:val="00E06A7C"/>
    <w:rsid w:val="00E06C47"/>
    <w:rsid w:val="00E07B22"/>
    <w:rsid w:val="00E07DC6"/>
    <w:rsid w:val="00E103F1"/>
    <w:rsid w:val="00E11F7B"/>
    <w:rsid w:val="00E13256"/>
    <w:rsid w:val="00E135B7"/>
    <w:rsid w:val="00E14379"/>
    <w:rsid w:val="00E14B99"/>
    <w:rsid w:val="00E159BB"/>
    <w:rsid w:val="00E15BC2"/>
    <w:rsid w:val="00E207AF"/>
    <w:rsid w:val="00E20EA8"/>
    <w:rsid w:val="00E21B6F"/>
    <w:rsid w:val="00E22906"/>
    <w:rsid w:val="00E2296C"/>
    <w:rsid w:val="00E22AEB"/>
    <w:rsid w:val="00E25B4A"/>
    <w:rsid w:val="00E268BB"/>
    <w:rsid w:val="00E27465"/>
    <w:rsid w:val="00E315D5"/>
    <w:rsid w:val="00E32151"/>
    <w:rsid w:val="00E33FDE"/>
    <w:rsid w:val="00E37F87"/>
    <w:rsid w:val="00E403D8"/>
    <w:rsid w:val="00E41909"/>
    <w:rsid w:val="00E42C36"/>
    <w:rsid w:val="00E43091"/>
    <w:rsid w:val="00E4667A"/>
    <w:rsid w:val="00E4738C"/>
    <w:rsid w:val="00E501FB"/>
    <w:rsid w:val="00E51BBC"/>
    <w:rsid w:val="00E53B82"/>
    <w:rsid w:val="00E549E5"/>
    <w:rsid w:val="00E5513B"/>
    <w:rsid w:val="00E55D1C"/>
    <w:rsid w:val="00E56395"/>
    <w:rsid w:val="00E5766D"/>
    <w:rsid w:val="00E57AB8"/>
    <w:rsid w:val="00E614B8"/>
    <w:rsid w:val="00E61CD9"/>
    <w:rsid w:val="00E6354C"/>
    <w:rsid w:val="00E63795"/>
    <w:rsid w:val="00E65E88"/>
    <w:rsid w:val="00E66732"/>
    <w:rsid w:val="00E66AFC"/>
    <w:rsid w:val="00E66DF5"/>
    <w:rsid w:val="00E671C2"/>
    <w:rsid w:val="00E67CBB"/>
    <w:rsid w:val="00E7243D"/>
    <w:rsid w:val="00E749FD"/>
    <w:rsid w:val="00E75649"/>
    <w:rsid w:val="00E77457"/>
    <w:rsid w:val="00E775DD"/>
    <w:rsid w:val="00E8032C"/>
    <w:rsid w:val="00E81063"/>
    <w:rsid w:val="00E81F3A"/>
    <w:rsid w:val="00E8330E"/>
    <w:rsid w:val="00E83A0D"/>
    <w:rsid w:val="00E840C4"/>
    <w:rsid w:val="00E841B3"/>
    <w:rsid w:val="00E84CED"/>
    <w:rsid w:val="00E84D20"/>
    <w:rsid w:val="00E84D7A"/>
    <w:rsid w:val="00E85BA9"/>
    <w:rsid w:val="00E85CEC"/>
    <w:rsid w:val="00E85DC4"/>
    <w:rsid w:val="00E87DAE"/>
    <w:rsid w:val="00E87F58"/>
    <w:rsid w:val="00E9039A"/>
    <w:rsid w:val="00E913CB"/>
    <w:rsid w:val="00E916D8"/>
    <w:rsid w:val="00E9218A"/>
    <w:rsid w:val="00E93D9D"/>
    <w:rsid w:val="00E941A0"/>
    <w:rsid w:val="00E96BBB"/>
    <w:rsid w:val="00EA036D"/>
    <w:rsid w:val="00EA0879"/>
    <w:rsid w:val="00EA1367"/>
    <w:rsid w:val="00EA3536"/>
    <w:rsid w:val="00EA3BB8"/>
    <w:rsid w:val="00EA7253"/>
    <w:rsid w:val="00EB2707"/>
    <w:rsid w:val="00EB3FFC"/>
    <w:rsid w:val="00EB481D"/>
    <w:rsid w:val="00EB7AD3"/>
    <w:rsid w:val="00EC3CA0"/>
    <w:rsid w:val="00EC4332"/>
    <w:rsid w:val="00EC4EFD"/>
    <w:rsid w:val="00EC5178"/>
    <w:rsid w:val="00EC6F2F"/>
    <w:rsid w:val="00EC75DB"/>
    <w:rsid w:val="00ED05D5"/>
    <w:rsid w:val="00ED1956"/>
    <w:rsid w:val="00ED2242"/>
    <w:rsid w:val="00ED3721"/>
    <w:rsid w:val="00ED4288"/>
    <w:rsid w:val="00ED5A9E"/>
    <w:rsid w:val="00ED7DBE"/>
    <w:rsid w:val="00EE1134"/>
    <w:rsid w:val="00EE2617"/>
    <w:rsid w:val="00EE2709"/>
    <w:rsid w:val="00EE37C2"/>
    <w:rsid w:val="00EE5CAA"/>
    <w:rsid w:val="00EE5F7F"/>
    <w:rsid w:val="00EE6197"/>
    <w:rsid w:val="00EE676D"/>
    <w:rsid w:val="00EF017F"/>
    <w:rsid w:val="00EF0600"/>
    <w:rsid w:val="00EF22B1"/>
    <w:rsid w:val="00EF3223"/>
    <w:rsid w:val="00EF3CFF"/>
    <w:rsid w:val="00EF5405"/>
    <w:rsid w:val="00EF6877"/>
    <w:rsid w:val="00EF7DD3"/>
    <w:rsid w:val="00F00888"/>
    <w:rsid w:val="00F00BEC"/>
    <w:rsid w:val="00F01242"/>
    <w:rsid w:val="00F019FC"/>
    <w:rsid w:val="00F035B4"/>
    <w:rsid w:val="00F060A3"/>
    <w:rsid w:val="00F1010F"/>
    <w:rsid w:val="00F12CAD"/>
    <w:rsid w:val="00F12D60"/>
    <w:rsid w:val="00F13889"/>
    <w:rsid w:val="00F13D0F"/>
    <w:rsid w:val="00F14BF9"/>
    <w:rsid w:val="00F150BD"/>
    <w:rsid w:val="00F16826"/>
    <w:rsid w:val="00F20EB9"/>
    <w:rsid w:val="00F23E4C"/>
    <w:rsid w:val="00F24999"/>
    <w:rsid w:val="00F24A8E"/>
    <w:rsid w:val="00F25602"/>
    <w:rsid w:val="00F267C7"/>
    <w:rsid w:val="00F2796C"/>
    <w:rsid w:val="00F333D7"/>
    <w:rsid w:val="00F33E82"/>
    <w:rsid w:val="00F349F3"/>
    <w:rsid w:val="00F34DF3"/>
    <w:rsid w:val="00F35C75"/>
    <w:rsid w:val="00F35D16"/>
    <w:rsid w:val="00F371BE"/>
    <w:rsid w:val="00F42133"/>
    <w:rsid w:val="00F42298"/>
    <w:rsid w:val="00F42449"/>
    <w:rsid w:val="00F43A4E"/>
    <w:rsid w:val="00F442C3"/>
    <w:rsid w:val="00F45BEC"/>
    <w:rsid w:val="00F45E9A"/>
    <w:rsid w:val="00F45F13"/>
    <w:rsid w:val="00F53049"/>
    <w:rsid w:val="00F54A31"/>
    <w:rsid w:val="00F54F00"/>
    <w:rsid w:val="00F55EAE"/>
    <w:rsid w:val="00F56D07"/>
    <w:rsid w:val="00F57E0E"/>
    <w:rsid w:val="00F602E3"/>
    <w:rsid w:val="00F61D56"/>
    <w:rsid w:val="00F639C3"/>
    <w:rsid w:val="00F63F85"/>
    <w:rsid w:val="00F640CB"/>
    <w:rsid w:val="00F64C71"/>
    <w:rsid w:val="00F64F86"/>
    <w:rsid w:val="00F6530E"/>
    <w:rsid w:val="00F66A21"/>
    <w:rsid w:val="00F66DF3"/>
    <w:rsid w:val="00F67A69"/>
    <w:rsid w:val="00F721F9"/>
    <w:rsid w:val="00F72E8B"/>
    <w:rsid w:val="00F735E7"/>
    <w:rsid w:val="00F73698"/>
    <w:rsid w:val="00F7495B"/>
    <w:rsid w:val="00F74EAF"/>
    <w:rsid w:val="00F760AC"/>
    <w:rsid w:val="00F777FF"/>
    <w:rsid w:val="00F77CCE"/>
    <w:rsid w:val="00F8000F"/>
    <w:rsid w:val="00F80347"/>
    <w:rsid w:val="00F81DD9"/>
    <w:rsid w:val="00F82EDA"/>
    <w:rsid w:val="00F8688B"/>
    <w:rsid w:val="00F87D90"/>
    <w:rsid w:val="00F90E8D"/>
    <w:rsid w:val="00F91762"/>
    <w:rsid w:val="00F92B24"/>
    <w:rsid w:val="00F92C34"/>
    <w:rsid w:val="00F93079"/>
    <w:rsid w:val="00F93F98"/>
    <w:rsid w:val="00F94295"/>
    <w:rsid w:val="00F953E4"/>
    <w:rsid w:val="00F95F31"/>
    <w:rsid w:val="00F97776"/>
    <w:rsid w:val="00FA2F34"/>
    <w:rsid w:val="00FA621F"/>
    <w:rsid w:val="00FB09E3"/>
    <w:rsid w:val="00FB1798"/>
    <w:rsid w:val="00FB4854"/>
    <w:rsid w:val="00FB5BFA"/>
    <w:rsid w:val="00FB639A"/>
    <w:rsid w:val="00FB6A0C"/>
    <w:rsid w:val="00FC067A"/>
    <w:rsid w:val="00FC08C8"/>
    <w:rsid w:val="00FC0E3D"/>
    <w:rsid w:val="00FC38AF"/>
    <w:rsid w:val="00FC4CF5"/>
    <w:rsid w:val="00FC5B50"/>
    <w:rsid w:val="00FC5FF9"/>
    <w:rsid w:val="00FC6124"/>
    <w:rsid w:val="00FC616A"/>
    <w:rsid w:val="00FD1CB7"/>
    <w:rsid w:val="00FD2041"/>
    <w:rsid w:val="00FD20B6"/>
    <w:rsid w:val="00FD4DD3"/>
    <w:rsid w:val="00FD503F"/>
    <w:rsid w:val="00FD5298"/>
    <w:rsid w:val="00FD544A"/>
    <w:rsid w:val="00FD549E"/>
    <w:rsid w:val="00FD634F"/>
    <w:rsid w:val="00FD69A1"/>
    <w:rsid w:val="00FD6C37"/>
    <w:rsid w:val="00FD7104"/>
    <w:rsid w:val="00FD79BB"/>
    <w:rsid w:val="00FD7EAF"/>
    <w:rsid w:val="00FE1402"/>
    <w:rsid w:val="00FE4699"/>
    <w:rsid w:val="00FE48FD"/>
    <w:rsid w:val="00FE72EE"/>
    <w:rsid w:val="00FF076C"/>
    <w:rsid w:val="00FF0C98"/>
    <w:rsid w:val="00FF1EF8"/>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9E6A83-1842-411F-BAC3-B6493A47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94"/>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694"/>
    <w:pPr>
      <w:tabs>
        <w:tab w:val="center" w:pos="4252"/>
        <w:tab w:val="right" w:pos="8504"/>
      </w:tabs>
      <w:snapToGrid w:val="0"/>
    </w:pPr>
  </w:style>
  <w:style w:type="character" w:customStyle="1" w:styleId="a4">
    <w:name w:val="ヘッダー (文字)"/>
    <w:basedOn w:val="a0"/>
    <w:link w:val="a3"/>
    <w:uiPriority w:val="99"/>
    <w:locked/>
    <w:rsid w:val="00451694"/>
    <w:rPr>
      <w:rFonts w:cs="Times New Roman"/>
    </w:rPr>
  </w:style>
  <w:style w:type="paragraph" w:styleId="a5">
    <w:name w:val="footer"/>
    <w:basedOn w:val="a"/>
    <w:link w:val="a6"/>
    <w:uiPriority w:val="99"/>
    <w:unhideWhenUsed/>
    <w:rsid w:val="00451694"/>
    <w:pPr>
      <w:tabs>
        <w:tab w:val="center" w:pos="4252"/>
        <w:tab w:val="right" w:pos="8504"/>
      </w:tabs>
      <w:snapToGrid w:val="0"/>
    </w:pPr>
  </w:style>
  <w:style w:type="character" w:customStyle="1" w:styleId="a6">
    <w:name w:val="フッター (文字)"/>
    <w:basedOn w:val="a0"/>
    <w:link w:val="a5"/>
    <w:uiPriority w:val="99"/>
    <w:locked/>
    <w:rsid w:val="00451694"/>
    <w:rPr>
      <w:rFonts w:cs="Times New Roman"/>
    </w:rPr>
  </w:style>
  <w:style w:type="paragraph" w:styleId="a7">
    <w:name w:val="Balloon Text"/>
    <w:basedOn w:val="a"/>
    <w:link w:val="a8"/>
    <w:uiPriority w:val="99"/>
    <w:semiHidden/>
    <w:unhideWhenUsed/>
    <w:rsid w:val="00B014B3"/>
    <w:rPr>
      <w:rFonts w:ascii="Arial" w:eastAsia="ＭＳ ゴシック" w:hAnsi="Arial"/>
      <w:kern w:val="0"/>
      <w:sz w:val="18"/>
      <w:szCs w:val="18"/>
    </w:rPr>
  </w:style>
  <w:style w:type="character" w:customStyle="1" w:styleId="a8">
    <w:name w:val="吹き出し (文字)"/>
    <w:basedOn w:val="a0"/>
    <w:link w:val="a7"/>
    <w:uiPriority w:val="99"/>
    <w:semiHidden/>
    <w:locked/>
    <w:rsid w:val="00B014B3"/>
    <w:rPr>
      <w:rFonts w:ascii="Arial" w:eastAsia="ＭＳ ゴシック" w:hAnsi="Arial" w:cs="Times New Roman"/>
      <w:sz w:val="18"/>
    </w:rPr>
  </w:style>
  <w:style w:type="paragraph" w:styleId="Web">
    <w:name w:val="Normal (Web)"/>
    <w:basedOn w:val="a"/>
    <w:uiPriority w:val="99"/>
    <w:unhideWhenUsed/>
    <w:rsid w:val="009F5B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36C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57225A"/>
    <w:rPr>
      <w:rFonts w:cs="Times New Roman"/>
      <w:sz w:val="18"/>
    </w:rPr>
  </w:style>
  <w:style w:type="paragraph" w:styleId="ab">
    <w:name w:val="annotation text"/>
    <w:basedOn w:val="a"/>
    <w:link w:val="ac"/>
    <w:uiPriority w:val="99"/>
    <w:semiHidden/>
    <w:unhideWhenUsed/>
    <w:rsid w:val="0057225A"/>
    <w:pPr>
      <w:jc w:val="left"/>
    </w:pPr>
  </w:style>
  <w:style w:type="character" w:customStyle="1" w:styleId="ac">
    <w:name w:val="コメント文字列 (文字)"/>
    <w:basedOn w:val="a0"/>
    <w:link w:val="ab"/>
    <w:uiPriority w:val="99"/>
    <w:semiHidden/>
    <w:locked/>
    <w:rsid w:val="0057225A"/>
    <w:rPr>
      <w:rFonts w:ascii="ＭＳ 明朝" w:cs="Times New Roman"/>
      <w:kern w:val="2"/>
      <w:sz w:val="22"/>
    </w:rPr>
  </w:style>
  <w:style w:type="paragraph" w:styleId="ad">
    <w:name w:val="annotation subject"/>
    <w:basedOn w:val="ab"/>
    <w:next w:val="ab"/>
    <w:link w:val="ae"/>
    <w:uiPriority w:val="99"/>
    <w:semiHidden/>
    <w:unhideWhenUsed/>
    <w:rsid w:val="0057225A"/>
    <w:rPr>
      <w:b/>
      <w:bCs/>
    </w:rPr>
  </w:style>
  <w:style w:type="character" w:customStyle="1" w:styleId="ae">
    <w:name w:val="コメント内容 (文字)"/>
    <w:basedOn w:val="ac"/>
    <w:link w:val="ad"/>
    <w:uiPriority w:val="99"/>
    <w:semiHidden/>
    <w:locked/>
    <w:rsid w:val="0057225A"/>
    <w:rPr>
      <w:rFonts w:ascii="ＭＳ 明朝" w:cs="Times New Roman"/>
      <w:b/>
      <w:kern w:val="2"/>
      <w:sz w:val="22"/>
    </w:rPr>
  </w:style>
  <w:style w:type="paragraph" w:styleId="af">
    <w:name w:val="Note Heading"/>
    <w:basedOn w:val="a"/>
    <w:next w:val="a"/>
    <w:link w:val="af0"/>
    <w:uiPriority w:val="99"/>
    <w:unhideWhenUsed/>
    <w:rsid w:val="00723CE6"/>
    <w:pPr>
      <w:jc w:val="center"/>
    </w:pPr>
  </w:style>
  <w:style w:type="character" w:customStyle="1" w:styleId="af0">
    <w:name w:val="記 (文字)"/>
    <w:basedOn w:val="a0"/>
    <w:link w:val="af"/>
    <w:uiPriority w:val="99"/>
    <w:locked/>
    <w:rsid w:val="00723CE6"/>
    <w:rPr>
      <w:rFonts w:ascii="ＭＳ 明朝" w:cs="Times New Roman"/>
      <w:kern w:val="2"/>
      <w:sz w:val="22"/>
    </w:rPr>
  </w:style>
  <w:style w:type="paragraph" w:styleId="af1">
    <w:name w:val="Closing"/>
    <w:basedOn w:val="a"/>
    <w:link w:val="af2"/>
    <w:uiPriority w:val="99"/>
    <w:unhideWhenUsed/>
    <w:rsid w:val="00723CE6"/>
    <w:pPr>
      <w:jc w:val="right"/>
    </w:pPr>
  </w:style>
  <w:style w:type="character" w:customStyle="1" w:styleId="af2">
    <w:name w:val="結語 (文字)"/>
    <w:basedOn w:val="a0"/>
    <w:link w:val="af1"/>
    <w:uiPriority w:val="99"/>
    <w:locked/>
    <w:rsid w:val="00723CE6"/>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1911">
      <w:marLeft w:val="0"/>
      <w:marRight w:val="0"/>
      <w:marTop w:val="0"/>
      <w:marBottom w:val="0"/>
      <w:divBdr>
        <w:top w:val="none" w:sz="0" w:space="0" w:color="auto"/>
        <w:left w:val="none" w:sz="0" w:space="0" w:color="auto"/>
        <w:bottom w:val="none" w:sz="0" w:space="0" w:color="auto"/>
        <w:right w:val="none" w:sz="0" w:space="0" w:color="auto"/>
      </w:divBdr>
    </w:div>
    <w:div w:id="172651912">
      <w:marLeft w:val="0"/>
      <w:marRight w:val="0"/>
      <w:marTop w:val="0"/>
      <w:marBottom w:val="0"/>
      <w:divBdr>
        <w:top w:val="none" w:sz="0" w:space="0" w:color="auto"/>
        <w:left w:val="none" w:sz="0" w:space="0" w:color="auto"/>
        <w:bottom w:val="none" w:sz="0" w:space="0" w:color="auto"/>
        <w:right w:val="none" w:sz="0" w:space="0" w:color="auto"/>
      </w:divBdr>
    </w:div>
    <w:div w:id="172651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C0D6-80F1-4FC1-9269-652C2C1F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48A7B491.dotm</Template>
  <TotalTime>0</TotalTime>
  <Pages>2</Pages>
  <Words>427</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君塚 望</dc:creator>
  <cp:keywords/>
  <dc:description/>
  <cp:lastModifiedBy>君塚 望</cp:lastModifiedBy>
  <cp:revision>2</cp:revision>
  <cp:lastPrinted>2018-03-25T06:42:00Z</cp:lastPrinted>
  <dcterms:created xsi:type="dcterms:W3CDTF">2023-03-30T11:39:00Z</dcterms:created>
  <dcterms:modified xsi:type="dcterms:W3CDTF">2023-03-30T11:39:00Z</dcterms:modified>
</cp:coreProperties>
</file>