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D7" w:rsidRPr="006C7F9A" w:rsidRDefault="00182190" w:rsidP="006C7F9A">
      <w:pPr>
        <w:wordWrap w:val="0"/>
        <w:rPr>
          <w:rFonts w:hAnsi="ＭＳ 明朝"/>
        </w:rPr>
      </w:pPr>
      <w:r w:rsidRPr="00EC3351">
        <w:rPr>
          <w:rFonts w:hAnsi="ＭＳ 明朝" w:hint="eastAsia"/>
        </w:rPr>
        <w:t>様式</w:t>
      </w:r>
      <w:r w:rsidR="00D673D3" w:rsidRPr="00EC3351">
        <w:rPr>
          <w:rFonts w:hAnsi="ＭＳ 明朝" w:hint="eastAsia"/>
        </w:rPr>
        <w:t>第１</w:t>
      </w:r>
      <w:r w:rsidR="003442E5" w:rsidRPr="00EC3351">
        <w:rPr>
          <w:rFonts w:hAnsi="ＭＳ 明朝" w:hint="eastAsia"/>
        </w:rPr>
        <w:t>号</w:t>
      </w:r>
      <w:r w:rsidR="007D7B6A" w:rsidRPr="00EC3351">
        <w:rPr>
          <w:rFonts w:hAnsi="ＭＳ 明朝" w:hint="eastAsia"/>
        </w:rPr>
        <w:t>（第４条）</w:t>
      </w:r>
    </w:p>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r w:rsidRPr="0088775E">
        <w:rPr>
          <w:rFonts w:hint="eastAsia"/>
          <w:kern w:val="0"/>
        </w:rPr>
        <w:t xml:space="preserve">　　　　　　　　　　　　　　　　　　　　　　　　　　　　　　　　年　　月　　日　</w:t>
      </w:r>
    </w:p>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p>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r w:rsidRPr="0088775E">
        <w:rPr>
          <w:rFonts w:hint="eastAsia"/>
          <w:kern w:val="0"/>
        </w:rPr>
        <w:t xml:space="preserve">　四街道市長　　　　　　様</w:t>
      </w:r>
    </w:p>
    <w:p w:rsidR="007D7B6A" w:rsidRPr="006B7F9C" w:rsidRDefault="007D7B6A" w:rsidP="007D7B6A">
      <w:pPr>
        <w:tabs>
          <w:tab w:val="left" w:pos="8778"/>
          <w:tab w:val="left" w:pos="9009"/>
          <w:tab w:val="left" w:pos="9240"/>
        </w:tabs>
        <w:kinsoku w:val="0"/>
        <w:overflowPunct w:val="0"/>
        <w:autoSpaceDE w:val="0"/>
        <w:autoSpaceDN w:val="0"/>
        <w:ind w:rightChars="196" w:right="452"/>
        <w:rPr>
          <w:kern w:val="0"/>
        </w:rPr>
      </w:pPr>
    </w:p>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r w:rsidRPr="0088775E">
        <w:rPr>
          <w:rFonts w:hint="eastAsia"/>
          <w:kern w:val="0"/>
        </w:rPr>
        <w:t xml:space="preserve">　　　　　　　　　　　　　　　　　　　　　　　　　　住　　所　　　　　　　　</w:t>
      </w:r>
    </w:p>
    <w:p w:rsidR="008141F7" w:rsidRPr="008141F7" w:rsidRDefault="009E0B4C" w:rsidP="008141F7">
      <w:pPr>
        <w:tabs>
          <w:tab w:val="left" w:pos="8778"/>
          <w:tab w:val="left" w:pos="9009"/>
          <w:tab w:val="left" w:pos="9240"/>
        </w:tabs>
        <w:kinsoku w:val="0"/>
        <w:overflowPunct w:val="0"/>
        <w:autoSpaceDE w:val="0"/>
        <w:autoSpaceDN w:val="0"/>
        <w:ind w:rightChars="196" w:right="452"/>
        <w:rPr>
          <w:kern w:val="0"/>
        </w:rPr>
      </w:pPr>
      <w:r>
        <w:rPr>
          <w:rFonts w:hint="eastAsia"/>
          <w:kern w:val="0"/>
        </w:rPr>
        <w:t xml:space="preserve">　　　　　　　　　　　　　　　　　</w:t>
      </w:r>
      <w:r w:rsidR="008141F7">
        <w:rPr>
          <w:rFonts w:hint="eastAsia"/>
          <w:kern w:val="0"/>
        </w:rPr>
        <w:t xml:space="preserve">　</w:t>
      </w:r>
      <w:r w:rsidR="008141F7" w:rsidRPr="008141F7">
        <w:rPr>
          <w:rFonts w:hint="eastAsia"/>
          <w:kern w:val="0"/>
        </w:rPr>
        <w:t>申請者</w:t>
      </w:r>
      <w:r w:rsidR="008141F7" w:rsidRPr="008141F7">
        <w:rPr>
          <w:kern w:val="0"/>
        </w:rPr>
        <w:t>(</w:t>
      </w:r>
      <w:r w:rsidR="008141F7" w:rsidRPr="008141F7">
        <w:rPr>
          <w:rFonts w:hint="eastAsia"/>
          <w:kern w:val="0"/>
        </w:rPr>
        <w:t>保護者</w:t>
      </w:r>
      <w:r w:rsidR="008141F7" w:rsidRPr="008141F7">
        <w:rPr>
          <w:kern w:val="0"/>
        </w:rPr>
        <w:t>)</w:t>
      </w:r>
      <w:r w:rsidR="0053661F">
        <w:rPr>
          <w:rFonts w:hint="eastAsia"/>
          <w:kern w:val="0"/>
        </w:rPr>
        <w:t xml:space="preserve">　</w:t>
      </w:r>
      <w:r w:rsidR="008141F7" w:rsidRPr="008141F7">
        <w:rPr>
          <w:rFonts w:hint="eastAsia"/>
          <w:spacing w:val="210"/>
          <w:kern w:val="0"/>
        </w:rPr>
        <w:t>氏</w:t>
      </w:r>
      <w:r w:rsidR="005774DD">
        <w:rPr>
          <w:rFonts w:hint="eastAsia"/>
          <w:kern w:val="0"/>
        </w:rPr>
        <w:t xml:space="preserve">名　　　　　　　　</w:t>
      </w:r>
    </w:p>
    <w:p w:rsidR="007D7B6A" w:rsidRDefault="008141F7" w:rsidP="008141F7">
      <w:pPr>
        <w:tabs>
          <w:tab w:val="left" w:pos="8778"/>
          <w:tab w:val="left" w:pos="9009"/>
          <w:tab w:val="left" w:pos="9240"/>
        </w:tabs>
        <w:kinsoku w:val="0"/>
        <w:overflowPunct w:val="0"/>
        <w:autoSpaceDE w:val="0"/>
        <w:autoSpaceDN w:val="0"/>
        <w:ind w:rightChars="196" w:right="452"/>
        <w:rPr>
          <w:kern w:val="0"/>
        </w:rPr>
      </w:pPr>
      <w:r w:rsidRPr="008141F7">
        <w:rPr>
          <w:rFonts w:hint="eastAsia"/>
          <w:kern w:val="0"/>
        </w:rPr>
        <w:t xml:space="preserve">　　　　　　　　　</w:t>
      </w:r>
      <w:r w:rsidR="0053661F">
        <w:rPr>
          <w:rFonts w:hint="eastAsia"/>
          <w:kern w:val="0"/>
        </w:rPr>
        <w:t xml:space="preserve">　　　　　　　　　　　　　　　　　電話番号</w:t>
      </w:r>
    </w:p>
    <w:p w:rsidR="007D7B6A" w:rsidRPr="006B7F9C" w:rsidRDefault="00B62E67" w:rsidP="007D7B6A">
      <w:pPr>
        <w:tabs>
          <w:tab w:val="left" w:pos="8778"/>
          <w:tab w:val="left" w:pos="9009"/>
          <w:tab w:val="left" w:pos="9240"/>
        </w:tabs>
        <w:kinsoku w:val="0"/>
        <w:overflowPunct w:val="0"/>
        <w:autoSpaceDE w:val="0"/>
        <w:autoSpaceDN w:val="0"/>
        <w:ind w:rightChars="196" w:right="452"/>
        <w:rPr>
          <w:kern w:val="0"/>
        </w:rPr>
      </w:pPr>
      <w:r>
        <w:rPr>
          <w:rFonts w:hint="eastAsia"/>
          <w:kern w:val="0"/>
        </w:rPr>
        <w:t xml:space="preserve">　</w:t>
      </w:r>
    </w:p>
    <w:p w:rsidR="007D7B6A" w:rsidRPr="0088775E" w:rsidRDefault="007D7B6A" w:rsidP="007D7B6A">
      <w:pPr>
        <w:tabs>
          <w:tab w:val="left" w:pos="8778"/>
          <w:tab w:val="left" w:pos="9009"/>
          <w:tab w:val="left" w:pos="9240"/>
        </w:tabs>
        <w:kinsoku w:val="0"/>
        <w:overflowPunct w:val="0"/>
        <w:autoSpaceDE w:val="0"/>
        <w:autoSpaceDN w:val="0"/>
        <w:ind w:rightChars="196" w:right="452"/>
        <w:jc w:val="center"/>
        <w:rPr>
          <w:kern w:val="0"/>
        </w:rPr>
      </w:pPr>
      <w:r w:rsidRPr="0088775E">
        <w:rPr>
          <w:rFonts w:hint="eastAsia"/>
          <w:kern w:val="0"/>
        </w:rPr>
        <w:t>こどもルーム入所許可申請書</w:t>
      </w:r>
    </w:p>
    <w:p w:rsidR="007D7B6A" w:rsidRPr="0088775E" w:rsidRDefault="00B62E67" w:rsidP="007D7B6A">
      <w:pPr>
        <w:tabs>
          <w:tab w:val="left" w:pos="8778"/>
          <w:tab w:val="left" w:pos="9009"/>
          <w:tab w:val="left" w:pos="9240"/>
        </w:tabs>
        <w:kinsoku w:val="0"/>
        <w:overflowPunct w:val="0"/>
        <w:autoSpaceDE w:val="0"/>
        <w:autoSpaceDN w:val="0"/>
        <w:ind w:rightChars="196" w:right="452"/>
        <w:rPr>
          <w:kern w:val="0"/>
        </w:rPr>
      </w:pPr>
      <w:r>
        <w:rPr>
          <w:rFonts w:hint="eastAsia"/>
          <w:kern w:val="0"/>
        </w:rPr>
        <w:t xml:space="preserve">　</w:t>
      </w:r>
    </w:p>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r w:rsidRPr="0088775E">
        <w:rPr>
          <w:rFonts w:hint="eastAsia"/>
          <w:kern w:val="0"/>
        </w:rPr>
        <w:t xml:space="preserve">　次のとおり、　　　</w:t>
      </w:r>
      <w:r w:rsidR="00C707D4" w:rsidRPr="0088775E">
        <w:rPr>
          <w:rFonts w:hint="eastAsia"/>
          <w:kern w:val="0"/>
        </w:rPr>
        <w:t xml:space="preserve">小　　</w:t>
      </w:r>
      <w:r w:rsidRPr="0088775E">
        <w:rPr>
          <w:rFonts w:hint="eastAsia"/>
          <w:kern w:val="0"/>
        </w:rPr>
        <w:t xml:space="preserve">　こどもルームへの入所許可を申請します。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1079"/>
        <w:gridCol w:w="283"/>
        <w:gridCol w:w="1276"/>
        <w:gridCol w:w="1576"/>
        <w:gridCol w:w="447"/>
        <w:gridCol w:w="1096"/>
        <w:gridCol w:w="283"/>
        <w:gridCol w:w="709"/>
        <w:gridCol w:w="2126"/>
      </w:tblGrid>
      <w:tr w:rsidR="007D7B6A" w:rsidRPr="0088775E" w:rsidTr="006B7F9C">
        <w:tc>
          <w:tcPr>
            <w:tcW w:w="1526" w:type="dxa"/>
            <w:gridSpan w:val="2"/>
          </w:tcPr>
          <w:p w:rsidR="007D7B6A" w:rsidRPr="0088775E" w:rsidRDefault="007D7B6A" w:rsidP="00291AA5">
            <w:pPr>
              <w:tabs>
                <w:tab w:val="left" w:pos="1560"/>
                <w:tab w:val="left" w:pos="8778"/>
                <w:tab w:val="left" w:pos="9009"/>
                <w:tab w:val="left" w:pos="9240"/>
              </w:tabs>
              <w:kinsoku w:val="0"/>
              <w:overflowPunct w:val="0"/>
              <w:autoSpaceDE w:val="0"/>
              <w:autoSpaceDN w:val="0"/>
              <w:jc w:val="center"/>
              <w:rPr>
                <w:kern w:val="0"/>
              </w:rPr>
            </w:pPr>
            <w:r w:rsidRPr="0088775E">
              <w:rPr>
                <w:rFonts w:hint="eastAsia"/>
                <w:kern w:val="0"/>
              </w:rPr>
              <w:t>児童氏名</w:t>
            </w:r>
          </w:p>
        </w:tc>
        <w:tc>
          <w:tcPr>
            <w:tcW w:w="1559"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学校名・学年</w:t>
            </w:r>
          </w:p>
        </w:tc>
        <w:tc>
          <w:tcPr>
            <w:tcW w:w="3119" w:type="dxa"/>
            <w:gridSpan w:val="3"/>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生年月日</w:t>
            </w:r>
          </w:p>
        </w:tc>
        <w:tc>
          <w:tcPr>
            <w:tcW w:w="99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性別</w:t>
            </w:r>
          </w:p>
        </w:tc>
        <w:tc>
          <w:tcPr>
            <w:tcW w:w="2126" w:type="dxa"/>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適用</w:t>
            </w:r>
          </w:p>
        </w:tc>
      </w:tr>
      <w:tr w:rsidR="007D7B6A" w:rsidRPr="0088775E" w:rsidTr="006B7F9C">
        <w:trPr>
          <w:trHeight w:val="944"/>
        </w:trPr>
        <w:tc>
          <w:tcPr>
            <w:tcW w:w="1526" w:type="dxa"/>
            <w:gridSpan w:val="2"/>
          </w:tcPr>
          <w:p w:rsidR="007D7B6A" w:rsidRPr="0088775E" w:rsidRDefault="007D7B6A" w:rsidP="00291AA5">
            <w:pPr>
              <w:tabs>
                <w:tab w:val="left" w:pos="1560"/>
                <w:tab w:val="left" w:pos="8778"/>
                <w:tab w:val="left" w:pos="9009"/>
                <w:tab w:val="left" w:pos="9240"/>
              </w:tabs>
              <w:kinsoku w:val="0"/>
              <w:overflowPunct w:val="0"/>
              <w:autoSpaceDE w:val="0"/>
              <w:autoSpaceDN w:val="0"/>
              <w:rPr>
                <w:kern w:val="0"/>
              </w:rPr>
            </w:pPr>
          </w:p>
        </w:tc>
        <w:tc>
          <w:tcPr>
            <w:tcW w:w="1559" w:type="dxa"/>
            <w:gridSpan w:val="2"/>
          </w:tcPr>
          <w:p w:rsidR="007D7B6A" w:rsidRPr="0088775E" w:rsidRDefault="007D7B6A" w:rsidP="00291AA5">
            <w:pPr>
              <w:tabs>
                <w:tab w:val="left" w:pos="8778"/>
                <w:tab w:val="left" w:pos="9009"/>
                <w:tab w:val="left" w:pos="9240"/>
              </w:tabs>
              <w:kinsoku w:val="0"/>
              <w:overflowPunct w:val="0"/>
              <w:autoSpaceDE w:val="0"/>
              <w:autoSpaceDN w:val="0"/>
              <w:rPr>
                <w:kern w:val="0"/>
              </w:rPr>
            </w:pPr>
          </w:p>
        </w:tc>
        <w:tc>
          <w:tcPr>
            <w:tcW w:w="3119" w:type="dxa"/>
            <w:gridSpan w:val="3"/>
            <w:vAlign w:val="center"/>
          </w:tcPr>
          <w:p w:rsidR="007D7B6A" w:rsidRPr="0088775E" w:rsidRDefault="007D7B6A" w:rsidP="006B7F9C">
            <w:pPr>
              <w:tabs>
                <w:tab w:val="left" w:pos="8778"/>
                <w:tab w:val="left" w:pos="9009"/>
                <w:tab w:val="left" w:pos="9240"/>
              </w:tabs>
              <w:kinsoku w:val="0"/>
              <w:overflowPunct w:val="0"/>
              <w:autoSpaceDE w:val="0"/>
              <w:autoSpaceDN w:val="0"/>
              <w:rPr>
                <w:kern w:val="0"/>
              </w:rPr>
            </w:pPr>
            <w:r w:rsidRPr="0088775E">
              <w:rPr>
                <w:rFonts w:hint="eastAsia"/>
                <w:kern w:val="0"/>
              </w:rPr>
              <w:t xml:space="preserve">　</w:t>
            </w:r>
            <w:r w:rsidR="006B7F9C">
              <w:rPr>
                <w:rFonts w:hint="eastAsia"/>
                <w:kern w:val="0"/>
              </w:rPr>
              <w:t xml:space="preserve">　</w:t>
            </w:r>
            <w:r w:rsidRPr="0088775E">
              <w:rPr>
                <w:rFonts w:hint="eastAsia"/>
                <w:kern w:val="0"/>
              </w:rPr>
              <w:t xml:space="preserve">　　年　　月　　日</w:t>
            </w:r>
            <w:r w:rsidR="006B7F9C">
              <w:rPr>
                <w:rFonts w:hint="eastAsia"/>
                <w:kern w:val="0"/>
              </w:rPr>
              <w:t>生</w:t>
            </w:r>
          </w:p>
        </w:tc>
        <w:tc>
          <w:tcPr>
            <w:tcW w:w="992" w:type="dxa"/>
            <w:gridSpan w:val="2"/>
            <w:vAlign w:val="center"/>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男・女</w:t>
            </w:r>
          </w:p>
        </w:tc>
        <w:tc>
          <w:tcPr>
            <w:tcW w:w="2126" w:type="dxa"/>
          </w:tcPr>
          <w:p w:rsidR="007D7B6A" w:rsidRPr="0088775E" w:rsidRDefault="007D7B6A" w:rsidP="00291AA5">
            <w:pPr>
              <w:tabs>
                <w:tab w:val="left" w:pos="8778"/>
                <w:tab w:val="left" w:pos="9009"/>
                <w:tab w:val="left" w:pos="9240"/>
              </w:tabs>
              <w:kinsoku w:val="0"/>
              <w:overflowPunct w:val="0"/>
              <w:autoSpaceDE w:val="0"/>
              <w:autoSpaceDN w:val="0"/>
              <w:rPr>
                <w:kern w:val="0"/>
              </w:rPr>
            </w:pPr>
          </w:p>
        </w:tc>
      </w:tr>
      <w:tr w:rsidR="007D7B6A" w:rsidRPr="0088775E" w:rsidTr="00291AA5">
        <w:tc>
          <w:tcPr>
            <w:tcW w:w="1809" w:type="dxa"/>
            <w:gridSpan w:val="3"/>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父氏名</w:t>
            </w:r>
          </w:p>
        </w:tc>
        <w:tc>
          <w:tcPr>
            <w:tcW w:w="285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1826" w:type="dxa"/>
            <w:gridSpan w:val="3"/>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母氏名</w:t>
            </w:r>
          </w:p>
        </w:tc>
        <w:tc>
          <w:tcPr>
            <w:tcW w:w="2835"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r>
      <w:tr w:rsidR="007D7B6A" w:rsidRPr="0088775E" w:rsidTr="00291AA5">
        <w:tc>
          <w:tcPr>
            <w:tcW w:w="1809" w:type="dxa"/>
            <w:gridSpan w:val="3"/>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生年月日</w:t>
            </w:r>
          </w:p>
        </w:tc>
        <w:tc>
          <w:tcPr>
            <w:tcW w:w="2852" w:type="dxa"/>
            <w:gridSpan w:val="2"/>
          </w:tcPr>
          <w:p w:rsidR="007D7B6A" w:rsidRPr="0088775E" w:rsidRDefault="007D7B6A" w:rsidP="006B7F9C">
            <w:pPr>
              <w:tabs>
                <w:tab w:val="left" w:pos="8778"/>
                <w:tab w:val="left" w:pos="9009"/>
                <w:tab w:val="left" w:pos="9240"/>
              </w:tabs>
              <w:kinsoku w:val="0"/>
              <w:overflowPunct w:val="0"/>
              <w:autoSpaceDE w:val="0"/>
              <w:autoSpaceDN w:val="0"/>
              <w:ind w:leftChars="-46" w:left="-106" w:rightChars="-39" w:right="-90"/>
              <w:jc w:val="center"/>
              <w:rPr>
                <w:kern w:val="0"/>
              </w:rPr>
            </w:pPr>
            <w:r w:rsidRPr="006B7F9C">
              <w:rPr>
                <w:rFonts w:hint="eastAsia"/>
                <w:kern w:val="0"/>
                <w:sz w:val="21"/>
              </w:rPr>
              <w:t xml:space="preserve">　　　　年　　月　　日</w:t>
            </w:r>
            <w:r w:rsidR="006B7F9C">
              <w:rPr>
                <w:rFonts w:hint="eastAsia"/>
                <w:kern w:val="0"/>
                <w:sz w:val="21"/>
              </w:rPr>
              <w:t>生</w:t>
            </w:r>
          </w:p>
        </w:tc>
        <w:tc>
          <w:tcPr>
            <w:tcW w:w="1826" w:type="dxa"/>
            <w:gridSpan w:val="3"/>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生年月日</w:t>
            </w:r>
          </w:p>
        </w:tc>
        <w:tc>
          <w:tcPr>
            <w:tcW w:w="2835" w:type="dxa"/>
            <w:gridSpan w:val="2"/>
          </w:tcPr>
          <w:p w:rsidR="007D7B6A" w:rsidRPr="0088775E" w:rsidRDefault="006B7F9C" w:rsidP="006B7F9C">
            <w:pPr>
              <w:tabs>
                <w:tab w:val="left" w:pos="8778"/>
                <w:tab w:val="left" w:pos="9009"/>
                <w:tab w:val="left" w:pos="9240"/>
              </w:tabs>
              <w:kinsoku w:val="0"/>
              <w:overflowPunct w:val="0"/>
              <w:autoSpaceDE w:val="0"/>
              <w:autoSpaceDN w:val="0"/>
              <w:ind w:leftChars="-46" w:left="-106" w:rightChars="-46" w:right="-106"/>
              <w:jc w:val="center"/>
              <w:rPr>
                <w:kern w:val="0"/>
              </w:rPr>
            </w:pPr>
            <w:r w:rsidRPr="006B7F9C">
              <w:rPr>
                <w:rFonts w:hint="eastAsia"/>
                <w:kern w:val="0"/>
                <w:sz w:val="21"/>
              </w:rPr>
              <w:t xml:space="preserve">　　　　年　　月　　日</w:t>
            </w:r>
            <w:r>
              <w:rPr>
                <w:rFonts w:hint="eastAsia"/>
                <w:kern w:val="0"/>
                <w:sz w:val="21"/>
              </w:rPr>
              <w:t>生</w:t>
            </w:r>
          </w:p>
        </w:tc>
      </w:tr>
      <w:tr w:rsidR="007D7B6A" w:rsidRPr="0088775E" w:rsidTr="00291AA5">
        <w:tc>
          <w:tcPr>
            <w:tcW w:w="447" w:type="dxa"/>
            <w:vMerge w:val="restart"/>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勤務先</w:t>
            </w:r>
          </w:p>
        </w:tc>
        <w:tc>
          <w:tcPr>
            <w:tcW w:w="136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名称</w:t>
            </w:r>
          </w:p>
        </w:tc>
        <w:tc>
          <w:tcPr>
            <w:tcW w:w="285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447" w:type="dxa"/>
            <w:vMerge w:val="restart"/>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勤務先</w:t>
            </w:r>
          </w:p>
        </w:tc>
        <w:tc>
          <w:tcPr>
            <w:tcW w:w="1379"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名称</w:t>
            </w:r>
          </w:p>
        </w:tc>
        <w:tc>
          <w:tcPr>
            <w:tcW w:w="2835"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r>
      <w:tr w:rsidR="007D7B6A" w:rsidRPr="0088775E" w:rsidTr="00291AA5">
        <w:tc>
          <w:tcPr>
            <w:tcW w:w="447" w:type="dxa"/>
            <w:vMerge/>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136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所在地</w:t>
            </w:r>
          </w:p>
        </w:tc>
        <w:tc>
          <w:tcPr>
            <w:tcW w:w="285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447" w:type="dxa"/>
            <w:vMerge/>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1379"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所在地</w:t>
            </w:r>
          </w:p>
        </w:tc>
        <w:tc>
          <w:tcPr>
            <w:tcW w:w="2835"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r>
      <w:tr w:rsidR="007D7B6A" w:rsidRPr="0088775E" w:rsidTr="00291AA5">
        <w:tc>
          <w:tcPr>
            <w:tcW w:w="447" w:type="dxa"/>
            <w:vMerge/>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136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電話番号</w:t>
            </w:r>
          </w:p>
        </w:tc>
        <w:tc>
          <w:tcPr>
            <w:tcW w:w="2852"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447" w:type="dxa"/>
            <w:vMerge/>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c>
          <w:tcPr>
            <w:tcW w:w="1379"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r w:rsidRPr="0088775E">
              <w:rPr>
                <w:rFonts w:hint="eastAsia"/>
                <w:kern w:val="0"/>
              </w:rPr>
              <w:t>電話番号</w:t>
            </w:r>
          </w:p>
        </w:tc>
        <w:tc>
          <w:tcPr>
            <w:tcW w:w="2835" w:type="dxa"/>
            <w:gridSpan w:val="2"/>
          </w:tcPr>
          <w:p w:rsidR="007D7B6A" w:rsidRPr="0088775E" w:rsidRDefault="007D7B6A" w:rsidP="00291AA5">
            <w:pPr>
              <w:tabs>
                <w:tab w:val="left" w:pos="8778"/>
                <w:tab w:val="left" w:pos="9009"/>
                <w:tab w:val="left" w:pos="9240"/>
              </w:tabs>
              <w:kinsoku w:val="0"/>
              <w:overflowPunct w:val="0"/>
              <w:autoSpaceDE w:val="0"/>
              <w:autoSpaceDN w:val="0"/>
              <w:jc w:val="center"/>
              <w:rPr>
                <w:kern w:val="0"/>
              </w:rPr>
            </w:pPr>
          </w:p>
        </w:tc>
      </w:tr>
      <w:tr w:rsidR="007D7B6A" w:rsidRPr="0088775E" w:rsidTr="00291AA5">
        <w:tc>
          <w:tcPr>
            <w:tcW w:w="1809" w:type="dxa"/>
            <w:gridSpan w:val="3"/>
            <w:vAlign w:val="center"/>
          </w:tcPr>
          <w:p w:rsidR="007D7B6A" w:rsidRPr="0088775E" w:rsidRDefault="007D7B6A" w:rsidP="00291AA5">
            <w:pPr>
              <w:tabs>
                <w:tab w:val="left" w:pos="1560"/>
                <w:tab w:val="left" w:pos="8778"/>
                <w:tab w:val="left" w:pos="9009"/>
                <w:tab w:val="left" w:pos="9240"/>
              </w:tabs>
              <w:kinsoku w:val="0"/>
              <w:overflowPunct w:val="0"/>
              <w:autoSpaceDE w:val="0"/>
              <w:autoSpaceDN w:val="0"/>
              <w:jc w:val="center"/>
              <w:rPr>
                <w:kern w:val="0"/>
              </w:rPr>
            </w:pPr>
            <w:r w:rsidRPr="0088775E">
              <w:rPr>
                <w:rFonts w:hint="eastAsia"/>
                <w:kern w:val="0"/>
              </w:rPr>
              <w:t>世帯状況</w:t>
            </w:r>
          </w:p>
        </w:tc>
        <w:tc>
          <w:tcPr>
            <w:tcW w:w="7513" w:type="dxa"/>
            <w:gridSpan w:val="7"/>
          </w:tcPr>
          <w:p w:rsidR="007D7B6A" w:rsidRPr="0088775E" w:rsidRDefault="003F0EC5" w:rsidP="00291AA5">
            <w:pPr>
              <w:tabs>
                <w:tab w:val="left" w:pos="8778"/>
                <w:tab w:val="left" w:pos="9009"/>
                <w:tab w:val="left" w:pos="9240"/>
              </w:tabs>
              <w:kinsoku w:val="0"/>
              <w:overflowPunct w:val="0"/>
              <w:autoSpaceDE w:val="0"/>
              <w:autoSpaceDN w:val="0"/>
              <w:rPr>
                <w:kern w:val="0"/>
              </w:rPr>
            </w:pPr>
            <w:r w:rsidRPr="0088775E">
              <w:rPr>
                <w:rFonts w:hint="eastAsia"/>
                <w:kern w:val="0"/>
              </w:rPr>
              <w:t>※</w:t>
            </w:r>
            <w:r w:rsidR="007D7B6A" w:rsidRPr="0088775E">
              <w:rPr>
                <w:rFonts w:hint="eastAsia"/>
                <w:kern w:val="0"/>
              </w:rPr>
              <w:t>該当する場合は、☑を記入してください。</w:t>
            </w:r>
          </w:p>
          <w:p w:rsidR="007D7B6A" w:rsidRPr="0088775E" w:rsidRDefault="003835EE" w:rsidP="00291AA5">
            <w:pPr>
              <w:tabs>
                <w:tab w:val="left" w:pos="8778"/>
                <w:tab w:val="left" w:pos="9009"/>
                <w:tab w:val="left" w:pos="9240"/>
              </w:tabs>
              <w:kinsoku w:val="0"/>
              <w:overflowPunct w:val="0"/>
              <w:autoSpaceDE w:val="0"/>
              <w:autoSpaceDN w:val="0"/>
              <w:rPr>
                <w:kern w:val="0"/>
              </w:rPr>
            </w:pPr>
            <w:r>
              <w:rPr>
                <w:rFonts w:hint="eastAsia"/>
                <w:kern w:val="0"/>
              </w:rPr>
              <w:t>□ひとり親世帯　□市町村民</w:t>
            </w:r>
            <w:r w:rsidR="007D7B6A" w:rsidRPr="0088775E">
              <w:rPr>
                <w:rFonts w:hint="eastAsia"/>
                <w:kern w:val="0"/>
              </w:rPr>
              <w:t>税非課税世帯　□生活保護受給世帯</w:t>
            </w:r>
          </w:p>
        </w:tc>
      </w:tr>
      <w:tr w:rsidR="007D7B6A" w:rsidRPr="0088775E" w:rsidTr="00291AA5">
        <w:tc>
          <w:tcPr>
            <w:tcW w:w="1809" w:type="dxa"/>
            <w:gridSpan w:val="3"/>
            <w:vAlign w:val="center"/>
          </w:tcPr>
          <w:p w:rsidR="007D7B6A" w:rsidRPr="0088775E" w:rsidRDefault="007D7B6A" w:rsidP="00291AA5">
            <w:pPr>
              <w:tabs>
                <w:tab w:val="left" w:pos="1560"/>
                <w:tab w:val="left" w:pos="8778"/>
                <w:tab w:val="left" w:pos="9009"/>
                <w:tab w:val="left" w:pos="9240"/>
              </w:tabs>
              <w:kinsoku w:val="0"/>
              <w:overflowPunct w:val="0"/>
              <w:autoSpaceDE w:val="0"/>
              <w:autoSpaceDN w:val="0"/>
              <w:jc w:val="center"/>
              <w:rPr>
                <w:kern w:val="0"/>
              </w:rPr>
            </w:pPr>
            <w:r w:rsidRPr="0088775E">
              <w:rPr>
                <w:rFonts w:hint="eastAsia"/>
                <w:kern w:val="0"/>
              </w:rPr>
              <w:t>時間外・土曜日保育の希望</w:t>
            </w:r>
          </w:p>
        </w:tc>
        <w:tc>
          <w:tcPr>
            <w:tcW w:w="7513" w:type="dxa"/>
            <w:gridSpan w:val="7"/>
          </w:tcPr>
          <w:p w:rsidR="007D7B6A" w:rsidRPr="0088775E" w:rsidRDefault="003F0EC5" w:rsidP="0081436C">
            <w:pPr>
              <w:tabs>
                <w:tab w:val="left" w:pos="8778"/>
                <w:tab w:val="left" w:pos="9009"/>
                <w:tab w:val="left" w:pos="9240"/>
              </w:tabs>
              <w:kinsoku w:val="0"/>
              <w:overflowPunct w:val="0"/>
              <w:autoSpaceDE w:val="0"/>
              <w:autoSpaceDN w:val="0"/>
              <w:ind w:rightChars="75" w:right="173"/>
              <w:jc w:val="left"/>
              <w:rPr>
                <w:kern w:val="0"/>
              </w:rPr>
            </w:pPr>
            <w:r w:rsidRPr="0088775E">
              <w:rPr>
                <w:rFonts w:hint="eastAsia"/>
                <w:kern w:val="0"/>
              </w:rPr>
              <w:t>※</w:t>
            </w:r>
            <w:r w:rsidR="007D7B6A" w:rsidRPr="0088775E">
              <w:rPr>
                <w:rFonts w:hint="eastAsia"/>
                <w:kern w:val="0"/>
              </w:rPr>
              <w:t>時間外・土曜日保育を希望する方は、☑を記</w:t>
            </w:r>
            <w:r w:rsidR="007D7B6A" w:rsidRPr="00027DF2">
              <w:rPr>
                <w:rFonts w:hint="eastAsia"/>
                <w:kern w:val="0"/>
              </w:rPr>
              <w:t>入のうえ、「</w:t>
            </w:r>
            <w:r w:rsidR="0081436C" w:rsidRPr="0088775E">
              <w:rPr>
                <w:rFonts w:hint="eastAsia"/>
                <w:kern w:val="0"/>
              </w:rPr>
              <w:t>こどもルーム時間外保育等（時間外・土曜日）利用許可申請書</w:t>
            </w:r>
            <w:r w:rsidR="0081436C">
              <w:rPr>
                <w:rFonts w:hint="eastAsia"/>
                <w:kern w:val="0"/>
              </w:rPr>
              <w:t>」を提出し</w:t>
            </w:r>
            <w:r w:rsidR="007D7B6A" w:rsidRPr="00027DF2">
              <w:rPr>
                <w:rFonts w:hint="eastAsia"/>
                <w:kern w:val="0"/>
              </w:rPr>
              <w:t>てください（別途、保育料加算額がかかります。）</w:t>
            </w:r>
            <w:r w:rsidR="001A7916">
              <w:rPr>
                <w:rFonts w:hint="eastAsia"/>
                <w:kern w:val="0"/>
              </w:rPr>
              <w:t>。</w:t>
            </w:r>
          </w:p>
          <w:p w:rsidR="007D7B6A" w:rsidRPr="0088775E" w:rsidRDefault="00D07C93" w:rsidP="00291AA5">
            <w:pPr>
              <w:tabs>
                <w:tab w:val="left" w:pos="8778"/>
                <w:tab w:val="left" w:pos="9009"/>
                <w:tab w:val="left" w:pos="9240"/>
              </w:tabs>
              <w:kinsoku w:val="0"/>
              <w:overflowPunct w:val="0"/>
              <w:autoSpaceDE w:val="0"/>
              <w:autoSpaceDN w:val="0"/>
              <w:rPr>
                <w:kern w:val="0"/>
              </w:rPr>
            </w:pPr>
            <w:r>
              <w:rPr>
                <w:rFonts w:hint="eastAsia"/>
                <w:kern w:val="0"/>
              </w:rPr>
              <w:t>□時間外（午後６時以降</w:t>
            </w:r>
            <w:r w:rsidR="007D7B6A" w:rsidRPr="0088775E">
              <w:rPr>
                <w:rFonts w:hint="eastAsia"/>
                <w:kern w:val="0"/>
              </w:rPr>
              <w:t>）</w:t>
            </w:r>
          </w:p>
          <w:p w:rsidR="007D7B6A" w:rsidRPr="0088775E" w:rsidRDefault="007D7B6A" w:rsidP="00291AA5">
            <w:pPr>
              <w:tabs>
                <w:tab w:val="left" w:pos="8778"/>
                <w:tab w:val="left" w:pos="9009"/>
                <w:tab w:val="left" w:pos="9240"/>
              </w:tabs>
              <w:kinsoku w:val="0"/>
              <w:overflowPunct w:val="0"/>
              <w:autoSpaceDE w:val="0"/>
              <w:autoSpaceDN w:val="0"/>
              <w:rPr>
                <w:kern w:val="0"/>
              </w:rPr>
            </w:pPr>
            <w:r w:rsidRPr="0088775E">
              <w:rPr>
                <w:rFonts w:hint="eastAsia"/>
                <w:kern w:val="0"/>
              </w:rPr>
              <w:t>□土曜日（中央小</w:t>
            </w:r>
            <w:r w:rsidR="006C7F9A" w:rsidRPr="008A1634">
              <w:rPr>
                <w:rFonts w:hint="eastAsia"/>
                <w:kern w:val="0"/>
              </w:rPr>
              <w:t>あおば・わかば</w:t>
            </w:r>
            <w:r w:rsidR="00DD34BD" w:rsidRPr="008A1634">
              <w:rPr>
                <w:rFonts w:hint="eastAsia"/>
                <w:kern w:val="0"/>
              </w:rPr>
              <w:t>こども</w:t>
            </w:r>
            <w:r w:rsidR="00432DB2" w:rsidRPr="008A1634">
              <w:rPr>
                <w:rFonts w:hint="eastAsia"/>
                <w:kern w:val="0"/>
              </w:rPr>
              <w:t>ルーム</w:t>
            </w:r>
            <w:r w:rsidRPr="0088775E">
              <w:rPr>
                <w:rFonts w:hint="eastAsia"/>
                <w:kern w:val="0"/>
              </w:rPr>
              <w:t>での合同保育）</w:t>
            </w:r>
          </w:p>
        </w:tc>
      </w:tr>
      <w:tr w:rsidR="006C7F9A" w:rsidRPr="0088775E" w:rsidTr="00DD34BD">
        <w:tc>
          <w:tcPr>
            <w:tcW w:w="9322" w:type="dxa"/>
            <w:gridSpan w:val="10"/>
            <w:vAlign w:val="center"/>
          </w:tcPr>
          <w:p w:rsidR="006C7F9A" w:rsidRPr="008A1634" w:rsidRDefault="00DD34BD" w:rsidP="00DD34BD">
            <w:pPr>
              <w:tabs>
                <w:tab w:val="left" w:pos="8778"/>
                <w:tab w:val="left" w:pos="9009"/>
                <w:tab w:val="left" w:pos="9240"/>
              </w:tabs>
              <w:kinsoku w:val="0"/>
              <w:overflowPunct w:val="0"/>
              <w:autoSpaceDE w:val="0"/>
              <w:autoSpaceDN w:val="0"/>
              <w:ind w:rightChars="75" w:right="173"/>
              <w:jc w:val="center"/>
              <w:rPr>
                <w:kern w:val="0"/>
              </w:rPr>
            </w:pPr>
            <w:r w:rsidRPr="008A1634">
              <w:rPr>
                <w:rFonts w:hint="eastAsia"/>
                <w:kern w:val="0"/>
              </w:rPr>
              <w:t>個人情報等の提供に当たっての同意欄</w:t>
            </w:r>
          </w:p>
          <w:p w:rsidR="006C7F9A" w:rsidRPr="008A1634" w:rsidRDefault="006C7F9A" w:rsidP="00DD34BD">
            <w:pPr>
              <w:tabs>
                <w:tab w:val="left" w:pos="8778"/>
                <w:tab w:val="left" w:pos="9009"/>
                <w:tab w:val="left" w:pos="9240"/>
              </w:tabs>
              <w:kinsoku w:val="0"/>
              <w:overflowPunct w:val="0"/>
              <w:autoSpaceDE w:val="0"/>
              <w:autoSpaceDN w:val="0"/>
              <w:ind w:rightChars="75" w:right="173"/>
              <w:jc w:val="left"/>
              <w:rPr>
                <w:kern w:val="0"/>
              </w:rPr>
            </w:pPr>
            <w:r w:rsidRPr="008A1634">
              <w:rPr>
                <w:rFonts w:hint="eastAsia"/>
                <w:kern w:val="0"/>
              </w:rPr>
              <w:t xml:space="preserve">　</w:t>
            </w:r>
            <w:r w:rsidR="00DD34BD" w:rsidRPr="008A1634">
              <w:rPr>
                <w:rFonts w:hint="eastAsia"/>
                <w:kern w:val="0"/>
              </w:rPr>
              <w:t>こどもルームの入所手続に必要な児童とその保護者に係る住民票関係情報その他必要な情報を市の職員が確認することに同意します。</w:t>
            </w:r>
          </w:p>
          <w:p w:rsidR="00DD34BD" w:rsidRPr="00662964" w:rsidRDefault="00EF2090" w:rsidP="00662964">
            <w:pPr>
              <w:kinsoku w:val="0"/>
              <w:overflowPunct w:val="0"/>
              <w:autoSpaceDE w:val="0"/>
              <w:autoSpaceDN w:val="0"/>
            </w:pPr>
            <w:r>
              <w:rPr>
                <w:rFonts w:hint="eastAsia"/>
              </w:rPr>
              <w:t xml:space="preserve">　　　　　　氏名　　　　　　　　　　</w:t>
            </w:r>
            <w:r w:rsidR="0095432A" w:rsidRPr="008A1634">
              <w:rPr>
                <w:rFonts w:hint="eastAsia"/>
              </w:rPr>
              <w:t xml:space="preserve">　</w:t>
            </w:r>
            <w:r>
              <w:rPr>
                <w:rFonts w:hint="eastAsia"/>
              </w:rPr>
              <w:t xml:space="preserve">　　　氏名　　　　　　　　</w:t>
            </w:r>
            <w:r w:rsidR="0095432A" w:rsidRPr="008A1634">
              <w:rPr>
                <w:rFonts w:hint="eastAsia"/>
              </w:rPr>
              <w:t xml:space="preserve">　　</w:t>
            </w:r>
            <w:bookmarkStart w:id="0" w:name="_GoBack"/>
            <w:bookmarkEnd w:id="0"/>
          </w:p>
        </w:tc>
      </w:tr>
    </w:tbl>
    <w:p w:rsidR="007D7B6A" w:rsidRPr="0088775E" w:rsidRDefault="007D7B6A" w:rsidP="007D7B6A">
      <w:pPr>
        <w:tabs>
          <w:tab w:val="left" w:pos="8778"/>
          <w:tab w:val="left" w:pos="9009"/>
          <w:tab w:val="left" w:pos="9240"/>
        </w:tabs>
        <w:kinsoku w:val="0"/>
        <w:overflowPunct w:val="0"/>
        <w:autoSpaceDE w:val="0"/>
        <w:autoSpaceDN w:val="0"/>
        <w:ind w:rightChars="196" w:right="452"/>
        <w:rPr>
          <w:kern w:val="0"/>
        </w:rPr>
      </w:pPr>
      <w:r w:rsidRPr="0088775E">
        <w:rPr>
          <w:rFonts w:hint="eastAsia"/>
          <w:kern w:val="0"/>
        </w:rPr>
        <w:t>（注意事項）</w:t>
      </w:r>
    </w:p>
    <w:p w:rsidR="006436ED" w:rsidRPr="006C7F9A" w:rsidRDefault="006436ED" w:rsidP="00C90A3E">
      <w:pPr>
        <w:wordWrap w:val="0"/>
        <w:rPr>
          <w:color w:val="FF0000"/>
          <w:kern w:val="0"/>
          <w:u w:val="single"/>
        </w:rPr>
      </w:pPr>
    </w:p>
    <w:sectPr w:rsidR="006436ED" w:rsidRPr="006C7F9A" w:rsidSect="00451694">
      <w:pgSz w:w="11906" w:h="16838" w:code="9"/>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4B" w:rsidRDefault="00A9594B" w:rsidP="00B757D1">
      <w:r>
        <w:separator/>
      </w:r>
    </w:p>
  </w:endnote>
  <w:endnote w:type="continuationSeparator" w:id="0">
    <w:p w:rsidR="00A9594B" w:rsidRDefault="00A9594B" w:rsidP="00B7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4B" w:rsidRDefault="00A9594B"/>
  </w:footnote>
  <w:footnote w:type="continuationSeparator" w:id="0">
    <w:p w:rsidR="00A9594B" w:rsidRDefault="00A959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945"/>
    <w:multiLevelType w:val="hybridMultilevel"/>
    <w:tmpl w:val="A590FC94"/>
    <w:lvl w:ilvl="0" w:tplc="DA3CD5E8">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40"/>
  <w:drawingGridHorizontalSpacing w:val="231"/>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694"/>
    <w:rsid w:val="00000DE5"/>
    <w:rsid w:val="00001355"/>
    <w:rsid w:val="000017E5"/>
    <w:rsid w:val="0000767F"/>
    <w:rsid w:val="00007896"/>
    <w:rsid w:val="000079A3"/>
    <w:rsid w:val="0001098F"/>
    <w:rsid w:val="00012613"/>
    <w:rsid w:val="00012DFE"/>
    <w:rsid w:val="00013AF1"/>
    <w:rsid w:val="00014602"/>
    <w:rsid w:val="00014732"/>
    <w:rsid w:val="00017630"/>
    <w:rsid w:val="00017DC6"/>
    <w:rsid w:val="000233AF"/>
    <w:rsid w:val="0002360C"/>
    <w:rsid w:val="000239EB"/>
    <w:rsid w:val="00023A0D"/>
    <w:rsid w:val="0002497F"/>
    <w:rsid w:val="00024B08"/>
    <w:rsid w:val="00024BB1"/>
    <w:rsid w:val="00024C74"/>
    <w:rsid w:val="00025A4C"/>
    <w:rsid w:val="000260DC"/>
    <w:rsid w:val="000267C0"/>
    <w:rsid w:val="00027153"/>
    <w:rsid w:val="00027772"/>
    <w:rsid w:val="00027DF2"/>
    <w:rsid w:val="00030057"/>
    <w:rsid w:val="000309A1"/>
    <w:rsid w:val="00030A3E"/>
    <w:rsid w:val="00034EB3"/>
    <w:rsid w:val="00036040"/>
    <w:rsid w:val="000360F2"/>
    <w:rsid w:val="00045936"/>
    <w:rsid w:val="00046CE4"/>
    <w:rsid w:val="00046EA5"/>
    <w:rsid w:val="00050249"/>
    <w:rsid w:val="00050368"/>
    <w:rsid w:val="00051445"/>
    <w:rsid w:val="0005324B"/>
    <w:rsid w:val="00056DBE"/>
    <w:rsid w:val="00060772"/>
    <w:rsid w:val="00062FFF"/>
    <w:rsid w:val="000639FB"/>
    <w:rsid w:val="00063F0A"/>
    <w:rsid w:val="000647CE"/>
    <w:rsid w:val="00064EE8"/>
    <w:rsid w:val="00064F3A"/>
    <w:rsid w:val="00065598"/>
    <w:rsid w:val="00067388"/>
    <w:rsid w:val="0006788F"/>
    <w:rsid w:val="000729F0"/>
    <w:rsid w:val="00074027"/>
    <w:rsid w:val="000750EC"/>
    <w:rsid w:val="0007552F"/>
    <w:rsid w:val="00076104"/>
    <w:rsid w:val="00077330"/>
    <w:rsid w:val="00080675"/>
    <w:rsid w:val="00085448"/>
    <w:rsid w:val="00086DED"/>
    <w:rsid w:val="00086F58"/>
    <w:rsid w:val="0008755C"/>
    <w:rsid w:val="00090A7B"/>
    <w:rsid w:val="000911EB"/>
    <w:rsid w:val="000929E9"/>
    <w:rsid w:val="000932C0"/>
    <w:rsid w:val="000934E0"/>
    <w:rsid w:val="000942A5"/>
    <w:rsid w:val="0009449E"/>
    <w:rsid w:val="00094F1D"/>
    <w:rsid w:val="000959F6"/>
    <w:rsid w:val="0009602D"/>
    <w:rsid w:val="00096FA8"/>
    <w:rsid w:val="000A0B33"/>
    <w:rsid w:val="000A0D94"/>
    <w:rsid w:val="000A120A"/>
    <w:rsid w:val="000A1385"/>
    <w:rsid w:val="000A494C"/>
    <w:rsid w:val="000A5A90"/>
    <w:rsid w:val="000A5D36"/>
    <w:rsid w:val="000A5F7D"/>
    <w:rsid w:val="000A639C"/>
    <w:rsid w:val="000B10B0"/>
    <w:rsid w:val="000B1105"/>
    <w:rsid w:val="000B17A3"/>
    <w:rsid w:val="000B2D6E"/>
    <w:rsid w:val="000B3AC8"/>
    <w:rsid w:val="000B5174"/>
    <w:rsid w:val="000B5E23"/>
    <w:rsid w:val="000B6D20"/>
    <w:rsid w:val="000B7621"/>
    <w:rsid w:val="000C00DC"/>
    <w:rsid w:val="000C22B1"/>
    <w:rsid w:val="000C345C"/>
    <w:rsid w:val="000C37DA"/>
    <w:rsid w:val="000C3919"/>
    <w:rsid w:val="000C4846"/>
    <w:rsid w:val="000D030F"/>
    <w:rsid w:val="000D111C"/>
    <w:rsid w:val="000D1798"/>
    <w:rsid w:val="000D4EEF"/>
    <w:rsid w:val="000D72D5"/>
    <w:rsid w:val="000E36AC"/>
    <w:rsid w:val="000E3C01"/>
    <w:rsid w:val="000E64BD"/>
    <w:rsid w:val="000E7718"/>
    <w:rsid w:val="000F089C"/>
    <w:rsid w:val="000F41C4"/>
    <w:rsid w:val="000F5678"/>
    <w:rsid w:val="000F5C01"/>
    <w:rsid w:val="000F6824"/>
    <w:rsid w:val="000F7B92"/>
    <w:rsid w:val="000F7F4B"/>
    <w:rsid w:val="00100958"/>
    <w:rsid w:val="00100B6E"/>
    <w:rsid w:val="00101AA6"/>
    <w:rsid w:val="0010219D"/>
    <w:rsid w:val="00102D7D"/>
    <w:rsid w:val="00103643"/>
    <w:rsid w:val="00103A2D"/>
    <w:rsid w:val="00105A60"/>
    <w:rsid w:val="00106C0A"/>
    <w:rsid w:val="00107ECC"/>
    <w:rsid w:val="001122B3"/>
    <w:rsid w:val="00114D2E"/>
    <w:rsid w:val="00115201"/>
    <w:rsid w:val="0011543B"/>
    <w:rsid w:val="00117BBD"/>
    <w:rsid w:val="00117C94"/>
    <w:rsid w:val="001224F6"/>
    <w:rsid w:val="00122E98"/>
    <w:rsid w:val="001249A9"/>
    <w:rsid w:val="00124CB4"/>
    <w:rsid w:val="001257FC"/>
    <w:rsid w:val="0012585B"/>
    <w:rsid w:val="00126E59"/>
    <w:rsid w:val="0012706D"/>
    <w:rsid w:val="00130001"/>
    <w:rsid w:val="0013014B"/>
    <w:rsid w:val="0013435A"/>
    <w:rsid w:val="00134C32"/>
    <w:rsid w:val="001351D9"/>
    <w:rsid w:val="00136390"/>
    <w:rsid w:val="00136643"/>
    <w:rsid w:val="00137C21"/>
    <w:rsid w:val="001401C2"/>
    <w:rsid w:val="00141C53"/>
    <w:rsid w:val="00144DE7"/>
    <w:rsid w:val="001469D8"/>
    <w:rsid w:val="0014727F"/>
    <w:rsid w:val="00147549"/>
    <w:rsid w:val="0015186B"/>
    <w:rsid w:val="001519FF"/>
    <w:rsid w:val="00151B68"/>
    <w:rsid w:val="001520F2"/>
    <w:rsid w:val="00152398"/>
    <w:rsid w:val="001530B7"/>
    <w:rsid w:val="00154590"/>
    <w:rsid w:val="001545CA"/>
    <w:rsid w:val="00154821"/>
    <w:rsid w:val="00154A6E"/>
    <w:rsid w:val="00154AF0"/>
    <w:rsid w:val="00155055"/>
    <w:rsid w:val="001559FA"/>
    <w:rsid w:val="00160886"/>
    <w:rsid w:val="00161E5B"/>
    <w:rsid w:val="001621BE"/>
    <w:rsid w:val="00162421"/>
    <w:rsid w:val="001650A9"/>
    <w:rsid w:val="001664E3"/>
    <w:rsid w:val="0016769A"/>
    <w:rsid w:val="00170AE2"/>
    <w:rsid w:val="00170B7F"/>
    <w:rsid w:val="00172288"/>
    <w:rsid w:val="001727EA"/>
    <w:rsid w:val="00172C7E"/>
    <w:rsid w:val="00173476"/>
    <w:rsid w:val="0017395C"/>
    <w:rsid w:val="001752C0"/>
    <w:rsid w:val="00175842"/>
    <w:rsid w:val="00175B3E"/>
    <w:rsid w:val="00175CFA"/>
    <w:rsid w:val="00176759"/>
    <w:rsid w:val="0017686F"/>
    <w:rsid w:val="00182190"/>
    <w:rsid w:val="001825B4"/>
    <w:rsid w:val="00182687"/>
    <w:rsid w:val="001826E4"/>
    <w:rsid w:val="0018301D"/>
    <w:rsid w:val="00184C4B"/>
    <w:rsid w:val="00185CF8"/>
    <w:rsid w:val="0018725D"/>
    <w:rsid w:val="00190DB0"/>
    <w:rsid w:val="00190E61"/>
    <w:rsid w:val="001910C9"/>
    <w:rsid w:val="001918E6"/>
    <w:rsid w:val="0019346F"/>
    <w:rsid w:val="00194087"/>
    <w:rsid w:val="001956B3"/>
    <w:rsid w:val="00195C86"/>
    <w:rsid w:val="00196093"/>
    <w:rsid w:val="00196D6C"/>
    <w:rsid w:val="001A04A7"/>
    <w:rsid w:val="001A2836"/>
    <w:rsid w:val="001A434F"/>
    <w:rsid w:val="001A4845"/>
    <w:rsid w:val="001A5C95"/>
    <w:rsid w:val="001A6DA7"/>
    <w:rsid w:val="001A7916"/>
    <w:rsid w:val="001B14FA"/>
    <w:rsid w:val="001B17EB"/>
    <w:rsid w:val="001B32C9"/>
    <w:rsid w:val="001B76EE"/>
    <w:rsid w:val="001C183B"/>
    <w:rsid w:val="001C1B78"/>
    <w:rsid w:val="001C27D8"/>
    <w:rsid w:val="001C3B11"/>
    <w:rsid w:val="001C4434"/>
    <w:rsid w:val="001C4D62"/>
    <w:rsid w:val="001C5185"/>
    <w:rsid w:val="001C5A9E"/>
    <w:rsid w:val="001C5D1D"/>
    <w:rsid w:val="001D0D72"/>
    <w:rsid w:val="001D0DC2"/>
    <w:rsid w:val="001D0E64"/>
    <w:rsid w:val="001D2C23"/>
    <w:rsid w:val="001D3D13"/>
    <w:rsid w:val="001D3FA0"/>
    <w:rsid w:val="001D567E"/>
    <w:rsid w:val="001D6E80"/>
    <w:rsid w:val="001E0FC9"/>
    <w:rsid w:val="001E1250"/>
    <w:rsid w:val="001E1E11"/>
    <w:rsid w:val="001E2F00"/>
    <w:rsid w:val="001E41E9"/>
    <w:rsid w:val="001E4BE2"/>
    <w:rsid w:val="001E6C75"/>
    <w:rsid w:val="001E7479"/>
    <w:rsid w:val="001E79EB"/>
    <w:rsid w:val="001F160B"/>
    <w:rsid w:val="001F3049"/>
    <w:rsid w:val="001F39DE"/>
    <w:rsid w:val="001F3A75"/>
    <w:rsid w:val="001F7136"/>
    <w:rsid w:val="001F73BD"/>
    <w:rsid w:val="001F767D"/>
    <w:rsid w:val="002005E9"/>
    <w:rsid w:val="00200892"/>
    <w:rsid w:val="00200DB3"/>
    <w:rsid w:val="00201C49"/>
    <w:rsid w:val="0020339E"/>
    <w:rsid w:val="00203EBE"/>
    <w:rsid w:val="002046F7"/>
    <w:rsid w:val="002053ED"/>
    <w:rsid w:val="002059FF"/>
    <w:rsid w:val="00206F93"/>
    <w:rsid w:val="0020743C"/>
    <w:rsid w:val="00207781"/>
    <w:rsid w:val="002106A7"/>
    <w:rsid w:val="00210CFE"/>
    <w:rsid w:val="00212003"/>
    <w:rsid w:val="00212588"/>
    <w:rsid w:val="00212C3E"/>
    <w:rsid w:val="00220876"/>
    <w:rsid w:val="00220A43"/>
    <w:rsid w:val="00220C97"/>
    <w:rsid w:val="00222862"/>
    <w:rsid w:val="002230A2"/>
    <w:rsid w:val="00223851"/>
    <w:rsid w:val="00223E7B"/>
    <w:rsid w:val="00224A9D"/>
    <w:rsid w:val="00224C4F"/>
    <w:rsid w:val="0023054C"/>
    <w:rsid w:val="00230A91"/>
    <w:rsid w:val="00233464"/>
    <w:rsid w:val="002339E8"/>
    <w:rsid w:val="00233EFD"/>
    <w:rsid w:val="002367CD"/>
    <w:rsid w:val="002405E9"/>
    <w:rsid w:val="002447C0"/>
    <w:rsid w:val="00245CF1"/>
    <w:rsid w:val="0024649B"/>
    <w:rsid w:val="00246BA9"/>
    <w:rsid w:val="00247DD0"/>
    <w:rsid w:val="00247E16"/>
    <w:rsid w:val="00250852"/>
    <w:rsid w:val="00250EDB"/>
    <w:rsid w:val="0025257F"/>
    <w:rsid w:val="0025487F"/>
    <w:rsid w:val="002562C7"/>
    <w:rsid w:val="0025639A"/>
    <w:rsid w:val="002576D4"/>
    <w:rsid w:val="002607AF"/>
    <w:rsid w:val="00261D1B"/>
    <w:rsid w:val="00261DC0"/>
    <w:rsid w:val="002669C1"/>
    <w:rsid w:val="0026727E"/>
    <w:rsid w:val="00271C21"/>
    <w:rsid w:val="00271F58"/>
    <w:rsid w:val="00273ABA"/>
    <w:rsid w:val="0027487C"/>
    <w:rsid w:val="002766A0"/>
    <w:rsid w:val="002840F7"/>
    <w:rsid w:val="002853B5"/>
    <w:rsid w:val="002853DD"/>
    <w:rsid w:val="00287687"/>
    <w:rsid w:val="002900DD"/>
    <w:rsid w:val="00290FF1"/>
    <w:rsid w:val="00291AA5"/>
    <w:rsid w:val="00292330"/>
    <w:rsid w:val="00293BC8"/>
    <w:rsid w:val="002940B6"/>
    <w:rsid w:val="0029495C"/>
    <w:rsid w:val="00295C53"/>
    <w:rsid w:val="00296140"/>
    <w:rsid w:val="002969A6"/>
    <w:rsid w:val="002A0236"/>
    <w:rsid w:val="002A024B"/>
    <w:rsid w:val="002A12F6"/>
    <w:rsid w:val="002A18F3"/>
    <w:rsid w:val="002A2327"/>
    <w:rsid w:val="002A23F3"/>
    <w:rsid w:val="002A2A58"/>
    <w:rsid w:val="002A3C2E"/>
    <w:rsid w:val="002A4541"/>
    <w:rsid w:val="002A4A1F"/>
    <w:rsid w:val="002A741F"/>
    <w:rsid w:val="002A7817"/>
    <w:rsid w:val="002A7D7C"/>
    <w:rsid w:val="002A7E8A"/>
    <w:rsid w:val="002B0511"/>
    <w:rsid w:val="002B1187"/>
    <w:rsid w:val="002B18EB"/>
    <w:rsid w:val="002B45B1"/>
    <w:rsid w:val="002B4D5B"/>
    <w:rsid w:val="002B4D72"/>
    <w:rsid w:val="002B5811"/>
    <w:rsid w:val="002B59D6"/>
    <w:rsid w:val="002B687F"/>
    <w:rsid w:val="002B71F3"/>
    <w:rsid w:val="002B7F25"/>
    <w:rsid w:val="002C022F"/>
    <w:rsid w:val="002C11A0"/>
    <w:rsid w:val="002C2601"/>
    <w:rsid w:val="002C26FE"/>
    <w:rsid w:val="002C490B"/>
    <w:rsid w:val="002C75AC"/>
    <w:rsid w:val="002C7B68"/>
    <w:rsid w:val="002D1060"/>
    <w:rsid w:val="002D211E"/>
    <w:rsid w:val="002D2132"/>
    <w:rsid w:val="002D2477"/>
    <w:rsid w:val="002D29EF"/>
    <w:rsid w:val="002D2C66"/>
    <w:rsid w:val="002D3E46"/>
    <w:rsid w:val="002D52D0"/>
    <w:rsid w:val="002D715F"/>
    <w:rsid w:val="002E04DD"/>
    <w:rsid w:val="002E2788"/>
    <w:rsid w:val="002E2ADE"/>
    <w:rsid w:val="002E30D6"/>
    <w:rsid w:val="002E3D63"/>
    <w:rsid w:val="002E3F4A"/>
    <w:rsid w:val="002E4328"/>
    <w:rsid w:val="002E47AC"/>
    <w:rsid w:val="002E56E7"/>
    <w:rsid w:val="002E59A2"/>
    <w:rsid w:val="002E6BAF"/>
    <w:rsid w:val="002F2C40"/>
    <w:rsid w:val="002F3B05"/>
    <w:rsid w:val="002F3B40"/>
    <w:rsid w:val="002F3BF2"/>
    <w:rsid w:val="002F55F5"/>
    <w:rsid w:val="002F6672"/>
    <w:rsid w:val="002F6AEE"/>
    <w:rsid w:val="00303D10"/>
    <w:rsid w:val="003045F5"/>
    <w:rsid w:val="00304E3F"/>
    <w:rsid w:val="00305710"/>
    <w:rsid w:val="0030582A"/>
    <w:rsid w:val="003075AA"/>
    <w:rsid w:val="00310F9D"/>
    <w:rsid w:val="00311906"/>
    <w:rsid w:val="00312151"/>
    <w:rsid w:val="00312893"/>
    <w:rsid w:val="003132ED"/>
    <w:rsid w:val="00313A39"/>
    <w:rsid w:val="00313FAB"/>
    <w:rsid w:val="003149D0"/>
    <w:rsid w:val="003156AC"/>
    <w:rsid w:val="00315BCC"/>
    <w:rsid w:val="00320486"/>
    <w:rsid w:val="00320F46"/>
    <w:rsid w:val="003212DF"/>
    <w:rsid w:val="00323024"/>
    <w:rsid w:val="00323CA4"/>
    <w:rsid w:val="00324AAB"/>
    <w:rsid w:val="00325CAA"/>
    <w:rsid w:val="00326BCC"/>
    <w:rsid w:val="0032738E"/>
    <w:rsid w:val="00331C9D"/>
    <w:rsid w:val="003336A8"/>
    <w:rsid w:val="0033487C"/>
    <w:rsid w:val="0034114A"/>
    <w:rsid w:val="00341B30"/>
    <w:rsid w:val="00342A3D"/>
    <w:rsid w:val="003431CB"/>
    <w:rsid w:val="0034343F"/>
    <w:rsid w:val="003442E5"/>
    <w:rsid w:val="0034507C"/>
    <w:rsid w:val="00347266"/>
    <w:rsid w:val="00350DD8"/>
    <w:rsid w:val="0035255A"/>
    <w:rsid w:val="00353C13"/>
    <w:rsid w:val="00355A95"/>
    <w:rsid w:val="0036045A"/>
    <w:rsid w:val="00363ECC"/>
    <w:rsid w:val="00363FCF"/>
    <w:rsid w:val="00363FDB"/>
    <w:rsid w:val="00366C16"/>
    <w:rsid w:val="0036729C"/>
    <w:rsid w:val="00372072"/>
    <w:rsid w:val="00373103"/>
    <w:rsid w:val="00373BB7"/>
    <w:rsid w:val="003746D5"/>
    <w:rsid w:val="0037472C"/>
    <w:rsid w:val="00374AE2"/>
    <w:rsid w:val="00376C83"/>
    <w:rsid w:val="00376F47"/>
    <w:rsid w:val="0037756A"/>
    <w:rsid w:val="0038170A"/>
    <w:rsid w:val="003824D7"/>
    <w:rsid w:val="00382547"/>
    <w:rsid w:val="003835EE"/>
    <w:rsid w:val="0038410A"/>
    <w:rsid w:val="00384304"/>
    <w:rsid w:val="00387491"/>
    <w:rsid w:val="00391BC2"/>
    <w:rsid w:val="003953B3"/>
    <w:rsid w:val="00395493"/>
    <w:rsid w:val="0039758D"/>
    <w:rsid w:val="00397DE0"/>
    <w:rsid w:val="003A0C8C"/>
    <w:rsid w:val="003A2E5A"/>
    <w:rsid w:val="003A3CF0"/>
    <w:rsid w:val="003A40DC"/>
    <w:rsid w:val="003A7BFC"/>
    <w:rsid w:val="003B048E"/>
    <w:rsid w:val="003B17C1"/>
    <w:rsid w:val="003B378A"/>
    <w:rsid w:val="003B63F5"/>
    <w:rsid w:val="003B77D2"/>
    <w:rsid w:val="003C1AA1"/>
    <w:rsid w:val="003C26F7"/>
    <w:rsid w:val="003C2783"/>
    <w:rsid w:val="003C3738"/>
    <w:rsid w:val="003C3B53"/>
    <w:rsid w:val="003C521F"/>
    <w:rsid w:val="003C6552"/>
    <w:rsid w:val="003C7FC2"/>
    <w:rsid w:val="003D33B3"/>
    <w:rsid w:val="003D423A"/>
    <w:rsid w:val="003D575E"/>
    <w:rsid w:val="003D5F30"/>
    <w:rsid w:val="003D73A2"/>
    <w:rsid w:val="003E0630"/>
    <w:rsid w:val="003E0837"/>
    <w:rsid w:val="003E139E"/>
    <w:rsid w:val="003E3016"/>
    <w:rsid w:val="003E376C"/>
    <w:rsid w:val="003E3BB3"/>
    <w:rsid w:val="003E409F"/>
    <w:rsid w:val="003E52B6"/>
    <w:rsid w:val="003E6BF1"/>
    <w:rsid w:val="003E7D39"/>
    <w:rsid w:val="003F0EC5"/>
    <w:rsid w:val="003F1366"/>
    <w:rsid w:val="003F1C21"/>
    <w:rsid w:val="003F2369"/>
    <w:rsid w:val="003F2D4E"/>
    <w:rsid w:val="003F302B"/>
    <w:rsid w:val="003F3704"/>
    <w:rsid w:val="003F65CD"/>
    <w:rsid w:val="003F6F36"/>
    <w:rsid w:val="003F768C"/>
    <w:rsid w:val="004026AD"/>
    <w:rsid w:val="00403261"/>
    <w:rsid w:val="00404674"/>
    <w:rsid w:val="00405082"/>
    <w:rsid w:val="0041169C"/>
    <w:rsid w:val="004136A9"/>
    <w:rsid w:val="0041615A"/>
    <w:rsid w:val="004162F4"/>
    <w:rsid w:val="0041656D"/>
    <w:rsid w:val="00416664"/>
    <w:rsid w:val="0041748B"/>
    <w:rsid w:val="00417C6D"/>
    <w:rsid w:val="00417CAC"/>
    <w:rsid w:val="00422BFF"/>
    <w:rsid w:val="004243CE"/>
    <w:rsid w:val="00424E85"/>
    <w:rsid w:val="00425D45"/>
    <w:rsid w:val="004270B2"/>
    <w:rsid w:val="004275A9"/>
    <w:rsid w:val="0042799F"/>
    <w:rsid w:val="00427DD2"/>
    <w:rsid w:val="00431E43"/>
    <w:rsid w:val="00431EFB"/>
    <w:rsid w:val="00432DB2"/>
    <w:rsid w:val="00433755"/>
    <w:rsid w:val="00433C71"/>
    <w:rsid w:val="00436ED3"/>
    <w:rsid w:val="00441357"/>
    <w:rsid w:val="0044239B"/>
    <w:rsid w:val="00442974"/>
    <w:rsid w:val="004429AE"/>
    <w:rsid w:val="00443F5E"/>
    <w:rsid w:val="00444F7B"/>
    <w:rsid w:val="00445332"/>
    <w:rsid w:val="00446A22"/>
    <w:rsid w:val="00446B70"/>
    <w:rsid w:val="00446D2B"/>
    <w:rsid w:val="00447727"/>
    <w:rsid w:val="00447A00"/>
    <w:rsid w:val="00447E2D"/>
    <w:rsid w:val="0045084C"/>
    <w:rsid w:val="00450B12"/>
    <w:rsid w:val="00451694"/>
    <w:rsid w:val="00453F83"/>
    <w:rsid w:val="00454CF3"/>
    <w:rsid w:val="00456D28"/>
    <w:rsid w:val="00456F99"/>
    <w:rsid w:val="004570DF"/>
    <w:rsid w:val="0045795C"/>
    <w:rsid w:val="004579D4"/>
    <w:rsid w:val="004604D1"/>
    <w:rsid w:val="0046073A"/>
    <w:rsid w:val="00460E0D"/>
    <w:rsid w:val="00461E98"/>
    <w:rsid w:val="004621E3"/>
    <w:rsid w:val="004626C8"/>
    <w:rsid w:val="00463359"/>
    <w:rsid w:val="00465880"/>
    <w:rsid w:val="00466AC6"/>
    <w:rsid w:val="00467661"/>
    <w:rsid w:val="004714C1"/>
    <w:rsid w:val="0047397B"/>
    <w:rsid w:val="00473F5D"/>
    <w:rsid w:val="00480365"/>
    <w:rsid w:val="004824E5"/>
    <w:rsid w:val="00483D44"/>
    <w:rsid w:val="00483F4D"/>
    <w:rsid w:val="00484084"/>
    <w:rsid w:val="004843E5"/>
    <w:rsid w:val="0049014D"/>
    <w:rsid w:val="00490FBA"/>
    <w:rsid w:val="00491021"/>
    <w:rsid w:val="0049206C"/>
    <w:rsid w:val="004923F5"/>
    <w:rsid w:val="00494FDA"/>
    <w:rsid w:val="00495724"/>
    <w:rsid w:val="004957E7"/>
    <w:rsid w:val="004959E7"/>
    <w:rsid w:val="00495BFF"/>
    <w:rsid w:val="00497F60"/>
    <w:rsid w:val="004A0E13"/>
    <w:rsid w:val="004A1C5D"/>
    <w:rsid w:val="004A4A46"/>
    <w:rsid w:val="004A5C5E"/>
    <w:rsid w:val="004A692B"/>
    <w:rsid w:val="004A7DED"/>
    <w:rsid w:val="004B4E66"/>
    <w:rsid w:val="004B5981"/>
    <w:rsid w:val="004B788E"/>
    <w:rsid w:val="004C0B6B"/>
    <w:rsid w:val="004C1032"/>
    <w:rsid w:val="004C13C6"/>
    <w:rsid w:val="004C46D8"/>
    <w:rsid w:val="004C4BB2"/>
    <w:rsid w:val="004C6C60"/>
    <w:rsid w:val="004D01A0"/>
    <w:rsid w:val="004D03C4"/>
    <w:rsid w:val="004D1A1C"/>
    <w:rsid w:val="004D1DF6"/>
    <w:rsid w:val="004D23BA"/>
    <w:rsid w:val="004D3102"/>
    <w:rsid w:val="004D4CAD"/>
    <w:rsid w:val="004D55C2"/>
    <w:rsid w:val="004D58D0"/>
    <w:rsid w:val="004D5EC7"/>
    <w:rsid w:val="004D5F95"/>
    <w:rsid w:val="004E0B0C"/>
    <w:rsid w:val="004E1C34"/>
    <w:rsid w:val="004E1E2B"/>
    <w:rsid w:val="004E2DA9"/>
    <w:rsid w:val="004E3752"/>
    <w:rsid w:val="004E3B2D"/>
    <w:rsid w:val="004E4139"/>
    <w:rsid w:val="004F25E1"/>
    <w:rsid w:val="004F6DFE"/>
    <w:rsid w:val="00500476"/>
    <w:rsid w:val="00500DD3"/>
    <w:rsid w:val="00501350"/>
    <w:rsid w:val="00502A19"/>
    <w:rsid w:val="005048BB"/>
    <w:rsid w:val="00504BA6"/>
    <w:rsid w:val="00507BC9"/>
    <w:rsid w:val="00507F48"/>
    <w:rsid w:val="00511E12"/>
    <w:rsid w:val="00512074"/>
    <w:rsid w:val="00512C16"/>
    <w:rsid w:val="00513B8A"/>
    <w:rsid w:val="00515F6E"/>
    <w:rsid w:val="00516178"/>
    <w:rsid w:val="005162F9"/>
    <w:rsid w:val="005214D3"/>
    <w:rsid w:val="005215D4"/>
    <w:rsid w:val="00521E19"/>
    <w:rsid w:val="0052311D"/>
    <w:rsid w:val="00523728"/>
    <w:rsid w:val="00524616"/>
    <w:rsid w:val="00525887"/>
    <w:rsid w:val="00526654"/>
    <w:rsid w:val="0052687B"/>
    <w:rsid w:val="00530D25"/>
    <w:rsid w:val="00531459"/>
    <w:rsid w:val="00531A5F"/>
    <w:rsid w:val="005348C0"/>
    <w:rsid w:val="0053661F"/>
    <w:rsid w:val="00536E23"/>
    <w:rsid w:val="00537701"/>
    <w:rsid w:val="00540EA8"/>
    <w:rsid w:val="00541048"/>
    <w:rsid w:val="00541315"/>
    <w:rsid w:val="00541B83"/>
    <w:rsid w:val="00541D2D"/>
    <w:rsid w:val="00542308"/>
    <w:rsid w:val="00542816"/>
    <w:rsid w:val="0054299B"/>
    <w:rsid w:val="00543787"/>
    <w:rsid w:val="00544676"/>
    <w:rsid w:val="0054570A"/>
    <w:rsid w:val="00546E12"/>
    <w:rsid w:val="005479A3"/>
    <w:rsid w:val="00552F6A"/>
    <w:rsid w:val="005530EA"/>
    <w:rsid w:val="005535FF"/>
    <w:rsid w:val="00553766"/>
    <w:rsid w:val="00553AD7"/>
    <w:rsid w:val="005550A6"/>
    <w:rsid w:val="00556922"/>
    <w:rsid w:val="00562DCE"/>
    <w:rsid w:val="0056440B"/>
    <w:rsid w:val="00564446"/>
    <w:rsid w:val="005646AE"/>
    <w:rsid w:val="00564E23"/>
    <w:rsid w:val="0056523E"/>
    <w:rsid w:val="00567553"/>
    <w:rsid w:val="00567C38"/>
    <w:rsid w:val="00571D63"/>
    <w:rsid w:val="0057225A"/>
    <w:rsid w:val="0057261B"/>
    <w:rsid w:val="0057381C"/>
    <w:rsid w:val="00573AC0"/>
    <w:rsid w:val="00574FE6"/>
    <w:rsid w:val="00576B6E"/>
    <w:rsid w:val="005774DD"/>
    <w:rsid w:val="005778A3"/>
    <w:rsid w:val="00577DE1"/>
    <w:rsid w:val="00580706"/>
    <w:rsid w:val="00582EB3"/>
    <w:rsid w:val="005847EA"/>
    <w:rsid w:val="00584AE7"/>
    <w:rsid w:val="00585527"/>
    <w:rsid w:val="005855B6"/>
    <w:rsid w:val="005945DD"/>
    <w:rsid w:val="00594C4B"/>
    <w:rsid w:val="005950E4"/>
    <w:rsid w:val="00595314"/>
    <w:rsid w:val="005953B3"/>
    <w:rsid w:val="00595FD0"/>
    <w:rsid w:val="005969F1"/>
    <w:rsid w:val="005970E7"/>
    <w:rsid w:val="005A0E5C"/>
    <w:rsid w:val="005A10BE"/>
    <w:rsid w:val="005A298E"/>
    <w:rsid w:val="005A36CD"/>
    <w:rsid w:val="005A3C0C"/>
    <w:rsid w:val="005A6061"/>
    <w:rsid w:val="005B00BF"/>
    <w:rsid w:val="005B0B8B"/>
    <w:rsid w:val="005B1572"/>
    <w:rsid w:val="005B3110"/>
    <w:rsid w:val="005B36DA"/>
    <w:rsid w:val="005B4FE0"/>
    <w:rsid w:val="005B619F"/>
    <w:rsid w:val="005B7737"/>
    <w:rsid w:val="005C1552"/>
    <w:rsid w:val="005C1CDA"/>
    <w:rsid w:val="005C1EE3"/>
    <w:rsid w:val="005C5859"/>
    <w:rsid w:val="005C6C7F"/>
    <w:rsid w:val="005C74EE"/>
    <w:rsid w:val="005C79EF"/>
    <w:rsid w:val="005D054C"/>
    <w:rsid w:val="005D13F5"/>
    <w:rsid w:val="005D1A91"/>
    <w:rsid w:val="005D1A96"/>
    <w:rsid w:val="005D2454"/>
    <w:rsid w:val="005D2964"/>
    <w:rsid w:val="005D31E4"/>
    <w:rsid w:val="005D530D"/>
    <w:rsid w:val="005D6161"/>
    <w:rsid w:val="005D668C"/>
    <w:rsid w:val="005D6700"/>
    <w:rsid w:val="005D7496"/>
    <w:rsid w:val="005D7BA7"/>
    <w:rsid w:val="005E007D"/>
    <w:rsid w:val="005E1B70"/>
    <w:rsid w:val="005E1DF6"/>
    <w:rsid w:val="005E20CA"/>
    <w:rsid w:val="005E491B"/>
    <w:rsid w:val="005E6A52"/>
    <w:rsid w:val="005F191A"/>
    <w:rsid w:val="005F2CD1"/>
    <w:rsid w:val="005F30A0"/>
    <w:rsid w:val="005F4F6C"/>
    <w:rsid w:val="005F5E28"/>
    <w:rsid w:val="005F7668"/>
    <w:rsid w:val="0060020F"/>
    <w:rsid w:val="00601671"/>
    <w:rsid w:val="00602967"/>
    <w:rsid w:val="00604373"/>
    <w:rsid w:val="006055D7"/>
    <w:rsid w:val="00606049"/>
    <w:rsid w:val="006071BE"/>
    <w:rsid w:val="006076C9"/>
    <w:rsid w:val="00612375"/>
    <w:rsid w:val="00613528"/>
    <w:rsid w:val="00615BA3"/>
    <w:rsid w:val="00616F2A"/>
    <w:rsid w:val="00623E12"/>
    <w:rsid w:val="006255CF"/>
    <w:rsid w:val="006258C2"/>
    <w:rsid w:val="00625F79"/>
    <w:rsid w:val="00627F1B"/>
    <w:rsid w:val="006327C8"/>
    <w:rsid w:val="00632DEC"/>
    <w:rsid w:val="00632FFD"/>
    <w:rsid w:val="00635056"/>
    <w:rsid w:val="0063507F"/>
    <w:rsid w:val="00635219"/>
    <w:rsid w:val="0063590D"/>
    <w:rsid w:val="00635BA2"/>
    <w:rsid w:val="006372B3"/>
    <w:rsid w:val="00637406"/>
    <w:rsid w:val="0064186D"/>
    <w:rsid w:val="006431FF"/>
    <w:rsid w:val="006436ED"/>
    <w:rsid w:val="00646D03"/>
    <w:rsid w:val="00647F07"/>
    <w:rsid w:val="006504D9"/>
    <w:rsid w:val="0065271E"/>
    <w:rsid w:val="006528F9"/>
    <w:rsid w:val="00653D82"/>
    <w:rsid w:val="00653E98"/>
    <w:rsid w:val="006552B9"/>
    <w:rsid w:val="00655A88"/>
    <w:rsid w:val="00657299"/>
    <w:rsid w:val="0066109E"/>
    <w:rsid w:val="00661128"/>
    <w:rsid w:val="00662761"/>
    <w:rsid w:val="00662964"/>
    <w:rsid w:val="00665D96"/>
    <w:rsid w:val="006668CF"/>
    <w:rsid w:val="00666A53"/>
    <w:rsid w:val="006675B7"/>
    <w:rsid w:val="00667F96"/>
    <w:rsid w:val="0067027E"/>
    <w:rsid w:val="00670A0F"/>
    <w:rsid w:val="00670F6F"/>
    <w:rsid w:val="006713B6"/>
    <w:rsid w:val="0067147D"/>
    <w:rsid w:val="00671D08"/>
    <w:rsid w:val="0067225D"/>
    <w:rsid w:val="00672892"/>
    <w:rsid w:val="00672EBE"/>
    <w:rsid w:val="0067309D"/>
    <w:rsid w:val="0067351D"/>
    <w:rsid w:val="00674FE7"/>
    <w:rsid w:val="00675082"/>
    <w:rsid w:val="0067520A"/>
    <w:rsid w:val="006752BD"/>
    <w:rsid w:val="006753BD"/>
    <w:rsid w:val="00676112"/>
    <w:rsid w:val="00680057"/>
    <w:rsid w:val="006800AC"/>
    <w:rsid w:val="00680DDE"/>
    <w:rsid w:val="006829C0"/>
    <w:rsid w:val="0068368D"/>
    <w:rsid w:val="00686F56"/>
    <w:rsid w:val="006874D2"/>
    <w:rsid w:val="006947DA"/>
    <w:rsid w:val="00694FB4"/>
    <w:rsid w:val="00695047"/>
    <w:rsid w:val="00696DD1"/>
    <w:rsid w:val="00697975"/>
    <w:rsid w:val="006A2031"/>
    <w:rsid w:val="006A223F"/>
    <w:rsid w:val="006A4227"/>
    <w:rsid w:val="006A4577"/>
    <w:rsid w:val="006A6C6A"/>
    <w:rsid w:val="006B210E"/>
    <w:rsid w:val="006B2178"/>
    <w:rsid w:val="006B2298"/>
    <w:rsid w:val="006B2F70"/>
    <w:rsid w:val="006B37F9"/>
    <w:rsid w:val="006B52E0"/>
    <w:rsid w:val="006B5FD7"/>
    <w:rsid w:val="006B636E"/>
    <w:rsid w:val="006B7F04"/>
    <w:rsid w:val="006B7F9C"/>
    <w:rsid w:val="006C0B61"/>
    <w:rsid w:val="006C0F32"/>
    <w:rsid w:val="006C135E"/>
    <w:rsid w:val="006C1757"/>
    <w:rsid w:val="006C4902"/>
    <w:rsid w:val="006C4ED3"/>
    <w:rsid w:val="006C6600"/>
    <w:rsid w:val="006C72C6"/>
    <w:rsid w:val="006C767B"/>
    <w:rsid w:val="006C7F9A"/>
    <w:rsid w:val="006D074A"/>
    <w:rsid w:val="006D09FF"/>
    <w:rsid w:val="006D1210"/>
    <w:rsid w:val="006D1F79"/>
    <w:rsid w:val="006D231A"/>
    <w:rsid w:val="006D340C"/>
    <w:rsid w:val="006D45F1"/>
    <w:rsid w:val="006D543C"/>
    <w:rsid w:val="006D71C5"/>
    <w:rsid w:val="006E0286"/>
    <w:rsid w:val="006E06DD"/>
    <w:rsid w:val="006E3DCD"/>
    <w:rsid w:val="006E5D92"/>
    <w:rsid w:val="006E5E36"/>
    <w:rsid w:val="006E5E77"/>
    <w:rsid w:val="006E786F"/>
    <w:rsid w:val="006E7B42"/>
    <w:rsid w:val="006F0098"/>
    <w:rsid w:val="006F066A"/>
    <w:rsid w:val="006F117F"/>
    <w:rsid w:val="006F14C8"/>
    <w:rsid w:val="006F1E67"/>
    <w:rsid w:val="006F21E9"/>
    <w:rsid w:val="006F25E7"/>
    <w:rsid w:val="006F40C5"/>
    <w:rsid w:val="006F4FC8"/>
    <w:rsid w:val="006F5569"/>
    <w:rsid w:val="006F5B9E"/>
    <w:rsid w:val="006F5E36"/>
    <w:rsid w:val="006F7B81"/>
    <w:rsid w:val="006F7D06"/>
    <w:rsid w:val="00700711"/>
    <w:rsid w:val="00700EF3"/>
    <w:rsid w:val="00703993"/>
    <w:rsid w:val="00703F1E"/>
    <w:rsid w:val="007043FE"/>
    <w:rsid w:val="00704996"/>
    <w:rsid w:val="00704D87"/>
    <w:rsid w:val="00706DEC"/>
    <w:rsid w:val="00707BA5"/>
    <w:rsid w:val="00710C72"/>
    <w:rsid w:val="0071180A"/>
    <w:rsid w:val="00711BDD"/>
    <w:rsid w:val="007128F3"/>
    <w:rsid w:val="007145FF"/>
    <w:rsid w:val="00715D27"/>
    <w:rsid w:val="00717F1F"/>
    <w:rsid w:val="00722D59"/>
    <w:rsid w:val="00722F4E"/>
    <w:rsid w:val="00723013"/>
    <w:rsid w:val="00723CE6"/>
    <w:rsid w:val="00725513"/>
    <w:rsid w:val="00726D57"/>
    <w:rsid w:val="007279E9"/>
    <w:rsid w:val="0073311E"/>
    <w:rsid w:val="00735DCC"/>
    <w:rsid w:val="00736C77"/>
    <w:rsid w:val="00737777"/>
    <w:rsid w:val="0074107B"/>
    <w:rsid w:val="00742A90"/>
    <w:rsid w:val="00742AC8"/>
    <w:rsid w:val="00743EC2"/>
    <w:rsid w:val="00744777"/>
    <w:rsid w:val="00744860"/>
    <w:rsid w:val="00746D8B"/>
    <w:rsid w:val="0074741D"/>
    <w:rsid w:val="00747B7B"/>
    <w:rsid w:val="007508EE"/>
    <w:rsid w:val="0075278D"/>
    <w:rsid w:val="007527A1"/>
    <w:rsid w:val="007537EF"/>
    <w:rsid w:val="007561B4"/>
    <w:rsid w:val="00760DC2"/>
    <w:rsid w:val="007625BF"/>
    <w:rsid w:val="00764785"/>
    <w:rsid w:val="0076537D"/>
    <w:rsid w:val="007669C4"/>
    <w:rsid w:val="0076735F"/>
    <w:rsid w:val="007675C7"/>
    <w:rsid w:val="007722AC"/>
    <w:rsid w:val="007736A5"/>
    <w:rsid w:val="00775945"/>
    <w:rsid w:val="00776A88"/>
    <w:rsid w:val="00776CB8"/>
    <w:rsid w:val="00780909"/>
    <w:rsid w:val="0078092B"/>
    <w:rsid w:val="007811A8"/>
    <w:rsid w:val="00781870"/>
    <w:rsid w:val="00781D18"/>
    <w:rsid w:val="00781FB9"/>
    <w:rsid w:val="00783015"/>
    <w:rsid w:val="00784008"/>
    <w:rsid w:val="00785561"/>
    <w:rsid w:val="00787E78"/>
    <w:rsid w:val="007915AC"/>
    <w:rsid w:val="0079319C"/>
    <w:rsid w:val="00793293"/>
    <w:rsid w:val="00794905"/>
    <w:rsid w:val="0079512A"/>
    <w:rsid w:val="0079563B"/>
    <w:rsid w:val="007965F9"/>
    <w:rsid w:val="007A25FB"/>
    <w:rsid w:val="007A411A"/>
    <w:rsid w:val="007B104E"/>
    <w:rsid w:val="007B23B9"/>
    <w:rsid w:val="007B578F"/>
    <w:rsid w:val="007B5AF9"/>
    <w:rsid w:val="007B5D40"/>
    <w:rsid w:val="007B6D5F"/>
    <w:rsid w:val="007B7182"/>
    <w:rsid w:val="007B73D7"/>
    <w:rsid w:val="007B7423"/>
    <w:rsid w:val="007C0608"/>
    <w:rsid w:val="007C2C2E"/>
    <w:rsid w:val="007C38D8"/>
    <w:rsid w:val="007C72AC"/>
    <w:rsid w:val="007C78F3"/>
    <w:rsid w:val="007C7C0E"/>
    <w:rsid w:val="007D0025"/>
    <w:rsid w:val="007D17A3"/>
    <w:rsid w:val="007D253E"/>
    <w:rsid w:val="007D2F79"/>
    <w:rsid w:val="007D46A5"/>
    <w:rsid w:val="007D4754"/>
    <w:rsid w:val="007D623E"/>
    <w:rsid w:val="007D62D7"/>
    <w:rsid w:val="007D63A6"/>
    <w:rsid w:val="007D6DA6"/>
    <w:rsid w:val="007D72FF"/>
    <w:rsid w:val="007D7B6A"/>
    <w:rsid w:val="007E06A8"/>
    <w:rsid w:val="007E098D"/>
    <w:rsid w:val="007E135A"/>
    <w:rsid w:val="007E1CD7"/>
    <w:rsid w:val="007E266E"/>
    <w:rsid w:val="007E29FE"/>
    <w:rsid w:val="007E3209"/>
    <w:rsid w:val="007E7931"/>
    <w:rsid w:val="007F2055"/>
    <w:rsid w:val="007F3429"/>
    <w:rsid w:val="007F448A"/>
    <w:rsid w:val="007F4DB5"/>
    <w:rsid w:val="007F6899"/>
    <w:rsid w:val="007F6C93"/>
    <w:rsid w:val="00800404"/>
    <w:rsid w:val="008006F8"/>
    <w:rsid w:val="00800B19"/>
    <w:rsid w:val="00800D0E"/>
    <w:rsid w:val="00800EE4"/>
    <w:rsid w:val="00801E1A"/>
    <w:rsid w:val="0080421F"/>
    <w:rsid w:val="008052B7"/>
    <w:rsid w:val="00806BC9"/>
    <w:rsid w:val="00807C01"/>
    <w:rsid w:val="008101A2"/>
    <w:rsid w:val="0081185D"/>
    <w:rsid w:val="00813E60"/>
    <w:rsid w:val="008141F7"/>
    <w:rsid w:val="0081436C"/>
    <w:rsid w:val="008149B2"/>
    <w:rsid w:val="00815275"/>
    <w:rsid w:val="00816F64"/>
    <w:rsid w:val="008172F9"/>
    <w:rsid w:val="00817E9C"/>
    <w:rsid w:val="00820A8E"/>
    <w:rsid w:val="00821131"/>
    <w:rsid w:val="00821C68"/>
    <w:rsid w:val="008239E3"/>
    <w:rsid w:val="008257E9"/>
    <w:rsid w:val="00826165"/>
    <w:rsid w:val="00831CD3"/>
    <w:rsid w:val="00831E7B"/>
    <w:rsid w:val="00833583"/>
    <w:rsid w:val="00833E3E"/>
    <w:rsid w:val="00834CEA"/>
    <w:rsid w:val="00834D51"/>
    <w:rsid w:val="00834E4F"/>
    <w:rsid w:val="00835FB3"/>
    <w:rsid w:val="00837479"/>
    <w:rsid w:val="00840D68"/>
    <w:rsid w:val="008445FF"/>
    <w:rsid w:val="00844AA7"/>
    <w:rsid w:val="0084551C"/>
    <w:rsid w:val="00845CD4"/>
    <w:rsid w:val="008460C9"/>
    <w:rsid w:val="008479A4"/>
    <w:rsid w:val="008505E9"/>
    <w:rsid w:val="008508D3"/>
    <w:rsid w:val="00851820"/>
    <w:rsid w:val="00851FF2"/>
    <w:rsid w:val="008543D1"/>
    <w:rsid w:val="00854886"/>
    <w:rsid w:val="008561D8"/>
    <w:rsid w:val="008569B7"/>
    <w:rsid w:val="00857C52"/>
    <w:rsid w:val="00857C97"/>
    <w:rsid w:val="00860EDB"/>
    <w:rsid w:val="00861282"/>
    <w:rsid w:val="008619B6"/>
    <w:rsid w:val="008626A5"/>
    <w:rsid w:val="00863718"/>
    <w:rsid w:val="00863A7B"/>
    <w:rsid w:val="00865D87"/>
    <w:rsid w:val="0086625B"/>
    <w:rsid w:val="008739C4"/>
    <w:rsid w:val="008753CD"/>
    <w:rsid w:val="00875AAF"/>
    <w:rsid w:val="00875D28"/>
    <w:rsid w:val="008818D8"/>
    <w:rsid w:val="008846E3"/>
    <w:rsid w:val="008848D9"/>
    <w:rsid w:val="0088586A"/>
    <w:rsid w:val="00887560"/>
    <w:rsid w:val="0088775E"/>
    <w:rsid w:val="00887B2D"/>
    <w:rsid w:val="00887B64"/>
    <w:rsid w:val="008906A4"/>
    <w:rsid w:val="00890EAB"/>
    <w:rsid w:val="00892E2F"/>
    <w:rsid w:val="00893EC0"/>
    <w:rsid w:val="0089466F"/>
    <w:rsid w:val="0089544E"/>
    <w:rsid w:val="008957E1"/>
    <w:rsid w:val="00895F65"/>
    <w:rsid w:val="00896C43"/>
    <w:rsid w:val="00897BF3"/>
    <w:rsid w:val="008A0C93"/>
    <w:rsid w:val="008A1634"/>
    <w:rsid w:val="008A28CB"/>
    <w:rsid w:val="008A39DC"/>
    <w:rsid w:val="008A403B"/>
    <w:rsid w:val="008A43C0"/>
    <w:rsid w:val="008A5A3C"/>
    <w:rsid w:val="008A5AB2"/>
    <w:rsid w:val="008A7947"/>
    <w:rsid w:val="008B293F"/>
    <w:rsid w:val="008B3B01"/>
    <w:rsid w:val="008B5F2B"/>
    <w:rsid w:val="008B6AFA"/>
    <w:rsid w:val="008B6CB4"/>
    <w:rsid w:val="008B732F"/>
    <w:rsid w:val="008B7AF2"/>
    <w:rsid w:val="008C0809"/>
    <w:rsid w:val="008C2664"/>
    <w:rsid w:val="008C3C3B"/>
    <w:rsid w:val="008C625A"/>
    <w:rsid w:val="008C787D"/>
    <w:rsid w:val="008D04FE"/>
    <w:rsid w:val="008D12D9"/>
    <w:rsid w:val="008D1D6C"/>
    <w:rsid w:val="008D21FB"/>
    <w:rsid w:val="008D34BA"/>
    <w:rsid w:val="008D45A9"/>
    <w:rsid w:val="008D5074"/>
    <w:rsid w:val="008D6014"/>
    <w:rsid w:val="008D685C"/>
    <w:rsid w:val="008E1D6E"/>
    <w:rsid w:val="008E1DA9"/>
    <w:rsid w:val="008E25F0"/>
    <w:rsid w:val="008E2A18"/>
    <w:rsid w:val="008E30A8"/>
    <w:rsid w:val="008E3DA3"/>
    <w:rsid w:val="008F0E57"/>
    <w:rsid w:val="008F2514"/>
    <w:rsid w:val="008F3070"/>
    <w:rsid w:val="008F6B89"/>
    <w:rsid w:val="008F6D09"/>
    <w:rsid w:val="0090019E"/>
    <w:rsid w:val="00901E8D"/>
    <w:rsid w:val="00903266"/>
    <w:rsid w:val="00904677"/>
    <w:rsid w:val="00910591"/>
    <w:rsid w:val="00910BC9"/>
    <w:rsid w:val="0091304D"/>
    <w:rsid w:val="00915504"/>
    <w:rsid w:val="009157B0"/>
    <w:rsid w:val="009166C0"/>
    <w:rsid w:val="009169BA"/>
    <w:rsid w:val="00917581"/>
    <w:rsid w:val="0092006B"/>
    <w:rsid w:val="009238CF"/>
    <w:rsid w:val="00924DDD"/>
    <w:rsid w:val="00926D54"/>
    <w:rsid w:val="0092709F"/>
    <w:rsid w:val="0093060E"/>
    <w:rsid w:val="0093062F"/>
    <w:rsid w:val="00930AEC"/>
    <w:rsid w:val="00930B2A"/>
    <w:rsid w:val="00931018"/>
    <w:rsid w:val="009326C1"/>
    <w:rsid w:val="0093275E"/>
    <w:rsid w:val="00932A8C"/>
    <w:rsid w:val="00933A75"/>
    <w:rsid w:val="00935FAD"/>
    <w:rsid w:val="00936044"/>
    <w:rsid w:val="00940370"/>
    <w:rsid w:val="0094214E"/>
    <w:rsid w:val="00944603"/>
    <w:rsid w:val="009448FD"/>
    <w:rsid w:val="00945597"/>
    <w:rsid w:val="00945A4E"/>
    <w:rsid w:val="00946706"/>
    <w:rsid w:val="009467FE"/>
    <w:rsid w:val="009468EA"/>
    <w:rsid w:val="0094788B"/>
    <w:rsid w:val="00950EE5"/>
    <w:rsid w:val="0095255A"/>
    <w:rsid w:val="0095432A"/>
    <w:rsid w:val="009564FC"/>
    <w:rsid w:val="00956549"/>
    <w:rsid w:val="00960036"/>
    <w:rsid w:val="00962670"/>
    <w:rsid w:val="00962950"/>
    <w:rsid w:val="00962A77"/>
    <w:rsid w:val="00962AA9"/>
    <w:rsid w:val="00963782"/>
    <w:rsid w:val="00964938"/>
    <w:rsid w:val="00964FE2"/>
    <w:rsid w:val="00967BE4"/>
    <w:rsid w:val="009702C7"/>
    <w:rsid w:val="0097128D"/>
    <w:rsid w:val="009716FB"/>
    <w:rsid w:val="00973B86"/>
    <w:rsid w:val="00974BA1"/>
    <w:rsid w:val="0098027F"/>
    <w:rsid w:val="00980B50"/>
    <w:rsid w:val="00983FF0"/>
    <w:rsid w:val="0098499C"/>
    <w:rsid w:val="009857E3"/>
    <w:rsid w:val="00985BCB"/>
    <w:rsid w:val="009868D2"/>
    <w:rsid w:val="00987B3B"/>
    <w:rsid w:val="00991495"/>
    <w:rsid w:val="00991704"/>
    <w:rsid w:val="00991F47"/>
    <w:rsid w:val="009927C0"/>
    <w:rsid w:val="00995771"/>
    <w:rsid w:val="009959BE"/>
    <w:rsid w:val="00995ABE"/>
    <w:rsid w:val="00997465"/>
    <w:rsid w:val="00997562"/>
    <w:rsid w:val="009978DC"/>
    <w:rsid w:val="009A06E0"/>
    <w:rsid w:val="009A1819"/>
    <w:rsid w:val="009A2C04"/>
    <w:rsid w:val="009A331A"/>
    <w:rsid w:val="009A34E6"/>
    <w:rsid w:val="009A4AB9"/>
    <w:rsid w:val="009A4D6E"/>
    <w:rsid w:val="009A4DCB"/>
    <w:rsid w:val="009A7DC7"/>
    <w:rsid w:val="009B093D"/>
    <w:rsid w:val="009B2C8C"/>
    <w:rsid w:val="009B611C"/>
    <w:rsid w:val="009B72C8"/>
    <w:rsid w:val="009C0420"/>
    <w:rsid w:val="009C0DA1"/>
    <w:rsid w:val="009C1456"/>
    <w:rsid w:val="009C2281"/>
    <w:rsid w:val="009C42E0"/>
    <w:rsid w:val="009C5AEC"/>
    <w:rsid w:val="009C7733"/>
    <w:rsid w:val="009D0B53"/>
    <w:rsid w:val="009D101A"/>
    <w:rsid w:val="009D33B2"/>
    <w:rsid w:val="009D4D38"/>
    <w:rsid w:val="009D6C31"/>
    <w:rsid w:val="009D6F2D"/>
    <w:rsid w:val="009D755D"/>
    <w:rsid w:val="009E0393"/>
    <w:rsid w:val="009E0B4C"/>
    <w:rsid w:val="009E38FB"/>
    <w:rsid w:val="009E46C1"/>
    <w:rsid w:val="009F0A6B"/>
    <w:rsid w:val="009F1695"/>
    <w:rsid w:val="009F2747"/>
    <w:rsid w:val="009F3217"/>
    <w:rsid w:val="009F36F6"/>
    <w:rsid w:val="009F5BB4"/>
    <w:rsid w:val="009F5DF3"/>
    <w:rsid w:val="009F7522"/>
    <w:rsid w:val="009F79FA"/>
    <w:rsid w:val="009F7E2C"/>
    <w:rsid w:val="00A01721"/>
    <w:rsid w:val="00A0435E"/>
    <w:rsid w:val="00A0499B"/>
    <w:rsid w:val="00A06E98"/>
    <w:rsid w:val="00A07A93"/>
    <w:rsid w:val="00A10D6C"/>
    <w:rsid w:val="00A12896"/>
    <w:rsid w:val="00A14093"/>
    <w:rsid w:val="00A1427C"/>
    <w:rsid w:val="00A14750"/>
    <w:rsid w:val="00A14D89"/>
    <w:rsid w:val="00A14FCE"/>
    <w:rsid w:val="00A15C55"/>
    <w:rsid w:val="00A16BF6"/>
    <w:rsid w:val="00A17053"/>
    <w:rsid w:val="00A20181"/>
    <w:rsid w:val="00A2253B"/>
    <w:rsid w:val="00A2734B"/>
    <w:rsid w:val="00A342E4"/>
    <w:rsid w:val="00A371CA"/>
    <w:rsid w:val="00A402BA"/>
    <w:rsid w:val="00A40E2A"/>
    <w:rsid w:val="00A41050"/>
    <w:rsid w:val="00A414A1"/>
    <w:rsid w:val="00A417E9"/>
    <w:rsid w:val="00A41999"/>
    <w:rsid w:val="00A43620"/>
    <w:rsid w:val="00A44905"/>
    <w:rsid w:val="00A45094"/>
    <w:rsid w:val="00A45678"/>
    <w:rsid w:val="00A462B2"/>
    <w:rsid w:val="00A46B84"/>
    <w:rsid w:val="00A511C2"/>
    <w:rsid w:val="00A5324D"/>
    <w:rsid w:val="00A5504D"/>
    <w:rsid w:val="00A56DB6"/>
    <w:rsid w:val="00A573FC"/>
    <w:rsid w:val="00A61442"/>
    <w:rsid w:val="00A63130"/>
    <w:rsid w:val="00A6413E"/>
    <w:rsid w:val="00A67396"/>
    <w:rsid w:val="00A67561"/>
    <w:rsid w:val="00A67B42"/>
    <w:rsid w:val="00A67F30"/>
    <w:rsid w:val="00A71127"/>
    <w:rsid w:val="00A72820"/>
    <w:rsid w:val="00A734CA"/>
    <w:rsid w:val="00A7366B"/>
    <w:rsid w:val="00A75208"/>
    <w:rsid w:val="00A77158"/>
    <w:rsid w:val="00A775F8"/>
    <w:rsid w:val="00A80407"/>
    <w:rsid w:val="00A80544"/>
    <w:rsid w:val="00A81C4E"/>
    <w:rsid w:val="00A85783"/>
    <w:rsid w:val="00A860EF"/>
    <w:rsid w:val="00A875E3"/>
    <w:rsid w:val="00A90B29"/>
    <w:rsid w:val="00A90D4F"/>
    <w:rsid w:val="00A932BE"/>
    <w:rsid w:val="00A93ABE"/>
    <w:rsid w:val="00A93F41"/>
    <w:rsid w:val="00A9425C"/>
    <w:rsid w:val="00A94DBB"/>
    <w:rsid w:val="00A9528A"/>
    <w:rsid w:val="00A9594B"/>
    <w:rsid w:val="00A95F3A"/>
    <w:rsid w:val="00A96735"/>
    <w:rsid w:val="00A96AE2"/>
    <w:rsid w:val="00AA292E"/>
    <w:rsid w:val="00AA6F09"/>
    <w:rsid w:val="00AA7E20"/>
    <w:rsid w:val="00AB0F54"/>
    <w:rsid w:val="00AB1988"/>
    <w:rsid w:val="00AB249F"/>
    <w:rsid w:val="00AB32CC"/>
    <w:rsid w:val="00AB3638"/>
    <w:rsid w:val="00AB4722"/>
    <w:rsid w:val="00AB4E84"/>
    <w:rsid w:val="00AB500E"/>
    <w:rsid w:val="00AB6969"/>
    <w:rsid w:val="00AB69DB"/>
    <w:rsid w:val="00AB6B5D"/>
    <w:rsid w:val="00AB7076"/>
    <w:rsid w:val="00AC2320"/>
    <w:rsid w:val="00AC3D68"/>
    <w:rsid w:val="00AC41A8"/>
    <w:rsid w:val="00AC441D"/>
    <w:rsid w:val="00AC6BC8"/>
    <w:rsid w:val="00AD135B"/>
    <w:rsid w:val="00AD13E6"/>
    <w:rsid w:val="00AD47BC"/>
    <w:rsid w:val="00AD53B4"/>
    <w:rsid w:val="00AD5C0F"/>
    <w:rsid w:val="00AD6318"/>
    <w:rsid w:val="00AE189C"/>
    <w:rsid w:val="00AE29C0"/>
    <w:rsid w:val="00AE2B73"/>
    <w:rsid w:val="00AE427F"/>
    <w:rsid w:val="00AE775F"/>
    <w:rsid w:val="00AE7EA3"/>
    <w:rsid w:val="00AF123F"/>
    <w:rsid w:val="00AF22AE"/>
    <w:rsid w:val="00AF2AEE"/>
    <w:rsid w:val="00AF3F80"/>
    <w:rsid w:val="00AF423B"/>
    <w:rsid w:val="00AF4810"/>
    <w:rsid w:val="00AF5158"/>
    <w:rsid w:val="00AF5999"/>
    <w:rsid w:val="00AF61AE"/>
    <w:rsid w:val="00AF69D6"/>
    <w:rsid w:val="00AF7841"/>
    <w:rsid w:val="00B004D6"/>
    <w:rsid w:val="00B014B3"/>
    <w:rsid w:val="00B03885"/>
    <w:rsid w:val="00B043AE"/>
    <w:rsid w:val="00B061B6"/>
    <w:rsid w:val="00B1136E"/>
    <w:rsid w:val="00B121CA"/>
    <w:rsid w:val="00B12224"/>
    <w:rsid w:val="00B14411"/>
    <w:rsid w:val="00B1569C"/>
    <w:rsid w:val="00B17B23"/>
    <w:rsid w:val="00B17C1D"/>
    <w:rsid w:val="00B209D1"/>
    <w:rsid w:val="00B20C4B"/>
    <w:rsid w:val="00B22F86"/>
    <w:rsid w:val="00B23673"/>
    <w:rsid w:val="00B23AB7"/>
    <w:rsid w:val="00B257D5"/>
    <w:rsid w:val="00B26870"/>
    <w:rsid w:val="00B2730E"/>
    <w:rsid w:val="00B27DD8"/>
    <w:rsid w:val="00B27EA2"/>
    <w:rsid w:val="00B27FA3"/>
    <w:rsid w:val="00B315BD"/>
    <w:rsid w:val="00B31EDF"/>
    <w:rsid w:val="00B325AF"/>
    <w:rsid w:val="00B32943"/>
    <w:rsid w:val="00B329F3"/>
    <w:rsid w:val="00B34A86"/>
    <w:rsid w:val="00B3749A"/>
    <w:rsid w:val="00B401F1"/>
    <w:rsid w:val="00B4281B"/>
    <w:rsid w:val="00B434A9"/>
    <w:rsid w:val="00B44BFF"/>
    <w:rsid w:val="00B44DAD"/>
    <w:rsid w:val="00B455C3"/>
    <w:rsid w:val="00B457E7"/>
    <w:rsid w:val="00B47164"/>
    <w:rsid w:val="00B472A2"/>
    <w:rsid w:val="00B531B8"/>
    <w:rsid w:val="00B537F0"/>
    <w:rsid w:val="00B5390B"/>
    <w:rsid w:val="00B543EA"/>
    <w:rsid w:val="00B54BEF"/>
    <w:rsid w:val="00B56017"/>
    <w:rsid w:val="00B5673F"/>
    <w:rsid w:val="00B56903"/>
    <w:rsid w:val="00B57337"/>
    <w:rsid w:val="00B5773D"/>
    <w:rsid w:val="00B615BB"/>
    <w:rsid w:val="00B62A57"/>
    <w:rsid w:val="00B62E67"/>
    <w:rsid w:val="00B64FA6"/>
    <w:rsid w:val="00B6538B"/>
    <w:rsid w:val="00B65D1D"/>
    <w:rsid w:val="00B66100"/>
    <w:rsid w:val="00B671CD"/>
    <w:rsid w:val="00B67259"/>
    <w:rsid w:val="00B67EAF"/>
    <w:rsid w:val="00B71311"/>
    <w:rsid w:val="00B7142A"/>
    <w:rsid w:val="00B724EF"/>
    <w:rsid w:val="00B7344B"/>
    <w:rsid w:val="00B74AA4"/>
    <w:rsid w:val="00B74BCF"/>
    <w:rsid w:val="00B75138"/>
    <w:rsid w:val="00B757D1"/>
    <w:rsid w:val="00B764D4"/>
    <w:rsid w:val="00B7705A"/>
    <w:rsid w:val="00B7757D"/>
    <w:rsid w:val="00B8007A"/>
    <w:rsid w:val="00B80284"/>
    <w:rsid w:val="00B80A14"/>
    <w:rsid w:val="00B81A28"/>
    <w:rsid w:val="00B820A7"/>
    <w:rsid w:val="00B82806"/>
    <w:rsid w:val="00B82DB7"/>
    <w:rsid w:val="00B83130"/>
    <w:rsid w:val="00B8554D"/>
    <w:rsid w:val="00B85927"/>
    <w:rsid w:val="00B86AA3"/>
    <w:rsid w:val="00B90191"/>
    <w:rsid w:val="00B90AEC"/>
    <w:rsid w:val="00B917D0"/>
    <w:rsid w:val="00B9469E"/>
    <w:rsid w:val="00B949E3"/>
    <w:rsid w:val="00B95CEB"/>
    <w:rsid w:val="00B9767A"/>
    <w:rsid w:val="00BA1E0A"/>
    <w:rsid w:val="00BA269D"/>
    <w:rsid w:val="00BA4665"/>
    <w:rsid w:val="00BA5213"/>
    <w:rsid w:val="00BA55C5"/>
    <w:rsid w:val="00BA5B0B"/>
    <w:rsid w:val="00BA6E24"/>
    <w:rsid w:val="00BA6EE1"/>
    <w:rsid w:val="00BA766F"/>
    <w:rsid w:val="00BB02F7"/>
    <w:rsid w:val="00BB34E9"/>
    <w:rsid w:val="00BB3AE3"/>
    <w:rsid w:val="00BB3BBB"/>
    <w:rsid w:val="00BB3E5F"/>
    <w:rsid w:val="00BB3F08"/>
    <w:rsid w:val="00BB6AE7"/>
    <w:rsid w:val="00BC1B82"/>
    <w:rsid w:val="00BC226C"/>
    <w:rsid w:val="00BC44E0"/>
    <w:rsid w:val="00BC5CA4"/>
    <w:rsid w:val="00BC7EFF"/>
    <w:rsid w:val="00BD19FE"/>
    <w:rsid w:val="00BD1CE8"/>
    <w:rsid w:val="00BD20AF"/>
    <w:rsid w:val="00BD66B3"/>
    <w:rsid w:val="00BD7057"/>
    <w:rsid w:val="00BE047C"/>
    <w:rsid w:val="00BE0A5B"/>
    <w:rsid w:val="00BE2285"/>
    <w:rsid w:val="00BE52BD"/>
    <w:rsid w:val="00BE7778"/>
    <w:rsid w:val="00BE7A5C"/>
    <w:rsid w:val="00BE7DB7"/>
    <w:rsid w:val="00BF0CBC"/>
    <w:rsid w:val="00BF29D4"/>
    <w:rsid w:val="00BF3AA5"/>
    <w:rsid w:val="00BF48DB"/>
    <w:rsid w:val="00BF55AD"/>
    <w:rsid w:val="00C00A3F"/>
    <w:rsid w:val="00C00C6D"/>
    <w:rsid w:val="00C02236"/>
    <w:rsid w:val="00C02C3C"/>
    <w:rsid w:val="00C0451D"/>
    <w:rsid w:val="00C050BF"/>
    <w:rsid w:val="00C05B46"/>
    <w:rsid w:val="00C06547"/>
    <w:rsid w:val="00C06F6E"/>
    <w:rsid w:val="00C06FDE"/>
    <w:rsid w:val="00C110FD"/>
    <w:rsid w:val="00C11E53"/>
    <w:rsid w:val="00C12D83"/>
    <w:rsid w:val="00C1300D"/>
    <w:rsid w:val="00C13C25"/>
    <w:rsid w:val="00C13D3F"/>
    <w:rsid w:val="00C146B8"/>
    <w:rsid w:val="00C15C79"/>
    <w:rsid w:val="00C17297"/>
    <w:rsid w:val="00C17D59"/>
    <w:rsid w:val="00C20A01"/>
    <w:rsid w:val="00C22822"/>
    <w:rsid w:val="00C241E5"/>
    <w:rsid w:val="00C24419"/>
    <w:rsid w:val="00C266E7"/>
    <w:rsid w:val="00C2686D"/>
    <w:rsid w:val="00C27188"/>
    <w:rsid w:val="00C30290"/>
    <w:rsid w:val="00C32AE4"/>
    <w:rsid w:val="00C34C15"/>
    <w:rsid w:val="00C34CCC"/>
    <w:rsid w:val="00C350B9"/>
    <w:rsid w:val="00C35CF7"/>
    <w:rsid w:val="00C35DBA"/>
    <w:rsid w:val="00C37103"/>
    <w:rsid w:val="00C40EE6"/>
    <w:rsid w:val="00C4290B"/>
    <w:rsid w:val="00C4437B"/>
    <w:rsid w:val="00C44891"/>
    <w:rsid w:val="00C44BAA"/>
    <w:rsid w:val="00C453B1"/>
    <w:rsid w:val="00C46B2C"/>
    <w:rsid w:val="00C46C1D"/>
    <w:rsid w:val="00C46F9D"/>
    <w:rsid w:val="00C503C1"/>
    <w:rsid w:val="00C5390F"/>
    <w:rsid w:val="00C5426B"/>
    <w:rsid w:val="00C566C8"/>
    <w:rsid w:val="00C5766B"/>
    <w:rsid w:val="00C57A8A"/>
    <w:rsid w:val="00C57C2B"/>
    <w:rsid w:val="00C65DCF"/>
    <w:rsid w:val="00C65F5D"/>
    <w:rsid w:val="00C662CD"/>
    <w:rsid w:val="00C702E9"/>
    <w:rsid w:val="00C705BE"/>
    <w:rsid w:val="00C707D4"/>
    <w:rsid w:val="00C70954"/>
    <w:rsid w:val="00C70CA1"/>
    <w:rsid w:val="00C72697"/>
    <w:rsid w:val="00C72993"/>
    <w:rsid w:val="00C72A7B"/>
    <w:rsid w:val="00C7312B"/>
    <w:rsid w:val="00C7355C"/>
    <w:rsid w:val="00C736B6"/>
    <w:rsid w:val="00C73E2E"/>
    <w:rsid w:val="00C74241"/>
    <w:rsid w:val="00C74696"/>
    <w:rsid w:val="00C760E2"/>
    <w:rsid w:val="00C7668B"/>
    <w:rsid w:val="00C76724"/>
    <w:rsid w:val="00C807CA"/>
    <w:rsid w:val="00C82B79"/>
    <w:rsid w:val="00C83485"/>
    <w:rsid w:val="00C8492B"/>
    <w:rsid w:val="00C8535A"/>
    <w:rsid w:val="00C90A3E"/>
    <w:rsid w:val="00C91BFA"/>
    <w:rsid w:val="00C91C6F"/>
    <w:rsid w:val="00C927CC"/>
    <w:rsid w:val="00C9407C"/>
    <w:rsid w:val="00C95044"/>
    <w:rsid w:val="00C9605E"/>
    <w:rsid w:val="00C96121"/>
    <w:rsid w:val="00CA10FD"/>
    <w:rsid w:val="00CA11FE"/>
    <w:rsid w:val="00CA325D"/>
    <w:rsid w:val="00CA40DF"/>
    <w:rsid w:val="00CA50C0"/>
    <w:rsid w:val="00CA7361"/>
    <w:rsid w:val="00CA778D"/>
    <w:rsid w:val="00CA792A"/>
    <w:rsid w:val="00CB0523"/>
    <w:rsid w:val="00CB1124"/>
    <w:rsid w:val="00CB450C"/>
    <w:rsid w:val="00CB739B"/>
    <w:rsid w:val="00CB7730"/>
    <w:rsid w:val="00CC2618"/>
    <w:rsid w:val="00CC6DB6"/>
    <w:rsid w:val="00CC71EC"/>
    <w:rsid w:val="00CD000A"/>
    <w:rsid w:val="00CD20A2"/>
    <w:rsid w:val="00CD33BF"/>
    <w:rsid w:val="00CD531C"/>
    <w:rsid w:val="00CD58F4"/>
    <w:rsid w:val="00CD5C4E"/>
    <w:rsid w:val="00CD5DEE"/>
    <w:rsid w:val="00CD5E5B"/>
    <w:rsid w:val="00CD6775"/>
    <w:rsid w:val="00CD6ABF"/>
    <w:rsid w:val="00CD78E8"/>
    <w:rsid w:val="00CE0993"/>
    <w:rsid w:val="00CE12AC"/>
    <w:rsid w:val="00CE14CA"/>
    <w:rsid w:val="00CE1F81"/>
    <w:rsid w:val="00CE28D8"/>
    <w:rsid w:val="00CE3DAB"/>
    <w:rsid w:val="00CE5478"/>
    <w:rsid w:val="00CE5B78"/>
    <w:rsid w:val="00CE6B48"/>
    <w:rsid w:val="00CE7E72"/>
    <w:rsid w:val="00CF0F18"/>
    <w:rsid w:val="00CF1657"/>
    <w:rsid w:val="00CF3769"/>
    <w:rsid w:val="00CF3F5C"/>
    <w:rsid w:val="00CF4BCB"/>
    <w:rsid w:val="00CF5A13"/>
    <w:rsid w:val="00CF6D94"/>
    <w:rsid w:val="00CF7DAC"/>
    <w:rsid w:val="00D0098C"/>
    <w:rsid w:val="00D00A5F"/>
    <w:rsid w:val="00D01B95"/>
    <w:rsid w:val="00D021DD"/>
    <w:rsid w:val="00D0392E"/>
    <w:rsid w:val="00D04868"/>
    <w:rsid w:val="00D05ABE"/>
    <w:rsid w:val="00D07C93"/>
    <w:rsid w:val="00D10247"/>
    <w:rsid w:val="00D1112D"/>
    <w:rsid w:val="00D113B7"/>
    <w:rsid w:val="00D11AD0"/>
    <w:rsid w:val="00D1332B"/>
    <w:rsid w:val="00D138BD"/>
    <w:rsid w:val="00D13BB3"/>
    <w:rsid w:val="00D13C84"/>
    <w:rsid w:val="00D1405B"/>
    <w:rsid w:val="00D149EE"/>
    <w:rsid w:val="00D15321"/>
    <w:rsid w:val="00D16D17"/>
    <w:rsid w:val="00D170E6"/>
    <w:rsid w:val="00D17F0E"/>
    <w:rsid w:val="00D2267D"/>
    <w:rsid w:val="00D234A7"/>
    <w:rsid w:val="00D251D1"/>
    <w:rsid w:val="00D27663"/>
    <w:rsid w:val="00D306A4"/>
    <w:rsid w:val="00D30DB5"/>
    <w:rsid w:val="00D3138E"/>
    <w:rsid w:val="00D31556"/>
    <w:rsid w:val="00D317C8"/>
    <w:rsid w:val="00D31ADD"/>
    <w:rsid w:val="00D351FC"/>
    <w:rsid w:val="00D37DE8"/>
    <w:rsid w:val="00D411D7"/>
    <w:rsid w:val="00D4181D"/>
    <w:rsid w:val="00D4351C"/>
    <w:rsid w:val="00D4440B"/>
    <w:rsid w:val="00D44AD5"/>
    <w:rsid w:val="00D44BC0"/>
    <w:rsid w:val="00D46D01"/>
    <w:rsid w:val="00D46E96"/>
    <w:rsid w:val="00D474CA"/>
    <w:rsid w:val="00D47669"/>
    <w:rsid w:val="00D47CF6"/>
    <w:rsid w:val="00D50366"/>
    <w:rsid w:val="00D53A77"/>
    <w:rsid w:val="00D5768F"/>
    <w:rsid w:val="00D60525"/>
    <w:rsid w:val="00D61EB7"/>
    <w:rsid w:val="00D6370A"/>
    <w:rsid w:val="00D6394D"/>
    <w:rsid w:val="00D65614"/>
    <w:rsid w:val="00D6677E"/>
    <w:rsid w:val="00D673D3"/>
    <w:rsid w:val="00D676BD"/>
    <w:rsid w:val="00D67C41"/>
    <w:rsid w:val="00D7028D"/>
    <w:rsid w:val="00D70BB8"/>
    <w:rsid w:val="00D75389"/>
    <w:rsid w:val="00D75686"/>
    <w:rsid w:val="00D7797B"/>
    <w:rsid w:val="00D779DF"/>
    <w:rsid w:val="00D80125"/>
    <w:rsid w:val="00D81925"/>
    <w:rsid w:val="00D82DD7"/>
    <w:rsid w:val="00D84756"/>
    <w:rsid w:val="00D85208"/>
    <w:rsid w:val="00D9034C"/>
    <w:rsid w:val="00D91D6B"/>
    <w:rsid w:val="00D92726"/>
    <w:rsid w:val="00D936B2"/>
    <w:rsid w:val="00D938DF"/>
    <w:rsid w:val="00D96192"/>
    <w:rsid w:val="00DA221F"/>
    <w:rsid w:val="00DA2978"/>
    <w:rsid w:val="00DA3501"/>
    <w:rsid w:val="00DA3F2B"/>
    <w:rsid w:val="00DA5AD6"/>
    <w:rsid w:val="00DA6A50"/>
    <w:rsid w:val="00DA6ACC"/>
    <w:rsid w:val="00DA7180"/>
    <w:rsid w:val="00DA79C7"/>
    <w:rsid w:val="00DB02F0"/>
    <w:rsid w:val="00DB04A8"/>
    <w:rsid w:val="00DB2624"/>
    <w:rsid w:val="00DB32F2"/>
    <w:rsid w:val="00DB3697"/>
    <w:rsid w:val="00DB3A7C"/>
    <w:rsid w:val="00DB3E99"/>
    <w:rsid w:val="00DB4F46"/>
    <w:rsid w:val="00DB5179"/>
    <w:rsid w:val="00DB5BAF"/>
    <w:rsid w:val="00DB6DD3"/>
    <w:rsid w:val="00DC083B"/>
    <w:rsid w:val="00DC1E93"/>
    <w:rsid w:val="00DC4C7E"/>
    <w:rsid w:val="00DC7875"/>
    <w:rsid w:val="00DD0014"/>
    <w:rsid w:val="00DD34BD"/>
    <w:rsid w:val="00DD36D4"/>
    <w:rsid w:val="00DD4459"/>
    <w:rsid w:val="00DD57DE"/>
    <w:rsid w:val="00DE27F7"/>
    <w:rsid w:val="00DE363F"/>
    <w:rsid w:val="00DE3E0F"/>
    <w:rsid w:val="00DE5481"/>
    <w:rsid w:val="00DE5632"/>
    <w:rsid w:val="00DF3B22"/>
    <w:rsid w:val="00E03AA0"/>
    <w:rsid w:val="00E043ED"/>
    <w:rsid w:val="00E04609"/>
    <w:rsid w:val="00E05436"/>
    <w:rsid w:val="00E05C8D"/>
    <w:rsid w:val="00E06294"/>
    <w:rsid w:val="00E06A7C"/>
    <w:rsid w:val="00E06C47"/>
    <w:rsid w:val="00E07B22"/>
    <w:rsid w:val="00E07DC6"/>
    <w:rsid w:val="00E103F1"/>
    <w:rsid w:val="00E11F7B"/>
    <w:rsid w:val="00E13256"/>
    <w:rsid w:val="00E135B7"/>
    <w:rsid w:val="00E14B99"/>
    <w:rsid w:val="00E159BB"/>
    <w:rsid w:val="00E15BC2"/>
    <w:rsid w:val="00E207AF"/>
    <w:rsid w:val="00E20EA8"/>
    <w:rsid w:val="00E21B6F"/>
    <w:rsid w:val="00E22906"/>
    <w:rsid w:val="00E2296C"/>
    <w:rsid w:val="00E22AEB"/>
    <w:rsid w:val="00E268BB"/>
    <w:rsid w:val="00E27465"/>
    <w:rsid w:val="00E315D5"/>
    <w:rsid w:val="00E32151"/>
    <w:rsid w:val="00E33FDE"/>
    <w:rsid w:val="00E37F87"/>
    <w:rsid w:val="00E403D8"/>
    <w:rsid w:val="00E42C36"/>
    <w:rsid w:val="00E43091"/>
    <w:rsid w:val="00E4667A"/>
    <w:rsid w:val="00E4738C"/>
    <w:rsid w:val="00E501FB"/>
    <w:rsid w:val="00E51BBC"/>
    <w:rsid w:val="00E53B82"/>
    <w:rsid w:val="00E549E5"/>
    <w:rsid w:val="00E5513B"/>
    <w:rsid w:val="00E55D1C"/>
    <w:rsid w:val="00E56395"/>
    <w:rsid w:val="00E5766D"/>
    <w:rsid w:val="00E57AB8"/>
    <w:rsid w:val="00E614B8"/>
    <w:rsid w:val="00E61CD9"/>
    <w:rsid w:val="00E6354C"/>
    <w:rsid w:val="00E63795"/>
    <w:rsid w:val="00E65E88"/>
    <w:rsid w:val="00E66732"/>
    <w:rsid w:val="00E66AFC"/>
    <w:rsid w:val="00E66DF5"/>
    <w:rsid w:val="00E671C2"/>
    <w:rsid w:val="00E67CBB"/>
    <w:rsid w:val="00E7243D"/>
    <w:rsid w:val="00E749FD"/>
    <w:rsid w:val="00E75649"/>
    <w:rsid w:val="00E77457"/>
    <w:rsid w:val="00E775DD"/>
    <w:rsid w:val="00E8032C"/>
    <w:rsid w:val="00E81063"/>
    <w:rsid w:val="00E81F3A"/>
    <w:rsid w:val="00E8330E"/>
    <w:rsid w:val="00E83A0D"/>
    <w:rsid w:val="00E840C4"/>
    <w:rsid w:val="00E841B3"/>
    <w:rsid w:val="00E84CED"/>
    <w:rsid w:val="00E84D20"/>
    <w:rsid w:val="00E84D7A"/>
    <w:rsid w:val="00E85BA9"/>
    <w:rsid w:val="00E85CEC"/>
    <w:rsid w:val="00E85DC4"/>
    <w:rsid w:val="00E87DAE"/>
    <w:rsid w:val="00E87F58"/>
    <w:rsid w:val="00E9039A"/>
    <w:rsid w:val="00E913CB"/>
    <w:rsid w:val="00E916D8"/>
    <w:rsid w:val="00E9218A"/>
    <w:rsid w:val="00E93D9D"/>
    <w:rsid w:val="00E941A0"/>
    <w:rsid w:val="00E96BBB"/>
    <w:rsid w:val="00EA036D"/>
    <w:rsid w:val="00EA0879"/>
    <w:rsid w:val="00EA1367"/>
    <w:rsid w:val="00EA3536"/>
    <w:rsid w:val="00EA3BB8"/>
    <w:rsid w:val="00EA7253"/>
    <w:rsid w:val="00EB2707"/>
    <w:rsid w:val="00EB3FFC"/>
    <w:rsid w:val="00EB481D"/>
    <w:rsid w:val="00EB7AD3"/>
    <w:rsid w:val="00EC3351"/>
    <w:rsid w:val="00EC3CA0"/>
    <w:rsid w:val="00EC4332"/>
    <w:rsid w:val="00EC4EFD"/>
    <w:rsid w:val="00EC5178"/>
    <w:rsid w:val="00EC6F2F"/>
    <w:rsid w:val="00EC75DB"/>
    <w:rsid w:val="00ED05D5"/>
    <w:rsid w:val="00ED1956"/>
    <w:rsid w:val="00ED2242"/>
    <w:rsid w:val="00ED3721"/>
    <w:rsid w:val="00ED4288"/>
    <w:rsid w:val="00ED5A9E"/>
    <w:rsid w:val="00ED7DBE"/>
    <w:rsid w:val="00EE1134"/>
    <w:rsid w:val="00EE2617"/>
    <w:rsid w:val="00EE2709"/>
    <w:rsid w:val="00EE37C2"/>
    <w:rsid w:val="00EE5CAA"/>
    <w:rsid w:val="00EE5F7F"/>
    <w:rsid w:val="00EE6197"/>
    <w:rsid w:val="00EE676D"/>
    <w:rsid w:val="00EF017F"/>
    <w:rsid w:val="00EF0597"/>
    <w:rsid w:val="00EF2090"/>
    <w:rsid w:val="00EF22B1"/>
    <w:rsid w:val="00EF3223"/>
    <w:rsid w:val="00EF3CFF"/>
    <w:rsid w:val="00EF5405"/>
    <w:rsid w:val="00EF6877"/>
    <w:rsid w:val="00EF7DD3"/>
    <w:rsid w:val="00F00888"/>
    <w:rsid w:val="00F00BEC"/>
    <w:rsid w:val="00F01242"/>
    <w:rsid w:val="00F019FC"/>
    <w:rsid w:val="00F035B4"/>
    <w:rsid w:val="00F060A3"/>
    <w:rsid w:val="00F1010F"/>
    <w:rsid w:val="00F12CAD"/>
    <w:rsid w:val="00F12D60"/>
    <w:rsid w:val="00F13889"/>
    <w:rsid w:val="00F13D0F"/>
    <w:rsid w:val="00F1453B"/>
    <w:rsid w:val="00F14BF9"/>
    <w:rsid w:val="00F150BD"/>
    <w:rsid w:val="00F16826"/>
    <w:rsid w:val="00F20EB9"/>
    <w:rsid w:val="00F23E4C"/>
    <w:rsid w:val="00F24999"/>
    <w:rsid w:val="00F24A8E"/>
    <w:rsid w:val="00F25602"/>
    <w:rsid w:val="00F267C7"/>
    <w:rsid w:val="00F2796C"/>
    <w:rsid w:val="00F333D7"/>
    <w:rsid w:val="00F33E82"/>
    <w:rsid w:val="00F349F3"/>
    <w:rsid w:val="00F34DF3"/>
    <w:rsid w:val="00F35C75"/>
    <w:rsid w:val="00F35D16"/>
    <w:rsid w:val="00F371BE"/>
    <w:rsid w:val="00F42133"/>
    <w:rsid w:val="00F42298"/>
    <w:rsid w:val="00F42449"/>
    <w:rsid w:val="00F43A4E"/>
    <w:rsid w:val="00F442C3"/>
    <w:rsid w:val="00F45BEC"/>
    <w:rsid w:val="00F45E9A"/>
    <w:rsid w:val="00F45F13"/>
    <w:rsid w:val="00F53049"/>
    <w:rsid w:val="00F54A31"/>
    <w:rsid w:val="00F54F00"/>
    <w:rsid w:val="00F55EAE"/>
    <w:rsid w:val="00F56D07"/>
    <w:rsid w:val="00F57E0E"/>
    <w:rsid w:val="00F602E3"/>
    <w:rsid w:val="00F61D56"/>
    <w:rsid w:val="00F639C3"/>
    <w:rsid w:val="00F63F85"/>
    <w:rsid w:val="00F640CB"/>
    <w:rsid w:val="00F64C71"/>
    <w:rsid w:val="00F64F86"/>
    <w:rsid w:val="00F6530E"/>
    <w:rsid w:val="00F66A21"/>
    <w:rsid w:val="00F66DF3"/>
    <w:rsid w:val="00F67A69"/>
    <w:rsid w:val="00F721F9"/>
    <w:rsid w:val="00F72E8B"/>
    <w:rsid w:val="00F735E7"/>
    <w:rsid w:val="00F73698"/>
    <w:rsid w:val="00F7495B"/>
    <w:rsid w:val="00F74EAF"/>
    <w:rsid w:val="00F760AC"/>
    <w:rsid w:val="00F777FF"/>
    <w:rsid w:val="00F77CCE"/>
    <w:rsid w:val="00F8000F"/>
    <w:rsid w:val="00F80347"/>
    <w:rsid w:val="00F81DD9"/>
    <w:rsid w:val="00F82EDA"/>
    <w:rsid w:val="00F8688B"/>
    <w:rsid w:val="00F87D90"/>
    <w:rsid w:val="00F90E8D"/>
    <w:rsid w:val="00F91762"/>
    <w:rsid w:val="00F92B24"/>
    <w:rsid w:val="00F92C34"/>
    <w:rsid w:val="00F93079"/>
    <w:rsid w:val="00F93F98"/>
    <w:rsid w:val="00F94295"/>
    <w:rsid w:val="00F953E4"/>
    <w:rsid w:val="00F95F31"/>
    <w:rsid w:val="00F97776"/>
    <w:rsid w:val="00FA2F34"/>
    <w:rsid w:val="00FA621F"/>
    <w:rsid w:val="00FB09E3"/>
    <w:rsid w:val="00FB1798"/>
    <w:rsid w:val="00FB4854"/>
    <w:rsid w:val="00FB5BFA"/>
    <w:rsid w:val="00FB639A"/>
    <w:rsid w:val="00FB6A0C"/>
    <w:rsid w:val="00FC067A"/>
    <w:rsid w:val="00FC08C8"/>
    <w:rsid w:val="00FC0E3D"/>
    <w:rsid w:val="00FC38AF"/>
    <w:rsid w:val="00FC5B50"/>
    <w:rsid w:val="00FC5FF9"/>
    <w:rsid w:val="00FC6124"/>
    <w:rsid w:val="00FC616A"/>
    <w:rsid w:val="00FD1CB7"/>
    <w:rsid w:val="00FD2041"/>
    <w:rsid w:val="00FD20B6"/>
    <w:rsid w:val="00FD4DD3"/>
    <w:rsid w:val="00FD503F"/>
    <w:rsid w:val="00FD5298"/>
    <w:rsid w:val="00FD544A"/>
    <w:rsid w:val="00FD549E"/>
    <w:rsid w:val="00FD634F"/>
    <w:rsid w:val="00FD69A1"/>
    <w:rsid w:val="00FD6C37"/>
    <w:rsid w:val="00FD7104"/>
    <w:rsid w:val="00FD79BB"/>
    <w:rsid w:val="00FD7EAF"/>
    <w:rsid w:val="00FE1402"/>
    <w:rsid w:val="00FE4699"/>
    <w:rsid w:val="00FE48FD"/>
    <w:rsid w:val="00FE72EE"/>
    <w:rsid w:val="00FF076C"/>
    <w:rsid w:val="00FF0C98"/>
    <w:rsid w:val="00FF1EF8"/>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69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694"/>
    <w:pPr>
      <w:tabs>
        <w:tab w:val="center" w:pos="4252"/>
        <w:tab w:val="right" w:pos="8504"/>
      </w:tabs>
      <w:snapToGrid w:val="0"/>
    </w:pPr>
  </w:style>
  <w:style w:type="character" w:customStyle="1" w:styleId="a4">
    <w:name w:val="ヘッダー (文字)"/>
    <w:basedOn w:val="a0"/>
    <w:link w:val="a3"/>
    <w:uiPriority w:val="99"/>
    <w:locked/>
    <w:rsid w:val="00451694"/>
    <w:rPr>
      <w:rFonts w:cs="Times New Roman"/>
    </w:rPr>
  </w:style>
  <w:style w:type="paragraph" w:styleId="a5">
    <w:name w:val="footer"/>
    <w:basedOn w:val="a"/>
    <w:link w:val="a6"/>
    <w:uiPriority w:val="99"/>
    <w:unhideWhenUsed/>
    <w:rsid w:val="00451694"/>
    <w:pPr>
      <w:tabs>
        <w:tab w:val="center" w:pos="4252"/>
        <w:tab w:val="right" w:pos="8504"/>
      </w:tabs>
      <w:snapToGrid w:val="0"/>
    </w:pPr>
  </w:style>
  <w:style w:type="character" w:customStyle="1" w:styleId="a6">
    <w:name w:val="フッター (文字)"/>
    <w:basedOn w:val="a0"/>
    <w:link w:val="a5"/>
    <w:uiPriority w:val="99"/>
    <w:locked/>
    <w:rsid w:val="00451694"/>
    <w:rPr>
      <w:rFonts w:cs="Times New Roman"/>
    </w:rPr>
  </w:style>
  <w:style w:type="paragraph" w:styleId="a7">
    <w:name w:val="Balloon Text"/>
    <w:basedOn w:val="a"/>
    <w:link w:val="a8"/>
    <w:uiPriority w:val="99"/>
    <w:semiHidden/>
    <w:unhideWhenUsed/>
    <w:rsid w:val="00B014B3"/>
    <w:rPr>
      <w:rFonts w:ascii="Arial" w:eastAsia="ＭＳ ゴシック" w:hAnsi="Arial"/>
      <w:kern w:val="0"/>
      <w:sz w:val="18"/>
      <w:szCs w:val="18"/>
    </w:rPr>
  </w:style>
  <w:style w:type="character" w:customStyle="1" w:styleId="a8">
    <w:name w:val="吹き出し (文字)"/>
    <w:basedOn w:val="a0"/>
    <w:link w:val="a7"/>
    <w:uiPriority w:val="99"/>
    <w:semiHidden/>
    <w:locked/>
    <w:rsid w:val="00B014B3"/>
    <w:rPr>
      <w:rFonts w:ascii="Arial" w:eastAsia="ＭＳ ゴシック" w:hAnsi="Arial" w:cs="Times New Roman"/>
      <w:sz w:val="18"/>
    </w:rPr>
  </w:style>
  <w:style w:type="paragraph" w:styleId="Web">
    <w:name w:val="Normal (Web)"/>
    <w:basedOn w:val="a"/>
    <w:uiPriority w:val="99"/>
    <w:unhideWhenUsed/>
    <w:rsid w:val="009F5B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36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57225A"/>
    <w:rPr>
      <w:rFonts w:cs="Times New Roman"/>
      <w:sz w:val="18"/>
    </w:rPr>
  </w:style>
  <w:style w:type="paragraph" w:styleId="ab">
    <w:name w:val="annotation text"/>
    <w:basedOn w:val="a"/>
    <w:link w:val="ac"/>
    <w:uiPriority w:val="99"/>
    <w:semiHidden/>
    <w:unhideWhenUsed/>
    <w:rsid w:val="0057225A"/>
    <w:pPr>
      <w:jc w:val="left"/>
    </w:pPr>
  </w:style>
  <w:style w:type="character" w:customStyle="1" w:styleId="ac">
    <w:name w:val="コメント文字列 (文字)"/>
    <w:basedOn w:val="a0"/>
    <w:link w:val="ab"/>
    <w:uiPriority w:val="99"/>
    <w:semiHidden/>
    <w:locked/>
    <w:rsid w:val="0057225A"/>
    <w:rPr>
      <w:rFonts w:ascii="ＭＳ 明朝" w:cs="Times New Roman"/>
      <w:kern w:val="2"/>
      <w:sz w:val="22"/>
    </w:rPr>
  </w:style>
  <w:style w:type="paragraph" w:styleId="ad">
    <w:name w:val="annotation subject"/>
    <w:basedOn w:val="ab"/>
    <w:next w:val="ab"/>
    <w:link w:val="ae"/>
    <w:uiPriority w:val="99"/>
    <w:semiHidden/>
    <w:unhideWhenUsed/>
    <w:rsid w:val="0057225A"/>
    <w:rPr>
      <w:b/>
      <w:bCs/>
    </w:rPr>
  </w:style>
  <w:style w:type="character" w:customStyle="1" w:styleId="ae">
    <w:name w:val="コメント内容 (文字)"/>
    <w:basedOn w:val="ac"/>
    <w:link w:val="ad"/>
    <w:uiPriority w:val="99"/>
    <w:semiHidden/>
    <w:locked/>
    <w:rsid w:val="0057225A"/>
    <w:rPr>
      <w:rFonts w:ascii="ＭＳ 明朝" w:cs="Times New Roman"/>
      <w:b/>
      <w:kern w:val="2"/>
      <w:sz w:val="22"/>
    </w:rPr>
  </w:style>
  <w:style w:type="paragraph" w:styleId="af">
    <w:name w:val="Note Heading"/>
    <w:basedOn w:val="a"/>
    <w:next w:val="a"/>
    <w:link w:val="af0"/>
    <w:uiPriority w:val="99"/>
    <w:unhideWhenUsed/>
    <w:rsid w:val="00723CE6"/>
    <w:pPr>
      <w:jc w:val="center"/>
    </w:pPr>
  </w:style>
  <w:style w:type="character" w:customStyle="1" w:styleId="af0">
    <w:name w:val="記 (文字)"/>
    <w:basedOn w:val="a0"/>
    <w:link w:val="af"/>
    <w:uiPriority w:val="99"/>
    <w:locked/>
    <w:rsid w:val="00723CE6"/>
    <w:rPr>
      <w:rFonts w:ascii="ＭＳ 明朝" w:cs="Times New Roman"/>
      <w:kern w:val="2"/>
      <w:sz w:val="22"/>
    </w:rPr>
  </w:style>
  <w:style w:type="paragraph" w:styleId="af1">
    <w:name w:val="Closing"/>
    <w:basedOn w:val="a"/>
    <w:link w:val="af2"/>
    <w:uiPriority w:val="99"/>
    <w:unhideWhenUsed/>
    <w:rsid w:val="00723CE6"/>
    <w:pPr>
      <w:jc w:val="right"/>
    </w:pPr>
  </w:style>
  <w:style w:type="character" w:customStyle="1" w:styleId="af2">
    <w:name w:val="結語 (文字)"/>
    <w:basedOn w:val="a0"/>
    <w:link w:val="af1"/>
    <w:uiPriority w:val="99"/>
    <w:locked/>
    <w:rsid w:val="00723CE6"/>
    <w:rPr>
      <w:rFonts w:ascii="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51120">
      <w:marLeft w:val="0"/>
      <w:marRight w:val="0"/>
      <w:marTop w:val="0"/>
      <w:marBottom w:val="0"/>
      <w:divBdr>
        <w:top w:val="none" w:sz="0" w:space="0" w:color="auto"/>
        <w:left w:val="none" w:sz="0" w:space="0" w:color="auto"/>
        <w:bottom w:val="none" w:sz="0" w:space="0" w:color="auto"/>
        <w:right w:val="none" w:sz="0" w:space="0" w:color="auto"/>
      </w:divBdr>
    </w:div>
    <w:div w:id="2060351121">
      <w:marLeft w:val="0"/>
      <w:marRight w:val="0"/>
      <w:marTop w:val="0"/>
      <w:marBottom w:val="0"/>
      <w:divBdr>
        <w:top w:val="none" w:sz="0" w:space="0" w:color="auto"/>
        <w:left w:val="none" w:sz="0" w:space="0" w:color="auto"/>
        <w:bottom w:val="none" w:sz="0" w:space="0" w:color="auto"/>
        <w:right w:val="none" w:sz="0" w:space="0" w:color="auto"/>
      </w:divBdr>
    </w:div>
    <w:div w:id="2060351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DBBC-CD2A-4107-B61C-331E04C0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C0537AEE.dotm</Template>
  <TotalTime>31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磯海 大樹</dc:creator>
  <cp:lastModifiedBy>島田 玲</cp:lastModifiedBy>
  <cp:revision>14</cp:revision>
  <cp:lastPrinted>2021-03-10T00:25:00Z</cp:lastPrinted>
  <dcterms:created xsi:type="dcterms:W3CDTF">2021-02-24T10:05:00Z</dcterms:created>
  <dcterms:modified xsi:type="dcterms:W3CDTF">2021-09-21T06:44:00Z</dcterms:modified>
</cp:coreProperties>
</file>