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6A" w:rsidRPr="00E41909" w:rsidRDefault="00182190" w:rsidP="00E41909">
      <w:pPr>
        <w:wordWrap w:val="0"/>
        <w:rPr>
          <w:rFonts w:hAnsi="ＭＳ 明朝"/>
        </w:rPr>
      </w:pPr>
      <w:bookmarkStart w:id="0" w:name="_GoBack"/>
      <w:bookmarkEnd w:id="0"/>
      <w:r w:rsidRPr="00E41909">
        <w:rPr>
          <w:rFonts w:hAnsi="ＭＳ 明朝" w:hint="eastAsia"/>
        </w:rPr>
        <w:t>様式</w:t>
      </w:r>
      <w:r w:rsidR="00C44BAA" w:rsidRPr="00E41909">
        <w:rPr>
          <w:rFonts w:hAnsi="ＭＳ 明朝" w:hint="eastAsia"/>
        </w:rPr>
        <w:t>第４</w:t>
      </w:r>
      <w:r w:rsidR="007D7B6A" w:rsidRPr="00E41909">
        <w:rPr>
          <w:rFonts w:hAnsi="ＭＳ 明朝" w:hint="eastAsia"/>
        </w:rPr>
        <w:t>号（第</w:t>
      </w:r>
      <w:r w:rsidR="00C44BAA" w:rsidRPr="00E41909">
        <w:rPr>
          <w:rFonts w:hAnsi="ＭＳ 明朝" w:hint="eastAsia"/>
        </w:rPr>
        <w:t>５</w:t>
      </w:r>
      <w:r w:rsidR="007D7B6A" w:rsidRPr="00E41909">
        <w:rPr>
          <w:rFonts w:hAnsi="ＭＳ 明朝" w:hint="eastAsia"/>
        </w:rPr>
        <w:t>条</w:t>
      </w:r>
      <w:r w:rsidR="00C44BAA" w:rsidRPr="00E41909">
        <w:rPr>
          <w:rFonts w:hAnsi="ＭＳ 明朝" w:hint="eastAsia"/>
        </w:rPr>
        <w:t>の２</w:t>
      </w:r>
      <w:r w:rsidR="007D7B6A" w:rsidRPr="00E41909">
        <w:rPr>
          <w:rFonts w:hAnsi="ＭＳ 明朝" w:hint="eastAsia"/>
        </w:rPr>
        <w:t>）</w:t>
      </w:r>
    </w:p>
    <w:p w:rsidR="008A403B" w:rsidRPr="0088775E" w:rsidRDefault="008A403B" w:rsidP="00BE52BD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jc w:val="left"/>
        <w:rPr>
          <w:kern w:val="0"/>
        </w:rPr>
      </w:pPr>
      <w:r w:rsidRPr="0088775E">
        <w:rPr>
          <w:rFonts w:hint="eastAsia"/>
          <w:kern w:val="0"/>
        </w:rPr>
        <w:t xml:space="preserve">　その１</w:t>
      </w:r>
    </w:p>
    <w:p w:rsidR="007D7B6A" w:rsidRPr="0088775E" w:rsidRDefault="007D7B6A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88775E">
        <w:rPr>
          <w:rFonts w:hint="eastAsia"/>
          <w:kern w:val="0"/>
        </w:rPr>
        <w:t xml:space="preserve">　　　　　　　　　　　　　　　　　　　　　　　　　　　　　　　　年　　月　　日　</w:t>
      </w:r>
    </w:p>
    <w:p w:rsidR="007D7B6A" w:rsidRPr="0088775E" w:rsidRDefault="00DA3501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>
        <w:rPr>
          <w:rFonts w:hint="eastAsia"/>
          <w:kern w:val="0"/>
        </w:rPr>
        <w:t xml:space="preserve">　四街道市長　　　</w:t>
      </w:r>
      <w:r w:rsidR="007D7B6A" w:rsidRPr="0088775E">
        <w:rPr>
          <w:rFonts w:hint="eastAsia"/>
          <w:kern w:val="0"/>
        </w:rPr>
        <w:t xml:space="preserve">　　　様</w:t>
      </w:r>
    </w:p>
    <w:p w:rsidR="007D7B6A" w:rsidRPr="0088775E" w:rsidRDefault="007D7B6A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88775E">
        <w:rPr>
          <w:rFonts w:hint="eastAsia"/>
          <w:kern w:val="0"/>
        </w:rPr>
        <w:t xml:space="preserve">　　　　　　　　　　　　　　　　　　　　　　　　　　住　　所　　　　　　　　</w:t>
      </w:r>
    </w:p>
    <w:p w:rsidR="00C13D86" w:rsidRPr="00C13D86" w:rsidRDefault="00DA3501" w:rsidP="00C13D86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C13D86" w:rsidRPr="00C13D86">
        <w:rPr>
          <w:rFonts w:hint="eastAsia"/>
          <w:kern w:val="0"/>
        </w:rPr>
        <w:t xml:space="preserve">　申請者</w:t>
      </w:r>
      <w:r w:rsidR="00C13D86" w:rsidRPr="00C13D86">
        <w:rPr>
          <w:kern w:val="0"/>
        </w:rPr>
        <w:t>(</w:t>
      </w:r>
      <w:r w:rsidR="00C13D86" w:rsidRPr="00C13D86">
        <w:rPr>
          <w:rFonts w:hint="eastAsia"/>
          <w:kern w:val="0"/>
        </w:rPr>
        <w:t>保護者</w:t>
      </w:r>
      <w:r w:rsidR="00C13D86" w:rsidRPr="00C13D86">
        <w:rPr>
          <w:kern w:val="0"/>
        </w:rPr>
        <w:t>)</w:t>
      </w:r>
      <w:r w:rsidR="00C13D86" w:rsidRPr="00C13D86">
        <w:rPr>
          <w:rFonts w:hint="eastAsia"/>
          <w:kern w:val="0"/>
        </w:rPr>
        <w:t xml:space="preserve">　</w:t>
      </w:r>
      <w:r w:rsidR="00C13D86" w:rsidRPr="00C13D86">
        <w:rPr>
          <w:rFonts w:hint="eastAsia"/>
          <w:spacing w:val="210"/>
          <w:kern w:val="0"/>
        </w:rPr>
        <w:t>氏</w:t>
      </w:r>
      <w:r w:rsidR="00C13D86" w:rsidRPr="00C13D86">
        <w:rPr>
          <w:rFonts w:hint="eastAsia"/>
          <w:kern w:val="0"/>
        </w:rPr>
        <w:t xml:space="preserve">名　　　　　　　　</w:t>
      </w:r>
    </w:p>
    <w:p w:rsidR="00C13D86" w:rsidRPr="00C13D86" w:rsidRDefault="00C13D86" w:rsidP="00C13D86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C13D86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　　　　　　　　　　　　　　</w:t>
      </w:r>
      <w:r w:rsidRPr="00C13D86">
        <w:rPr>
          <w:rFonts w:hint="eastAsia"/>
          <w:kern w:val="0"/>
        </w:rPr>
        <w:t xml:space="preserve">　電話番号</w:t>
      </w:r>
    </w:p>
    <w:p w:rsidR="00E25B4A" w:rsidRPr="0088775E" w:rsidRDefault="00E25B4A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7D7B6A" w:rsidRPr="0088775E" w:rsidRDefault="007D7B6A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jc w:val="center"/>
        <w:rPr>
          <w:kern w:val="0"/>
        </w:rPr>
      </w:pPr>
      <w:r w:rsidRPr="0088775E">
        <w:rPr>
          <w:rFonts w:hint="eastAsia"/>
          <w:kern w:val="0"/>
        </w:rPr>
        <w:t>こどもルーム</w:t>
      </w:r>
      <w:r w:rsidR="000F7B92" w:rsidRPr="0088775E">
        <w:rPr>
          <w:rFonts w:hint="eastAsia"/>
          <w:kern w:val="0"/>
        </w:rPr>
        <w:t>時間外</w:t>
      </w:r>
      <w:r w:rsidRPr="0088775E">
        <w:rPr>
          <w:rFonts w:hint="eastAsia"/>
          <w:kern w:val="0"/>
        </w:rPr>
        <w:t>保育</w:t>
      </w:r>
      <w:r w:rsidR="000F7B92" w:rsidRPr="0088775E">
        <w:rPr>
          <w:rFonts w:hint="eastAsia"/>
          <w:kern w:val="0"/>
        </w:rPr>
        <w:t>等</w:t>
      </w:r>
      <w:r w:rsidR="008A403B" w:rsidRPr="0088775E">
        <w:rPr>
          <w:rFonts w:hint="eastAsia"/>
          <w:kern w:val="0"/>
        </w:rPr>
        <w:t>（時間外・土曜日）</w:t>
      </w:r>
      <w:r w:rsidRPr="0088775E">
        <w:rPr>
          <w:rFonts w:hint="eastAsia"/>
          <w:kern w:val="0"/>
        </w:rPr>
        <w:t>利用許可申請書</w:t>
      </w:r>
    </w:p>
    <w:p w:rsidR="007D7B6A" w:rsidRPr="00E25B4A" w:rsidRDefault="007D7B6A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</w:p>
    <w:p w:rsidR="0020743C" w:rsidRPr="0088775E" w:rsidRDefault="0020743C" w:rsidP="007D7B6A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rPr>
          <w:kern w:val="0"/>
        </w:rPr>
      </w:pPr>
      <w:r w:rsidRPr="0088775E">
        <w:rPr>
          <w:rFonts w:hint="eastAsia"/>
          <w:kern w:val="0"/>
        </w:rPr>
        <w:t xml:space="preserve">　次のとおり、こどもルーム</w:t>
      </w:r>
      <w:r w:rsidR="007D7B6A" w:rsidRPr="0088775E">
        <w:rPr>
          <w:rFonts w:hint="eastAsia"/>
          <w:kern w:val="0"/>
        </w:rPr>
        <w:t>時間外・土曜日保育の利用について申請します。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680"/>
        <w:gridCol w:w="1108"/>
        <w:gridCol w:w="19"/>
        <w:gridCol w:w="1128"/>
        <w:gridCol w:w="1127"/>
        <w:gridCol w:w="1128"/>
        <w:gridCol w:w="1842"/>
        <w:gridCol w:w="1843"/>
      </w:tblGrid>
      <w:tr w:rsidR="00B27DD8" w:rsidRPr="0088775E" w:rsidTr="002D2477">
        <w:trPr>
          <w:trHeight w:val="405"/>
        </w:trPr>
        <w:tc>
          <w:tcPr>
            <w:tcW w:w="2235" w:type="dxa"/>
            <w:gridSpan w:val="3"/>
            <w:tcBorders>
              <w:bottom w:val="dashed" w:sz="4" w:space="0" w:color="auto"/>
            </w:tcBorders>
            <w:vAlign w:val="center"/>
          </w:tcPr>
          <w:p w:rsidR="00B27DD8" w:rsidRPr="0088775E" w:rsidRDefault="00B27DD8" w:rsidP="00C27188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ふりがな</w:t>
            </w:r>
          </w:p>
        </w:tc>
        <w:tc>
          <w:tcPr>
            <w:tcW w:w="7087" w:type="dxa"/>
            <w:gridSpan w:val="6"/>
            <w:tcBorders>
              <w:bottom w:val="dashed" w:sz="4" w:space="0" w:color="auto"/>
            </w:tcBorders>
            <w:vAlign w:val="center"/>
          </w:tcPr>
          <w:p w:rsidR="00B27DD8" w:rsidRPr="0088775E" w:rsidRDefault="00B27DD8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B27DD8" w:rsidRPr="0088775E" w:rsidTr="002D2477">
        <w:trPr>
          <w:trHeight w:val="660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B27DD8" w:rsidRPr="0088775E" w:rsidRDefault="00B27DD8" w:rsidP="00C27188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児童氏名</w:t>
            </w:r>
          </w:p>
        </w:tc>
        <w:tc>
          <w:tcPr>
            <w:tcW w:w="7087" w:type="dxa"/>
            <w:gridSpan w:val="6"/>
            <w:tcBorders>
              <w:top w:val="dashed" w:sz="4" w:space="0" w:color="auto"/>
            </w:tcBorders>
            <w:vAlign w:val="center"/>
          </w:tcPr>
          <w:p w:rsidR="00B27DD8" w:rsidRPr="0088775E" w:rsidRDefault="00B27DD8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AE7EA3" w:rsidRPr="0088775E" w:rsidTr="00AE7EA3">
        <w:trPr>
          <w:trHeight w:val="660"/>
        </w:trPr>
        <w:tc>
          <w:tcPr>
            <w:tcW w:w="2235" w:type="dxa"/>
            <w:gridSpan w:val="3"/>
            <w:vAlign w:val="center"/>
          </w:tcPr>
          <w:p w:rsidR="00AE7EA3" w:rsidRPr="0088775E" w:rsidRDefault="00AE7EA3" w:rsidP="00C27188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生年月日</w:t>
            </w:r>
          </w:p>
        </w:tc>
        <w:tc>
          <w:tcPr>
            <w:tcW w:w="3402" w:type="dxa"/>
            <w:gridSpan w:val="4"/>
            <w:vAlign w:val="center"/>
          </w:tcPr>
          <w:p w:rsidR="00AE7EA3" w:rsidRPr="0088775E" w:rsidRDefault="00AE7EA3" w:rsidP="00B27DD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 xml:space="preserve">　　　　年　　月　　日</w:t>
            </w:r>
            <w:r w:rsidR="007B6D5F">
              <w:rPr>
                <w:rFonts w:hint="eastAsia"/>
                <w:kern w:val="0"/>
              </w:rPr>
              <w:t>生</w:t>
            </w:r>
          </w:p>
        </w:tc>
        <w:tc>
          <w:tcPr>
            <w:tcW w:w="1842" w:type="dxa"/>
            <w:vAlign w:val="center"/>
          </w:tcPr>
          <w:p w:rsidR="00AE7EA3" w:rsidRPr="0088775E" w:rsidRDefault="00AE7EA3" w:rsidP="00B27DD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学年</w:t>
            </w:r>
          </w:p>
        </w:tc>
        <w:tc>
          <w:tcPr>
            <w:tcW w:w="1843" w:type="dxa"/>
            <w:vAlign w:val="center"/>
          </w:tcPr>
          <w:p w:rsidR="00AE7EA3" w:rsidRPr="0088775E" w:rsidRDefault="00AE7EA3" w:rsidP="00B27DD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B27DD8" w:rsidRPr="0088775E" w:rsidTr="00B27DD8">
        <w:trPr>
          <w:trHeight w:val="660"/>
        </w:trPr>
        <w:tc>
          <w:tcPr>
            <w:tcW w:w="2235" w:type="dxa"/>
            <w:gridSpan w:val="3"/>
            <w:vAlign w:val="center"/>
          </w:tcPr>
          <w:p w:rsidR="00B27DD8" w:rsidRPr="0088775E" w:rsidRDefault="00B27DD8" w:rsidP="00525887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入所している</w:t>
            </w:r>
          </w:p>
          <w:p w:rsidR="00B27DD8" w:rsidRPr="0088775E" w:rsidRDefault="00B27DD8" w:rsidP="00525887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こどもルーム名</w:t>
            </w:r>
          </w:p>
        </w:tc>
        <w:tc>
          <w:tcPr>
            <w:tcW w:w="7087" w:type="dxa"/>
            <w:gridSpan w:val="6"/>
            <w:vAlign w:val="center"/>
          </w:tcPr>
          <w:p w:rsidR="00B27DD8" w:rsidRPr="0088775E" w:rsidRDefault="00B27DD8" w:rsidP="007B6D5F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小　　　こどもルーム</w:t>
            </w:r>
          </w:p>
        </w:tc>
      </w:tr>
      <w:tr w:rsidR="00B27DD8" w:rsidRPr="0088775E" w:rsidTr="00B27DD8">
        <w:trPr>
          <w:trHeight w:val="660"/>
        </w:trPr>
        <w:tc>
          <w:tcPr>
            <w:tcW w:w="2235" w:type="dxa"/>
            <w:gridSpan w:val="3"/>
            <w:vAlign w:val="center"/>
          </w:tcPr>
          <w:p w:rsidR="00B27DD8" w:rsidRPr="0088775E" w:rsidRDefault="00B27DD8" w:rsidP="00C27188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利用開始日</w:t>
            </w:r>
          </w:p>
        </w:tc>
        <w:tc>
          <w:tcPr>
            <w:tcW w:w="7087" w:type="dxa"/>
            <w:gridSpan w:val="6"/>
            <w:vAlign w:val="center"/>
          </w:tcPr>
          <w:p w:rsidR="00B27DD8" w:rsidRPr="0088775E" w:rsidRDefault="00B27DD8" w:rsidP="00B27DD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 xml:space="preserve">　　　　年　　月　　日から</w:t>
            </w:r>
          </w:p>
        </w:tc>
      </w:tr>
      <w:tr w:rsidR="00B27DD8" w:rsidRPr="0088775E" w:rsidTr="00E87F58">
        <w:trPr>
          <w:trHeight w:val="660"/>
        </w:trPr>
        <w:tc>
          <w:tcPr>
            <w:tcW w:w="2235" w:type="dxa"/>
            <w:gridSpan w:val="3"/>
            <w:vAlign w:val="center"/>
          </w:tcPr>
          <w:p w:rsidR="00B27DD8" w:rsidRPr="0088775E" w:rsidRDefault="00B27DD8" w:rsidP="00F35C75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勤務先の名称</w:t>
            </w:r>
          </w:p>
        </w:tc>
        <w:tc>
          <w:tcPr>
            <w:tcW w:w="3402" w:type="dxa"/>
            <w:gridSpan w:val="4"/>
            <w:vAlign w:val="center"/>
          </w:tcPr>
          <w:p w:rsidR="00B27DD8" w:rsidRPr="0088775E" w:rsidRDefault="00B27DD8" w:rsidP="00F35C7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勤務時間</w:t>
            </w:r>
          </w:p>
        </w:tc>
        <w:tc>
          <w:tcPr>
            <w:tcW w:w="3685" w:type="dxa"/>
            <w:gridSpan w:val="2"/>
            <w:vAlign w:val="center"/>
          </w:tcPr>
          <w:p w:rsidR="00B27DD8" w:rsidRPr="0088775E" w:rsidRDefault="00B27DD8" w:rsidP="00E87F5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勤務先からこどもルームまでの</w:t>
            </w:r>
          </w:p>
          <w:p w:rsidR="00B27DD8" w:rsidRPr="0088775E" w:rsidRDefault="00B27DD8" w:rsidP="00E87F58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所要時間及び交通手段</w:t>
            </w:r>
          </w:p>
        </w:tc>
      </w:tr>
      <w:tr w:rsidR="00B27DD8" w:rsidRPr="0088775E" w:rsidTr="00F35C75">
        <w:trPr>
          <w:trHeight w:val="660"/>
        </w:trPr>
        <w:tc>
          <w:tcPr>
            <w:tcW w:w="447" w:type="dxa"/>
            <w:vAlign w:val="center"/>
          </w:tcPr>
          <w:p w:rsidR="00B27DD8" w:rsidRPr="0088775E" w:rsidRDefault="00B27DD8" w:rsidP="00F35C75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父</w:t>
            </w:r>
          </w:p>
        </w:tc>
        <w:tc>
          <w:tcPr>
            <w:tcW w:w="1788" w:type="dxa"/>
            <w:gridSpan w:val="2"/>
          </w:tcPr>
          <w:p w:rsidR="00B27DD8" w:rsidRPr="0088775E" w:rsidRDefault="00B27DD8" w:rsidP="005B0B8B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402" w:type="dxa"/>
            <w:gridSpan w:val="4"/>
          </w:tcPr>
          <w:p w:rsidR="00B27DD8" w:rsidRPr="0088775E" w:rsidRDefault="00B27DD8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平日</w:t>
            </w:r>
            <w:r w:rsidR="00AD5C0F" w:rsidRPr="0088775E">
              <w:rPr>
                <w:kern w:val="0"/>
              </w:rPr>
              <w:t xml:space="preserve">  </w:t>
            </w:r>
            <w:r w:rsidRPr="0088775E">
              <w:rPr>
                <w:rFonts w:hint="eastAsia"/>
                <w:kern w:val="0"/>
              </w:rPr>
              <w:t>（</w:t>
            </w:r>
            <w:r w:rsidR="00AD5C0F" w:rsidRPr="0088775E">
              <w:rPr>
                <w:kern w:val="0"/>
              </w:rPr>
              <w:t xml:space="preserve"> </w:t>
            </w:r>
            <w:r w:rsidR="00AD5C0F" w:rsidRPr="0088775E">
              <w:rPr>
                <w:rFonts w:hint="eastAsia"/>
                <w:kern w:val="0"/>
              </w:rPr>
              <w:t xml:space="preserve">　：　　～</w:t>
            </w:r>
            <w:r w:rsidR="00AD5C0F" w:rsidRPr="0088775E">
              <w:rPr>
                <w:kern w:val="0"/>
              </w:rPr>
              <w:t xml:space="preserve"> </w:t>
            </w:r>
            <w:r w:rsidRPr="0088775E">
              <w:rPr>
                <w:rFonts w:hint="eastAsia"/>
                <w:kern w:val="0"/>
              </w:rPr>
              <w:t xml:space="preserve">　：　　）</w:t>
            </w:r>
          </w:p>
          <w:p w:rsidR="00B27DD8" w:rsidRPr="0088775E" w:rsidRDefault="00AD5C0F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土曜日（</w:t>
            </w:r>
            <w:r w:rsidRPr="0088775E">
              <w:rPr>
                <w:kern w:val="0"/>
              </w:rPr>
              <w:t xml:space="preserve"> </w:t>
            </w:r>
            <w:r w:rsidRPr="0088775E">
              <w:rPr>
                <w:rFonts w:hint="eastAsia"/>
                <w:kern w:val="0"/>
              </w:rPr>
              <w:t xml:space="preserve">　：　　～</w:t>
            </w:r>
            <w:r w:rsidRPr="0088775E">
              <w:rPr>
                <w:kern w:val="0"/>
              </w:rPr>
              <w:t xml:space="preserve"> </w:t>
            </w:r>
            <w:r w:rsidR="00B27DD8" w:rsidRPr="0088775E">
              <w:rPr>
                <w:rFonts w:hint="eastAsia"/>
                <w:kern w:val="0"/>
              </w:rPr>
              <w:t xml:space="preserve">　：　　）</w:t>
            </w:r>
          </w:p>
        </w:tc>
        <w:tc>
          <w:tcPr>
            <w:tcW w:w="3685" w:type="dxa"/>
            <w:gridSpan w:val="2"/>
            <w:vAlign w:val="center"/>
          </w:tcPr>
          <w:p w:rsidR="00B27DD8" w:rsidRPr="0088775E" w:rsidRDefault="00B27DD8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所要時間　　　　　分</w:t>
            </w:r>
          </w:p>
          <w:p w:rsidR="00B27DD8" w:rsidRPr="0088775E" w:rsidRDefault="00B27DD8" w:rsidP="00291AA5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□電車□バス□車□自転車□徒歩</w:t>
            </w:r>
          </w:p>
        </w:tc>
      </w:tr>
      <w:tr w:rsidR="00B27DD8" w:rsidRPr="0088775E" w:rsidTr="009B72C8">
        <w:trPr>
          <w:trHeight w:val="790"/>
        </w:trPr>
        <w:tc>
          <w:tcPr>
            <w:tcW w:w="447" w:type="dxa"/>
            <w:tcBorders>
              <w:bottom w:val="double" w:sz="4" w:space="0" w:color="auto"/>
            </w:tcBorders>
            <w:vAlign w:val="center"/>
          </w:tcPr>
          <w:p w:rsidR="00B27DD8" w:rsidRPr="0088775E" w:rsidRDefault="00B27DD8" w:rsidP="00F35C75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母</w:t>
            </w:r>
          </w:p>
        </w:tc>
        <w:tc>
          <w:tcPr>
            <w:tcW w:w="1788" w:type="dxa"/>
            <w:gridSpan w:val="2"/>
            <w:tcBorders>
              <w:bottom w:val="double" w:sz="4" w:space="0" w:color="auto"/>
            </w:tcBorders>
          </w:tcPr>
          <w:p w:rsidR="00B27DD8" w:rsidRPr="0088775E" w:rsidRDefault="00B27DD8" w:rsidP="005B0B8B">
            <w:pPr>
              <w:tabs>
                <w:tab w:val="left" w:pos="1560"/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B27DD8" w:rsidRPr="0088775E" w:rsidRDefault="00AD5C0F" w:rsidP="00F639C3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平日</w:t>
            </w:r>
            <w:r w:rsidRPr="0088775E">
              <w:rPr>
                <w:kern w:val="0"/>
              </w:rPr>
              <w:t xml:space="preserve">  </w:t>
            </w:r>
            <w:r w:rsidRPr="0088775E">
              <w:rPr>
                <w:rFonts w:hint="eastAsia"/>
                <w:kern w:val="0"/>
              </w:rPr>
              <w:t>（</w:t>
            </w:r>
            <w:r w:rsidRPr="0088775E">
              <w:rPr>
                <w:kern w:val="0"/>
              </w:rPr>
              <w:t xml:space="preserve"> </w:t>
            </w:r>
            <w:r w:rsidRPr="0088775E">
              <w:rPr>
                <w:rFonts w:hint="eastAsia"/>
                <w:kern w:val="0"/>
              </w:rPr>
              <w:t xml:space="preserve">　：　　～</w:t>
            </w:r>
            <w:r w:rsidRPr="0088775E">
              <w:rPr>
                <w:kern w:val="0"/>
              </w:rPr>
              <w:t xml:space="preserve"> </w:t>
            </w:r>
            <w:r w:rsidR="00B27DD8" w:rsidRPr="0088775E">
              <w:rPr>
                <w:rFonts w:hint="eastAsia"/>
                <w:kern w:val="0"/>
              </w:rPr>
              <w:t xml:space="preserve">　：　　）</w:t>
            </w:r>
          </w:p>
          <w:p w:rsidR="00B27DD8" w:rsidRPr="0088775E" w:rsidRDefault="00AD5C0F" w:rsidP="00F639C3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土曜日（</w:t>
            </w:r>
            <w:r w:rsidRPr="0088775E">
              <w:rPr>
                <w:kern w:val="0"/>
              </w:rPr>
              <w:t xml:space="preserve"> </w:t>
            </w:r>
            <w:r w:rsidRPr="0088775E">
              <w:rPr>
                <w:rFonts w:hint="eastAsia"/>
                <w:kern w:val="0"/>
              </w:rPr>
              <w:t xml:space="preserve">　：　　～</w:t>
            </w:r>
            <w:r w:rsidRPr="0088775E">
              <w:rPr>
                <w:kern w:val="0"/>
              </w:rPr>
              <w:t xml:space="preserve"> </w:t>
            </w:r>
            <w:r w:rsidR="00B27DD8" w:rsidRPr="0088775E">
              <w:rPr>
                <w:rFonts w:hint="eastAsia"/>
                <w:kern w:val="0"/>
              </w:rPr>
              <w:t xml:space="preserve">　：　　）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vAlign w:val="center"/>
          </w:tcPr>
          <w:p w:rsidR="00B27DD8" w:rsidRPr="0088775E" w:rsidRDefault="00B27DD8" w:rsidP="00F639C3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所要時間　　　　　分</w:t>
            </w:r>
          </w:p>
          <w:p w:rsidR="00B27DD8" w:rsidRPr="0088775E" w:rsidRDefault="00B27DD8" w:rsidP="00F639C3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□電車□バス□車□自転車□徒歩</w:t>
            </w:r>
          </w:p>
        </w:tc>
      </w:tr>
      <w:tr w:rsidR="00B27DD8" w:rsidRPr="0088775E" w:rsidTr="00A80544">
        <w:trPr>
          <w:trHeight w:val="790"/>
        </w:trPr>
        <w:tc>
          <w:tcPr>
            <w:tcW w:w="5637" w:type="dxa"/>
            <w:gridSpan w:val="7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F0EC5" w:rsidRDefault="00B27DD8" w:rsidP="007B6D5F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時間外保育</w:t>
            </w:r>
            <w:r w:rsidR="007B6D5F">
              <w:rPr>
                <w:rFonts w:hint="eastAsia"/>
                <w:kern w:val="0"/>
              </w:rPr>
              <w:t>（午後６時以降）</w:t>
            </w:r>
          </w:p>
          <w:p w:rsidR="00A17053" w:rsidRPr="0088775E" w:rsidRDefault="00A17053" w:rsidP="007B6D5F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A17053">
              <w:rPr>
                <w:rFonts w:hint="eastAsia"/>
                <w:kern w:val="0"/>
                <w:sz w:val="20"/>
              </w:rPr>
              <w:t>※お迎え予定時刻を記入してください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B6D5F" w:rsidRDefault="00B27DD8" w:rsidP="00B121CA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土曜日保育</w:t>
            </w:r>
            <w:r w:rsidRPr="0088775E">
              <w:rPr>
                <w:kern w:val="0"/>
              </w:rPr>
              <w:t>(</w:t>
            </w:r>
            <w:r w:rsidR="007B6D5F">
              <w:rPr>
                <w:rFonts w:hint="eastAsia"/>
                <w:kern w:val="0"/>
              </w:rPr>
              <w:t>午前</w:t>
            </w:r>
            <w:r w:rsidRPr="0088775E">
              <w:rPr>
                <w:rFonts w:hint="eastAsia"/>
                <w:kern w:val="0"/>
              </w:rPr>
              <w:t>８時</w:t>
            </w:r>
          </w:p>
          <w:p w:rsidR="003F0EC5" w:rsidRPr="0088775E" w:rsidRDefault="007B6D5F" w:rsidP="007B6D5F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から午後７</w:t>
            </w:r>
            <w:r w:rsidR="00B27DD8" w:rsidRPr="0088775E">
              <w:rPr>
                <w:rFonts w:hint="eastAsia"/>
                <w:kern w:val="0"/>
              </w:rPr>
              <w:t>時まで</w:t>
            </w:r>
            <w:r w:rsidR="00B27DD8" w:rsidRPr="0088775E">
              <w:rPr>
                <w:kern w:val="0"/>
              </w:rPr>
              <w:t>)</w:t>
            </w:r>
          </w:p>
        </w:tc>
      </w:tr>
      <w:tr w:rsidR="00B27DD8" w:rsidRPr="0088775E" w:rsidTr="00A80544">
        <w:trPr>
          <w:trHeight w:val="398"/>
        </w:trPr>
        <w:tc>
          <w:tcPr>
            <w:tcW w:w="1127" w:type="dxa"/>
            <w:gridSpan w:val="2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88775E">
              <w:rPr>
                <w:rFonts w:hint="eastAsia"/>
                <w:kern w:val="0"/>
                <w:sz w:val="21"/>
              </w:rPr>
              <w:t>□月曜日</w:t>
            </w:r>
          </w:p>
        </w:tc>
        <w:tc>
          <w:tcPr>
            <w:tcW w:w="1127" w:type="dxa"/>
            <w:gridSpan w:val="2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88775E">
              <w:rPr>
                <w:rFonts w:hint="eastAsia"/>
                <w:kern w:val="0"/>
                <w:sz w:val="21"/>
              </w:rPr>
              <w:t>□火曜日</w:t>
            </w:r>
          </w:p>
        </w:tc>
        <w:tc>
          <w:tcPr>
            <w:tcW w:w="1128" w:type="dxa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88775E">
              <w:rPr>
                <w:rFonts w:hint="eastAsia"/>
                <w:kern w:val="0"/>
                <w:sz w:val="21"/>
              </w:rPr>
              <w:t>□水曜日</w:t>
            </w:r>
          </w:p>
        </w:tc>
        <w:tc>
          <w:tcPr>
            <w:tcW w:w="1127" w:type="dxa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88775E">
              <w:rPr>
                <w:rFonts w:hint="eastAsia"/>
                <w:kern w:val="0"/>
                <w:sz w:val="21"/>
              </w:rPr>
              <w:t>□木曜日</w:t>
            </w:r>
          </w:p>
        </w:tc>
        <w:tc>
          <w:tcPr>
            <w:tcW w:w="1128" w:type="dxa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88775E">
              <w:rPr>
                <w:rFonts w:hint="eastAsia"/>
                <w:kern w:val="0"/>
                <w:sz w:val="21"/>
              </w:rPr>
              <w:t>□金曜日</w:t>
            </w:r>
          </w:p>
        </w:tc>
        <w:tc>
          <w:tcPr>
            <w:tcW w:w="3685" w:type="dxa"/>
            <w:gridSpan w:val="2"/>
            <w:vAlign w:val="center"/>
          </w:tcPr>
          <w:p w:rsidR="00B27DD8" w:rsidRPr="0088775E" w:rsidRDefault="00B27DD8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□土曜日</w:t>
            </w:r>
          </w:p>
        </w:tc>
      </w:tr>
      <w:tr w:rsidR="00C7668B" w:rsidRPr="0088775E" w:rsidTr="00A80544">
        <w:trPr>
          <w:trHeight w:val="634"/>
        </w:trPr>
        <w:tc>
          <w:tcPr>
            <w:tcW w:w="1127" w:type="dxa"/>
            <w:gridSpan w:val="2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C7668B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：</w:t>
            </w:r>
          </w:p>
        </w:tc>
        <w:tc>
          <w:tcPr>
            <w:tcW w:w="1127" w:type="dxa"/>
            <w:gridSpan w:val="2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B62E67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：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B62E67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：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B62E67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：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B62E67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：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vAlign w:val="center"/>
          </w:tcPr>
          <w:p w:rsidR="00C7668B" w:rsidRPr="0088775E" w:rsidRDefault="00C7668B" w:rsidP="007D6DA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firstLineChars="500" w:firstLine="1154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 xml:space="preserve">　　：　　</w:t>
            </w:r>
          </w:p>
        </w:tc>
      </w:tr>
      <w:tr w:rsidR="00B27DD8" w:rsidRPr="0088775E" w:rsidTr="0010219D">
        <w:trPr>
          <w:trHeight w:val="634"/>
        </w:trPr>
        <w:tc>
          <w:tcPr>
            <w:tcW w:w="9322" w:type="dxa"/>
            <w:gridSpan w:val="9"/>
            <w:tcBorders>
              <w:top w:val="double" w:sz="4" w:space="0" w:color="auto"/>
            </w:tcBorders>
            <w:vAlign w:val="center"/>
          </w:tcPr>
          <w:p w:rsidR="00B27DD8" w:rsidRPr="0088775E" w:rsidRDefault="00625F79" w:rsidP="00AF69D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ind w:rightChars="196" w:right="452"/>
              <w:rPr>
                <w:kern w:val="0"/>
              </w:rPr>
            </w:pPr>
            <w:r w:rsidRPr="0088775E">
              <w:rPr>
                <w:rFonts w:hint="eastAsia"/>
                <w:kern w:val="0"/>
              </w:rPr>
              <w:t>（備考）</w:t>
            </w:r>
          </w:p>
          <w:p w:rsidR="00B27DD8" w:rsidRPr="0088775E" w:rsidRDefault="00B27DD8" w:rsidP="00AF69D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B27DD8" w:rsidRPr="0088775E" w:rsidRDefault="00B27DD8" w:rsidP="00AF69D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B27DD8" w:rsidRPr="0088775E" w:rsidRDefault="00B27DD8" w:rsidP="00AF69D6">
            <w:pPr>
              <w:tabs>
                <w:tab w:val="left" w:pos="8778"/>
                <w:tab w:val="left" w:pos="9009"/>
                <w:tab w:val="left" w:pos="9240"/>
              </w:tabs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</w:tbl>
    <w:p w:rsidR="00182190" w:rsidRDefault="00182190" w:rsidP="00EE2617">
      <w:pPr>
        <w:tabs>
          <w:tab w:val="left" w:pos="8778"/>
          <w:tab w:val="left" w:pos="9009"/>
          <w:tab w:val="left" w:pos="9240"/>
        </w:tabs>
        <w:kinsoku w:val="0"/>
        <w:overflowPunct w:val="0"/>
        <w:autoSpaceDE w:val="0"/>
        <w:autoSpaceDN w:val="0"/>
        <w:ind w:rightChars="196" w:right="452"/>
        <w:jc w:val="left"/>
        <w:rPr>
          <w:kern w:val="0"/>
        </w:rPr>
      </w:pPr>
    </w:p>
    <w:sectPr w:rsidR="00182190" w:rsidSect="00451694"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F" w:rsidRDefault="00924C3F" w:rsidP="00B757D1">
      <w:r>
        <w:separator/>
      </w:r>
    </w:p>
  </w:endnote>
  <w:endnote w:type="continuationSeparator" w:id="0">
    <w:p w:rsidR="00924C3F" w:rsidRDefault="00924C3F" w:rsidP="00B7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F" w:rsidRDefault="00924C3F"/>
  </w:footnote>
  <w:footnote w:type="continuationSeparator" w:id="0">
    <w:p w:rsidR="00924C3F" w:rsidRDefault="0092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945"/>
    <w:multiLevelType w:val="hybridMultilevel"/>
    <w:tmpl w:val="A590FC94"/>
    <w:lvl w:ilvl="0" w:tplc="DA3CD5E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231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4"/>
    <w:rsid w:val="00000DE5"/>
    <w:rsid w:val="00001355"/>
    <w:rsid w:val="000017E5"/>
    <w:rsid w:val="0000767F"/>
    <w:rsid w:val="00007896"/>
    <w:rsid w:val="000079A3"/>
    <w:rsid w:val="0001098F"/>
    <w:rsid w:val="00010EF6"/>
    <w:rsid w:val="00012613"/>
    <w:rsid w:val="00012DFE"/>
    <w:rsid w:val="00013AF1"/>
    <w:rsid w:val="00014602"/>
    <w:rsid w:val="00014732"/>
    <w:rsid w:val="00017630"/>
    <w:rsid w:val="00017DC6"/>
    <w:rsid w:val="000233AF"/>
    <w:rsid w:val="0002360C"/>
    <w:rsid w:val="000239EB"/>
    <w:rsid w:val="00023A0D"/>
    <w:rsid w:val="0002497F"/>
    <w:rsid w:val="00024B08"/>
    <w:rsid w:val="00024BB1"/>
    <w:rsid w:val="00024C74"/>
    <w:rsid w:val="00025A4C"/>
    <w:rsid w:val="000260DC"/>
    <w:rsid w:val="000267C0"/>
    <w:rsid w:val="00027153"/>
    <w:rsid w:val="00027772"/>
    <w:rsid w:val="00027DF2"/>
    <w:rsid w:val="00030057"/>
    <w:rsid w:val="000309A1"/>
    <w:rsid w:val="00030A3E"/>
    <w:rsid w:val="00034EB3"/>
    <w:rsid w:val="00036040"/>
    <w:rsid w:val="000360F2"/>
    <w:rsid w:val="00045936"/>
    <w:rsid w:val="00046CE4"/>
    <w:rsid w:val="00046EA5"/>
    <w:rsid w:val="00050249"/>
    <w:rsid w:val="00050368"/>
    <w:rsid w:val="0005324B"/>
    <w:rsid w:val="00056DBE"/>
    <w:rsid w:val="00060772"/>
    <w:rsid w:val="00062FFF"/>
    <w:rsid w:val="000639FB"/>
    <w:rsid w:val="00063F0A"/>
    <w:rsid w:val="000647CE"/>
    <w:rsid w:val="00064EE8"/>
    <w:rsid w:val="00064F3A"/>
    <w:rsid w:val="00065598"/>
    <w:rsid w:val="00067388"/>
    <w:rsid w:val="0006788F"/>
    <w:rsid w:val="000729F0"/>
    <w:rsid w:val="00074027"/>
    <w:rsid w:val="000750EC"/>
    <w:rsid w:val="0007552F"/>
    <w:rsid w:val="00076104"/>
    <w:rsid w:val="00077330"/>
    <w:rsid w:val="00080675"/>
    <w:rsid w:val="00085448"/>
    <w:rsid w:val="00086DED"/>
    <w:rsid w:val="00086F58"/>
    <w:rsid w:val="0008755C"/>
    <w:rsid w:val="00087E0D"/>
    <w:rsid w:val="00090A7B"/>
    <w:rsid w:val="000911EB"/>
    <w:rsid w:val="000929E9"/>
    <w:rsid w:val="000932C0"/>
    <w:rsid w:val="000934E0"/>
    <w:rsid w:val="000942A5"/>
    <w:rsid w:val="0009449E"/>
    <w:rsid w:val="00094F1D"/>
    <w:rsid w:val="000959F6"/>
    <w:rsid w:val="0009602D"/>
    <w:rsid w:val="00096FA8"/>
    <w:rsid w:val="000A0B33"/>
    <w:rsid w:val="000A0D94"/>
    <w:rsid w:val="000A120A"/>
    <w:rsid w:val="000A1385"/>
    <w:rsid w:val="000A494C"/>
    <w:rsid w:val="000A5A90"/>
    <w:rsid w:val="000A5D36"/>
    <w:rsid w:val="000A5F7D"/>
    <w:rsid w:val="000A639C"/>
    <w:rsid w:val="000B10B0"/>
    <w:rsid w:val="000B1105"/>
    <w:rsid w:val="000B17A3"/>
    <w:rsid w:val="000B2D6E"/>
    <w:rsid w:val="000B3AC8"/>
    <w:rsid w:val="000B5174"/>
    <w:rsid w:val="000B5E23"/>
    <w:rsid w:val="000B6D20"/>
    <w:rsid w:val="000B7621"/>
    <w:rsid w:val="000C00DC"/>
    <w:rsid w:val="000C22B1"/>
    <w:rsid w:val="000C345C"/>
    <w:rsid w:val="000C37DA"/>
    <w:rsid w:val="000C3919"/>
    <w:rsid w:val="000C4846"/>
    <w:rsid w:val="000D030F"/>
    <w:rsid w:val="000D111C"/>
    <w:rsid w:val="000D1798"/>
    <w:rsid w:val="000D4EEF"/>
    <w:rsid w:val="000D72D5"/>
    <w:rsid w:val="000E36AC"/>
    <w:rsid w:val="000E3C01"/>
    <w:rsid w:val="000E64BD"/>
    <w:rsid w:val="000E7718"/>
    <w:rsid w:val="000F089C"/>
    <w:rsid w:val="000F41C4"/>
    <w:rsid w:val="000F5678"/>
    <w:rsid w:val="000F5C01"/>
    <w:rsid w:val="000F6824"/>
    <w:rsid w:val="000F7B92"/>
    <w:rsid w:val="000F7F4B"/>
    <w:rsid w:val="00100958"/>
    <w:rsid w:val="00100B6E"/>
    <w:rsid w:val="00101AA6"/>
    <w:rsid w:val="0010219D"/>
    <w:rsid w:val="00102D7D"/>
    <w:rsid w:val="00103643"/>
    <w:rsid w:val="00103A2D"/>
    <w:rsid w:val="00105A60"/>
    <w:rsid w:val="00106C0A"/>
    <w:rsid w:val="00107ECC"/>
    <w:rsid w:val="001122B3"/>
    <w:rsid w:val="00114D2E"/>
    <w:rsid w:val="00115201"/>
    <w:rsid w:val="0011543B"/>
    <w:rsid w:val="00117BBD"/>
    <w:rsid w:val="00117C94"/>
    <w:rsid w:val="001224F6"/>
    <w:rsid w:val="00122E98"/>
    <w:rsid w:val="001249A9"/>
    <w:rsid w:val="00124CB4"/>
    <w:rsid w:val="001257FC"/>
    <w:rsid w:val="0012585B"/>
    <w:rsid w:val="00126E59"/>
    <w:rsid w:val="0012706D"/>
    <w:rsid w:val="00130001"/>
    <w:rsid w:val="0013014B"/>
    <w:rsid w:val="0013435A"/>
    <w:rsid w:val="00134C32"/>
    <w:rsid w:val="001351D9"/>
    <w:rsid w:val="00136390"/>
    <w:rsid w:val="00136643"/>
    <w:rsid w:val="00137C21"/>
    <w:rsid w:val="001401C2"/>
    <w:rsid w:val="00141C53"/>
    <w:rsid w:val="0014350A"/>
    <w:rsid w:val="00144DE7"/>
    <w:rsid w:val="001469D8"/>
    <w:rsid w:val="0014727F"/>
    <w:rsid w:val="00147549"/>
    <w:rsid w:val="0015186B"/>
    <w:rsid w:val="001519FF"/>
    <w:rsid w:val="00151B68"/>
    <w:rsid w:val="001520F2"/>
    <w:rsid w:val="00152398"/>
    <w:rsid w:val="001530B7"/>
    <w:rsid w:val="00154590"/>
    <w:rsid w:val="001545CA"/>
    <w:rsid w:val="00154821"/>
    <w:rsid w:val="00154A6E"/>
    <w:rsid w:val="00154AF0"/>
    <w:rsid w:val="00155055"/>
    <w:rsid w:val="001559FA"/>
    <w:rsid w:val="00160886"/>
    <w:rsid w:val="00161E5B"/>
    <w:rsid w:val="001621BE"/>
    <w:rsid w:val="00162421"/>
    <w:rsid w:val="001650A9"/>
    <w:rsid w:val="001664E3"/>
    <w:rsid w:val="0016769A"/>
    <w:rsid w:val="00170AE2"/>
    <w:rsid w:val="00170B7F"/>
    <w:rsid w:val="00172288"/>
    <w:rsid w:val="001727EA"/>
    <w:rsid w:val="00172C7E"/>
    <w:rsid w:val="00173476"/>
    <w:rsid w:val="0017395C"/>
    <w:rsid w:val="001752C0"/>
    <w:rsid w:val="00175842"/>
    <w:rsid w:val="00175B3E"/>
    <w:rsid w:val="00175CFA"/>
    <w:rsid w:val="00176759"/>
    <w:rsid w:val="0017686F"/>
    <w:rsid w:val="00182190"/>
    <w:rsid w:val="001825B4"/>
    <w:rsid w:val="00182687"/>
    <w:rsid w:val="001826E4"/>
    <w:rsid w:val="0018301D"/>
    <w:rsid w:val="00184C4B"/>
    <w:rsid w:val="00185CF8"/>
    <w:rsid w:val="0018725D"/>
    <w:rsid w:val="00190DB0"/>
    <w:rsid w:val="00190E61"/>
    <w:rsid w:val="001910C9"/>
    <w:rsid w:val="001918E6"/>
    <w:rsid w:val="0019346F"/>
    <w:rsid w:val="00194087"/>
    <w:rsid w:val="001956B3"/>
    <w:rsid w:val="00195C86"/>
    <w:rsid w:val="00196093"/>
    <w:rsid w:val="00196D6C"/>
    <w:rsid w:val="001A04A7"/>
    <w:rsid w:val="001A2836"/>
    <w:rsid w:val="001A434F"/>
    <w:rsid w:val="001A4845"/>
    <w:rsid w:val="001A5C95"/>
    <w:rsid w:val="001A6DA7"/>
    <w:rsid w:val="001A7916"/>
    <w:rsid w:val="001B14FA"/>
    <w:rsid w:val="001B17EB"/>
    <w:rsid w:val="001B32C9"/>
    <w:rsid w:val="001B76EE"/>
    <w:rsid w:val="001C183B"/>
    <w:rsid w:val="001C1B78"/>
    <w:rsid w:val="001C27D8"/>
    <w:rsid w:val="001C3B11"/>
    <w:rsid w:val="001C4434"/>
    <w:rsid w:val="001C4D62"/>
    <w:rsid w:val="001C5185"/>
    <w:rsid w:val="001C5A9E"/>
    <w:rsid w:val="001C5D1D"/>
    <w:rsid w:val="001D0D72"/>
    <w:rsid w:val="001D0DC2"/>
    <w:rsid w:val="001D0E64"/>
    <w:rsid w:val="001D2C23"/>
    <w:rsid w:val="001D3D13"/>
    <w:rsid w:val="001D3FA0"/>
    <w:rsid w:val="001D567E"/>
    <w:rsid w:val="001D6E80"/>
    <w:rsid w:val="001E0FC9"/>
    <w:rsid w:val="001E1250"/>
    <w:rsid w:val="001E1E11"/>
    <w:rsid w:val="001E2F00"/>
    <w:rsid w:val="001E41E9"/>
    <w:rsid w:val="001E4BE2"/>
    <w:rsid w:val="001E6C75"/>
    <w:rsid w:val="001E7479"/>
    <w:rsid w:val="001E79EB"/>
    <w:rsid w:val="001F160B"/>
    <w:rsid w:val="001F3049"/>
    <w:rsid w:val="001F39DE"/>
    <w:rsid w:val="001F3A75"/>
    <w:rsid w:val="001F7136"/>
    <w:rsid w:val="001F73BD"/>
    <w:rsid w:val="001F767D"/>
    <w:rsid w:val="002005E9"/>
    <w:rsid w:val="00200892"/>
    <w:rsid w:val="00200DB3"/>
    <w:rsid w:val="00201C49"/>
    <w:rsid w:val="0020339E"/>
    <w:rsid w:val="00203EBE"/>
    <w:rsid w:val="002046F7"/>
    <w:rsid w:val="002053ED"/>
    <w:rsid w:val="002059FF"/>
    <w:rsid w:val="00206F93"/>
    <w:rsid w:val="0020743C"/>
    <w:rsid w:val="00207781"/>
    <w:rsid w:val="002106A7"/>
    <w:rsid w:val="00210CFE"/>
    <w:rsid w:val="00212003"/>
    <w:rsid w:val="00212588"/>
    <w:rsid w:val="00212C3E"/>
    <w:rsid w:val="00220876"/>
    <w:rsid w:val="00220A43"/>
    <w:rsid w:val="00220C97"/>
    <w:rsid w:val="00222862"/>
    <w:rsid w:val="002230A2"/>
    <w:rsid w:val="00223851"/>
    <w:rsid w:val="00223E7B"/>
    <w:rsid w:val="00224A9D"/>
    <w:rsid w:val="00224C4F"/>
    <w:rsid w:val="0023054C"/>
    <w:rsid w:val="00230A91"/>
    <w:rsid w:val="00233464"/>
    <w:rsid w:val="002339E8"/>
    <w:rsid w:val="00233EFD"/>
    <w:rsid w:val="002367CD"/>
    <w:rsid w:val="002405E9"/>
    <w:rsid w:val="002447C0"/>
    <w:rsid w:val="00245CF1"/>
    <w:rsid w:val="0024649B"/>
    <w:rsid w:val="00246BA9"/>
    <w:rsid w:val="00247DD0"/>
    <w:rsid w:val="00247E16"/>
    <w:rsid w:val="00250852"/>
    <w:rsid w:val="00250EDB"/>
    <w:rsid w:val="0025257F"/>
    <w:rsid w:val="0025487F"/>
    <w:rsid w:val="002562C7"/>
    <w:rsid w:val="0025639A"/>
    <w:rsid w:val="002576D4"/>
    <w:rsid w:val="002607AF"/>
    <w:rsid w:val="00261D1B"/>
    <w:rsid w:val="00261DC0"/>
    <w:rsid w:val="002669C1"/>
    <w:rsid w:val="0026727E"/>
    <w:rsid w:val="00271C21"/>
    <w:rsid w:val="00271F58"/>
    <w:rsid w:val="00273ABA"/>
    <w:rsid w:val="0027487C"/>
    <w:rsid w:val="002766A0"/>
    <w:rsid w:val="002840F7"/>
    <w:rsid w:val="002853B5"/>
    <w:rsid w:val="002853DD"/>
    <w:rsid w:val="00287687"/>
    <w:rsid w:val="002900DD"/>
    <w:rsid w:val="00290FF1"/>
    <w:rsid w:val="00291AA5"/>
    <w:rsid w:val="00292330"/>
    <w:rsid w:val="00293BC8"/>
    <w:rsid w:val="002940B6"/>
    <w:rsid w:val="0029495C"/>
    <w:rsid w:val="00295C53"/>
    <w:rsid w:val="00296140"/>
    <w:rsid w:val="002969A6"/>
    <w:rsid w:val="002A0236"/>
    <w:rsid w:val="002A024B"/>
    <w:rsid w:val="002A12F6"/>
    <w:rsid w:val="002A18F3"/>
    <w:rsid w:val="002A2327"/>
    <w:rsid w:val="002A23F3"/>
    <w:rsid w:val="002A2A58"/>
    <w:rsid w:val="002A3C2E"/>
    <w:rsid w:val="002A4541"/>
    <w:rsid w:val="002A4A1F"/>
    <w:rsid w:val="002A741F"/>
    <w:rsid w:val="002A7817"/>
    <w:rsid w:val="002A7D7C"/>
    <w:rsid w:val="002A7E8A"/>
    <w:rsid w:val="002B0511"/>
    <w:rsid w:val="002B1187"/>
    <w:rsid w:val="002B18EB"/>
    <w:rsid w:val="002B45B1"/>
    <w:rsid w:val="002B4D5B"/>
    <w:rsid w:val="002B4D72"/>
    <w:rsid w:val="002B5811"/>
    <w:rsid w:val="002B59D6"/>
    <w:rsid w:val="002B687F"/>
    <w:rsid w:val="002B71F3"/>
    <w:rsid w:val="002B7F25"/>
    <w:rsid w:val="002C022F"/>
    <w:rsid w:val="002C11A0"/>
    <w:rsid w:val="002C2601"/>
    <w:rsid w:val="002C26FE"/>
    <w:rsid w:val="002C490B"/>
    <w:rsid w:val="002C75AC"/>
    <w:rsid w:val="002C7B68"/>
    <w:rsid w:val="002D1060"/>
    <w:rsid w:val="002D211E"/>
    <w:rsid w:val="002D2132"/>
    <w:rsid w:val="002D2477"/>
    <w:rsid w:val="002D29EF"/>
    <w:rsid w:val="002D2C66"/>
    <w:rsid w:val="002D3E46"/>
    <w:rsid w:val="002D52D0"/>
    <w:rsid w:val="002D715F"/>
    <w:rsid w:val="002E04DD"/>
    <w:rsid w:val="002E2788"/>
    <w:rsid w:val="002E2ADE"/>
    <w:rsid w:val="002E30D6"/>
    <w:rsid w:val="002E3D63"/>
    <w:rsid w:val="002E3F4A"/>
    <w:rsid w:val="002E4328"/>
    <w:rsid w:val="002E47AC"/>
    <w:rsid w:val="002E56E7"/>
    <w:rsid w:val="002E59A2"/>
    <w:rsid w:val="002E6BAF"/>
    <w:rsid w:val="002F2C40"/>
    <w:rsid w:val="002F3B05"/>
    <w:rsid w:val="002F3B40"/>
    <w:rsid w:val="002F3BF2"/>
    <w:rsid w:val="002F55F5"/>
    <w:rsid w:val="002F6672"/>
    <w:rsid w:val="002F6AEE"/>
    <w:rsid w:val="00303D10"/>
    <w:rsid w:val="003045F5"/>
    <w:rsid w:val="00304E3F"/>
    <w:rsid w:val="00305710"/>
    <w:rsid w:val="0030582A"/>
    <w:rsid w:val="003075AA"/>
    <w:rsid w:val="00310F9D"/>
    <w:rsid w:val="00311906"/>
    <w:rsid w:val="00312151"/>
    <w:rsid w:val="00312893"/>
    <w:rsid w:val="003132ED"/>
    <w:rsid w:val="00313A39"/>
    <w:rsid w:val="00313FAB"/>
    <w:rsid w:val="003149D0"/>
    <w:rsid w:val="003156AC"/>
    <w:rsid w:val="00315BCC"/>
    <w:rsid w:val="00320486"/>
    <w:rsid w:val="00320F46"/>
    <w:rsid w:val="003212DF"/>
    <w:rsid w:val="00323024"/>
    <w:rsid w:val="00323CA4"/>
    <w:rsid w:val="00324AAB"/>
    <w:rsid w:val="00325CAA"/>
    <w:rsid w:val="00326BCC"/>
    <w:rsid w:val="0032738E"/>
    <w:rsid w:val="00331C9D"/>
    <w:rsid w:val="003336A8"/>
    <w:rsid w:val="0033487C"/>
    <w:rsid w:val="0034114A"/>
    <w:rsid w:val="00341B30"/>
    <w:rsid w:val="00342A3D"/>
    <w:rsid w:val="003431CB"/>
    <w:rsid w:val="0034343F"/>
    <w:rsid w:val="003442E5"/>
    <w:rsid w:val="0034507C"/>
    <w:rsid w:val="00347266"/>
    <w:rsid w:val="00350DD8"/>
    <w:rsid w:val="0035255A"/>
    <w:rsid w:val="00353C13"/>
    <w:rsid w:val="00355A95"/>
    <w:rsid w:val="0036045A"/>
    <w:rsid w:val="00363ECC"/>
    <w:rsid w:val="00363FCF"/>
    <w:rsid w:val="00363FDB"/>
    <w:rsid w:val="00366C16"/>
    <w:rsid w:val="0036729C"/>
    <w:rsid w:val="00372072"/>
    <w:rsid w:val="00373103"/>
    <w:rsid w:val="00373BB7"/>
    <w:rsid w:val="003746D5"/>
    <w:rsid w:val="0037472C"/>
    <w:rsid w:val="00374AE2"/>
    <w:rsid w:val="00376C83"/>
    <w:rsid w:val="00376F47"/>
    <w:rsid w:val="0038170A"/>
    <w:rsid w:val="003824D7"/>
    <w:rsid w:val="00382547"/>
    <w:rsid w:val="003835EE"/>
    <w:rsid w:val="0038410A"/>
    <w:rsid w:val="00384304"/>
    <w:rsid w:val="00387491"/>
    <w:rsid w:val="00391BC2"/>
    <w:rsid w:val="003953B3"/>
    <w:rsid w:val="00395493"/>
    <w:rsid w:val="0039758D"/>
    <w:rsid w:val="00397DE0"/>
    <w:rsid w:val="003A0C8C"/>
    <w:rsid w:val="003A2E5A"/>
    <w:rsid w:val="003A3CF0"/>
    <w:rsid w:val="003A40DC"/>
    <w:rsid w:val="003A7BFC"/>
    <w:rsid w:val="003B048E"/>
    <w:rsid w:val="003B17C1"/>
    <w:rsid w:val="003B378A"/>
    <w:rsid w:val="003B63F5"/>
    <w:rsid w:val="003B77D2"/>
    <w:rsid w:val="003C1AA1"/>
    <w:rsid w:val="003C26F7"/>
    <w:rsid w:val="003C2783"/>
    <w:rsid w:val="003C3738"/>
    <w:rsid w:val="003C3B53"/>
    <w:rsid w:val="003C521F"/>
    <w:rsid w:val="003C6552"/>
    <w:rsid w:val="003C7FC2"/>
    <w:rsid w:val="003D33B3"/>
    <w:rsid w:val="003D423A"/>
    <w:rsid w:val="003D575E"/>
    <w:rsid w:val="003D5F30"/>
    <w:rsid w:val="003D73A2"/>
    <w:rsid w:val="003E0630"/>
    <w:rsid w:val="003E0837"/>
    <w:rsid w:val="003E139E"/>
    <w:rsid w:val="003E3016"/>
    <w:rsid w:val="003E376C"/>
    <w:rsid w:val="003E3BB3"/>
    <w:rsid w:val="003E409F"/>
    <w:rsid w:val="003E52B6"/>
    <w:rsid w:val="003E6BF1"/>
    <w:rsid w:val="003E7D39"/>
    <w:rsid w:val="003F0EC5"/>
    <w:rsid w:val="003F1366"/>
    <w:rsid w:val="003F1C21"/>
    <w:rsid w:val="003F2369"/>
    <w:rsid w:val="003F2D4E"/>
    <w:rsid w:val="003F302B"/>
    <w:rsid w:val="003F3704"/>
    <w:rsid w:val="003F6F36"/>
    <w:rsid w:val="003F768C"/>
    <w:rsid w:val="004026AD"/>
    <w:rsid w:val="00403261"/>
    <w:rsid w:val="00404674"/>
    <w:rsid w:val="00405082"/>
    <w:rsid w:val="0041169C"/>
    <w:rsid w:val="004136A9"/>
    <w:rsid w:val="0041615A"/>
    <w:rsid w:val="004162F4"/>
    <w:rsid w:val="0041656D"/>
    <w:rsid w:val="00416664"/>
    <w:rsid w:val="0041748B"/>
    <w:rsid w:val="00417C6D"/>
    <w:rsid w:val="00417CAC"/>
    <w:rsid w:val="00422BFF"/>
    <w:rsid w:val="004243CE"/>
    <w:rsid w:val="00424E85"/>
    <w:rsid w:val="00425D45"/>
    <w:rsid w:val="004270B2"/>
    <w:rsid w:val="004275A9"/>
    <w:rsid w:val="0042799F"/>
    <w:rsid w:val="00427DD2"/>
    <w:rsid w:val="00431E43"/>
    <w:rsid w:val="00431EFB"/>
    <w:rsid w:val="00433755"/>
    <w:rsid w:val="00433C71"/>
    <w:rsid w:val="00434303"/>
    <w:rsid w:val="00436ED3"/>
    <w:rsid w:val="00441357"/>
    <w:rsid w:val="0044239B"/>
    <w:rsid w:val="00442974"/>
    <w:rsid w:val="004429AE"/>
    <w:rsid w:val="00443F5E"/>
    <w:rsid w:val="00444F7B"/>
    <w:rsid w:val="00445332"/>
    <w:rsid w:val="00446A22"/>
    <w:rsid w:val="00446B70"/>
    <w:rsid w:val="00446D2B"/>
    <w:rsid w:val="00447727"/>
    <w:rsid w:val="00447A00"/>
    <w:rsid w:val="00447E2D"/>
    <w:rsid w:val="0045084C"/>
    <w:rsid w:val="00450B12"/>
    <w:rsid w:val="00451694"/>
    <w:rsid w:val="00453F83"/>
    <w:rsid w:val="00454CF3"/>
    <w:rsid w:val="00456D28"/>
    <w:rsid w:val="00456F99"/>
    <w:rsid w:val="004570DF"/>
    <w:rsid w:val="0045795C"/>
    <w:rsid w:val="004579D4"/>
    <w:rsid w:val="004604D1"/>
    <w:rsid w:val="0046073A"/>
    <w:rsid w:val="00460E0D"/>
    <w:rsid w:val="00461E98"/>
    <w:rsid w:val="004621E3"/>
    <w:rsid w:val="004626C8"/>
    <w:rsid w:val="00463359"/>
    <w:rsid w:val="00465880"/>
    <w:rsid w:val="00466AC6"/>
    <w:rsid w:val="00467661"/>
    <w:rsid w:val="004714C1"/>
    <w:rsid w:val="0047397B"/>
    <w:rsid w:val="00473F5D"/>
    <w:rsid w:val="00480365"/>
    <w:rsid w:val="004824E5"/>
    <w:rsid w:val="00483D44"/>
    <w:rsid w:val="00483F4D"/>
    <w:rsid w:val="00484084"/>
    <w:rsid w:val="004843E5"/>
    <w:rsid w:val="0049014D"/>
    <w:rsid w:val="00490FBA"/>
    <w:rsid w:val="00491021"/>
    <w:rsid w:val="0049206C"/>
    <w:rsid w:val="004923F5"/>
    <w:rsid w:val="00494FDA"/>
    <w:rsid w:val="00495724"/>
    <w:rsid w:val="004957E7"/>
    <w:rsid w:val="004959E7"/>
    <w:rsid w:val="00495BFF"/>
    <w:rsid w:val="00497F60"/>
    <w:rsid w:val="004A0E13"/>
    <w:rsid w:val="004A1C5D"/>
    <w:rsid w:val="004A4A46"/>
    <w:rsid w:val="004A5C5E"/>
    <w:rsid w:val="004A692B"/>
    <w:rsid w:val="004A7DED"/>
    <w:rsid w:val="004B4E66"/>
    <w:rsid w:val="004B5981"/>
    <w:rsid w:val="004B788E"/>
    <w:rsid w:val="004C0B6B"/>
    <w:rsid w:val="004C1032"/>
    <w:rsid w:val="004C13C6"/>
    <w:rsid w:val="004C46D8"/>
    <w:rsid w:val="004C4BB2"/>
    <w:rsid w:val="004C6C60"/>
    <w:rsid w:val="004D01A0"/>
    <w:rsid w:val="004D03C4"/>
    <w:rsid w:val="004D1A1C"/>
    <w:rsid w:val="004D1DF6"/>
    <w:rsid w:val="004D23BA"/>
    <w:rsid w:val="004D3102"/>
    <w:rsid w:val="004D4CAD"/>
    <w:rsid w:val="004D55C2"/>
    <w:rsid w:val="004D58D0"/>
    <w:rsid w:val="004D5EC7"/>
    <w:rsid w:val="004D5F95"/>
    <w:rsid w:val="004E0B0C"/>
    <w:rsid w:val="004E1C34"/>
    <w:rsid w:val="004E1E2B"/>
    <w:rsid w:val="004E2DA9"/>
    <w:rsid w:val="004E3752"/>
    <w:rsid w:val="004E3B2D"/>
    <w:rsid w:val="004E4139"/>
    <w:rsid w:val="004F25E1"/>
    <w:rsid w:val="004F6DFE"/>
    <w:rsid w:val="00500476"/>
    <w:rsid w:val="00500DD3"/>
    <w:rsid w:val="00501350"/>
    <w:rsid w:val="00502A19"/>
    <w:rsid w:val="005048BB"/>
    <w:rsid w:val="00504BA6"/>
    <w:rsid w:val="00507BC9"/>
    <w:rsid w:val="00507F48"/>
    <w:rsid w:val="00511E12"/>
    <w:rsid w:val="00512074"/>
    <w:rsid w:val="00512C16"/>
    <w:rsid w:val="00513B8A"/>
    <w:rsid w:val="00515F6E"/>
    <w:rsid w:val="00516178"/>
    <w:rsid w:val="005162F9"/>
    <w:rsid w:val="005214D3"/>
    <w:rsid w:val="005215D4"/>
    <w:rsid w:val="00521E19"/>
    <w:rsid w:val="0052311D"/>
    <w:rsid w:val="00523728"/>
    <w:rsid w:val="00524616"/>
    <w:rsid w:val="00525887"/>
    <w:rsid w:val="00526654"/>
    <w:rsid w:val="0052687B"/>
    <w:rsid w:val="00530D25"/>
    <w:rsid w:val="00531459"/>
    <w:rsid w:val="00531A5F"/>
    <w:rsid w:val="005348C0"/>
    <w:rsid w:val="00536E23"/>
    <w:rsid w:val="00537701"/>
    <w:rsid w:val="00540EA8"/>
    <w:rsid w:val="00541048"/>
    <w:rsid w:val="00541315"/>
    <w:rsid w:val="00541B83"/>
    <w:rsid w:val="00541D2D"/>
    <w:rsid w:val="00542308"/>
    <w:rsid w:val="00542816"/>
    <w:rsid w:val="0054299B"/>
    <w:rsid w:val="00543787"/>
    <w:rsid w:val="00544676"/>
    <w:rsid w:val="0054570A"/>
    <w:rsid w:val="00546E12"/>
    <w:rsid w:val="005479A3"/>
    <w:rsid w:val="00552F6A"/>
    <w:rsid w:val="005530EA"/>
    <w:rsid w:val="005535FF"/>
    <w:rsid w:val="00553766"/>
    <w:rsid w:val="00553AD7"/>
    <w:rsid w:val="005550A6"/>
    <w:rsid w:val="00556922"/>
    <w:rsid w:val="00562DCE"/>
    <w:rsid w:val="0056440B"/>
    <w:rsid w:val="00564446"/>
    <w:rsid w:val="005646AE"/>
    <w:rsid w:val="00564E23"/>
    <w:rsid w:val="0056523E"/>
    <w:rsid w:val="00567553"/>
    <w:rsid w:val="00567C38"/>
    <w:rsid w:val="00571D63"/>
    <w:rsid w:val="0057225A"/>
    <w:rsid w:val="0057261B"/>
    <w:rsid w:val="0057381C"/>
    <w:rsid w:val="00573AC0"/>
    <w:rsid w:val="00574FE6"/>
    <w:rsid w:val="00576B6E"/>
    <w:rsid w:val="005778A3"/>
    <w:rsid w:val="00577DE1"/>
    <w:rsid w:val="00580706"/>
    <w:rsid w:val="005818C4"/>
    <w:rsid w:val="00582EB3"/>
    <w:rsid w:val="005847EA"/>
    <w:rsid w:val="00584AE7"/>
    <w:rsid w:val="00585527"/>
    <w:rsid w:val="005855B6"/>
    <w:rsid w:val="005945DD"/>
    <w:rsid w:val="00594C4B"/>
    <w:rsid w:val="005950E4"/>
    <w:rsid w:val="00595314"/>
    <w:rsid w:val="005953B3"/>
    <w:rsid w:val="00595FD0"/>
    <w:rsid w:val="005969F1"/>
    <w:rsid w:val="005970E7"/>
    <w:rsid w:val="005A0E5C"/>
    <w:rsid w:val="005A10BE"/>
    <w:rsid w:val="005A298E"/>
    <w:rsid w:val="005A36CD"/>
    <w:rsid w:val="005A3C0C"/>
    <w:rsid w:val="005A6061"/>
    <w:rsid w:val="005B00BF"/>
    <w:rsid w:val="005B0B8B"/>
    <w:rsid w:val="005B1572"/>
    <w:rsid w:val="005B3110"/>
    <w:rsid w:val="005B36DA"/>
    <w:rsid w:val="005B4FE0"/>
    <w:rsid w:val="005B619F"/>
    <w:rsid w:val="005B7737"/>
    <w:rsid w:val="005C1552"/>
    <w:rsid w:val="005C1CDA"/>
    <w:rsid w:val="005C1EE3"/>
    <w:rsid w:val="005C5859"/>
    <w:rsid w:val="005C6C7F"/>
    <w:rsid w:val="005C74EE"/>
    <w:rsid w:val="005C79EF"/>
    <w:rsid w:val="005D054C"/>
    <w:rsid w:val="005D13F5"/>
    <w:rsid w:val="005D1A91"/>
    <w:rsid w:val="005D1A96"/>
    <w:rsid w:val="005D2454"/>
    <w:rsid w:val="005D2964"/>
    <w:rsid w:val="005D31E4"/>
    <w:rsid w:val="005D530D"/>
    <w:rsid w:val="005D6161"/>
    <w:rsid w:val="005D668C"/>
    <w:rsid w:val="005D6700"/>
    <w:rsid w:val="005D7496"/>
    <w:rsid w:val="005D7BA7"/>
    <w:rsid w:val="005E007D"/>
    <w:rsid w:val="005E1B70"/>
    <w:rsid w:val="005E1DF6"/>
    <w:rsid w:val="005E20CA"/>
    <w:rsid w:val="005E491B"/>
    <w:rsid w:val="005E6A52"/>
    <w:rsid w:val="005F191A"/>
    <w:rsid w:val="005F2CD1"/>
    <w:rsid w:val="005F30A0"/>
    <w:rsid w:val="005F4F6C"/>
    <w:rsid w:val="005F5E28"/>
    <w:rsid w:val="005F7668"/>
    <w:rsid w:val="0060020F"/>
    <w:rsid w:val="00601671"/>
    <w:rsid w:val="00602967"/>
    <w:rsid w:val="00604373"/>
    <w:rsid w:val="006055D7"/>
    <w:rsid w:val="00606049"/>
    <w:rsid w:val="006071BE"/>
    <w:rsid w:val="006076C9"/>
    <w:rsid w:val="00612375"/>
    <w:rsid w:val="00613528"/>
    <w:rsid w:val="00615BA3"/>
    <w:rsid w:val="00616F2A"/>
    <w:rsid w:val="006255CF"/>
    <w:rsid w:val="006258C2"/>
    <w:rsid w:val="00625F79"/>
    <w:rsid w:val="00627F1B"/>
    <w:rsid w:val="006327C8"/>
    <w:rsid w:val="00632DEC"/>
    <w:rsid w:val="00632FFD"/>
    <w:rsid w:val="00635056"/>
    <w:rsid w:val="0063507F"/>
    <w:rsid w:val="00635219"/>
    <w:rsid w:val="0063590D"/>
    <w:rsid w:val="00635BA2"/>
    <w:rsid w:val="006372B3"/>
    <w:rsid w:val="00637406"/>
    <w:rsid w:val="0064186D"/>
    <w:rsid w:val="006431FF"/>
    <w:rsid w:val="006436ED"/>
    <w:rsid w:val="00646D03"/>
    <w:rsid w:val="00647F07"/>
    <w:rsid w:val="006504D9"/>
    <w:rsid w:val="0065271E"/>
    <w:rsid w:val="006528F9"/>
    <w:rsid w:val="00653D82"/>
    <w:rsid w:val="00653E98"/>
    <w:rsid w:val="006552B9"/>
    <w:rsid w:val="00655A88"/>
    <w:rsid w:val="00657299"/>
    <w:rsid w:val="0066109E"/>
    <w:rsid w:val="00661128"/>
    <w:rsid w:val="00662761"/>
    <w:rsid w:val="00665D96"/>
    <w:rsid w:val="006668CF"/>
    <w:rsid w:val="00666A53"/>
    <w:rsid w:val="006675B7"/>
    <w:rsid w:val="00667F96"/>
    <w:rsid w:val="0067027E"/>
    <w:rsid w:val="00670A0F"/>
    <w:rsid w:val="00670F6F"/>
    <w:rsid w:val="006713B6"/>
    <w:rsid w:val="0067147D"/>
    <w:rsid w:val="00671D08"/>
    <w:rsid w:val="0067225D"/>
    <w:rsid w:val="00672892"/>
    <w:rsid w:val="00672EBE"/>
    <w:rsid w:val="0067309D"/>
    <w:rsid w:val="0067351D"/>
    <w:rsid w:val="00674FE7"/>
    <w:rsid w:val="00675082"/>
    <w:rsid w:val="0067520A"/>
    <w:rsid w:val="006752BD"/>
    <w:rsid w:val="006753BD"/>
    <w:rsid w:val="00676112"/>
    <w:rsid w:val="00680057"/>
    <w:rsid w:val="006800AC"/>
    <w:rsid w:val="00680DDE"/>
    <w:rsid w:val="006829C0"/>
    <w:rsid w:val="0068368D"/>
    <w:rsid w:val="00686F56"/>
    <w:rsid w:val="006874D2"/>
    <w:rsid w:val="006947DA"/>
    <w:rsid w:val="00694FB4"/>
    <w:rsid w:val="00695047"/>
    <w:rsid w:val="00696DD1"/>
    <w:rsid w:val="00697975"/>
    <w:rsid w:val="006A2031"/>
    <w:rsid w:val="006A223F"/>
    <w:rsid w:val="006A4227"/>
    <w:rsid w:val="006A4577"/>
    <w:rsid w:val="006A6C6A"/>
    <w:rsid w:val="006B210E"/>
    <w:rsid w:val="006B2178"/>
    <w:rsid w:val="006B2298"/>
    <w:rsid w:val="006B2F70"/>
    <w:rsid w:val="006B37F9"/>
    <w:rsid w:val="006B52E0"/>
    <w:rsid w:val="006B5FD7"/>
    <w:rsid w:val="006B636E"/>
    <w:rsid w:val="006B7F04"/>
    <w:rsid w:val="006B7F9C"/>
    <w:rsid w:val="006C0B61"/>
    <w:rsid w:val="006C0F32"/>
    <w:rsid w:val="006C135E"/>
    <w:rsid w:val="006C1757"/>
    <w:rsid w:val="006C4902"/>
    <w:rsid w:val="006C4ED3"/>
    <w:rsid w:val="006C6600"/>
    <w:rsid w:val="006C72C6"/>
    <w:rsid w:val="006C767B"/>
    <w:rsid w:val="006D074A"/>
    <w:rsid w:val="006D09FF"/>
    <w:rsid w:val="006D1210"/>
    <w:rsid w:val="006D1F79"/>
    <w:rsid w:val="006D231A"/>
    <w:rsid w:val="006D340C"/>
    <w:rsid w:val="006D45F1"/>
    <w:rsid w:val="006D543C"/>
    <w:rsid w:val="006D71C5"/>
    <w:rsid w:val="006E0286"/>
    <w:rsid w:val="006E06DD"/>
    <w:rsid w:val="006E3DCD"/>
    <w:rsid w:val="006E5D92"/>
    <w:rsid w:val="006E5E36"/>
    <w:rsid w:val="006E5E77"/>
    <w:rsid w:val="006E786F"/>
    <w:rsid w:val="006E7B42"/>
    <w:rsid w:val="006F0098"/>
    <w:rsid w:val="006F066A"/>
    <w:rsid w:val="006F117F"/>
    <w:rsid w:val="006F14C8"/>
    <w:rsid w:val="006F1E67"/>
    <w:rsid w:val="006F21E9"/>
    <w:rsid w:val="006F25E7"/>
    <w:rsid w:val="006F40C5"/>
    <w:rsid w:val="006F4FC8"/>
    <w:rsid w:val="006F5569"/>
    <w:rsid w:val="006F5B9E"/>
    <w:rsid w:val="006F5E36"/>
    <w:rsid w:val="006F7B81"/>
    <w:rsid w:val="006F7D06"/>
    <w:rsid w:val="00700711"/>
    <w:rsid w:val="00700EF3"/>
    <w:rsid w:val="00703993"/>
    <w:rsid w:val="00703F1E"/>
    <w:rsid w:val="007043FE"/>
    <w:rsid w:val="00704996"/>
    <w:rsid w:val="00704D87"/>
    <w:rsid w:val="00706DEC"/>
    <w:rsid w:val="00707BA5"/>
    <w:rsid w:val="00710C72"/>
    <w:rsid w:val="0071180A"/>
    <w:rsid w:val="00711BDD"/>
    <w:rsid w:val="007128F3"/>
    <w:rsid w:val="007145FF"/>
    <w:rsid w:val="00715D27"/>
    <w:rsid w:val="00717F1F"/>
    <w:rsid w:val="00722D59"/>
    <w:rsid w:val="00722F4E"/>
    <w:rsid w:val="00723013"/>
    <w:rsid w:val="00723CE6"/>
    <w:rsid w:val="00725513"/>
    <w:rsid w:val="00726D57"/>
    <w:rsid w:val="007279E9"/>
    <w:rsid w:val="0073311E"/>
    <w:rsid w:val="00735DCC"/>
    <w:rsid w:val="00736C77"/>
    <w:rsid w:val="00737777"/>
    <w:rsid w:val="0074107B"/>
    <w:rsid w:val="00742A90"/>
    <w:rsid w:val="00742AC8"/>
    <w:rsid w:val="00743EC2"/>
    <w:rsid w:val="00744777"/>
    <w:rsid w:val="00744860"/>
    <w:rsid w:val="00746D8B"/>
    <w:rsid w:val="0074741D"/>
    <w:rsid w:val="00747B7B"/>
    <w:rsid w:val="007508EE"/>
    <w:rsid w:val="0075278D"/>
    <w:rsid w:val="007527A1"/>
    <w:rsid w:val="007537EF"/>
    <w:rsid w:val="007561B4"/>
    <w:rsid w:val="00760DC2"/>
    <w:rsid w:val="007625BF"/>
    <w:rsid w:val="00764785"/>
    <w:rsid w:val="0076537D"/>
    <w:rsid w:val="007669C4"/>
    <w:rsid w:val="0076735F"/>
    <w:rsid w:val="007675C7"/>
    <w:rsid w:val="007722AC"/>
    <w:rsid w:val="007736A5"/>
    <w:rsid w:val="00775945"/>
    <w:rsid w:val="00776A88"/>
    <w:rsid w:val="00776CB8"/>
    <w:rsid w:val="00780909"/>
    <w:rsid w:val="0078092B"/>
    <w:rsid w:val="00781870"/>
    <w:rsid w:val="00781D18"/>
    <w:rsid w:val="00781FB9"/>
    <w:rsid w:val="00783015"/>
    <w:rsid w:val="00784008"/>
    <w:rsid w:val="00785561"/>
    <w:rsid w:val="00787E78"/>
    <w:rsid w:val="007915AC"/>
    <w:rsid w:val="0079319C"/>
    <w:rsid w:val="00793293"/>
    <w:rsid w:val="00794905"/>
    <w:rsid w:val="0079512A"/>
    <w:rsid w:val="0079563B"/>
    <w:rsid w:val="007965F9"/>
    <w:rsid w:val="007A25FB"/>
    <w:rsid w:val="007A411A"/>
    <w:rsid w:val="007B104E"/>
    <w:rsid w:val="007B23B9"/>
    <w:rsid w:val="007B578F"/>
    <w:rsid w:val="007B5AF9"/>
    <w:rsid w:val="007B5D40"/>
    <w:rsid w:val="007B6D5F"/>
    <w:rsid w:val="007B7182"/>
    <w:rsid w:val="007B73D7"/>
    <w:rsid w:val="007B7423"/>
    <w:rsid w:val="007C0608"/>
    <w:rsid w:val="007C2C2E"/>
    <w:rsid w:val="007C38D8"/>
    <w:rsid w:val="007C72AC"/>
    <w:rsid w:val="007C78F3"/>
    <w:rsid w:val="007C7C0E"/>
    <w:rsid w:val="007D0025"/>
    <w:rsid w:val="007D17A3"/>
    <w:rsid w:val="007D253E"/>
    <w:rsid w:val="007D2F79"/>
    <w:rsid w:val="007D46A5"/>
    <w:rsid w:val="007D4754"/>
    <w:rsid w:val="007D623E"/>
    <w:rsid w:val="007D62D7"/>
    <w:rsid w:val="007D63A6"/>
    <w:rsid w:val="007D6DA6"/>
    <w:rsid w:val="007D72FF"/>
    <w:rsid w:val="007D7B6A"/>
    <w:rsid w:val="007E06A8"/>
    <w:rsid w:val="007E098D"/>
    <w:rsid w:val="007E135A"/>
    <w:rsid w:val="007E1CD7"/>
    <w:rsid w:val="007E266E"/>
    <w:rsid w:val="007E29FE"/>
    <w:rsid w:val="007E3209"/>
    <w:rsid w:val="007E7931"/>
    <w:rsid w:val="007F2055"/>
    <w:rsid w:val="007F3429"/>
    <w:rsid w:val="007F448A"/>
    <w:rsid w:val="007F4DB5"/>
    <w:rsid w:val="007F6899"/>
    <w:rsid w:val="007F6C93"/>
    <w:rsid w:val="00800404"/>
    <w:rsid w:val="008006F8"/>
    <w:rsid w:val="00800B19"/>
    <w:rsid w:val="00800D0E"/>
    <w:rsid w:val="00800EE4"/>
    <w:rsid w:val="00801E1A"/>
    <w:rsid w:val="0080421F"/>
    <w:rsid w:val="008052B7"/>
    <w:rsid w:val="00806BC9"/>
    <w:rsid w:val="00807C01"/>
    <w:rsid w:val="008101A2"/>
    <w:rsid w:val="0081185D"/>
    <w:rsid w:val="00813E60"/>
    <w:rsid w:val="0081436C"/>
    <w:rsid w:val="008149B2"/>
    <w:rsid w:val="00815275"/>
    <w:rsid w:val="00816F64"/>
    <w:rsid w:val="008172F9"/>
    <w:rsid w:val="00817E9C"/>
    <w:rsid w:val="00820A8E"/>
    <w:rsid w:val="00821131"/>
    <w:rsid w:val="00821C68"/>
    <w:rsid w:val="008239E3"/>
    <w:rsid w:val="008257E9"/>
    <w:rsid w:val="00826165"/>
    <w:rsid w:val="00831CD3"/>
    <w:rsid w:val="00831E7B"/>
    <w:rsid w:val="00833583"/>
    <w:rsid w:val="00833E3E"/>
    <w:rsid w:val="00834CEA"/>
    <w:rsid w:val="00834D51"/>
    <w:rsid w:val="00834E4F"/>
    <w:rsid w:val="00835FB3"/>
    <w:rsid w:val="00837479"/>
    <w:rsid w:val="00840D68"/>
    <w:rsid w:val="008445FF"/>
    <w:rsid w:val="00844AA7"/>
    <w:rsid w:val="0084551C"/>
    <w:rsid w:val="00845CD4"/>
    <w:rsid w:val="008460C9"/>
    <w:rsid w:val="008479A4"/>
    <w:rsid w:val="008505E9"/>
    <w:rsid w:val="008508D3"/>
    <w:rsid w:val="00851820"/>
    <w:rsid w:val="00851FF2"/>
    <w:rsid w:val="008543D1"/>
    <w:rsid w:val="00854886"/>
    <w:rsid w:val="008561D8"/>
    <w:rsid w:val="008569B7"/>
    <w:rsid w:val="00857C52"/>
    <w:rsid w:val="00857C97"/>
    <w:rsid w:val="00860EDB"/>
    <w:rsid w:val="00861282"/>
    <w:rsid w:val="008619B6"/>
    <w:rsid w:val="008626A5"/>
    <w:rsid w:val="00863718"/>
    <w:rsid w:val="00863A7B"/>
    <w:rsid w:val="00865D87"/>
    <w:rsid w:val="0086625B"/>
    <w:rsid w:val="008739C4"/>
    <w:rsid w:val="008753CD"/>
    <w:rsid w:val="00875AAF"/>
    <w:rsid w:val="00875D28"/>
    <w:rsid w:val="008818D8"/>
    <w:rsid w:val="008846E3"/>
    <w:rsid w:val="008848D9"/>
    <w:rsid w:val="0088586A"/>
    <w:rsid w:val="00887560"/>
    <w:rsid w:val="0088775E"/>
    <w:rsid w:val="00887B2D"/>
    <w:rsid w:val="00887B64"/>
    <w:rsid w:val="008906A4"/>
    <w:rsid w:val="00892E2F"/>
    <w:rsid w:val="00893EC0"/>
    <w:rsid w:val="0089466F"/>
    <w:rsid w:val="0089544E"/>
    <w:rsid w:val="008957E1"/>
    <w:rsid w:val="00895F65"/>
    <w:rsid w:val="00896C43"/>
    <w:rsid w:val="00897BF3"/>
    <w:rsid w:val="008A0C93"/>
    <w:rsid w:val="008A28CB"/>
    <w:rsid w:val="008A39DC"/>
    <w:rsid w:val="008A403B"/>
    <w:rsid w:val="008A5A3C"/>
    <w:rsid w:val="008A5AB2"/>
    <w:rsid w:val="008A7947"/>
    <w:rsid w:val="008B293F"/>
    <w:rsid w:val="008B3B01"/>
    <w:rsid w:val="008B5F2B"/>
    <w:rsid w:val="008B6AFA"/>
    <w:rsid w:val="008B6CB4"/>
    <w:rsid w:val="008B732F"/>
    <w:rsid w:val="008B7AF2"/>
    <w:rsid w:val="008C0809"/>
    <w:rsid w:val="008C2664"/>
    <w:rsid w:val="008C3C3B"/>
    <w:rsid w:val="008C625A"/>
    <w:rsid w:val="008C787D"/>
    <w:rsid w:val="008D04FE"/>
    <w:rsid w:val="008D12D9"/>
    <w:rsid w:val="008D1D6C"/>
    <w:rsid w:val="008D21FB"/>
    <w:rsid w:val="008D34BA"/>
    <w:rsid w:val="008D45A9"/>
    <w:rsid w:val="008D5074"/>
    <w:rsid w:val="008D6014"/>
    <w:rsid w:val="008D685C"/>
    <w:rsid w:val="008E1D6E"/>
    <w:rsid w:val="008E1DA9"/>
    <w:rsid w:val="008E25F0"/>
    <w:rsid w:val="008E2A18"/>
    <w:rsid w:val="008E30A8"/>
    <w:rsid w:val="008E3DA3"/>
    <w:rsid w:val="008F0E57"/>
    <w:rsid w:val="008F2514"/>
    <w:rsid w:val="008F3070"/>
    <w:rsid w:val="008F6B89"/>
    <w:rsid w:val="008F6D09"/>
    <w:rsid w:val="0090019E"/>
    <w:rsid w:val="00901E8D"/>
    <w:rsid w:val="00903266"/>
    <w:rsid w:val="00904677"/>
    <w:rsid w:val="00910591"/>
    <w:rsid w:val="00910BC9"/>
    <w:rsid w:val="0091304D"/>
    <w:rsid w:val="00915504"/>
    <w:rsid w:val="009157B0"/>
    <w:rsid w:val="009166C0"/>
    <w:rsid w:val="009169BA"/>
    <w:rsid w:val="00917581"/>
    <w:rsid w:val="0092006B"/>
    <w:rsid w:val="009238CF"/>
    <w:rsid w:val="00924C3F"/>
    <w:rsid w:val="00924DDD"/>
    <w:rsid w:val="00926D54"/>
    <w:rsid w:val="0092709F"/>
    <w:rsid w:val="0093060E"/>
    <w:rsid w:val="0093062F"/>
    <w:rsid w:val="00930AEC"/>
    <w:rsid w:val="00930B2A"/>
    <w:rsid w:val="00931018"/>
    <w:rsid w:val="009326C1"/>
    <w:rsid w:val="0093275E"/>
    <w:rsid w:val="00932A8C"/>
    <w:rsid w:val="00933A75"/>
    <w:rsid w:val="00935FAD"/>
    <w:rsid w:val="00936044"/>
    <w:rsid w:val="00940370"/>
    <w:rsid w:val="0094214E"/>
    <w:rsid w:val="00944603"/>
    <w:rsid w:val="009448FD"/>
    <w:rsid w:val="00945597"/>
    <w:rsid w:val="00945A4E"/>
    <w:rsid w:val="00946706"/>
    <w:rsid w:val="009467FE"/>
    <w:rsid w:val="009468EA"/>
    <w:rsid w:val="0094788B"/>
    <w:rsid w:val="00950EE5"/>
    <w:rsid w:val="0095255A"/>
    <w:rsid w:val="009564FC"/>
    <w:rsid w:val="00956549"/>
    <w:rsid w:val="00960036"/>
    <w:rsid w:val="00962670"/>
    <w:rsid w:val="00962950"/>
    <w:rsid w:val="00962A77"/>
    <w:rsid w:val="00962AA9"/>
    <w:rsid w:val="00963782"/>
    <w:rsid w:val="00964938"/>
    <w:rsid w:val="00964FE2"/>
    <w:rsid w:val="00967BE4"/>
    <w:rsid w:val="009702C7"/>
    <w:rsid w:val="0097128D"/>
    <w:rsid w:val="009716FB"/>
    <w:rsid w:val="00973B86"/>
    <w:rsid w:val="00974BA1"/>
    <w:rsid w:val="0098027F"/>
    <w:rsid w:val="00980B50"/>
    <w:rsid w:val="00983FF0"/>
    <w:rsid w:val="0098499C"/>
    <w:rsid w:val="009857E3"/>
    <w:rsid w:val="00985BCB"/>
    <w:rsid w:val="009868D2"/>
    <w:rsid w:val="00987B3B"/>
    <w:rsid w:val="00991495"/>
    <w:rsid w:val="00991704"/>
    <w:rsid w:val="00991F47"/>
    <w:rsid w:val="009927C0"/>
    <w:rsid w:val="00995771"/>
    <w:rsid w:val="009959BE"/>
    <w:rsid w:val="00995ABE"/>
    <w:rsid w:val="00997465"/>
    <w:rsid w:val="00997562"/>
    <w:rsid w:val="009978DC"/>
    <w:rsid w:val="009A06E0"/>
    <w:rsid w:val="009A1819"/>
    <w:rsid w:val="009A2C04"/>
    <w:rsid w:val="009A331A"/>
    <w:rsid w:val="009A34E6"/>
    <w:rsid w:val="009A4AB9"/>
    <w:rsid w:val="009A4D6E"/>
    <w:rsid w:val="009A4DCB"/>
    <w:rsid w:val="009A7DC7"/>
    <w:rsid w:val="009B093D"/>
    <w:rsid w:val="009B2C8C"/>
    <w:rsid w:val="009B45A0"/>
    <w:rsid w:val="009B611C"/>
    <w:rsid w:val="009B72C8"/>
    <w:rsid w:val="009C0420"/>
    <w:rsid w:val="009C0DA1"/>
    <w:rsid w:val="009C1456"/>
    <w:rsid w:val="009C2281"/>
    <w:rsid w:val="009C42E0"/>
    <w:rsid w:val="009C5AEC"/>
    <w:rsid w:val="009C7733"/>
    <w:rsid w:val="009D0B53"/>
    <w:rsid w:val="009D101A"/>
    <w:rsid w:val="009D33B2"/>
    <w:rsid w:val="009D4D38"/>
    <w:rsid w:val="009D6C31"/>
    <w:rsid w:val="009D6F2D"/>
    <w:rsid w:val="009D755D"/>
    <w:rsid w:val="009E0393"/>
    <w:rsid w:val="009E0B4C"/>
    <w:rsid w:val="009E38FB"/>
    <w:rsid w:val="009E46C1"/>
    <w:rsid w:val="009F0A6B"/>
    <w:rsid w:val="009F1695"/>
    <w:rsid w:val="009F2747"/>
    <w:rsid w:val="009F3217"/>
    <w:rsid w:val="009F36F6"/>
    <w:rsid w:val="009F5BB4"/>
    <w:rsid w:val="009F5DF3"/>
    <w:rsid w:val="009F7522"/>
    <w:rsid w:val="009F79FA"/>
    <w:rsid w:val="009F7E2C"/>
    <w:rsid w:val="00A01721"/>
    <w:rsid w:val="00A0435E"/>
    <w:rsid w:val="00A0499B"/>
    <w:rsid w:val="00A06E98"/>
    <w:rsid w:val="00A07A93"/>
    <w:rsid w:val="00A10D6C"/>
    <w:rsid w:val="00A12896"/>
    <w:rsid w:val="00A14093"/>
    <w:rsid w:val="00A1427C"/>
    <w:rsid w:val="00A14750"/>
    <w:rsid w:val="00A14D89"/>
    <w:rsid w:val="00A14FCE"/>
    <w:rsid w:val="00A15C55"/>
    <w:rsid w:val="00A16BF6"/>
    <w:rsid w:val="00A17053"/>
    <w:rsid w:val="00A20181"/>
    <w:rsid w:val="00A2253B"/>
    <w:rsid w:val="00A2734B"/>
    <w:rsid w:val="00A342E4"/>
    <w:rsid w:val="00A371CA"/>
    <w:rsid w:val="00A402BA"/>
    <w:rsid w:val="00A40E2A"/>
    <w:rsid w:val="00A41050"/>
    <w:rsid w:val="00A414A1"/>
    <w:rsid w:val="00A417E9"/>
    <w:rsid w:val="00A41999"/>
    <w:rsid w:val="00A43620"/>
    <w:rsid w:val="00A44905"/>
    <w:rsid w:val="00A45094"/>
    <w:rsid w:val="00A45678"/>
    <w:rsid w:val="00A4596A"/>
    <w:rsid w:val="00A462B2"/>
    <w:rsid w:val="00A46B84"/>
    <w:rsid w:val="00A511C2"/>
    <w:rsid w:val="00A5324D"/>
    <w:rsid w:val="00A5504D"/>
    <w:rsid w:val="00A56DB6"/>
    <w:rsid w:val="00A573FC"/>
    <w:rsid w:val="00A61442"/>
    <w:rsid w:val="00A63130"/>
    <w:rsid w:val="00A6413E"/>
    <w:rsid w:val="00A67396"/>
    <w:rsid w:val="00A67561"/>
    <w:rsid w:val="00A67B42"/>
    <w:rsid w:val="00A67F30"/>
    <w:rsid w:val="00A71127"/>
    <w:rsid w:val="00A72820"/>
    <w:rsid w:val="00A734CA"/>
    <w:rsid w:val="00A7366B"/>
    <w:rsid w:val="00A75208"/>
    <w:rsid w:val="00A77158"/>
    <w:rsid w:val="00A775F8"/>
    <w:rsid w:val="00A80407"/>
    <w:rsid w:val="00A80544"/>
    <w:rsid w:val="00A81C4E"/>
    <w:rsid w:val="00A85783"/>
    <w:rsid w:val="00A860EF"/>
    <w:rsid w:val="00A875E3"/>
    <w:rsid w:val="00A90B29"/>
    <w:rsid w:val="00A90D4F"/>
    <w:rsid w:val="00A932BE"/>
    <w:rsid w:val="00A93ABE"/>
    <w:rsid w:val="00A93F41"/>
    <w:rsid w:val="00A9425C"/>
    <w:rsid w:val="00A94DBB"/>
    <w:rsid w:val="00A9528A"/>
    <w:rsid w:val="00A95F3A"/>
    <w:rsid w:val="00A96735"/>
    <w:rsid w:val="00A96AE2"/>
    <w:rsid w:val="00AA292E"/>
    <w:rsid w:val="00AA6F09"/>
    <w:rsid w:val="00AA7E20"/>
    <w:rsid w:val="00AB0F54"/>
    <w:rsid w:val="00AB1988"/>
    <w:rsid w:val="00AB249F"/>
    <w:rsid w:val="00AB32CC"/>
    <w:rsid w:val="00AB3638"/>
    <w:rsid w:val="00AB4722"/>
    <w:rsid w:val="00AB4E84"/>
    <w:rsid w:val="00AB500E"/>
    <w:rsid w:val="00AB6969"/>
    <w:rsid w:val="00AB69DB"/>
    <w:rsid w:val="00AB6B5D"/>
    <w:rsid w:val="00AC2320"/>
    <w:rsid w:val="00AC3D68"/>
    <w:rsid w:val="00AC41A8"/>
    <w:rsid w:val="00AC441D"/>
    <w:rsid w:val="00AC6BC8"/>
    <w:rsid w:val="00AD135B"/>
    <w:rsid w:val="00AD13E6"/>
    <w:rsid w:val="00AD307B"/>
    <w:rsid w:val="00AD47BC"/>
    <w:rsid w:val="00AD53B4"/>
    <w:rsid w:val="00AD5C0F"/>
    <w:rsid w:val="00AD6318"/>
    <w:rsid w:val="00AE189C"/>
    <w:rsid w:val="00AE29C0"/>
    <w:rsid w:val="00AE2B73"/>
    <w:rsid w:val="00AE427F"/>
    <w:rsid w:val="00AE775F"/>
    <w:rsid w:val="00AE7EA3"/>
    <w:rsid w:val="00AF123F"/>
    <w:rsid w:val="00AF22AE"/>
    <w:rsid w:val="00AF2AEE"/>
    <w:rsid w:val="00AF3F80"/>
    <w:rsid w:val="00AF423B"/>
    <w:rsid w:val="00AF4810"/>
    <w:rsid w:val="00AF5158"/>
    <w:rsid w:val="00AF5999"/>
    <w:rsid w:val="00AF61AE"/>
    <w:rsid w:val="00AF69D6"/>
    <w:rsid w:val="00AF7841"/>
    <w:rsid w:val="00B004D6"/>
    <w:rsid w:val="00B014B3"/>
    <w:rsid w:val="00B03885"/>
    <w:rsid w:val="00B043AE"/>
    <w:rsid w:val="00B061B6"/>
    <w:rsid w:val="00B1136E"/>
    <w:rsid w:val="00B121CA"/>
    <w:rsid w:val="00B12224"/>
    <w:rsid w:val="00B14411"/>
    <w:rsid w:val="00B1569C"/>
    <w:rsid w:val="00B17B23"/>
    <w:rsid w:val="00B17C1D"/>
    <w:rsid w:val="00B209D1"/>
    <w:rsid w:val="00B20C4B"/>
    <w:rsid w:val="00B22F86"/>
    <w:rsid w:val="00B23673"/>
    <w:rsid w:val="00B23AB7"/>
    <w:rsid w:val="00B257D5"/>
    <w:rsid w:val="00B26870"/>
    <w:rsid w:val="00B2730E"/>
    <w:rsid w:val="00B27DD8"/>
    <w:rsid w:val="00B27EA2"/>
    <w:rsid w:val="00B27FA3"/>
    <w:rsid w:val="00B315BD"/>
    <w:rsid w:val="00B31EDF"/>
    <w:rsid w:val="00B325AF"/>
    <w:rsid w:val="00B32943"/>
    <w:rsid w:val="00B329F3"/>
    <w:rsid w:val="00B34A86"/>
    <w:rsid w:val="00B3749A"/>
    <w:rsid w:val="00B401F1"/>
    <w:rsid w:val="00B4281B"/>
    <w:rsid w:val="00B434A9"/>
    <w:rsid w:val="00B44BFF"/>
    <w:rsid w:val="00B44DAD"/>
    <w:rsid w:val="00B455C3"/>
    <w:rsid w:val="00B457E7"/>
    <w:rsid w:val="00B47164"/>
    <w:rsid w:val="00B472A2"/>
    <w:rsid w:val="00B531B8"/>
    <w:rsid w:val="00B537F0"/>
    <w:rsid w:val="00B5390B"/>
    <w:rsid w:val="00B543EA"/>
    <w:rsid w:val="00B54BEF"/>
    <w:rsid w:val="00B56017"/>
    <w:rsid w:val="00B5673F"/>
    <w:rsid w:val="00B56903"/>
    <w:rsid w:val="00B57337"/>
    <w:rsid w:val="00B5773D"/>
    <w:rsid w:val="00B615BB"/>
    <w:rsid w:val="00B62A57"/>
    <w:rsid w:val="00B62E67"/>
    <w:rsid w:val="00B64FA6"/>
    <w:rsid w:val="00B6538B"/>
    <w:rsid w:val="00B65D1D"/>
    <w:rsid w:val="00B66100"/>
    <w:rsid w:val="00B671CD"/>
    <w:rsid w:val="00B67259"/>
    <w:rsid w:val="00B67EAF"/>
    <w:rsid w:val="00B71311"/>
    <w:rsid w:val="00B7142A"/>
    <w:rsid w:val="00B724EF"/>
    <w:rsid w:val="00B7344B"/>
    <w:rsid w:val="00B74AA4"/>
    <w:rsid w:val="00B74BCF"/>
    <w:rsid w:val="00B75138"/>
    <w:rsid w:val="00B757D1"/>
    <w:rsid w:val="00B764D4"/>
    <w:rsid w:val="00B7705A"/>
    <w:rsid w:val="00B7757D"/>
    <w:rsid w:val="00B8007A"/>
    <w:rsid w:val="00B80284"/>
    <w:rsid w:val="00B80A14"/>
    <w:rsid w:val="00B81A28"/>
    <w:rsid w:val="00B820A7"/>
    <w:rsid w:val="00B82806"/>
    <w:rsid w:val="00B82DB7"/>
    <w:rsid w:val="00B83130"/>
    <w:rsid w:val="00B8554D"/>
    <w:rsid w:val="00B85927"/>
    <w:rsid w:val="00B86AA3"/>
    <w:rsid w:val="00B90191"/>
    <w:rsid w:val="00B90AEC"/>
    <w:rsid w:val="00B917D0"/>
    <w:rsid w:val="00B9469E"/>
    <w:rsid w:val="00B949E3"/>
    <w:rsid w:val="00B95CEB"/>
    <w:rsid w:val="00B9767A"/>
    <w:rsid w:val="00BA1E0A"/>
    <w:rsid w:val="00BA269D"/>
    <w:rsid w:val="00BA4665"/>
    <w:rsid w:val="00BA5213"/>
    <w:rsid w:val="00BA55C5"/>
    <w:rsid w:val="00BA5B0B"/>
    <w:rsid w:val="00BA6E24"/>
    <w:rsid w:val="00BA6EE1"/>
    <w:rsid w:val="00BA766F"/>
    <w:rsid w:val="00BA7992"/>
    <w:rsid w:val="00BB02F7"/>
    <w:rsid w:val="00BB34E9"/>
    <w:rsid w:val="00BB3AE3"/>
    <w:rsid w:val="00BB3BBB"/>
    <w:rsid w:val="00BB3E5F"/>
    <w:rsid w:val="00BB3F08"/>
    <w:rsid w:val="00BB6AE7"/>
    <w:rsid w:val="00BC1B82"/>
    <w:rsid w:val="00BC226C"/>
    <w:rsid w:val="00BC44E0"/>
    <w:rsid w:val="00BC5CA4"/>
    <w:rsid w:val="00BC7EFF"/>
    <w:rsid w:val="00BD19FE"/>
    <w:rsid w:val="00BD1CE8"/>
    <w:rsid w:val="00BD20AF"/>
    <w:rsid w:val="00BD66B3"/>
    <w:rsid w:val="00BD7057"/>
    <w:rsid w:val="00BE047C"/>
    <w:rsid w:val="00BE0A5B"/>
    <w:rsid w:val="00BE2285"/>
    <w:rsid w:val="00BE52BD"/>
    <w:rsid w:val="00BE7778"/>
    <w:rsid w:val="00BE7A5C"/>
    <w:rsid w:val="00BE7DB7"/>
    <w:rsid w:val="00BF0CBC"/>
    <w:rsid w:val="00BF29D4"/>
    <w:rsid w:val="00BF3AA5"/>
    <w:rsid w:val="00BF48DB"/>
    <w:rsid w:val="00BF55AD"/>
    <w:rsid w:val="00C00A3F"/>
    <w:rsid w:val="00C00C6D"/>
    <w:rsid w:val="00C02236"/>
    <w:rsid w:val="00C02C3C"/>
    <w:rsid w:val="00C0451D"/>
    <w:rsid w:val="00C050BF"/>
    <w:rsid w:val="00C05B46"/>
    <w:rsid w:val="00C06547"/>
    <w:rsid w:val="00C06F6E"/>
    <w:rsid w:val="00C06FDE"/>
    <w:rsid w:val="00C110FD"/>
    <w:rsid w:val="00C11E53"/>
    <w:rsid w:val="00C12D83"/>
    <w:rsid w:val="00C1300D"/>
    <w:rsid w:val="00C13C25"/>
    <w:rsid w:val="00C13D3F"/>
    <w:rsid w:val="00C13D86"/>
    <w:rsid w:val="00C146B8"/>
    <w:rsid w:val="00C15C79"/>
    <w:rsid w:val="00C17297"/>
    <w:rsid w:val="00C17D59"/>
    <w:rsid w:val="00C20A01"/>
    <w:rsid w:val="00C22822"/>
    <w:rsid w:val="00C241E5"/>
    <w:rsid w:val="00C24419"/>
    <w:rsid w:val="00C266E7"/>
    <w:rsid w:val="00C2686D"/>
    <w:rsid w:val="00C27188"/>
    <w:rsid w:val="00C30290"/>
    <w:rsid w:val="00C31EAD"/>
    <w:rsid w:val="00C32AE4"/>
    <w:rsid w:val="00C34C15"/>
    <w:rsid w:val="00C34CCC"/>
    <w:rsid w:val="00C350B9"/>
    <w:rsid w:val="00C35CF7"/>
    <w:rsid w:val="00C35DBA"/>
    <w:rsid w:val="00C37103"/>
    <w:rsid w:val="00C40EE6"/>
    <w:rsid w:val="00C4290B"/>
    <w:rsid w:val="00C4437B"/>
    <w:rsid w:val="00C44891"/>
    <w:rsid w:val="00C44BAA"/>
    <w:rsid w:val="00C453B1"/>
    <w:rsid w:val="00C45E3B"/>
    <w:rsid w:val="00C46B2C"/>
    <w:rsid w:val="00C46C1D"/>
    <w:rsid w:val="00C46F9D"/>
    <w:rsid w:val="00C503C1"/>
    <w:rsid w:val="00C5390F"/>
    <w:rsid w:val="00C5426B"/>
    <w:rsid w:val="00C566C8"/>
    <w:rsid w:val="00C5766B"/>
    <w:rsid w:val="00C57A8A"/>
    <w:rsid w:val="00C57C2B"/>
    <w:rsid w:val="00C61C7B"/>
    <w:rsid w:val="00C65DCF"/>
    <w:rsid w:val="00C65F5D"/>
    <w:rsid w:val="00C662CD"/>
    <w:rsid w:val="00C702E9"/>
    <w:rsid w:val="00C705BE"/>
    <w:rsid w:val="00C707D4"/>
    <w:rsid w:val="00C70954"/>
    <w:rsid w:val="00C70CA1"/>
    <w:rsid w:val="00C72697"/>
    <w:rsid w:val="00C72993"/>
    <w:rsid w:val="00C72A7B"/>
    <w:rsid w:val="00C7312B"/>
    <w:rsid w:val="00C7355C"/>
    <w:rsid w:val="00C736B6"/>
    <w:rsid w:val="00C73E2E"/>
    <w:rsid w:val="00C74241"/>
    <w:rsid w:val="00C74696"/>
    <w:rsid w:val="00C760E2"/>
    <w:rsid w:val="00C7668B"/>
    <w:rsid w:val="00C76724"/>
    <w:rsid w:val="00C807CA"/>
    <w:rsid w:val="00C82B79"/>
    <w:rsid w:val="00C83485"/>
    <w:rsid w:val="00C8492B"/>
    <w:rsid w:val="00C8535A"/>
    <w:rsid w:val="00C91BFA"/>
    <w:rsid w:val="00C91C6F"/>
    <w:rsid w:val="00C927CC"/>
    <w:rsid w:val="00C9407C"/>
    <w:rsid w:val="00C95044"/>
    <w:rsid w:val="00C9605E"/>
    <w:rsid w:val="00C96121"/>
    <w:rsid w:val="00CA10FD"/>
    <w:rsid w:val="00CA11FE"/>
    <w:rsid w:val="00CA325D"/>
    <w:rsid w:val="00CA40DF"/>
    <w:rsid w:val="00CA50C0"/>
    <w:rsid w:val="00CA7361"/>
    <w:rsid w:val="00CA778D"/>
    <w:rsid w:val="00CA792A"/>
    <w:rsid w:val="00CB0523"/>
    <w:rsid w:val="00CB1124"/>
    <w:rsid w:val="00CB450C"/>
    <w:rsid w:val="00CB739B"/>
    <w:rsid w:val="00CB7730"/>
    <w:rsid w:val="00CC2618"/>
    <w:rsid w:val="00CC6DB6"/>
    <w:rsid w:val="00CC71EC"/>
    <w:rsid w:val="00CD000A"/>
    <w:rsid w:val="00CD20A2"/>
    <w:rsid w:val="00CD33BF"/>
    <w:rsid w:val="00CD531C"/>
    <w:rsid w:val="00CD58F4"/>
    <w:rsid w:val="00CD5C4E"/>
    <w:rsid w:val="00CD5DEE"/>
    <w:rsid w:val="00CD5E5B"/>
    <w:rsid w:val="00CD6775"/>
    <w:rsid w:val="00CD6ABF"/>
    <w:rsid w:val="00CD78E8"/>
    <w:rsid w:val="00CE0993"/>
    <w:rsid w:val="00CE12AC"/>
    <w:rsid w:val="00CE14CA"/>
    <w:rsid w:val="00CE1F81"/>
    <w:rsid w:val="00CE28D8"/>
    <w:rsid w:val="00CE3DAB"/>
    <w:rsid w:val="00CE5478"/>
    <w:rsid w:val="00CE5B78"/>
    <w:rsid w:val="00CE6B48"/>
    <w:rsid w:val="00CE7E72"/>
    <w:rsid w:val="00CF0F18"/>
    <w:rsid w:val="00CF1657"/>
    <w:rsid w:val="00CF3769"/>
    <w:rsid w:val="00CF3F5C"/>
    <w:rsid w:val="00CF4BCB"/>
    <w:rsid w:val="00CF5A13"/>
    <w:rsid w:val="00CF6D94"/>
    <w:rsid w:val="00CF7DAC"/>
    <w:rsid w:val="00D0098C"/>
    <w:rsid w:val="00D00A5F"/>
    <w:rsid w:val="00D01B95"/>
    <w:rsid w:val="00D021DD"/>
    <w:rsid w:val="00D0392E"/>
    <w:rsid w:val="00D04868"/>
    <w:rsid w:val="00D05ABE"/>
    <w:rsid w:val="00D07C93"/>
    <w:rsid w:val="00D10247"/>
    <w:rsid w:val="00D1112D"/>
    <w:rsid w:val="00D113B7"/>
    <w:rsid w:val="00D11AD0"/>
    <w:rsid w:val="00D1332B"/>
    <w:rsid w:val="00D138BD"/>
    <w:rsid w:val="00D13BB3"/>
    <w:rsid w:val="00D13C84"/>
    <w:rsid w:val="00D1405B"/>
    <w:rsid w:val="00D149EE"/>
    <w:rsid w:val="00D15321"/>
    <w:rsid w:val="00D16D17"/>
    <w:rsid w:val="00D170E6"/>
    <w:rsid w:val="00D17F0E"/>
    <w:rsid w:val="00D2267D"/>
    <w:rsid w:val="00D234A7"/>
    <w:rsid w:val="00D251D1"/>
    <w:rsid w:val="00D27663"/>
    <w:rsid w:val="00D306A4"/>
    <w:rsid w:val="00D30DB5"/>
    <w:rsid w:val="00D3138E"/>
    <w:rsid w:val="00D31556"/>
    <w:rsid w:val="00D317C8"/>
    <w:rsid w:val="00D31ADD"/>
    <w:rsid w:val="00D351FC"/>
    <w:rsid w:val="00D37DE8"/>
    <w:rsid w:val="00D4181D"/>
    <w:rsid w:val="00D4351C"/>
    <w:rsid w:val="00D4440B"/>
    <w:rsid w:val="00D44AD5"/>
    <w:rsid w:val="00D44BC0"/>
    <w:rsid w:val="00D46D01"/>
    <w:rsid w:val="00D46E96"/>
    <w:rsid w:val="00D474CA"/>
    <w:rsid w:val="00D47669"/>
    <w:rsid w:val="00D47CF6"/>
    <w:rsid w:val="00D50366"/>
    <w:rsid w:val="00D53A77"/>
    <w:rsid w:val="00D5768F"/>
    <w:rsid w:val="00D60525"/>
    <w:rsid w:val="00D61EB7"/>
    <w:rsid w:val="00D6370A"/>
    <w:rsid w:val="00D6394D"/>
    <w:rsid w:val="00D65614"/>
    <w:rsid w:val="00D673D3"/>
    <w:rsid w:val="00D676BD"/>
    <w:rsid w:val="00D67C41"/>
    <w:rsid w:val="00D7028D"/>
    <w:rsid w:val="00D70BB8"/>
    <w:rsid w:val="00D75389"/>
    <w:rsid w:val="00D75686"/>
    <w:rsid w:val="00D7797B"/>
    <w:rsid w:val="00D779DF"/>
    <w:rsid w:val="00D80125"/>
    <w:rsid w:val="00D81925"/>
    <w:rsid w:val="00D82DD7"/>
    <w:rsid w:val="00D84756"/>
    <w:rsid w:val="00D85208"/>
    <w:rsid w:val="00D9034C"/>
    <w:rsid w:val="00D91D6B"/>
    <w:rsid w:val="00D92726"/>
    <w:rsid w:val="00D936B2"/>
    <w:rsid w:val="00D938DF"/>
    <w:rsid w:val="00D96192"/>
    <w:rsid w:val="00DA221F"/>
    <w:rsid w:val="00DA2978"/>
    <w:rsid w:val="00DA3501"/>
    <w:rsid w:val="00DA3F2B"/>
    <w:rsid w:val="00DA5AD6"/>
    <w:rsid w:val="00DA6A50"/>
    <w:rsid w:val="00DA6ACC"/>
    <w:rsid w:val="00DA7180"/>
    <w:rsid w:val="00DA79C7"/>
    <w:rsid w:val="00DB02F0"/>
    <w:rsid w:val="00DB04A8"/>
    <w:rsid w:val="00DB2624"/>
    <w:rsid w:val="00DB32F2"/>
    <w:rsid w:val="00DB3697"/>
    <w:rsid w:val="00DB3A7C"/>
    <w:rsid w:val="00DB3E99"/>
    <w:rsid w:val="00DB4F46"/>
    <w:rsid w:val="00DB5179"/>
    <w:rsid w:val="00DB5BAF"/>
    <w:rsid w:val="00DB6DD3"/>
    <w:rsid w:val="00DC083B"/>
    <w:rsid w:val="00DC1E93"/>
    <w:rsid w:val="00DC4C7E"/>
    <w:rsid w:val="00DC7875"/>
    <w:rsid w:val="00DD0014"/>
    <w:rsid w:val="00DD36D4"/>
    <w:rsid w:val="00DD4459"/>
    <w:rsid w:val="00DD57DE"/>
    <w:rsid w:val="00DE27F7"/>
    <w:rsid w:val="00DE363F"/>
    <w:rsid w:val="00DE3E0F"/>
    <w:rsid w:val="00DE5481"/>
    <w:rsid w:val="00DE5632"/>
    <w:rsid w:val="00DF3B22"/>
    <w:rsid w:val="00E03AA0"/>
    <w:rsid w:val="00E043ED"/>
    <w:rsid w:val="00E04609"/>
    <w:rsid w:val="00E05436"/>
    <w:rsid w:val="00E05C8D"/>
    <w:rsid w:val="00E06294"/>
    <w:rsid w:val="00E06A7C"/>
    <w:rsid w:val="00E06C47"/>
    <w:rsid w:val="00E07B22"/>
    <w:rsid w:val="00E07DC6"/>
    <w:rsid w:val="00E103F1"/>
    <w:rsid w:val="00E11F7B"/>
    <w:rsid w:val="00E13256"/>
    <w:rsid w:val="00E135B7"/>
    <w:rsid w:val="00E14B99"/>
    <w:rsid w:val="00E159BB"/>
    <w:rsid w:val="00E15BC2"/>
    <w:rsid w:val="00E207AF"/>
    <w:rsid w:val="00E20EA8"/>
    <w:rsid w:val="00E21B6F"/>
    <w:rsid w:val="00E22906"/>
    <w:rsid w:val="00E2296C"/>
    <w:rsid w:val="00E22AEB"/>
    <w:rsid w:val="00E25B4A"/>
    <w:rsid w:val="00E268BB"/>
    <w:rsid w:val="00E27465"/>
    <w:rsid w:val="00E315D5"/>
    <w:rsid w:val="00E32151"/>
    <w:rsid w:val="00E33FDE"/>
    <w:rsid w:val="00E37F87"/>
    <w:rsid w:val="00E403D8"/>
    <w:rsid w:val="00E41909"/>
    <w:rsid w:val="00E42C36"/>
    <w:rsid w:val="00E43091"/>
    <w:rsid w:val="00E4667A"/>
    <w:rsid w:val="00E4738C"/>
    <w:rsid w:val="00E501FB"/>
    <w:rsid w:val="00E51BBC"/>
    <w:rsid w:val="00E53B82"/>
    <w:rsid w:val="00E549E5"/>
    <w:rsid w:val="00E5513B"/>
    <w:rsid w:val="00E55D1C"/>
    <w:rsid w:val="00E56395"/>
    <w:rsid w:val="00E5766D"/>
    <w:rsid w:val="00E57AB8"/>
    <w:rsid w:val="00E614B8"/>
    <w:rsid w:val="00E61CD9"/>
    <w:rsid w:val="00E6354C"/>
    <w:rsid w:val="00E63795"/>
    <w:rsid w:val="00E65E88"/>
    <w:rsid w:val="00E66732"/>
    <w:rsid w:val="00E66AFC"/>
    <w:rsid w:val="00E66DF5"/>
    <w:rsid w:val="00E671C2"/>
    <w:rsid w:val="00E67CBB"/>
    <w:rsid w:val="00E7243D"/>
    <w:rsid w:val="00E749FD"/>
    <w:rsid w:val="00E75649"/>
    <w:rsid w:val="00E77457"/>
    <w:rsid w:val="00E775DD"/>
    <w:rsid w:val="00E8032C"/>
    <w:rsid w:val="00E81063"/>
    <w:rsid w:val="00E81F3A"/>
    <w:rsid w:val="00E8330E"/>
    <w:rsid w:val="00E83A0D"/>
    <w:rsid w:val="00E840C4"/>
    <w:rsid w:val="00E841B3"/>
    <w:rsid w:val="00E84CED"/>
    <w:rsid w:val="00E84D20"/>
    <w:rsid w:val="00E84D7A"/>
    <w:rsid w:val="00E85BA9"/>
    <w:rsid w:val="00E85CEC"/>
    <w:rsid w:val="00E85DC4"/>
    <w:rsid w:val="00E87DAE"/>
    <w:rsid w:val="00E87F58"/>
    <w:rsid w:val="00E9039A"/>
    <w:rsid w:val="00E913CB"/>
    <w:rsid w:val="00E916D8"/>
    <w:rsid w:val="00E9218A"/>
    <w:rsid w:val="00E93D9D"/>
    <w:rsid w:val="00E941A0"/>
    <w:rsid w:val="00E96BBB"/>
    <w:rsid w:val="00EA036D"/>
    <w:rsid w:val="00EA0879"/>
    <w:rsid w:val="00EA1367"/>
    <w:rsid w:val="00EA3536"/>
    <w:rsid w:val="00EA3BB8"/>
    <w:rsid w:val="00EA7253"/>
    <w:rsid w:val="00EB2707"/>
    <w:rsid w:val="00EB3FFC"/>
    <w:rsid w:val="00EB481D"/>
    <w:rsid w:val="00EB7AD3"/>
    <w:rsid w:val="00EC3CA0"/>
    <w:rsid w:val="00EC4332"/>
    <w:rsid w:val="00EC4EFD"/>
    <w:rsid w:val="00EC5178"/>
    <w:rsid w:val="00EC6F2F"/>
    <w:rsid w:val="00EC75DB"/>
    <w:rsid w:val="00ED05D5"/>
    <w:rsid w:val="00ED1956"/>
    <w:rsid w:val="00ED2242"/>
    <w:rsid w:val="00ED3721"/>
    <w:rsid w:val="00ED4288"/>
    <w:rsid w:val="00ED5A9E"/>
    <w:rsid w:val="00ED7DBE"/>
    <w:rsid w:val="00EE1134"/>
    <w:rsid w:val="00EE2617"/>
    <w:rsid w:val="00EE2709"/>
    <w:rsid w:val="00EE37C2"/>
    <w:rsid w:val="00EE5CAA"/>
    <w:rsid w:val="00EE5F7F"/>
    <w:rsid w:val="00EE6197"/>
    <w:rsid w:val="00EE676D"/>
    <w:rsid w:val="00EF017F"/>
    <w:rsid w:val="00EF0600"/>
    <w:rsid w:val="00EF22B1"/>
    <w:rsid w:val="00EF3223"/>
    <w:rsid w:val="00EF3CFF"/>
    <w:rsid w:val="00EF5405"/>
    <w:rsid w:val="00EF6877"/>
    <w:rsid w:val="00EF7DD3"/>
    <w:rsid w:val="00F00888"/>
    <w:rsid w:val="00F00BEC"/>
    <w:rsid w:val="00F01242"/>
    <w:rsid w:val="00F019FC"/>
    <w:rsid w:val="00F035B4"/>
    <w:rsid w:val="00F060A3"/>
    <w:rsid w:val="00F1010F"/>
    <w:rsid w:val="00F12CAD"/>
    <w:rsid w:val="00F12D60"/>
    <w:rsid w:val="00F13889"/>
    <w:rsid w:val="00F13D0F"/>
    <w:rsid w:val="00F14BF9"/>
    <w:rsid w:val="00F150BD"/>
    <w:rsid w:val="00F16826"/>
    <w:rsid w:val="00F20EB9"/>
    <w:rsid w:val="00F23E4C"/>
    <w:rsid w:val="00F24999"/>
    <w:rsid w:val="00F24A8E"/>
    <w:rsid w:val="00F25602"/>
    <w:rsid w:val="00F267C7"/>
    <w:rsid w:val="00F2796C"/>
    <w:rsid w:val="00F333D7"/>
    <w:rsid w:val="00F33E82"/>
    <w:rsid w:val="00F349F3"/>
    <w:rsid w:val="00F34DF3"/>
    <w:rsid w:val="00F35C75"/>
    <w:rsid w:val="00F35D16"/>
    <w:rsid w:val="00F371BE"/>
    <w:rsid w:val="00F42133"/>
    <w:rsid w:val="00F42298"/>
    <w:rsid w:val="00F42449"/>
    <w:rsid w:val="00F43A4E"/>
    <w:rsid w:val="00F442C3"/>
    <w:rsid w:val="00F45BEC"/>
    <w:rsid w:val="00F45E9A"/>
    <w:rsid w:val="00F45F13"/>
    <w:rsid w:val="00F53049"/>
    <w:rsid w:val="00F54A31"/>
    <w:rsid w:val="00F54F00"/>
    <w:rsid w:val="00F55EAE"/>
    <w:rsid w:val="00F56D07"/>
    <w:rsid w:val="00F57E0E"/>
    <w:rsid w:val="00F602E3"/>
    <w:rsid w:val="00F61D56"/>
    <w:rsid w:val="00F639C3"/>
    <w:rsid w:val="00F63F85"/>
    <w:rsid w:val="00F640CB"/>
    <w:rsid w:val="00F64C71"/>
    <w:rsid w:val="00F64F86"/>
    <w:rsid w:val="00F6530E"/>
    <w:rsid w:val="00F66A21"/>
    <w:rsid w:val="00F66DF3"/>
    <w:rsid w:val="00F67A69"/>
    <w:rsid w:val="00F721F9"/>
    <w:rsid w:val="00F72E8B"/>
    <w:rsid w:val="00F735E7"/>
    <w:rsid w:val="00F73698"/>
    <w:rsid w:val="00F7495B"/>
    <w:rsid w:val="00F74EAF"/>
    <w:rsid w:val="00F760AC"/>
    <w:rsid w:val="00F777FF"/>
    <w:rsid w:val="00F77CCE"/>
    <w:rsid w:val="00F8000F"/>
    <w:rsid w:val="00F80347"/>
    <w:rsid w:val="00F81DD9"/>
    <w:rsid w:val="00F82EDA"/>
    <w:rsid w:val="00F8688B"/>
    <w:rsid w:val="00F87D90"/>
    <w:rsid w:val="00F90E8D"/>
    <w:rsid w:val="00F91762"/>
    <w:rsid w:val="00F92B24"/>
    <w:rsid w:val="00F92C34"/>
    <w:rsid w:val="00F93079"/>
    <w:rsid w:val="00F93F98"/>
    <w:rsid w:val="00F94295"/>
    <w:rsid w:val="00F953E4"/>
    <w:rsid w:val="00F95F31"/>
    <w:rsid w:val="00F97776"/>
    <w:rsid w:val="00FA2F34"/>
    <w:rsid w:val="00FA621F"/>
    <w:rsid w:val="00FB09E3"/>
    <w:rsid w:val="00FB1798"/>
    <w:rsid w:val="00FB4854"/>
    <w:rsid w:val="00FB5BFA"/>
    <w:rsid w:val="00FB639A"/>
    <w:rsid w:val="00FB6A0C"/>
    <w:rsid w:val="00FC067A"/>
    <w:rsid w:val="00FC08C8"/>
    <w:rsid w:val="00FC0E3D"/>
    <w:rsid w:val="00FC38AF"/>
    <w:rsid w:val="00FC5B50"/>
    <w:rsid w:val="00FC5FF9"/>
    <w:rsid w:val="00FC6124"/>
    <w:rsid w:val="00FC616A"/>
    <w:rsid w:val="00FD1CB7"/>
    <w:rsid w:val="00FD2041"/>
    <w:rsid w:val="00FD20B6"/>
    <w:rsid w:val="00FD4DD3"/>
    <w:rsid w:val="00FD503F"/>
    <w:rsid w:val="00FD5298"/>
    <w:rsid w:val="00FD544A"/>
    <w:rsid w:val="00FD549E"/>
    <w:rsid w:val="00FD634F"/>
    <w:rsid w:val="00FD69A1"/>
    <w:rsid w:val="00FD6C37"/>
    <w:rsid w:val="00FD7104"/>
    <w:rsid w:val="00FD79BB"/>
    <w:rsid w:val="00FD7EAF"/>
    <w:rsid w:val="00FE1402"/>
    <w:rsid w:val="00FE4699"/>
    <w:rsid w:val="00FE48FD"/>
    <w:rsid w:val="00FE72EE"/>
    <w:rsid w:val="00FF076C"/>
    <w:rsid w:val="00FF0C98"/>
    <w:rsid w:val="00FF1EF8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9742F2-8AA0-473C-9008-8ABD8916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9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16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169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14B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14B3"/>
    <w:rPr>
      <w:rFonts w:ascii="Arial" w:eastAsia="ＭＳ ゴシック" w:hAnsi="Arial" w:cs="Times New Roman"/>
      <w:sz w:val="18"/>
    </w:rPr>
  </w:style>
  <w:style w:type="paragraph" w:styleId="Web">
    <w:name w:val="Normal (Web)"/>
    <w:basedOn w:val="a"/>
    <w:uiPriority w:val="99"/>
    <w:unhideWhenUsed/>
    <w:rsid w:val="009F5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36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57225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5722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7225A"/>
    <w:rPr>
      <w:rFonts w:ascii="ＭＳ 明朝"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22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7225A"/>
    <w:rPr>
      <w:rFonts w:ascii="ＭＳ 明朝" w:cs="Times New Roman"/>
      <w:b/>
      <w:kern w:val="2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723CE6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723CE6"/>
    <w:rPr>
      <w:rFonts w:ascii="ＭＳ 明朝" w:cs="Times New Roman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723CE6"/>
    <w:pPr>
      <w:jc w:val="right"/>
    </w:pPr>
  </w:style>
  <w:style w:type="character" w:customStyle="1" w:styleId="af2">
    <w:name w:val="結語 (文字)"/>
    <w:basedOn w:val="a0"/>
    <w:link w:val="af1"/>
    <w:uiPriority w:val="99"/>
    <w:locked/>
    <w:rsid w:val="00723CE6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2CD6-A8A3-4A50-8A31-494B3418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6D609733.dotm</Template>
  <TotalTime>0</TotalTime>
  <Pages>1</Pages>
  <Words>339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君塚 望</dc:creator>
  <cp:keywords/>
  <dc:description/>
  <cp:lastModifiedBy>君塚 望</cp:lastModifiedBy>
  <cp:revision>2</cp:revision>
  <cp:lastPrinted>2018-03-25T06:42:00Z</cp:lastPrinted>
  <dcterms:created xsi:type="dcterms:W3CDTF">2023-03-30T11:38:00Z</dcterms:created>
  <dcterms:modified xsi:type="dcterms:W3CDTF">2023-03-30T11:38:00Z</dcterms:modified>
</cp:coreProperties>
</file>