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D" w:rsidRPr="005F7808" w:rsidRDefault="00335A2D" w:rsidP="00335A2D">
      <w:pPr>
        <w:rPr>
          <w:rFonts w:ascii="ＭＳ 明朝"/>
        </w:rPr>
      </w:pPr>
      <w:bookmarkStart w:id="0" w:name="_GoBack"/>
      <w:bookmarkEnd w:id="0"/>
      <w:r w:rsidRPr="005F7808">
        <w:rPr>
          <w:rFonts w:ascii="ＭＳ 明朝" w:hint="eastAsia"/>
        </w:rPr>
        <w:t xml:space="preserve">様式第１号（第２条第１項）　　　　　　　　　　　　　　　　　　　　　　　　　　　</w:t>
      </w:r>
    </w:p>
    <w:p w:rsidR="00335A2D" w:rsidRPr="005F7808" w:rsidRDefault="00335A2D" w:rsidP="00335A2D">
      <w:pPr>
        <w:spacing w:line="380" w:lineRule="exact"/>
        <w:ind w:rightChars="196" w:right="452"/>
      </w:pPr>
    </w:p>
    <w:p w:rsidR="00335A2D" w:rsidRPr="005F7808" w:rsidRDefault="00335A2D" w:rsidP="00335A2D">
      <w:pPr>
        <w:ind w:left="692" w:rightChars="196" w:right="452" w:hangingChars="300" w:hanging="692"/>
        <w:jc w:val="center"/>
      </w:pPr>
      <w:r w:rsidRPr="005F7808">
        <w:rPr>
          <w:rFonts w:hint="eastAsia"/>
        </w:rPr>
        <w:t>養育医療給付申請書</w:t>
      </w:r>
    </w:p>
    <w:tbl>
      <w:tblPr>
        <w:tblpPr w:leftFromText="142" w:rightFromText="142" w:vertAnchor="text" w:tblpX="99" w:tblpY="1"/>
        <w:tblOverlap w:val="never"/>
        <w:tblW w:w="879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65"/>
        <w:gridCol w:w="1022"/>
        <w:gridCol w:w="1560"/>
        <w:gridCol w:w="737"/>
        <w:gridCol w:w="113"/>
        <w:gridCol w:w="284"/>
        <w:gridCol w:w="283"/>
        <w:gridCol w:w="142"/>
        <w:gridCol w:w="142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284"/>
      </w:tblGrid>
      <w:tr w:rsidR="00335A2D" w:rsidRPr="005F7808" w:rsidTr="00EB012E">
        <w:trPr>
          <w:cantSplit/>
          <w:trHeight w:val="280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r w:rsidRPr="005F7808">
              <w:rPr>
                <w:rFonts w:hint="eastAsia"/>
              </w:rPr>
              <w:t>本人</w:t>
            </w:r>
          </w:p>
        </w:tc>
        <w:tc>
          <w:tcPr>
            <w:tcW w:w="126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16"/>
                <w:szCs w:val="16"/>
              </w:rPr>
            </w:pPr>
            <w:r w:rsidRPr="005F7808">
              <w:rPr>
                <w:rFonts w:hint="eastAsia"/>
                <w:sz w:val="20"/>
                <w:szCs w:val="16"/>
              </w:rPr>
              <w:t>ふりがな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  <w:r w:rsidRPr="005F7808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r w:rsidRPr="005F7808"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>
            <w:r w:rsidRPr="005F7808">
              <w:rPr>
                <w:rFonts w:hint="eastAsia"/>
              </w:rPr>
              <w:t xml:space="preserve">　　　年　　月　　日</w:t>
            </w:r>
          </w:p>
        </w:tc>
      </w:tr>
      <w:tr w:rsidR="00335A2D" w:rsidRPr="005F7808" w:rsidTr="00EB012E">
        <w:trPr>
          <w:cantSplit/>
          <w:trHeight w:val="426"/>
        </w:trPr>
        <w:tc>
          <w:tcPr>
            <w:tcW w:w="416" w:type="dxa"/>
            <w:vMerge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26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氏　名</w:t>
            </w: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2552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/>
        </w:tc>
      </w:tr>
      <w:tr w:rsidR="00361056" w:rsidRPr="005F7808" w:rsidTr="00B93A53">
        <w:trPr>
          <w:cantSplit/>
          <w:trHeight w:val="559"/>
        </w:trPr>
        <w:tc>
          <w:tcPr>
            <w:tcW w:w="416" w:type="dxa"/>
            <w:vMerge/>
            <w:tcBorders>
              <w:righ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056" w:rsidRPr="005F7808" w:rsidRDefault="00361056" w:rsidP="00335A2D">
            <w:pPr>
              <w:jc w:val="center"/>
            </w:pPr>
            <w:r w:rsidRPr="005F7808">
              <w:rPr>
                <w:rFonts w:hint="eastAsia"/>
              </w:rPr>
              <w:t>住　所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>
            <w:r w:rsidRPr="005F7808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1056" w:rsidRPr="005F7808" w:rsidRDefault="00361056" w:rsidP="00335A2D"/>
        </w:tc>
      </w:tr>
      <w:tr w:rsidR="00335A2D" w:rsidRPr="005F7808" w:rsidTr="00EB012E">
        <w:trPr>
          <w:cantSplit/>
          <w:trHeight w:val="553"/>
        </w:trPr>
        <w:tc>
          <w:tcPr>
            <w:tcW w:w="416" w:type="dxa"/>
            <w:vMerge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現在地</w:t>
            </w:r>
          </w:p>
        </w:tc>
        <w:tc>
          <w:tcPr>
            <w:tcW w:w="7118" w:type="dxa"/>
            <w:gridSpan w:val="19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/>
        </w:tc>
      </w:tr>
      <w:tr w:rsidR="00335A2D" w:rsidRPr="005F7808" w:rsidTr="00765222">
        <w:trPr>
          <w:cantSplit/>
          <w:trHeight w:val="292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EB012E">
            <w:pPr>
              <w:spacing w:line="240" w:lineRule="exact"/>
            </w:pPr>
            <w:r w:rsidRPr="005F7808">
              <w:rPr>
                <w:rFonts w:hint="eastAsia"/>
              </w:rPr>
              <w:t>扶養義務者</w:t>
            </w:r>
          </w:p>
        </w:tc>
        <w:tc>
          <w:tcPr>
            <w:tcW w:w="126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16"/>
                <w:szCs w:val="16"/>
              </w:rPr>
            </w:pPr>
            <w:r w:rsidRPr="005F7808">
              <w:rPr>
                <w:rFonts w:hint="eastAsia"/>
                <w:sz w:val="20"/>
                <w:szCs w:val="16"/>
              </w:rPr>
              <w:t>ふりがな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  <w:r w:rsidRPr="005F7808">
              <w:rPr>
                <w:rFonts w:hint="eastAsia"/>
                <w:sz w:val="20"/>
                <w:szCs w:val="20"/>
              </w:rPr>
              <w:t>本人と</w:t>
            </w:r>
          </w:p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  <w:r w:rsidRPr="005F7808">
              <w:rPr>
                <w:rFonts w:hint="eastAsia"/>
                <w:sz w:val="20"/>
                <w:szCs w:val="20"/>
              </w:rPr>
              <w:t>の続柄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  <w:r w:rsidRPr="005F7808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70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  <w:rPr>
                <w:sz w:val="20"/>
                <w:szCs w:val="20"/>
              </w:rPr>
            </w:pPr>
          </w:p>
        </w:tc>
      </w:tr>
      <w:tr w:rsidR="00335A2D" w:rsidRPr="005F7808" w:rsidTr="00765222">
        <w:trPr>
          <w:cantSplit/>
          <w:trHeight w:val="436"/>
        </w:trPr>
        <w:tc>
          <w:tcPr>
            <w:tcW w:w="416" w:type="dxa"/>
            <w:vMerge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26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氏　名</w:t>
            </w:r>
          </w:p>
        </w:tc>
        <w:tc>
          <w:tcPr>
            <w:tcW w:w="258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2D" w:rsidRPr="005F7808" w:rsidRDefault="00335A2D" w:rsidP="00335A2D"/>
        </w:tc>
        <w:tc>
          <w:tcPr>
            <w:tcW w:w="1701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/>
        </w:tc>
      </w:tr>
      <w:tr w:rsidR="00B62768" w:rsidRPr="005F7808" w:rsidTr="00B93A53">
        <w:trPr>
          <w:cantSplit/>
          <w:trHeight w:val="557"/>
        </w:trPr>
        <w:tc>
          <w:tcPr>
            <w:tcW w:w="416" w:type="dxa"/>
            <w:vMerge/>
            <w:tcBorders>
              <w:righ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68" w:rsidRPr="005F7808" w:rsidRDefault="00B62768" w:rsidP="00335A2D">
            <w:pPr>
              <w:jc w:val="center"/>
            </w:pPr>
            <w:r w:rsidRPr="005F7808">
              <w:rPr>
                <w:rFonts w:hint="eastAsia"/>
              </w:rPr>
              <w:t>住　所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62768" w:rsidRPr="005F7808" w:rsidRDefault="00237E28" w:rsidP="00335A2D">
            <w:r w:rsidRPr="005F7808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62768" w:rsidRPr="005F7808" w:rsidRDefault="00B62768" w:rsidP="00335A2D"/>
        </w:tc>
      </w:tr>
      <w:tr w:rsidR="00335A2D" w:rsidRPr="005F7808" w:rsidTr="00A406C1">
        <w:trPr>
          <w:cantSplit/>
          <w:trHeight w:val="389"/>
        </w:trPr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rPr>
                <w:sz w:val="20"/>
                <w:szCs w:val="20"/>
              </w:rPr>
            </w:pPr>
            <w:r w:rsidRPr="005F7808">
              <w:rPr>
                <w:rFonts w:hint="eastAsia"/>
              </w:rPr>
              <w:t>健康保</w:t>
            </w:r>
            <w:r w:rsidR="00BF0543" w:rsidRPr="005F7808">
              <w:rPr>
                <w:rFonts w:hint="eastAsia"/>
              </w:rPr>
              <w:t>険</w:t>
            </w:r>
            <w:r w:rsidRPr="005F7808">
              <w:rPr>
                <w:rFonts w:hint="eastAsia"/>
              </w:rPr>
              <w:t>被保険者証の保険者名称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5A2D" w:rsidRPr="005F7808" w:rsidRDefault="00335A2D" w:rsidP="00335A2D"/>
        </w:tc>
        <w:tc>
          <w:tcPr>
            <w:tcW w:w="1559" w:type="dxa"/>
            <w:gridSpan w:val="5"/>
            <w:tcBorders>
              <w:left w:val="single" w:sz="4" w:space="0" w:color="auto"/>
            </w:tcBorders>
          </w:tcPr>
          <w:p w:rsidR="00335A2D" w:rsidRPr="005F7808" w:rsidRDefault="00335A2D" w:rsidP="00386ECC">
            <w:pPr>
              <w:ind w:rightChars="-42" w:right="-97"/>
              <w:jc w:val="left"/>
            </w:pPr>
            <w:r w:rsidRPr="005F7808">
              <w:rPr>
                <w:rFonts w:hint="eastAsia"/>
              </w:rPr>
              <w:t>被保険者証等の記号及</w:t>
            </w:r>
            <w:r w:rsidRPr="005F7808">
              <w:rPr>
                <w:rFonts w:hint="eastAsia"/>
                <w:kern w:val="0"/>
              </w:rPr>
              <w:t>び番号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335A2D" w:rsidRPr="005F7808" w:rsidRDefault="00335A2D" w:rsidP="00335A2D">
            <w:r w:rsidRPr="005F7808">
              <w:rPr>
                <w:rFonts w:hint="eastAsia"/>
              </w:rPr>
              <w:t>記号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</w:tcBorders>
          </w:tcPr>
          <w:p w:rsidR="00335A2D" w:rsidRPr="005F7808" w:rsidRDefault="00335A2D" w:rsidP="00335A2D">
            <w:r w:rsidRPr="005F7808">
              <w:rPr>
                <w:rFonts w:hint="eastAsia"/>
              </w:rPr>
              <w:t>番号</w:t>
            </w:r>
          </w:p>
        </w:tc>
      </w:tr>
      <w:tr w:rsidR="00335A2D" w:rsidRPr="005F7808" w:rsidTr="00773080">
        <w:trPr>
          <w:cantSplit/>
          <w:trHeight w:val="818"/>
        </w:trPr>
        <w:tc>
          <w:tcPr>
            <w:tcW w:w="1681" w:type="dxa"/>
            <w:gridSpan w:val="2"/>
            <w:vMerge w:val="restart"/>
            <w:tcBorders>
              <w:right w:val="single" w:sz="4" w:space="0" w:color="auto"/>
            </w:tcBorders>
          </w:tcPr>
          <w:p w:rsidR="00335A2D" w:rsidRPr="005F7808" w:rsidRDefault="00335A2D" w:rsidP="00335A2D">
            <w:r w:rsidRPr="005F7808">
              <w:rPr>
                <w:rFonts w:hint="eastAsia"/>
              </w:rPr>
              <w:t>希望する指定養育医療機関の名称及び所在地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名　称</w:t>
            </w:r>
          </w:p>
        </w:tc>
        <w:tc>
          <w:tcPr>
            <w:tcW w:w="6096" w:type="dxa"/>
            <w:gridSpan w:val="18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/>
        </w:tc>
      </w:tr>
      <w:tr w:rsidR="00335A2D" w:rsidRPr="005F7808" w:rsidTr="00773080">
        <w:trPr>
          <w:cantSplit/>
          <w:trHeight w:val="817"/>
        </w:trPr>
        <w:tc>
          <w:tcPr>
            <w:tcW w:w="1681" w:type="dxa"/>
            <w:gridSpan w:val="2"/>
            <w:vMerge/>
            <w:tcBorders>
              <w:right w:val="single" w:sz="4" w:space="0" w:color="auto"/>
            </w:tcBorders>
          </w:tcPr>
          <w:p w:rsidR="00335A2D" w:rsidRPr="005F7808" w:rsidRDefault="00335A2D" w:rsidP="00335A2D">
            <w:pPr>
              <w:jc w:val="distribute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18"/>
            <w:tcBorders>
              <w:left w:val="single" w:sz="4" w:space="0" w:color="auto"/>
            </w:tcBorders>
            <w:vAlign w:val="center"/>
          </w:tcPr>
          <w:p w:rsidR="00335A2D" w:rsidRPr="005F7808" w:rsidRDefault="00335A2D" w:rsidP="00335A2D"/>
        </w:tc>
      </w:tr>
      <w:tr w:rsidR="00335A2D" w:rsidRPr="005F7808" w:rsidTr="00EB012E">
        <w:trPr>
          <w:cantSplit/>
          <w:trHeight w:val="562"/>
        </w:trPr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pPr>
              <w:jc w:val="center"/>
            </w:pPr>
            <w:r w:rsidRPr="005F7808">
              <w:rPr>
                <w:rFonts w:hint="eastAsia"/>
              </w:rPr>
              <w:t>備</w:t>
            </w:r>
            <w:r w:rsidR="00A02224" w:rsidRPr="005F7808">
              <w:rPr>
                <w:rFonts w:hint="eastAsia"/>
              </w:rPr>
              <w:t xml:space="preserve">　</w:t>
            </w:r>
            <w:r w:rsidRPr="005F7808">
              <w:rPr>
                <w:rFonts w:hint="eastAsia"/>
              </w:rPr>
              <w:t>考</w:t>
            </w:r>
          </w:p>
        </w:tc>
        <w:tc>
          <w:tcPr>
            <w:tcW w:w="7118" w:type="dxa"/>
            <w:gridSpan w:val="19"/>
            <w:tcBorders>
              <w:left w:val="single" w:sz="4" w:space="0" w:color="auto"/>
            </w:tcBorders>
          </w:tcPr>
          <w:p w:rsidR="00335A2D" w:rsidRPr="005F7808" w:rsidRDefault="00335A2D" w:rsidP="00335A2D"/>
        </w:tc>
      </w:tr>
      <w:tr w:rsidR="00335A2D" w:rsidRPr="005F7808" w:rsidTr="00EB012E">
        <w:trPr>
          <w:cantSplit/>
          <w:trHeight w:val="389"/>
        </w:trPr>
        <w:tc>
          <w:tcPr>
            <w:tcW w:w="8799" w:type="dxa"/>
            <w:gridSpan w:val="21"/>
            <w:vAlign w:val="center"/>
          </w:tcPr>
          <w:p w:rsidR="00335A2D" w:rsidRPr="005F7808" w:rsidRDefault="00335A2D" w:rsidP="00BE6AFC">
            <w:pPr>
              <w:ind w:right="231"/>
              <w:jc w:val="right"/>
            </w:pPr>
            <w:r w:rsidRPr="005F7808">
              <w:rPr>
                <w:rFonts w:hint="eastAsia"/>
              </w:rPr>
              <w:t xml:space="preserve">　　　　　年　　月　　日</w:t>
            </w:r>
            <w:r w:rsidR="00BE6AFC" w:rsidRPr="005F7808">
              <w:rPr>
                <w:rFonts w:hint="eastAsia"/>
              </w:rPr>
              <w:t xml:space="preserve">　</w:t>
            </w:r>
          </w:p>
          <w:p w:rsidR="00BE6AFC" w:rsidRPr="005F7808" w:rsidRDefault="00BE6AFC" w:rsidP="00335A2D">
            <w:r w:rsidRPr="005F7808">
              <w:rPr>
                <w:rFonts w:hint="eastAsia"/>
              </w:rPr>
              <w:t xml:space="preserve">　四街道市長　　　　　　様</w:t>
            </w:r>
          </w:p>
          <w:p w:rsidR="003348B7" w:rsidRPr="005F7808" w:rsidRDefault="003348B7" w:rsidP="003348B7">
            <w:r w:rsidRPr="005F7808">
              <w:rPr>
                <w:rFonts w:hint="eastAsia"/>
              </w:rPr>
              <w:t xml:space="preserve">　養育医療の給付を受けたいので、母子保健法施行規則第９条第１項の規定により、関係書類を添えて上記のとおり申請します。</w:t>
            </w:r>
          </w:p>
          <w:p w:rsidR="002C2622" w:rsidRPr="002C2622" w:rsidRDefault="00335A2D" w:rsidP="002C2622">
            <w:pPr>
              <w:ind w:right="1150"/>
              <w:jc w:val="center"/>
              <w:rPr>
                <w:u w:val="single"/>
              </w:rPr>
            </w:pPr>
            <w:r w:rsidRPr="002B16FD">
              <w:rPr>
                <w:rFonts w:hint="eastAsia"/>
                <w:spacing w:val="84"/>
                <w:kern w:val="0"/>
                <w:u w:val="single"/>
                <w:fitText w:val="1386" w:id="-1695910400"/>
              </w:rPr>
              <w:t>郵便番</w:t>
            </w:r>
            <w:r w:rsidRPr="002B16FD">
              <w:rPr>
                <w:rFonts w:hint="eastAsia"/>
                <w:spacing w:val="1"/>
                <w:kern w:val="0"/>
                <w:u w:val="single"/>
                <w:fitText w:val="1386" w:id="-1695910400"/>
              </w:rPr>
              <w:t>号</w:t>
            </w:r>
            <w:r w:rsidR="002C2622" w:rsidRPr="002C2622">
              <w:rPr>
                <w:kern w:val="0"/>
                <w:u w:val="single"/>
              </w:rPr>
              <w:t xml:space="preserve"> </w:t>
            </w:r>
            <w:r w:rsidR="002D24A9" w:rsidRPr="002C2622">
              <w:rPr>
                <w:rFonts w:hint="eastAsia"/>
                <w:u w:val="single"/>
              </w:rPr>
              <w:t xml:space="preserve">　</w:t>
            </w:r>
            <w:r w:rsidR="002C2622" w:rsidRPr="002C2622">
              <w:rPr>
                <w:u w:val="single"/>
              </w:rPr>
              <w:t xml:space="preserve"> </w:t>
            </w:r>
            <w:r w:rsidR="002D24A9" w:rsidRPr="002C2622">
              <w:rPr>
                <w:rFonts w:hint="eastAsia"/>
                <w:u w:val="single"/>
              </w:rPr>
              <w:t xml:space="preserve">　　</w:t>
            </w:r>
            <w:r w:rsidR="002D24A9" w:rsidRPr="002C26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25F4C" w:rsidRPr="002C26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C26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D24A9" w:rsidRPr="002C2622">
              <w:rPr>
                <w:rFonts w:hint="eastAsia"/>
                <w:u w:val="single"/>
              </w:rPr>
              <w:t xml:space="preserve">　　　</w:t>
            </w:r>
          </w:p>
          <w:p w:rsidR="00BE6AFC" w:rsidRPr="002C2622" w:rsidRDefault="002B16FD" w:rsidP="002C2622">
            <w:pPr>
              <w:ind w:right="1495"/>
              <w:jc w:val="center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248285</wp:posOffset>
                      </wp:positionV>
                      <wp:extent cx="888365" cy="361950"/>
                      <wp:effectExtent l="127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105" w:rsidRDefault="00F13105">
                                  <w:r w:rsidRPr="009744C8">
                                    <w:rPr>
                                      <w:rFonts w:hint="eastAsia"/>
                                    </w:rPr>
                                    <w:t>申　請　者</w:t>
                                  </w:r>
                                  <w:r w:rsidR="002C262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1pt;margin-top:19.55pt;width:69.9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8J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" filled="f" stroked="f">
                      <v:textbox inset="5.85pt,.7pt,5.85pt,.7pt">
                        <w:txbxContent>
                          <w:p w:rsidR="00F13105" w:rsidRDefault="00F13105">
                            <w:r w:rsidRPr="009744C8">
                              <w:rPr>
                                <w:rFonts w:hint="eastAsia"/>
                              </w:rPr>
                              <w:t>申　請　者</w:t>
                            </w:r>
                            <w:r w:rsidR="002C262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622">
              <w:t xml:space="preserve">   </w:t>
            </w:r>
            <w:r w:rsidR="00335A2D" w:rsidRPr="002C2622">
              <w:rPr>
                <w:rFonts w:hint="eastAsia"/>
                <w:u w:val="single"/>
              </w:rPr>
              <w:t xml:space="preserve">住　</w:t>
            </w:r>
            <w:r w:rsidR="00BE6AFC" w:rsidRPr="002C2622">
              <w:rPr>
                <w:rFonts w:hint="eastAsia"/>
                <w:u w:val="single"/>
              </w:rPr>
              <w:t xml:space="preserve">　　</w:t>
            </w:r>
            <w:r w:rsidR="00335A2D" w:rsidRPr="002C2622">
              <w:rPr>
                <w:rFonts w:hint="eastAsia"/>
                <w:u w:val="single"/>
              </w:rPr>
              <w:t xml:space="preserve">　所</w:t>
            </w:r>
            <w:r w:rsidR="00BE6AFC" w:rsidRPr="002C2622">
              <w:rPr>
                <w:rFonts w:hint="eastAsia"/>
                <w:u w:val="single"/>
              </w:rPr>
              <w:t xml:space="preserve">　</w:t>
            </w:r>
            <w:r w:rsidR="00335A2D" w:rsidRPr="002C2622">
              <w:rPr>
                <w:rFonts w:hint="eastAsia"/>
                <w:u w:val="single"/>
              </w:rPr>
              <w:t xml:space="preserve">　　　　　　　　　</w:t>
            </w:r>
          </w:p>
          <w:p w:rsidR="00633BC4" w:rsidRPr="002C2622" w:rsidRDefault="00335A2D" w:rsidP="002C2622">
            <w:pPr>
              <w:ind w:right="1150"/>
              <w:jc w:val="center"/>
              <w:rPr>
                <w:u w:val="single"/>
              </w:rPr>
            </w:pPr>
            <w:r w:rsidRPr="002C2622">
              <w:rPr>
                <w:rFonts w:hint="eastAsia"/>
                <w:kern w:val="0"/>
                <w:u w:val="single"/>
              </w:rPr>
              <w:t>氏</w:t>
            </w:r>
            <w:r w:rsidR="00BE6AFC" w:rsidRPr="002C2622">
              <w:rPr>
                <w:rFonts w:hint="eastAsia"/>
                <w:kern w:val="0"/>
                <w:u w:val="single"/>
              </w:rPr>
              <w:t xml:space="preserve">　　　　</w:t>
            </w:r>
            <w:r w:rsidRPr="002C2622">
              <w:rPr>
                <w:rFonts w:hint="eastAsia"/>
                <w:kern w:val="0"/>
                <w:u w:val="single"/>
              </w:rPr>
              <w:t>名</w:t>
            </w:r>
            <w:r w:rsidRPr="002C2622">
              <w:rPr>
                <w:rFonts w:hint="eastAsia"/>
                <w:u w:val="single"/>
              </w:rPr>
              <w:t xml:space="preserve">　</w:t>
            </w:r>
            <w:r w:rsidR="002C2622" w:rsidRPr="002C2622">
              <w:rPr>
                <w:rFonts w:hint="eastAsia"/>
                <w:u w:val="single"/>
              </w:rPr>
              <w:t xml:space="preserve">　　</w:t>
            </w:r>
            <w:r w:rsidRPr="002C2622">
              <w:rPr>
                <w:rFonts w:hint="eastAsia"/>
                <w:u w:val="single"/>
              </w:rPr>
              <w:t xml:space="preserve">　　　　　　　</w:t>
            </w:r>
          </w:p>
          <w:p w:rsidR="002C0693" w:rsidRPr="002C2622" w:rsidRDefault="002C0693" w:rsidP="002B16FD">
            <w:pPr>
              <w:ind w:right="460" w:firstLineChars="750" w:firstLine="2991"/>
              <w:rPr>
                <w:u w:val="single"/>
              </w:rPr>
            </w:pPr>
            <w:r w:rsidRPr="002B16FD">
              <w:rPr>
                <w:rFonts w:hint="eastAsia"/>
                <w:spacing w:val="84"/>
                <w:kern w:val="0"/>
                <w:u w:val="single"/>
                <w:fitText w:val="1386" w:id="-1695910399"/>
              </w:rPr>
              <w:t>生年月</w:t>
            </w:r>
            <w:r w:rsidRPr="002B16FD">
              <w:rPr>
                <w:rFonts w:hint="eastAsia"/>
                <w:spacing w:val="1"/>
                <w:kern w:val="0"/>
                <w:u w:val="single"/>
                <w:fitText w:val="1386" w:id="-1695910399"/>
              </w:rPr>
              <w:t>日</w:t>
            </w:r>
            <w:r w:rsidR="002C2622" w:rsidRPr="002C2622">
              <w:rPr>
                <w:kern w:val="0"/>
                <w:u w:val="single"/>
              </w:rPr>
              <w:t xml:space="preserve">                 </w:t>
            </w:r>
            <w:r w:rsidR="002C2622">
              <w:rPr>
                <w:kern w:val="0"/>
                <w:sz w:val="24"/>
                <w:szCs w:val="24"/>
                <w:u w:val="single"/>
              </w:rPr>
              <w:t xml:space="preserve"> </w:t>
            </w:r>
            <w:r w:rsidR="002C2622" w:rsidRPr="002C2622">
              <w:rPr>
                <w:kern w:val="0"/>
                <w:sz w:val="24"/>
                <w:szCs w:val="24"/>
                <w:u w:val="single"/>
              </w:rPr>
              <w:t xml:space="preserve">  </w:t>
            </w:r>
            <w:r w:rsidR="002C2622" w:rsidRPr="002C2622">
              <w:rPr>
                <w:kern w:val="0"/>
                <w:u w:val="single"/>
              </w:rPr>
              <w:t xml:space="preserve"> </w:t>
            </w:r>
          </w:p>
          <w:p w:rsidR="00335A2D" w:rsidRPr="002C2622" w:rsidRDefault="00BE6AFC" w:rsidP="002C2622">
            <w:pPr>
              <w:ind w:right="805" w:firstLineChars="1300" w:firstLine="3000"/>
              <w:rPr>
                <w:u w:val="single"/>
              </w:rPr>
            </w:pPr>
            <w:r w:rsidRPr="002C2622">
              <w:rPr>
                <w:rFonts w:hint="eastAsia"/>
                <w:kern w:val="0"/>
                <w:u w:val="single"/>
              </w:rPr>
              <w:t>本人との続柄</w:t>
            </w:r>
            <w:r w:rsidR="002C2622" w:rsidRPr="002C2622">
              <w:rPr>
                <w:kern w:val="0"/>
                <w:u w:val="single"/>
              </w:rPr>
              <w:t xml:space="preserve">              </w:t>
            </w:r>
            <w:r w:rsidR="002C2622" w:rsidRPr="002C2622">
              <w:rPr>
                <w:kern w:val="0"/>
                <w:sz w:val="24"/>
                <w:szCs w:val="24"/>
                <w:u w:val="single"/>
              </w:rPr>
              <w:t xml:space="preserve">   </w:t>
            </w:r>
            <w:r w:rsidR="002C2622" w:rsidRPr="002C2622">
              <w:rPr>
                <w:kern w:val="0"/>
                <w:u w:val="single"/>
              </w:rPr>
              <w:t xml:space="preserve">    </w:t>
            </w:r>
          </w:p>
          <w:p w:rsidR="00DA11BB" w:rsidRPr="002C2622" w:rsidRDefault="002C2622" w:rsidP="002B16FD">
            <w:pPr>
              <w:ind w:right="920" w:firstLineChars="750" w:firstLine="2991"/>
              <w:rPr>
                <w:u w:val="single"/>
              </w:rPr>
            </w:pPr>
            <w:r w:rsidRPr="002B16FD">
              <w:rPr>
                <w:rFonts w:hint="eastAsia"/>
                <w:spacing w:val="84"/>
                <w:kern w:val="0"/>
                <w:u w:val="single"/>
                <w:fitText w:val="1386" w:id="-1695910398"/>
              </w:rPr>
              <w:t>電話番</w:t>
            </w:r>
            <w:r w:rsidRPr="002B16FD">
              <w:rPr>
                <w:rFonts w:hint="eastAsia"/>
                <w:spacing w:val="1"/>
                <w:kern w:val="0"/>
                <w:u w:val="single"/>
                <w:fitText w:val="1386" w:id="-1695910398"/>
              </w:rPr>
              <w:t>号</w:t>
            </w:r>
            <w:r w:rsidRPr="002C2622">
              <w:rPr>
                <w:kern w:val="0"/>
                <w:u w:val="single"/>
              </w:rPr>
              <w:t xml:space="preserve">            </w:t>
            </w:r>
            <w:r w:rsidRPr="002C2622">
              <w:rPr>
                <w:kern w:val="0"/>
                <w:sz w:val="24"/>
                <w:szCs w:val="24"/>
                <w:u w:val="single"/>
              </w:rPr>
              <w:t xml:space="preserve">    </w:t>
            </w:r>
            <w:r w:rsidRPr="002C2622">
              <w:rPr>
                <w:kern w:val="0"/>
                <w:u w:val="single"/>
              </w:rPr>
              <w:t xml:space="preserve">     </w:t>
            </w:r>
          </w:p>
        </w:tc>
      </w:tr>
      <w:tr w:rsidR="00335A2D" w:rsidRPr="005F7808" w:rsidTr="00BF0543">
        <w:trPr>
          <w:cantSplit/>
          <w:trHeight w:val="1057"/>
        </w:trPr>
        <w:tc>
          <w:tcPr>
            <w:tcW w:w="5000" w:type="dxa"/>
            <w:gridSpan w:val="5"/>
            <w:tcBorders>
              <w:right w:val="single" w:sz="4" w:space="0" w:color="auto"/>
            </w:tcBorders>
            <w:vAlign w:val="center"/>
          </w:tcPr>
          <w:p w:rsidR="00335A2D" w:rsidRPr="005F7808" w:rsidRDefault="00335A2D" w:rsidP="00335A2D">
            <w:r w:rsidRPr="005F7808">
              <w:rPr>
                <w:rFonts w:hint="eastAsia"/>
              </w:rPr>
              <w:t>申請受付年月日</w:t>
            </w:r>
          </w:p>
          <w:p w:rsidR="00335A2D" w:rsidRPr="005F7808" w:rsidRDefault="00335A2D" w:rsidP="00335A2D"/>
        </w:tc>
        <w:tc>
          <w:tcPr>
            <w:tcW w:w="3799" w:type="dxa"/>
            <w:gridSpan w:val="16"/>
            <w:tcBorders>
              <w:left w:val="single" w:sz="4" w:space="0" w:color="auto"/>
              <w:tl2br w:val="single" w:sz="4" w:space="0" w:color="000000"/>
            </w:tcBorders>
          </w:tcPr>
          <w:p w:rsidR="00335A2D" w:rsidRPr="005F7808" w:rsidRDefault="00335A2D" w:rsidP="00335A2D"/>
        </w:tc>
      </w:tr>
    </w:tbl>
    <w:p w:rsidR="00335A2D" w:rsidRPr="005F7808" w:rsidRDefault="00335A2D" w:rsidP="00335A2D">
      <w:pPr>
        <w:spacing w:line="380" w:lineRule="exact"/>
        <w:ind w:rightChars="196" w:right="452"/>
      </w:pPr>
    </w:p>
    <w:sectPr w:rsidR="00335A2D" w:rsidRPr="005F7808" w:rsidSect="005F7808">
      <w:pgSz w:w="11906" w:h="16838" w:code="9"/>
      <w:pgMar w:top="1418" w:right="794" w:bottom="737" w:left="1418" w:header="567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F8" w:rsidRDefault="00D741F8" w:rsidP="00B05453">
      <w:r>
        <w:separator/>
      </w:r>
    </w:p>
  </w:endnote>
  <w:endnote w:type="continuationSeparator" w:id="0">
    <w:p w:rsidR="00D741F8" w:rsidRDefault="00D741F8" w:rsidP="00B0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F8" w:rsidRDefault="00D741F8" w:rsidP="00B05453">
      <w:r>
        <w:separator/>
      </w:r>
    </w:p>
  </w:footnote>
  <w:footnote w:type="continuationSeparator" w:id="0">
    <w:p w:rsidR="00D741F8" w:rsidRDefault="00D741F8" w:rsidP="00B0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7"/>
    <w:rsid w:val="00000E22"/>
    <w:rsid w:val="0000168D"/>
    <w:rsid w:val="00003F75"/>
    <w:rsid w:val="0000787C"/>
    <w:rsid w:val="00007AAD"/>
    <w:rsid w:val="00011B3D"/>
    <w:rsid w:val="00011C03"/>
    <w:rsid w:val="0001201A"/>
    <w:rsid w:val="000208DE"/>
    <w:rsid w:val="000214FB"/>
    <w:rsid w:val="00041BF6"/>
    <w:rsid w:val="00043934"/>
    <w:rsid w:val="00045C35"/>
    <w:rsid w:val="00051F5E"/>
    <w:rsid w:val="0005525F"/>
    <w:rsid w:val="000845F8"/>
    <w:rsid w:val="00092F95"/>
    <w:rsid w:val="00094844"/>
    <w:rsid w:val="00094AF6"/>
    <w:rsid w:val="000B69C6"/>
    <w:rsid w:val="000D1CBF"/>
    <w:rsid w:val="000E06B8"/>
    <w:rsid w:val="000E1B2F"/>
    <w:rsid w:val="000E2260"/>
    <w:rsid w:val="000E3BFB"/>
    <w:rsid w:val="000E6A11"/>
    <w:rsid w:val="000F31C1"/>
    <w:rsid w:val="000F61ED"/>
    <w:rsid w:val="00112F8D"/>
    <w:rsid w:val="00126D92"/>
    <w:rsid w:val="0013099C"/>
    <w:rsid w:val="00144851"/>
    <w:rsid w:val="00146407"/>
    <w:rsid w:val="00173142"/>
    <w:rsid w:val="00173682"/>
    <w:rsid w:val="00182338"/>
    <w:rsid w:val="0018381F"/>
    <w:rsid w:val="00184702"/>
    <w:rsid w:val="0018625F"/>
    <w:rsid w:val="00186D3B"/>
    <w:rsid w:val="00190EE9"/>
    <w:rsid w:val="00193663"/>
    <w:rsid w:val="001A79FC"/>
    <w:rsid w:val="001B3A6F"/>
    <w:rsid w:val="001B63F4"/>
    <w:rsid w:val="001B69EB"/>
    <w:rsid w:val="001B69F2"/>
    <w:rsid w:val="001D793E"/>
    <w:rsid w:val="001E188D"/>
    <w:rsid w:val="001E1C57"/>
    <w:rsid w:val="0020437D"/>
    <w:rsid w:val="0021099E"/>
    <w:rsid w:val="00216327"/>
    <w:rsid w:val="002225C2"/>
    <w:rsid w:val="00225D05"/>
    <w:rsid w:val="002302F8"/>
    <w:rsid w:val="0023136E"/>
    <w:rsid w:val="00233127"/>
    <w:rsid w:val="00237E28"/>
    <w:rsid w:val="00255C25"/>
    <w:rsid w:val="002656A7"/>
    <w:rsid w:val="00267BC3"/>
    <w:rsid w:val="00275141"/>
    <w:rsid w:val="002852BE"/>
    <w:rsid w:val="0029152E"/>
    <w:rsid w:val="0029514C"/>
    <w:rsid w:val="00296F14"/>
    <w:rsid w:val="002A0380"/>
    <w:rsid w:val="002A23DE"/>
    <w:rsid w:val="002A3A99"/>
    <w:rsid w:val="002A46F2"/>
    <w:rsid w:val="002A6CCC"/>
    <w:rsid w:val="002A74D7"/>
    <w:rsid w:val="002B16FD"/>
    <w:rsid w:val="002B7DD5"/>
    <w:rsid w:val="002C0693"/>
    <w:rsid w:val="002C2622"/>
    <w:rsid w:val="002C490C"/>
    <w:rsid w:val="002C5434"/>
    <w:rsid w:val="002D24A9"/>
    <w:rsid w:val="002D3817"/>
    <w:rsid w:val="002D78CC"/>
    <w:rsid w:val="002E4280"/>
    <w:rsid w:val="002F0BBA"/>
    <w:rsid w:val="0030404E"/>
    <w:rsid w:val="00316692"/>
    <w:rsid w:val="00316A20"/>
    <w:rsid w:val="00317551"/>
    <w:rsid w:val="003214B7"/>
    <w:rsid w:val="003310C6"/>
    <w:rsid w:val="003348B7"/>
    <w:rsid w:val="00335A2D"/>
    <w:rsid w:val="00360DB9"/>
    <w:rsid w:val="00361056"/>
    <w:rsid w:val="0037157E"/>
    <w:rsid w:val="00380B98"/>
    <w:rsid w:val="00385EE9"/>
    <w:rsid w:val="00386ECC"/>
    <w:rsid w:val="003A2031"/>
    <w:rsid w:val="003C13B8"/>
    <w:rsid w:val="003C2B60"/>
    <w:rsid w:val="003C3189"/>
    <w:rsid w:val="003C5E78"/>
    <w:rsid w:val="003C6B95"/>
    <w:rsid w:val="003C7BE6"/>
    <w:rsid w:val="003D5B45"/>
    <w:rsid w:val="003E16D2"/>
    <w:rsid w:val="003F7107"/>
    <w:rsid w:val="00401661"/>
    <w:rsid w:val="00412537"/>
    <w:rsid w:val="004147D1"/>
    <w:rsid w:val="00415783"/>
    <w:rsid w:val="004306B5"/>
    <w:rsid w:val="004356CF"/>
    <w:rsid w:val="004432AF"/>
    <w:rsid w:val="004676E3"/>
    <w:rsid w:val="00467D1A"/>
    <w:rsid w:val="00470141"/>
    <w:rsid w:val="00473AD0"/>
    <w:rsid w:val="004878B4"/>
    <w:rsid w:val="00492C00"/>
    <w:rsid w:val="004A40F7"/>
    <w:rsid w:val="004A6F40"/>
    <w:rsid w:val="004B43A3"/>
    <w:rsid w:val="004C16DA"/>
    <w:rsid w:val="004C4354"/>
    <w:rsid w:val="004C4D54"/>
    <w:rsid w:val="004D13A2"/>
    <w:rsid w:val="004E22AA"/>
    <w:rsid w:val="004E294B"/>
    <w:rsid w:val="00513741"/>
    <w:rsid w:val="0051410F"/>
    <w:rsid w:val="00514508"/>
    <w:rsid w:val="00514F8A"/>
    <w:rsid w:val="005153ED"/>
    <w:rsid w:val="005216AB"/>
    <w:rsid w:val="00522B6F"/>
    <w:rsid w:val="0053243E"/>
    <w:rsid w:val="0054237A"/>
    <w:rsid w:val="005479A3"/>
    <w:rsid w:val="00550425"/>
    <w:rsid w:val="00561491"/>
    <w:rsid w:val="00564B59"/>
    <w:rsid w:val="0057538C"/>
    <w:rsid w:val="0057726B"/>
    <w:rsid w:val="00580010"/>
    <w:rsid w:val="00594A68"/>
    <w:rsid w:val="005A1D85"/>
    <w:rsid w:val="005A7778"/>
    <w:rsid w:val="005B3D69"/>
    <w:rsid w:val="005B4F1A"/>
    <w:rsid w:val="005C199B"/>
    <w:rsid w:val="005C2696"/>
    <w:rsid w:val="005C3EDA"/>
    <w:rsid w:val="005D278E"/>
    <w:rsid w:val="005D4767"/>
    <w:rsid w:val="005D6EDC"/>
    <w:rsid w:val="005E1A11"/>
    <w:rsid w:val="005F2FBD"/>
    <w:rsid w:val="005F47F1"/>
    <w:rsid w:val="005F6CDA"/>
    <w:rsid w:val="005F7808"/>
    <w:rsid w:val="00600385"/>
    <w:rsid w:val="0060268B"/>
    <w:rsid w:val="006035D3"/>
    <w:rsid w:val="00605914"/>
    <w:rsid w:val="006175FB"/>
    <w:rsid w:val="006252CD"/>
    <w:rsid w:val="00633BC4"/>
    <w:rsid w:val="006373B3"/>
    <w:rsid w:val="006379D1"/>
    <w:rsid w:val="006476D1"/>
    <w:rsid w:val="00653DE8"/>
    <w:rsid w:val="0066169C"/>
    <w:rsid w:val="006627FC"/>
    <w:rsid w:val="00664327"/>
    <w:rsid w:val="006677C2"/>
    <w:rsid w:val="0067146B"/>
    <w:rsid w:val="0067273B"/>
    <w:rsid w:val="00682888"/>
    <w:rsid w:val="006861BF"/>
    <w:rsid w:val="00697FDB"/>
    <w:rsid w:val="006A0737"/>
    <w:rsid w:val="006A0F93"/>
    <w:rsid w:val="006A1287"/>
    <w:rsid w:val="006A3C3A"/>
    <w:rsid w:val="006B3125"/>
    <w:rsid w:val="006B3C61"/>
    <w:rsid w:val="006C0441"/>
    <w:rsid w:val="006C5208"/>
    <w:rsid w:val="006C54D8"/>
    <w:rsid w:val="006E74FF"/>
    <w:rsid w:val="006F1235"/>
    <w:rsid w:val="006F241D"/>
    <w:rsid w:val="006F4CE4"/>
    <w:rsid w:val="006F68A2"/>
    <w:rsid w:val="00707306"/>
    <w:rsid w:val="00711F38"/>
    <w:rsid w:val="007154EF"/>
    <w:rsid w:val="007156CC"/>
    <w:rsid w:val="007163B0"/>
    <w:rsid w:val="007304AC"/>
    <w:rsid w:val="007307A1"/>
    <w:rsid w:val="0074111B"/>
    <w:rsid w:val="00741501"/>
    <w:rsid w:val="00756CBE"/>
    <w:rsid w:val="00762137"/>
    <w:rsid w:val="00765222"/>
    <w:rsid w:val="00767D54"/>
    <w:rsid w:val="00773080"/>
    <w:rsid w:val="00773823"/>
    <w:rsid w:val="00790342"/>
    <w:rsid w:val="007964AA"/>
    <w:rsid w:val="00797084"/>
    <w:rsid w:val="00797359"/>
    <w:rsid w:val="007A3812"/>
    <w:rsid w:val="007A7C95"/>
    <w:rsid w:val="007B1BC8"/>
    <w:rsid w:val="007B4481"/>
    <w:rsid w:val="007B6C09"/>
    <w:rsid w:val="007C1286"/>
    <w:rsid w:val="007C6462"/>
    <w:rsid w:val="007D3C71"/>
    <w:rsid w:val="007D6690"/>
    <w:rsid w:val="007E27C3"/>
    <w:rsid w:val="007E2DA5"/>
    <w:rsid w:val="007F58BA"/>
    <w:rsid w:val="008014A3"/>
    <w:rsid w:val="00804DC1"/>
    <w:rsid w:val="008064F2"/>
    <w:rsid w:val="00807D11"/>
    <w:rsid w:val="00813368"/>
    <w:rsid w:val="008179AB"/>
    <w:rsid w:val="00833374"/>
    <w:rsid w:val="00837752"/>
    <w:rsid w:val="008444C2"/>
    <w:rsid w:val="00855D05"/>
    <w:rsid w:val="00856666"/>
    <w:rsid w:val="0086141B"/>
    <w:rsid w:val="00866EC7"/>
    <w:rsid w:val="0087034D"/>
    <w:rsid w:val="008745BD"/>
    <w:rsid w:val="00893136"/>
    <w:rsid w:val="008B1C67"/>
    <w:rsid w:val="008B2DFC"/>
    <w:rsid w:val="008C0F26"/>
    <w:rsid w:val="008C0F6E"/>
    <w:rsid w:val="008C5FE2"/>
    <w:rsid w:val="008D1762"/>
    <w:rsid w:val="008E0BE1"/>
    <w:rsid w:val="008E1B6D"/>
    <w:rsid w:val="008E224C"/>
    <w:rsid w:val="008F1B2B"/>
    <w:rsid w:val="008F516D"/>
    <w:rsid w:val="009025C3"/>
    <w:rsid w:val="009026FD"/>
    <w:rsid w:val="00904FD4"/>
    <w:rsid w:val="00916312"/>
    <w:rsid w:val="00923EFB"/>
    <w:rsid w:val="00925F4C"/>
    <w:rsid w:val="009267EE"/>
    <w:rsid w:val="009348D3"/>
    <w:rsid w:val="00936A97"/>
    <w:rsid w:val="00937520"/>
    <w:rsid w:val="00942508"/>
    <w:rsid w:val="00950CA0"/>
    <w:rsid w:val="00951C8B"/>
    <w:rsid w:val="0097090D"/>
    <w:rsid w:val="009742B8"/>
    <w:rsid w:val="009744C8"/>
    <w:rsid w:val="0098074D"/>
    <w:rsid w:val="00981AC4"/>
    <w:rsid w:val="00984FC2"/>
    <w:rsid w:val="0098593B"/>
    <w:rsid w:val="00985B04"/>
    <w:rsid w:val="00994367"/>
    <w:rsid w:val="00997432"/>
    <w:rsid w:val="009A15FD"/>
    <w:rsid w:val="009A35A0"/>
    <w:rsid w:val="009B566B"/>
    <w:rsid w:val="009C0312"/>
    <w:rsid w:val="009C0F10"/>
    <w:rsid w:val="009D602B"/>
    <w:rsid w:val="009E534E"/>
    <w:rsid w:val="009E6688"/>
    <w:rsid w:val="009F0855"/>
    <w:rsid w:val="00A02224"/>
    <w:rsid w:val="00A23B88"/>
    <w:rsid w:val="00A27BCF"/>
    <w:rsid w:val="00A301CC"/>
    <w:rsid w:val="00A3184C"/>
    <w:rsid w:val="00A33840"/>
    <w:rsid w:val="00A33ED2"/>
    <w:rsid w:val="00A406C1"/>
    <w:rsid w:val="00A41B46"/>
    <w:rsid w:val="00A47598"/>
    <w:rsid w:val="00A519DB"/>
    <w:rsid w:val="00A52C07"/>
    <w:rsid w:val="00A5383B"/>
    <w:rsid w:val="00A53B0F"/>
    <w:rsid w:val="00A56DCA"/>
    <w:rsid w:val="00A57337"/>
    <w:rsid w:val="00A62884"/>
    <w:rsid w:val="00A63253"/>
    <w:rsid w:val="00A71CCE"/>
    <w:rsid w:val="00A8026C"/>
    <w:rsid w:val="00A81093"/>
    <w:rsid w:val="00A84B6B"/>
    <w:rsid w:val="00A84DA9"/>
    <w:rsid w:val="00A9286E"/>
    <w:rsid w:val="00A946ED"/>
    <w:rsid w:val="00A97C9E"/>
    <w:rsid w:val="00AB35A3"/>
    <w:rsid w:val="00AC6A7C"/>
    <w:rsid w:val="00AC6E0A"/>
    <w:rsid w:val="00AC7156"/>
    <w:rsid w:val="00AD0ADD"/>
    <w:rsid w:val="00AD24EF"/>
    <w:rsid w:val="00AE610D"/>
    <w:rsid w:val="00AF4363"/>
    <w:rsid w:val="00AF6154"/>
    <w:rsid w:val="00AF6A59"/>
    <w:rsid w:val="00B006BC"/>
    <w:rsid w:val="00B00B8E"/>
    <w:rsid w:val="00B00D65"/>
    <w:rsid w:val="00B05453"/>
    <w:rsid w:val="00B11311"/>
    <w:rsid w:val="00B11AE8"/>
    <w:rsid w:val="00B12BFF"/>
    <w:rsid w:val="00B16683"/>
    <w:rsid w:val="00B1717C"/>
    <w:rsid w:val="00B22A62"/>
    <w:rsid w:val="00B25167"/>
    <w:rsid w:val="00B25792"/>
    <w:rsid w:val="00B31F95"/>
    <w:rsid w:val="00B332B0"/>
    <w:rsid w:val="00B37796"/>
    <w:rsid w:val="00B402EF"/>
    <w:rsid w:val="00B46911"/>
    <w:rsid w:val="00B4735D"/>
    <w:rsid w:val="00B55167"/>
    <w:rsid w:val="00B578D3"/>
    <w:rsid w:val="00B57E68"/>
    <w:rsid w:val="00B62686"/>
    <w:rsid w:val="00B62768"/>
    <w:rsid w:val="00B62814"/>
    <w:rsid w:val="00B805F7"/>
    <w:rsid w:val="00B81A70"/>
    <w:rsid w:val="00B8319C"/>
    <w:rsid w:val="00B93A53"/>
    <w:rsid w:val="00B959D0"/>
    <w:rsid w:val="00B968E3"/>
    <w:rsid w:val="00BA2FA6"/>
    <w:rsid w:val="00BC47F9"/>
    <w:rsid w:val="00BC6DF1"/>
    <w:rsid w:val="00BE00FE"/>
    <w:rsid w:val="00BE6AFC"/>
    <w:rsid w:val="00BF0543"/>
    <w:rsid w:val="00BF4F30"/>
    <w:rsid w:val="00C12FBC"/>
    <w:rsid w:val="00C13391"/>
    <w:rsid w:val="00C1434E"/>
    <w:rsid w:val="00C25867"/>
    <w:rsid w:val="00C35CD9"/>
    <w:rsid w:val="00C373F4"/>
    <w:rsid w:val="00C44A2B"/>
    <w:rsid w:val="00C5765F"/>
    <w:rsid w:val="00C60E98"/>
    <w:rsid w:val="00C6181D"/>
    <w:rsid w:val="00C668C1"/>
    <w:rsid w:val="00C725D3"/>
    <w:rsid w:val="00C76CB4"/>
    <w:rsid w:val="00C827D1"/>
    <w:rsid w:val="00C84C38"/>
    <w:rsid w:val="00C90331"/>
    <w:rsid w:val="00C933AD"/>
    <w:rsid w:val="00C96BEC"/>
    <w:rsid w:val="00CA4685"/>
    <w:rsid w:val="00CA5449"/>
    <w:rsid w:val="00CA7A25"/>
    <w:rsid w:val="00CB328A"/>
    <w:rsid w:val="00CB5E64"/>
    <w:rsid w:val="00CB7EC2"/>
    <w:rsid w:val="00CC16D3"/>
    <w:rsid w:val="00CC3585"/>
    <w:rsid w:val="00CD4043"/>
    <w:rsid w:val="00CD7B30"/>
    <w:rsid w:val="00CE2211"/>
    <w:rsid w:val="00CE412D"/>
    <w:rsid w:val="00CF243C"/>
    <w:rsid w:val="00CF5B3E"/>
    <w:rsid w:val="00CF7013"/>
    <w:rsid w:val="00CF75D9"/>
    <w:rsid w:val="00D063EB"/>
    <w:rsid w:val="00D10956"/>
    <w:rsid w:val="00D1320B"/>
    <w:rsid w:val="00D231B4"/>
    <w:rsid w:val="00D27693"/>
    <w:rsid w:val="00D303FF"/>
    <w:rsid w:val="00D30B1D"/>
    <w:rsid w:val="00D30B6F"/>
    <w:rsid w:val="00D325EF"/>
    <w:rsid w:val="00D34F37"/>
    <w:rsid w:val="00D3713B"/>
    <w:rsid w:val="00D45A6E"/>
    <w:rsid w:val="00D47D92"/>
    <w:rsid w:val="00D5379A"/>
    <w:rsid w:val="00D741F8"/>
    <w:rsid w:val="00D7466C"/>
    <w:rsid w:val="00D773A1"/>
    <w:rsid w:val="00D83742"/>
    <w:rsid w:val="00D8406B"/>
    <w:rsid w:val="00D86948"/>
    <w:rsid w:val="00DA11BB"/>
    <w:rsid w:val="00DA5B12"/>
    <w:rsid w:val="00DA5E39"/>
    <w:rsid w:val="00DC425B"/>
    <w:rsid w:val="00DD05CD"/>
    <w:rsid w:val="00DD55F7"/>
    <w:rsid w:val="00DE42C2"/>
    <w:rsid w:val="00DE793B"/>
    <w:rsid w:val="00DF1D2E"/>
    <w:rsid w:val="00DF3165"/>
    <w:rsid w:val="00DF3539"/>
    <w:rsid w:val="00DF3A4E"/>
    <w:rsid w:val="00DF45A2"/>
    <w:rsid w:val="00DF5E9A"/>
    <w:rsid w:val="00E108A1"/>
    <w:rsid w:val="00E2221D"/>
    <w:rsid w:val="00E22EF1"/>
    <w:rsid w:val="00E24D6B"/>
    <w:rsid w:val="00E302EE"/>
    <w:rsid w:val="00E364B4"/>
    <w:rsid w:val="00E3732E"/>
    <w:rsid w:val="00E441E7"/>
    <w:rsid w:val="00E459F8"/>
    <w:rsid w:val="00E5504D"/>
    <w:rsid w:val="00E61F5A"/>
    <w:rsid w:val="00E642CE"/>
    <w:rsid w:val="00E73E1B"/>
    <w:rsid w:val="00E9075E"/>
    <w:rsid w:val="00E93457"/>
    <w:rsid w:val="00E95839"/>
    <w:rsid w:val="00E95C21"/>
    <w:rsid w:val="00EA4C9F"/>
    <w:rsid w:val="00EA6C46"/>
    <w:rsid w:val="00EB012E"/>
    <w:rsid w:val="00EB5955"/>
    <w:rsid w:val="00EC1B13"/>
    <w:rsid w:val="00EE5DE8"/>
    <w:rsid w:val="00EF78C0"/>
    <w:rsid w:val="00EF7D4B"/>
    <w:rsid w:val="00F046B5"/>
    <w:rsid w:val="00F10BBE"/>
    <w:rsid w:val="00F13105"/>
    <w:rsid w:val="00F152B6"/>
    <w:rsid w:val="00F20BC9"/>
    <w:rsid w:val="00F54E13"/>
    <w:rsid w:val="00F571AF"/>
    <w:rsid w:val="00F95269"/>
    <w:rsid w:val="00FB5DA0"/>
    <w:rsid w:val="00FC38A5"/>
    <w:rsid w:val="00FD14BD"/>
    <w:rsid w:val="00FE0D81"/>
    <w:rsid w:val="00FE1C2C"/>
    <w:rsid w:val="00FF1CE8"/>
    <w:rsid w:val="00FF237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3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545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0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5453"/>
    <w:rPr>
      <w:rFonts w:cs="Times New Roman"/>
      <w:kern w:val="2"/>
      <w:sz w:val="22"/>
    </w:rPr>
  </w:style>
  <w:style w:type="character" w:styleId="a7">
    <w:name w:val="annotation reference"/>
    <w:basedOn w:val="a0"/>
    <w:uiPriority w:val="99"/>
    <w:semiHidden/>
    <w:unhideWhenUsed/>
    <w:rsid w:val="001D793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1D79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1D793E"/>
    <w:rPr>
      <w:rFonts w:cs="Times New Roman"/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9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D793E"/>
    <w:rPr>
      <w:rFonts w:cs="Times New Roman"/>
      <w:b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D79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793E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3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5453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0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5453"/>
    <w:rPr>
      <w:rFonts w:cs="Times New Roman"/>
      <w:kern w:val="2"/>
      <w:sz w:val="22"/>
    </w:rPr>
  </w:style>
  <w:style w:type="character" w:styleId="a7">
    <w:name w:val="annotation reference"/>
    <w:basedOn w:val="a0"/>
    <w:uiPriority w:val="99"/>
    <w:semiHidden/>
    <w:unhideWhenUsed/>
    <w:rsid w:val="001D793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1D79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1D793E"/>
    <w:rPr>
      <w:rFonts w:cs="Times New Roman"/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9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D793E"/>
    <w:rPr>
      <w:rFonts w:cs="Times New Roman"/>
      <w:b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D79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793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EB32-C98E-43D0-888F-D67E7C32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F10B3EED.dotm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2020-03-25T02:43:00Z</cp:lastPrinted>
  <dcterms:created xsi:type="dcterms:W3CDTF">2021-10-29T00:55:00Z</dcterms:created>
  <dcterms:modified xsi:type="dcterms:W3CDTF">2021-10-29T00:55:00Z</dcterms:modified>
</cp:coreProperties>
</file>