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02" w:rsidRDefault="00BA2802" w:rsidP="00FA005E">
      <w:pPr>
        <w:jc w:val="center"/>
        <w:rPr>
          <w:sz w:val="24"/>
          <w:szCs w:val="24"/>
        </w:rPr>
      </w:pPr>
      <w:r w:rsidRPr="00BA2802">
        <w:rPr>
          <w:rFonts w:hint="eastAsia"/>
          <w:sz w:val="32"/>
          <w:szCs w:val="32"/>
        </w:rPr>
        <w:t>委</w:t>
      </w:r>
      <w:r w:rsidR="00FA005E">
        <w:rPr>
          <w:rFonts w:hint="eastAsia"/>
          <w:sz w:val="32"/>
          <w:szCs w:val="32"/>
        </w:rPr>
        <w:t xml:space="preserve">　</w:t>
      </w:r>
      <w:r w:rsidR="00BA195D">
        <w:rPr>
          <w:rFonts w:hint="eastAsia"/>
          <w:sz w:val="32"/>
          <w:szCs w:val="32"/>
        </w:rPr>
        <w:t xml:space="preserve">　</w:t>
      </w:r>
      <w:r w:rsidRPr="00BA2802">
        <w:rPr>
          <w:rFonts w:hint="eastAsia"/>
          <w:sz w:val="32"/>
          <w:szCs w:val="32"/>
        </w:rPr>
        <w:t>任</w:t>
      </w:r>
      <w:r w:rsidR="00FA005E">
        <w:rPr>
          <w:rFonts w:hint="eastAsia"/>
          <w:sz w:val="32"/>
          <w:szCs w:val="32"/>
        </w:rPr>
        <w:t xml:space="preserve">　</w:t>
      </w:r>
      <w:r w:rsidR="00BA195D">
        <w:rPr>
          <w:rFonts w:hint="eastAsia"/>
          <w:sz w:val="32"/>
          <w:szCs w:val="32"/>
        </w:rPr>
        <w:t xml:space="preserve">　</w:t>
      </w:r>
      <w:r w:rsidRPr="00BA2802">
        <w:rPr>
          <w:rFonts w:hint="eastAsia"/>
          <w:sz w:val="32"/>
          <w:szCs w:val="32"/>
        </w:rPr>
        <w:t>状</w:t>
      </w:r>
    </w:p>
    <w:p w:rsidR="00454E50" w:rsidRDefault="00454E50" w:rsidP="00BA2802">
      <w:pPr>
        <w:ind w:firstLineChars="100" w:firstLine="240"/>
        <w:rPr>
          <w:sz w:val="24"/>
          <w:szCs w:val="24"/>
        </w:rPr>
      </w:pPr>
    </w:p>
    <w:p w:rsidR="00BA2802" w:rsidRDefault="00FA005E" w:rsidP="009A6B3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四街道</w:t>
      </w:r>
      <w:r w:rsidR="00BA2802">
        <w:rPr>
          <w:rFonts w:hint="eastAsia"/>
          <w:sz w:val="24"/>
          <w:szCs w:val="24"/>
        </w:rPr>
        <w:t xml:space="preserve">市長　　</w:t>
      </w:r>
      <w:r w:rsidR="00122852">
        <w:rPr>
          <w:rFonts w:hint="eastAsia"/>
          <w:sz w:val="24"/>
          <w:szCs w:val="24"/>
        </w:rPr>
        <w:t>あて</w:t>
      </w:r>
    </w:p>
    <w:p w:rsidR="00BA2802" w:rsidRDefault="00FA005E" w:rsidP="00BA280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A2802">
        <w:rPr>
          <w:rFonts w:hint="eastAsia"/>
          <w:sz w:val="24"/>
          <w:szCs w:val="24"/>
        </w:rPr>
        <w:t>年</w:t>
      </w:r>
      <w:r w:rsidR="00BA19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A195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BA195D">
        <w:rPr>
          <w:rFonts w:hint="eastAsia"/>
          <w:sz w:val="24"/>
          <w:szCs w:val="24"/>
        </w:rPr>
        <w:t xml:space="preserve">　</w:t>
      </w:r>
      <w:r w:rsidR="00BA2802">
        <w:rPr>
          <w:rFonts w:hint="eastAsia"/>
          <w:sz w:val="24"/>
          <w:szCs w:val="24"/>
        </w:rPr>
        <w:t>日</w:t>
      </w:r>
    </w:p>
    <w:p w:rsidR="009A6B34" w:rsidRDefault="009A6B34" w:rsidP="00BA2802">
      <w:pPr>
        <w:jc w:val="right"/>
        <w:rPr>
          <w:sz w:val="24"/>
          <w:szCs w:val="24"/>
        </w:rPr>
      </w:pPr>
    </w:p>
    <w:p w:rsidR="009A6B34" w:rsidRDefault="009A6B34" w:rsidP="009A6B3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代理人　　住所　</w:t>
      </w:r>
      <w:r w:rsidRPr="009A6B34"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:rsidR="009A6B34" w:rsidRPr="009A6B34" w:rsidRDefault="009A6B34" w:rsidP="009A6B34">
      <w:pPr>
        <w:rPr>
          <w:sz w:val="24"/>
          <w:szCs w:val="24"/>
        </w:rPr>
      </w:pPr>
    </w:p>
    <w:p w:rsidR="009A6B34" w:rsidRDefault="009A6B34" w:rsidP="009A6B34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　</w:t>
      </w:r>
      <w:r w:rsidRPr="009A6B34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9A6B34" w:rsidRPr="009A6B34" w:rsidRDefault="009A6B34" w:rsidP="009A6B34">
      <w:pPr>
        <w:rPr>
          <w:sz w:val="24"/>
          <w:szCs w:val="24"/>
          <w:bdr w:val="single" w:sz="4" w:space="0" w:color="auto"/>
        </w:rPr>
      </w:pPr>
    </w:p>
    <w:p w:rsidR="009A6B34" w:rsidRDefault="009A6B34" w:rsidP="009A6B34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委任者</w:t>
      </w:r>
      <w:r w:rsidR="003C38A8">
        <w:rPr>
          <w:rFonts w:hint="eastAsia"/>
          <w:sz w:val="24"/>
          <w:szCs w:val="24"/>
        </w:rPr>
        <w:t xml:space="preserve">との関係　</w:t>
      </w:r>
      <w:r w:rsidRPr="009A6B34">
        <w:rPr>
          <w:rFonts w:hint="eastAsia"/>
          <w:sz w:val="24"/>
          <w:szCs w:val="24"/>
          <w:u w:val="dotted"/>
        </w:rPr>
        <w:t xml:space="preserve">　　</w:t>
      </w:r>
      <w:r w:rsidR="003C38A8">
        <w:rPr>
          <w:rFonts w:hint="eastAsia"/>
          <w:sz w:val="24"/>
          <w:szCs w:val="24"/>
          <w:u w:val="dotted"/>
        </w:rPr>
        <w:t xml:space="preserve">　　　　　</w:t>
      </w:r>
      <w:r w:rsidRPr="009A6B34">
        <w:rPr>
          <w:rFonts w:hint="eastAsia"/>
          <w:sz w:val="24"/>
          <w:szCs w:val="24"/>
          <w:u w:val="dotted"/>
        </w:rPr>
        <w:t xml:space="preserve">　　　　　</w:t>
      </w:r>
    </w:p>
    <w:p w:rsidR="009A6B34" w:rsidRPr="009A6B34" w:rsidRDefault="009A6B34" w:rsidP="009A6B34">
      <w:pPr>
        <w:rPr>
          <w:sz w:val="24"/>
          <w:szCs w:val="24"/>
          <w:bdr w:val="single" w:sz="4" w:space="0" w:color="auto"/>
        </w:rPr>
      </w:pPr>
    </w:p>
    <w:p w:rsidR="009A6B34" w:rsidRDefault="009A6B34" w:rsidP="009A6B34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連絡先　</w:t>
      </w:r>
      <w:r w:rsidRPr="009A6B34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BA2802" w:rsidRDefault="00BA2802">
      <w:pPr>
        <w:rPr>
          <w:b/>
          <w:sz w:val="24"/>
          <w:szCs w:val="24"/>
        </w:rPr>
      </w:pPr>
    </w:p>
    <w:p w:rsidR="009A6B34" w:rsidRPr="009A6B34" w:rsidRDefault="009A6B34">
      <w:pPr>
        <w:rPr>
          <w:b/>
          <w:sz w:val="24"/>
          <w:szCs w:val="24"/>
        </w:rPr>
      </w:pPr>
    </w:p>
    <w:p w:rsidR="00BA2802" w:rsidRDefault="00BA2802" w:rsidP="009A6B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9A6B34" w:rsidRPr="009A6B34">
        <w:rPr>
          <w:rFonts w:hint="eastAsia"/>
          <w:sz w:val="24"/>
          <w:szCs w:val="24"/>
        </w:rPr>
        <w:t>上記の者</w:t>
      </w:r>
      <w:r w:rsidR="00030EED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代理人と定め、次の権限を委任します。</w:t>
      </w:r>
    </w:p>
    <w:p w:rsidR="00BA2802" w:rsidRPr="009A6B34" w:rsidRDefault="00BA2802">
      <w:pPr>
        <w:rPr>
          <w:sz w:val="24"/>
          <w:szCs w:val="24"/>
        </w:rPr>
      </w:pPr>
    </w:p>
    <w:p w:rsidR="007A530A" w:rsidRDefault="009A6B34" w:rsidP="009A6B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（委任する項目にチェックを付けてください。）</w:t>
      </w:r>
    </w:p>
    <w:p w:rsidR="00BA2802" w:rsidRDefault="00BA28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A530A">
        <w:rPr>
          <w:rFonts w:hint="eastAsia"/>
          <w:sz w:val="24"/>
          <w:szCs w:val="24"/>
        </w:rPr>
        <w:t>□</w:t>
      </w:r>
      <w:r w:rsidR="00030EED">
        <w:rPr>
          <w:rFonts w:hint="eastAsia"/>
          <w:sz w:val="24"/>
          <w:szCs w:val="24"/>
        </w:rPr>
        <w:t xml:space="preserve">　</w:t>
      </w:r>
      <w:r w:rsidR="004F7B62">
        <w:rPr>
          <w:rFonts w:hint="eastAsia"/>
          <w:sz w:val="24"/>
          <w:szCs w:val="24"/>
        </w:rPr>
        <w:t>児童手当の手続き</w:t>
      </w:r>
    </w:p>
    <w:p w:rsidR="007A530A" w:rsidRDefault="00030EED" w:rsidP="009A6B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A530A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9A6B34">
        <w:rPr>
          <w:rFonts w:hint="eastAsia"/>
          <w:sz w:val="24"/>
          <w:szCs w:val="24"/>
        </w:rPr>
        <w:t>子ども医療費助成の申請及び受給</w:t>
      </w:r>
      <w:r w:rsidR="00D2233E">
        <w:rPr>
          <w:rFonts w:hint="eastAsia"/>
          <w:sz w:val="24"/>
          <w:szCs w:val="24"/>
        </w:rPr>
        <w:t>券</w:t>
      </w:r>
      <w:r w:rsidR="009A6B34">
        <w:rPr>
          <w:rFonts w:hint="eastAsia"/>
          <w:sz w:val="24"/>
          <w:szCs w:val="24"/>
        </w:rPr>
        <w:t>の受け取り</w:t>
      </w:r>
    </w:p>
    <w:p w:rsidR="00031521" w:rsidRPr="00031521" w:rsidRDefault="00031521" w:rsidP="009A6B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養育医療の手続き</w:t>
      </w:r>
    </w:p>
    <w:p w:rsidR="00BA2802" w:rsidRDefault="007A530A" w:rsidP="007A53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030EED">
        <w:rPr>
          <w:rFonts w:hint="eastAsia"/>
          <w:sz w:val="24"/>
          <w:szCs w:val="24"/>
        </w:rPr>
        <w:t>その他（必要な事項を詳細に記載してください。）</w:t>
      </w:r>
    </w:p>
    <w:p w:rsidR="00BA2802" w:rsidRDefault="00BA2802">
      <w:pPr>
        <w:rPr>
          <w:sz w:val="24"/>
          <w:szCs w:val="24"/>
        </w:rPr>
      </w:pPr>
    </w:p>
    <w:p w:rsidR="00BA2802" w:rsidRDefault="00030E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BA280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BD47BA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BA2802">
        <w:rPr>
          <w:rFonts w:hint="eastAsia"/>
          <w:sz w:val="24"/>
          <w:szCs w:val="24"/>
          <w:u w:val="single"/>
        </w:rPr>
        <w:t xml:space="preserve">　　</w:t>
      </w:r>
    </w:p>
    <w:p w:rsidR="00C7571E" w:rsidRDefault="00C7571E">
      <w:pPr>
        <w:rPr>
          <w:sz w:val="24"/>
          <w:szCs w:val="24"/>
        </w:rPr>
      </w:pPr>
    </w:p>
    <w:p w:rsidR="00BA2802" w:rsidRPr="00FA005E" w:rsidRDefault="00030E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BA280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BA2802">
        <w:rPr>
          <w:rFonts w:hint="eastAsia"/>
          <w:sz w:val="24"/>
          <w:szCs w:val="24"/>
          <w:u w:val="single"/>
        </w:rPr>
        <w:t xml:space="preserve">　　</w:t>
      </w:r>
      <w:r w:rsidR="00BD47BA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BA2802" w:rsidRDefault="00BA2802">
      <w:pPr>
        <w:rPr>
          <w:sz w:val="24"/>
          <w:szCs w:val="24"/>
        </w:rPr>
      </w:pPr>
    </w:p>
    <w:p w:rsidR="00BD47BA" w:rsidRDefault="00BD47BA">
      <w:pPr>
        <w:rPr>
          <w:sz w:val="24"/>
          <w:szCs w:val="24"/>
        </w:rPr>
      </w:pPr>
    </w:p>
    <w:p w:rsidR="00BA2802" w:rsidRDefault="009A6B34" w:rsidP="009A6B34">
      <w:pPr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委任者（自署）</w:t>
      </w:r>
      <w:r w:rsidR="00BA2802">
        <w:rPr>
          <w:rFonts w:hint="eastAsia"/>
          <w:sz w:val="24"/>
          <w:szCs w:val="24"/>
        </w:rPr>
        <w:t xml:space="preserve">　　住所　</w:t>
      </w:r>
      <w:r w:rsidR="00BA2802" w:rsidRPr="004F7B62">
        <w:rPr>
          <w:rFonts w:hint="eastAsia"/>
          <w:sz w:val="24"/>
          <w:szCs w:val="24"/>
          <w:u w:val="dotted"/>
        </w:rPr>
        <w:t xml:space="preserve">　　</w:t>
      </w:r>
      <w:r w:rsidR="00FA005E" w:rsidRPr="004F7B62">
        <w:rPr>
          <w:rFonts w:hint="eastAsia"/>
          <w:sz w:val="24"/>
          <w:szCs w:val="24"/>
          <w:u w:val="dotted"/>
        </w:rPr>
        <w:t xml:space="preserve">　　　　　</w:t>
      </w:r>
      <w:r w:rsidR="00BA2802" w:rsidRPr="004F7B62">
        <w:rPr>
          <w:rFonts w:hint="eastAsia"/>
          <w:sz w:val="24"/>
          <w:szCs w:val="24"/>
          <w:u w:val="dotted"/>
        </w:rPr>
        <w:t xml:space="preserve">　　　　　　　　　　</w:t>
      </w:r>
    </w:p>
    <w:p w:rsidR="00FA005E" w:rsidRPr="00122852" w:rsidRDefault="00FA005E" w:rsidP="00122852">
      <w:pPr>
        <w:rPr>
          <w:sz w:val="24"/>
          <w:szCs w:val="24"/>
        </w:rPr>
      </w:pPr>
    </w:p>
    <w:p w:rsidR="00BA2802" w:rsidRPr="004F7B62" w:rsidRDefault="00BA2802" w:rsidP="00FA005E">
      <w:pPr>
        <w:ind w:firstLineChars="1300" w:firstLine="3120"/>
        <w:rPr>
          <w:sz w:val="24"/>
          <w:szCs w:val="24"/>
          <w:u w:val="dotted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氏名　</w:t>
      </w:r>
      <w:r w:rsidRPr="004F7B62">
        <w:rPr>
          <w:rFonts w:hint="eastAsia"/>
          <w:sz w:val="24"/>
          <w:szCs w:val="24"/>
          <w:u w:val="dotted"/>
        </w:rPr>
        <w:t xml:space="preserve">　　　　　　</w:t>
      </w:r>
      <w:r w:rsidR="00F56B56" w:rsidRPr="004F7B62">
        <w:rPr>
          <w:rFonts w:hint="eastAsia"/>
          <w:sz w:val="24"/>
          <w:szCs w:val="24"/>
          <w:u w:val="dotted"/>
        </w:rPr>
        <w:t xml:space="preserve">　</w:t>
      </w:r>
      <w:r w:rsidR="00FA005E" w:rsidRPr="004F7B62">
        <w:rPr>
          <w:rFonts w:hint="eastAsia"/>
          <w:sz w:val="24"/>
          <w:szCs w:val="24"/>
          <w:u w:val="dotted"/>
        </w:rPr>
        <w:t xml:space="preserve">　　　</w:t>
      </w:r>
      <w:r w:rsidRPr="004F7B62">
        <w:rPr>
          <w:rFonts w:hint="eastAsia"/>
          <w:sz w:val="24"/>
          <w:szCs w:val="24"/>
          <w:u w:val="dotted"/>
        </w:rPr>
        <w:t xml:space="preserve">　</w:t>
      </w:r>
      <w:r w:rsidR="00F56B56" w:rsidRPr="004F7B62">
        <w:rPr>
          <w:rFonts w:hint="eastAsia"/>
          <w:sz w:val="24"/>
          <w:szCs w:val="24"/>
          <w:u w:val="dotted"/>
        </w:rPr>
        <w:t xml:space="preserve">　</w:t>
      </w:r>
      <w:r w:rsidRPr="004F7B62">
        <w:rPr>
          <w:rFonts w:hint="eastAsia"/>
          <w:sz w:val="24"/>
          <w:szCs w:val="24"/>
          <w:u w:val="dotted"/>
        </w:rPr>
        <w:t xml:space="preserve">　　　　</w:t>
      </w:r>
    </w:p>
    <w:p w:rsidR="00BA2802" w:rsidRPr="00B37CC3" w:rsidRDefault="00BA2802">
      <w:pPr>
        <w:rPr>
          <w:sz w:val="24"/>
          <w:szCs w:val="24"/>
        </w:rPr>
      </w:pPr>
    </w:p>
    <w:p w:rsidR="00BA2802" w:rsidRDefault="00BA2802">
      <w:pPr>
        <w:rPr>
          <w:sz w:val="24"/>
          <w:szCs w:val="24"/>
        </w:rPr>
      </w:pPr>
    </w:p>
    <w:p w:rsidR="00C7571E" w:rsidRDefault="00C7571E" w:rsidP="00BA2802">
      <w:pPr>
        <w:ind w:firstLineChars="1300" w:firstLine="3120"/>
        <w:rPr>
          <w:sz w:val="24"/>
          <w:szCs w:val="24"/>
          <w:u w:val="single"/>
        </w:rPr>
      </w:pPr>
    </w:p>
    <w:p w:rsidR="00C7571E" w:rsidRDefault="00C7571E" w:rsidP="00C7571E">
      <w:pPr>
        <w:ind w:left="240" w:hangingChars="100" w:hanging="240"/>
        <w:jc w:val="left"/>
        <w:rPr>
          <w:rFonts w:hint="eastAsia"/>
          <w:sz w:val="24"/>
          <w:szCs w:val="24"/>
        </w:rPr>
      </w:pPr>
      <w:r w:rsidRPr="00C7571E">
        <w:rPr>
          <w:rFonts w:hint="eastAsia"/>
          <w:sz w:val="24"/>
          <w:szCs w:val="24"/>
        </w:rPr>
        <w:t>※代理人の方は</w:t>
      </w:r>
      <w:r w:rsidR="009526D4">
        <w:rPr>
          <w:rFonts w:hint="eastAsia"/>
          <w:sz w:val="24"/>
          <w:szCs w:val="24"/>
        </w:rPr>
        <w:t>、代理人本人</w:t>
      </w:r>
      <w:bookmarkStart w:id="0" w:name="_GoBack"/>
      <w:bookmarkEnd w:id="0"/>
      <w:r w:rsidR="009526D4">
        <w:rPr>
          <w:rFonts w:hint="eastAsia"/>
          <w:sz w:val="24"/>
          <w:szCs w:val="24"/>
        </w:rPr>
        <w:t>の運転免許証やマイナンバーカード等</w:t>
      </w:r>
      <w:r w:rsidR="0012285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本人確認書類</w:t>
      </w:r>
      <w:r w:rsidR="009526D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必ず持参ください。</w:t>
      </w:r>
    </w:p>
    <w:p w:rsidR="009526D4" w:rsidRPr="009526D4" w:rsidRDefault="009526D4" w:rsidP="00C7571E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※委任者の住所、氏名については、必ず委任者本人が記入してください。</w:t>
      </w:r>
    </w:p>
    <w:sectPr w:rsidR="009526D4" w:rsidRPr="009526D4" w:rsidSect="00454E5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21" w:rsidRDefault="00031521" w:rsidP="00031521">
      <w:r>
        <w:separator/>
      </w:r>
    </w:p>
  </w:endnote>
  <w:endnote w:type="continuationSeparator" w:id="0">
    <w:p w:rsidR="00031521" w:rsidRDefault="00031521" w:rsidP="0003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21" w:rsidRDefault="00031521" w:rsidP="00031521">
      <w:r>
        <w:separator/>
      </w:r>
    </w:p>
  </w:footnote>
  <w:footnote w:type="continuationSeparator" w:id="0">
    <w:p w:rsidR="00031521" w:rsidRDefault="00031521" w:rsidP="00031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802"/>
    <w:rsid w:val="00030EED"/>
    <w:rsid w:val="00031521"/>
    <w:rsid w:val="00122852"/>
    <w:rsid w:val="001B4D0D"/>
    <w:rsid w:val="003C38A8"/>
    <w:rsid w:val="003D2EAE"/>
    <w:rsid w:val="00454E50"/>
    <w:rsid w:val="004A0BDD"/>
    <w:rsid w:val="004F7B62"/>
    <w:rsid w:val="0056781B"/>
    <w:rsid w:val="005D7A32"/>
    <w:rsid w:val="006428FD"/>
    <w:rsid w:val="006E078D"/>
    <w:rsid w:val="007A530A"/>
    <w:rsid w:val="0082301C"/>
    <w:rsid w:val="009526D4"/>
    <w:rsid w:val="009A6B34"/>
    <w:rsid w:val="00A21C9A"/>
    <w:rsid w:val="00B37CC3"/>
    <w:rsid w:val="00BA0CF8"/>
    <w:rsid w:val="00BA195D"/>
    <w:rsid w:val="00BA2802"/>
    <w:rsid w:val="00BD47BA"/>
    <w:rsid w:val="00C7571E"/>
    <w:rsid w:val="00D2233E"/>
    <w:rsid w:val="00D71A87"/>
    <w:rsid w:val="00DD0DCD"/>
    <w:rsid w:val="00F07A25"/>
    <w:rsid w:val="00F56B56"/>
    <w:rsid w:val="00F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521"/>
  </w:style>
  <w:style w:type="paragraph" w:styleId="a7">
    <w:name w:val="footer"/>
    <w:basedOn w:val="a"/>
    <w:link w:val="a8"/>
    <w:uiPriority w:val="99"/>
    <w:unhideWhenUsed/>
    <w:rsid w:val="00031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8ED90225.dotm</Template>
  <TotalTime>91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revision>20</cp:revision>
  <cp:lastPrinted>2021-08-20T02:02:00Z</cp:lastPrinted>
  <dcterms:created xsi:type="dcterms:W3CDTF">2015-08-06T12:22:00Z</dcterms:created>
  <dcterms:modified xsi:type="dcterms:W3CDTF">2021-08-20T02:03:00Z</dcterms:modified>
</cp:coreProperties>
</file>