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bookmarkStart w:id="0" w:name="_GoBack"/>
    <w:p w:rsidR="00C76223" w:rsidRDefault="00FB66A5" w:rsidP="00C76223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-485030</wp:posOffset>
                </wp:positionH>
                <wp:positionV relativeFrom="paragraph">
                  <wp:posOffset>-251766</wp:posOffset>
                </wp:positionV>
                <wp:extent cx="6649130" cy="1481926"/>
                <wp:effectExtent l="0" t="0" r="0" b="4445"/>
                <wp:wrapNone/>
                <wp:docPr id="7858" name="Group 7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130" cy="1481926"/>
                          <a:chOff x="-54984" y="183329"/>
                          <a:chExt cx="6568491" cy="1569322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-54984" y="183329"/>
                            <a:ext cx="6568491" cy="1569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91" h="1268857">
                                <a:moveTo>
                                  <a:pt x="138316" y="0"/>
                                </a:moveTo>
                                <a:lnTo>
                                  <a:pt x="6420168" y="0"/>
                                </a:lnTo>
                                <a:cubicBezTo>
                                  <a:pt x="6502083" y="0"/>
                                  <a:pt x="6568491" y="66408"/>
                                  <a:pt x="6568491" y="148323"/>
                                </a:cubicBezTo>
                                <a:lnTo>
                                  <a:pt x="6568491" y="1120534"/>
                                </a:lnTo>
                                <a:cubicBezTo>
                                  <a:pt x="6568491" y="1202449"/>
                                  <a:pt x="6502083" y="1268857"/>
                                  <a:pt x="6420168" y="1268857"/>
                                </a:cubicBezTo>
                                <a:lnTo>
                                  <a:pt x="138316" y="1268857"/>
                                </a:lnTo>
                                <a:cubicBezTo>
                                  <a:pt x="75324" y="1268857"/>
                                  <a:pt x="21514" y="1229601"/>
                                  <a:pt x="0" y="1174217"/>
                                </a:cubicBezTo>
                                <a:lnTo>
                                  <a:pt x="0" y="94640"/>
                                </a:lnTo>
                                <a:cubicBezTo>
                                  <a:pt x="21514" y="39256"/>
                                  <a:pt x="75324" y="0"/>
                                  <a:pt x="138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79" name="Picture 78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7791" y="237011"/>
                            <a:ext cx="5995416" cy="335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D4FFC" id="Group 7858" o:spid="_x0000_s1026" style="position:absolute;left:0;text-align:left;margin-left:-38.2pt;margin-top:-19.8pt;width:523.55pt;height:116.7pt;z-index:-251658240;mso-width-relative:margin;mso-height-relative:margin" coordorigin="-549,1833" coordsize="65684,15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">
                <v:shape id="Shape 241" o:spid="_x0000_s1027" style="position:absolute;left:-549;top:1833;width:65684;height:15693;visibility:visible;mso-wrap-style:square;v-text-anchor:top" coordsize="6568491,1268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8ScQA&#10;AADcAAAADwAAAGRycy9kb3ducmV2LnhtbESP3YrCMBSE7xd8h3AEb0RTRRapRlFBWPGi688DHJtj&#10;W2xOSpNt69sbQdjLYWa+YZbrzpSiodoVlhVMxhEI4tTqgjMF18t+NAfhPLLG0jIpeJKD9ar3tcRY&#10;25ZP1Jx9JgKEXYwKcu+rWEqX5mTQjW1FHLy7rQ36IOtM6hrbADelnEbRtzRYcFjIsaJdTunj/GcU&#10;NOk+SbamORTtcHj0u07ffhOt1KDfbRYgPHX+P/xp/2gF09kE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4vEnEAAAA3AAAAA8AAAAAAAAAAAAAAAAAmAIAAGRycy9k&#10;b3ducmV2LnhtbFBLBQYAAAAABAAEAPUAAACJAwAAAAA=&#10;" path="m138316,l6420168,v81915,,148323,66408,148323,148323l6568491,1120534v,81915,-66408,148323,-148323,148323l138316,1268857c75324,1268857,21514,1229601,,1174217l,94640c21514,39256,75324,,138316,xe" fillcolor="#ffc" stroked="f" strokeweight="0">
                  <v:stroke miterlimit="83231f" joinstyle="miter"/>
                  <v:path arrowok="t" textboxrect="0,0,6568491,126885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79" o:spid="_x0000_s1028" type="#_x0000_t75" style="position:absolute;left:2277;top:2370;width:59955;height:3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lr1rGAAAA3QAAAA8AAABkcnMvZG93bnJldi54bWxEj8tuwjAURPdI/QfrVuoOHFDFI2BQy0Ow&#10;YMHrAy7xbRIaX0exScLf10iVWI5m5oxmtmhNIWqqXG5ZQb8XgSBOrM45VXA5b7pjEM4jaywsk4IH&#10;OVjM3zozjLVt+Ej1yaciQNjFqCDzvoyldElGBl3PlsTB+7GVQR9klUpdYRPgppCDKBpKgzmHhQxL&#10;WmaU/J7uRsFk28cbfq/NbdXsD1fWu3r5+FTq4739moLw1PpX+L+90wpG49EEnm/CE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CWvWsYAAADdAAAADwAAAAAAAAAAAAAA&#10;AACfAgAAZHJzL2Rvd25yZXYueG1sUEsFBgAAAAAEAAQA9wAAAJIDAAAAAA==&#10;">
                  <v:imagedata r:id="rId8" o:title=""/>
                </v:shape>
              </v:group>
            </w:pict>
          </mc:Fallback>
        </mc:AlternateContent>
      </w:r>
      <w:bookmarkEnd w:id="0"/>
    </w:p>
    <w:p w:rsidR="00C76223" w:rsidRDefault="00FB66A5" w:rsidP="00C76223">
      <w:pPr>
        <w:spacing w:after="0"/>
        <w:ind w:left="-181" w:firstLineChars="100" w:firstLine="230"/>
      </w:pPr>
      <w:r>
        <w:t>犯罪被害にあわれた方やそのご家族は、突然の犯罪行為による直接的な被害に加え、経済的困難や住居、就労に関する不安など様々な困難を抱えることになります。</w:t>
      </w:r>
    </w:p>
    <w:p w:rsidR="003A28BA" w:rsidRDefault="00A247F1" w:rsidP="003A28BA">
      <w:pPr>
        <w:spacing w:after="0"/>
        <w:ind w:left="-181" w:firstLineChars="100" w:firstLine="230"/>
      </w:pPr>
      <w:r>
        <w:t>こうした方が様々な支援や相談を受けられるよう</w:t>
      </w:r>
      <w:r>
        <w:rPr>
          <w:rFonts w:hint="eastAsia"/>
        </w:rPr>
        <w:t>四街道</w:t>
      </w:r>
      <w:r w:rsidR="00FB66A5">
        <w:t>市で行っている支援・相談窓口をまとめました。お困りのことがありましたら、各窓口にご相談ください。</w:t>
      </w:r>
    </w:p>
    <w:p w:rsidR="003A28BA" w:rsidRDefault="003A28BA" w:rsidP="003A28BA">
      <w:pPr>
        <w:spacing w:after="0"/>
        <w:ind w:left="-181" w:firstLineChars="100" w:firstLine="230"/>
      </w:pPr>
    </w:p>
    <w:p w:rsidR="00553FA7" w:rsidRPr="003A28BA" w:rsidRDefault="003A28BA" w:rsidP="003A28BA">
      <w:pPr>
        <w:spacing w:after="0"/>
        <w:ind w:leftChars="-200" w:left="-460" w:firstLineChars="100" w:firstLine="230"/>
      </w:pPr>
      <w:r w:rsidRPr="003A28B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-526618</wp:posOffset>
            </wp:positionH>
            <wp:positionV relativeFrom="paragraph">
              <wp:posOffset>379233</wp:posOffset>
            </wp:positionV>
            <wp:extent cx="6800800" cy="7227418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00" cy="722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55" w:rsidRPr="009E7255">
        <w:rPr>
          <w:rFonts w:hint="eastAsia"/>
          <w:b/>
          <w:sz w:val="40"/>
          <w:szCs w:val="40"/>
        </w:rPr>
        <w:t>《各種</w:t>
      </w:r>
      <w:r w:rsidR="009E7255">
        <w:rPr>
          <w:rFonts w:hint="eastAsia"/>
          <w:b/>
          <w:sz w:val="40"/>
          <w:szCs w:val="40"/>
        </w:rPr>
        <w:t>支援</w:t>
      </w:r>
      <w:r w:rsidR="009E7255" w:rsidRPr="009E7255">
        <w:rPr>
          <w:rFonts w:hint="eastAsia"/>
          <w:b/>
          <w:sz w:val="40"/>
          <w:szCs w:val="40"/>
        </w:rPr>
        <w:t>》</w:t>
      </w:r>
    </w:p>
    <w:p w:rsidR="000A4F0C" w:rsidRDefault="000A4F0C" w:rsidP="009E7255">
      <w:pPr>
        <w:spacing w:after="219"/>
        <w:ind w:left="-285" w:firstLine="228"/>
      </w:pPr>
      <w:r>
        <w:br w:type="page"/>
      </w:r>
    </w:p>
    <w:p w:rsidR="000A4F0C" w:rsidRDefault="003A28BA">
      <w:pPr>
        <w:spacing w:after="0" w:line="240" w:lineRule="auto"/>
        <w:ind w:left="0" w:firstLine="0"/>
      </w:pPr>
      <w:r w:rsidRPr="003A28BA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-519023</wp:posOffset>
            </wp:positionH>
            <wp:positionV relativeFrom="paragraph">
              <wp:posOffset>635</wp:posOffset>
            </wp:positionV>
            <wp:extent cx="6773876" cy="9934601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876" cy="99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F0C" w:rsidRDefault="000A4F0C">
      <w:pPr>
        <w:spacing w:after="0" w:line="240" w:lineRule="auto"/>
        <w:ind w:left="0" w:firstLine="0"/>
      </w:pPr>
      <w:r>
        <w:br w:type="page"/>
      </w:r>
    </w:p>
    <w:p w:rsidR="000A4F0C" w:rsidRPr="009E7255" w:rsidRDefault="003A28BA" w:rsidP="003A28BA">
      <w:pPr>
        <w:spacing w:after="0" w:line="240" w:lineRule="auto"/>
        <w:ind w:leftChars="-200" w:left="-460" w:firstLine="0"/>
        <w:rPr>
          <w:b/>
          <w:sz w:val="40"/>
          <w:szCs w:val="40"/>
        </w:rPr>
      </w:pPr>
      <w:r w:rsidRPr="003A28BA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395351</wp:posOffset>
            </wp:positionV>
            <wp:extent cx="6769221" cy="6283757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221" cy="628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55" w:rsidRPr="009E7255">
        <w:rPr>
          <w:rFonts w:hint="eastAsia"/>
          <w:b/>
          <w:sz w:val="40"/>
          <w:szCs w:val="40"/>
        </w:rPr>
        <w:t>《各種相談》</w:t>
      </w:r>
    </w:p>
    <w:p w:rsidR="000A56DB" w:rsidRDefault="000A56DB" w:rsidP="000A4F0C">
      <w:pPr>
        <w:ind w:left="0" w:firstLine="0"/>
      </w:pPr>
    </w:p>
    <w:p w:rsidR="000A4F0C" w:rsidRDefault="000A4F0C" w:rsidP="000A4F0C">
      <w:pPr>
        <w:ind w:left="0" w:firstLine="0"/>
      </w:pPr>
    </w:p>
    <w:sectPr w:rsidR="000A4F0C">
      <w:pgSz w:w="11906" w:h="16838"/>
      <w:pgMar w:top="805" w:right="1440" w:bottom="109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BA" w:rsidRDefault="003A28BA" w:rsidP="00FB66A5">
      <w:pPr>
        <w:spacing w:after="0" w:line="240" w:lineRule="auto"/>
      </w:pPr>
      <w:r>
        <w:separator/>
      </w:r>
    </w:p>
  </w:endnote>
  <w:endnote w:type="continuationSeparator" w:id="0">
    <w:p w:rsidR="003A28BA" w:rsidRDefault="003A28BA" w:rsidP="00FB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BA" w:rsidRDefault="003A28BA" w:rsidP="00FB66A5">
      <w:pPr>
        <w:spacing w:after="0" w:line="240" w:lineRule="auto"/>
      </w:pPr>
      <w:r>
        <w:separator/>
      </w:r>
    </w:p>
  </w:footnote>
  <w:footnote w:type="continuationSeparator" w:id="0">
    <w:p w:rsidR="003A28BA" w:rsidRDefault="003A28BA" w:rsidP="00FB6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  <o:colormru v:ext="edit" colors="#f0d8ea,#ccfcd7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27"/>
    <w:rsid w:val="000A4F0C"/>
    <w:rsid w:val="000A56DB"/>
    <w:rsid w:val="001409E1"/>
    <w:rsid w:val="001D4338"/>
    <w:rsid w:val="002E1A73"/>
    <w:rsid w:val="003A28BA"/>
    <w:rsid w:val="003C0489"/>
    <w:rsid w:val="00473D5C"/>
    <w:rsid w:val="00553FA7"/>
    <w:rsid w:val="00676C4F"/>
    <w:rsid w:val="00846FF4"/>
    <w:rsid w:val="00877E45"/>
    <w:rsid w:val="00902FB4"/>
    <w:rsid w:val="009E7255"/>
    <w:rsid w:val="00A247F1"/>
    <w:rsid w:val="00B1595E"/>
    <w:rsid w:val="00C76223"/>
    <w:rsid w:val="00D71227"/>
    <w:rsid w:val="00EA594C"/>
    <w:rsid w:val="00F4343B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d8ea,#ccfcd7"/>
      <o:colormenu v:ext="edit" fillcolor="none [665]"/>
    </o:shapedefaults>
    <o:shapelayout v:ext="edit">
      <o:idmap v:ext="edit" data="2"/>
    </o:shapelayout>
  </w:shapeDefaults>
  <w:decimalSymbol w:val="."/>
  <w:listSeparator w:val=","/>
  <w15:docId w15:val="{788C417B-1E5D-4E35-AC9E-93132D0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8" w:line="259" w:lineRule="auto"/>
      <w:ind w:left="-183" w:firstLine="143"/>
    </w:pPr>
    <w:rPr>
      <w:rFonts w:ascii="HG丸ｺﾞｼｯｸM-PRO" w:eastAsia="HG丸ｺﾞｼｯｸM-PRO" w:hAnsi="HG丸ｺﾞｼｯｸM-PRO" w:cs="HG丸ｺﾞｼｯｸM-PRO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B6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6A5"/>
    <w:rPr>
      <w:rFonts w:ascii="HG丸ｺﾞｼｯｸM-PRO" w:eastAsia="HG丸ｺﾞｼｯｸM-PRO" w:hAnsi="HG丸ｺﾞｼｯｸM-PRO" w:cs="HG丸ｺﾞｼｯｸM-PRO"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FB6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6A5"/>
    <w:rPr>
      <w:rFonts w:ascii="HG丸ｺﾞｼｯｸM-PRO" w:eastAsia="HG丸ｺﾞｼｯｸM-PRO" w:hAnsi="HG丸ｺﾞｼｯｸM-PRO" w:cs="HG丸ｺﾞｼｯｸM-PRO"/>
      <w:color w:val="000000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FB66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6A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A9F1-3F7B-40FE-9CC4-4AB6EABA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4EFDC816.dotm</Template>
  <TotalTime>59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米ノ井 時生</dc:creator>
  <cp:keywords/>
  <cp:lastModifiedBy>米ノ井 時生</cp:lastModifiedBy>
  <cp:revision>8</cp:revision>
  <cp:lastPrinted>2023-03-29T03:46:00Z</cp:lastPrinted>
  <dcterms:created xsi:type="dcterms:W3CDTF">2023-02-17T07:14:00Z</dcterms:created>
  <dcterms:modified xsi:type="dcterms:W3CDTF">2023-03-29T03:47:00Z</dcterms:modified>
</cp:coreProperties>
</file>