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8D" w:rsidRPr="00C6448D" w:rsidRDefault="00C6448D" w:rsidP="00D34635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212473" w:rsidRPr="00C6448D" w:rsidRDefault="00212473" w:rsidP="00D34635">
      <w:pPr>
        <w:jc w:val="center"/>
        <w:rPr>
          <w:rFonts w:asciiTheme="minorEastAsia" w:eastAsiaTheme="minorEastAsia" w:hAnsiTheme="minorEastAsia"/>
          <w:sz w:val="24"/>
        </w:rPr>
      </w:pPr>
      <w:r w:rsidRPr="00C6448D">
        <w:rPr>
          <w:rFonts w:asciiTheme="minorEastAsia" w:eastAsiaTheme="minorEastAsia" w:hAnsiTheme="minorEastAsia" w:hint="eastAsia"/>
          <w:sz w:val="24"/>
        </w:rPr>
        <w:t>振　　込　　依　　頼　　書</w:t>
      </w:r>
    </w:p>
    <w:p w:rsidR="00212473" w:rsidRPr="00C6448D" w:rsidRDefault="00212473" w:rsidP="00A16B2A">
      <w:pPr>
        <w:rPr>
          <w:rFonts w:asciiTheme="minorEastAsia" w:eastAsiaTheme="minorEastAsia" w:hAnsiTheme="minorEastAsia"/>
          <w:sz w:val="24"/>
        </w:rPr>
      </w:pPr>
    </w:p>
    <w:p w:rsidR="00C903D8" w:rsidRPr="00C6448D" w:rsidRDefault="00C903D8" w:rsidP="00A16B2A">
      <w:pPr>
        <w:rPr>
          <w:rFonts w:asciiTheme="minorEastAsia" w:eastAsiaTheme="minorEastAsia" w:hAnsiTheme="minorEastAsia"/>
          <w:sz w:val="24"/>
        </w:rPr>
      </w:pPr>
    </w:p>
    <w:p w:rsidR="00212473" w:rsidRPr="00C6448D" w:rsidRDefault="00C6448D" w:rsidP="00A16B2A">
      <w:pPr>
        <w:rPr>
          <w:rFonts w:asciiTheme="minorEastAsia" w:eastAsiaTheme="minorEastAsia" w:hAnsiTheme="minorEastAsia"/>
          <w:sz w:val="24"/>
        </w:rPr>
      </w:pPr>
      <w:r w:rsidRPr="00C6448D">
        <w:rPr>
          <w:rFonts w:asciiTheme="minorEastAsia" w:eastAsiaTheme="minorEastAsia" w:hAnsiTheme="minorEastAsia" w:hint="eastAsia"/>
          <w:sz w:val="24"/>
        </w:rPr>
        <w:t>四街道市長　鈴木　陽介　様</w:t>
      </w:r>
    </w:p>
    <w:p w:rsidR="00212473" w:rsidRPr="00C6448D" w:rsidRDefault="00212473" w:rsidP="00A16B2A">
      <w:pPr>
        <w:rPr>
          <w:rFonts w:asciiTheme="minorEastAsia" w:eastAsiaTheme="minorEastAsia" w:hAnsiTheme="minorEastAsia"/>
          <w:sz w:val="24"/>
        </w:rPr>
      </w:pPr>
    </w:p>
    <w:p w:rsidR="00C6448D" w:rsidRPr="00C6448D" w:rsidRDefault="00C6448D" w:rsidP="00C6448D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C6448D">
        <w:rPr>
          <w:rFonts w:asciiTheme="minorEastAsia" w:eastAsiaTheme="minorEastAsia" w:hAnsiTheme="minorEastAsia" w:hint="eastAsia"/>
          <w:sz w:val="24"/>
        </w:rPr>
        <w:t xml:space="preserve">自主防災組織名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</w:p>
    <w:p w:rsidR="00C6448D" w:rsidRPr="00C6448D" w:rsidRDefault="00C6448D" w:rsidP="00C6448D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C6448D">
        <w:rPr>
          <w:rFonts w:asciiTheme="minorEastAsia" w:eastAsiaTheme="minorEastAsia" w:hAnsiTheme="minorEastAsia" w:hint="eastAsia"/>
          <w:sz w:val="24"/>
        </w:rPr>
        <w:t xml:space="preserve">代表者　住所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C6448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6448D" w:rsidRPr="00C6448D" w:rsidRDefault="00C6448D" w:rsidP="00C6448D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C6448D">
        <w:rPr>
          <w:rFonts w:asciiTheme="minorEastAsia" w:eastAsiaTheme="minorEastAsia" w:hAnsiTheme="minorEastAsia" w:hint="eastAsia"/>
          <w:sz w:val="24"/>
        </w:rPr>
        <w:t xml:space="preserve">職・氏名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C6448D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:rsidR="00212473" w:rsidRPr="00C6448D" w:rsidRDefault="00C6448D" w:rsidP="00C6448D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C6448D">
        <w:rPr>
          <w:rFonts w:asciiTheme="minorEastAsia" w:eastAsiaTheme="minorEastAsia" w:hAnsiTheme="minorEastAsia" w:hint="eastAsia"/>
          <w:sz w:val="24"/>
        </w:rPr>
        <w:t xml:space="preserve">連絡先　　　　　　　　　　　　　　</w:t>
      </w:r>
    </w:p>
    <w:p w:rsidR="00212473" w:rsidRPr="00C6448D" w:rsidRDefault="00212473" w:rsidP="00A16B2A">
      <w:pPr>
        <w:rPr>
          <w:rFonts w:asciiTheme="minorEastAsia" w:eastAsiaTheme="minorEastAsia" w:hAnsiTheme="minorEastAsia"/>
          <w:sz w:val="24"/>
        </w:rPr>
      </w:pPr>
    </w:p>
    <w:p w:rsidR="00212473" w:rsidRDefault="00212473" w:rsidP="00C6448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448D">
        <w:rPr>
          <w:rFonts w:asciiTheme="minorEastAsia" w:eastAsiaTheme="minorEastAsia" w:hAnsiTheme="minorEastAsia" w:hint="eastAsia"/>
          <w:sz w:val="24"/>
        </w:rPr>
        <w:t>本組織への助成金</w:t>
      </w:r>
      <w:r w:rsidR="00165087" w:rsidRPr="00C6448D">
        <w:rPr>
          <w:rFonts w:asciiTheme="minorEastAsia" w:eastAsiaTheme="minorEastAsia" w:hAnsiTheme="minorEastAsia" w:hint="eastAsia"/>
          <w:sz w:val="24"/>
        </w:rPr>
        <w:t>・補助金等</w:t>
      </w:r>
      <w:r w:rsidRPr="00C6448D">
        <w:rPr>
          <w:rFonts w:asciiTheme="minorEastAsia" w:eastAsiaTheme="minorEastAsia" w:hAnsiTheme="minorEastAsia" w:hint="eastAsia"/>
          <w:sz w:val="24"/>
        </w:rPr>
        <w:t>は下記へ振込されるよう依頼します。</w:t>
      </w:r>
    </w:p>
    <w:p w:rsidR="00C6448D" w:rsidRPr="00376E64" w:rsidRDefault="00C6448D" w:rsidP="00376E64">
      <w:pPr>
        <w:rPr>
          <w:rFonts w:asciiTheme="minorEastAsia" w:eastAsiaTheme="minorEastAsia" w:hAnsiTheme="minorEastAsia"/>
          <w:sz w:val="24"/>
        </w:rPr>
      </w:pPr>
    </w:p>
    <w:p w:rsidR="00212473" w:rsidRDefault="00212473" w:rsidP="00C6448D">
      <w:pPr>
        <w:pStyle w:val="a3"/>
        <w:rPr>
          <w:rFonts w:asciiTheme="minorEastAsia" w:eastAsiaTheme="minorEastAsia" w:hAnsiTheme="minorEastAsia"/>
        </w:rPr>
      </w:pPr>
      <w:r w:rsidRPr="00C6448D">
        <w:rPr>
          <w:rFonts w:asciiTheme="minorEastAsia" w:eastAsiaTheme="minorEastAsia" w:hAnsiTheme="minorEastAsia" w:hint="eastAsia"/>
        </w:rPr>
        <w:t>記</w:t>
      </w:r>
    </w:p>
    <w:p w:rsidR="00C6448D" w:rsidRPr="00C6448D" w:rsidRDefault="00C6448D" w:rsidP="00C6448D"/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833"/>
        <w:gridCol w:w="1247"/>
        <w:gridCol w:w="2839"/>
      </w:tblGrid>
      <w:tr w:rsidR="00C6448D" w:rsidRPr="00C6448D" w:rsidTr="00C6448D">
        <w:trPr>
          <w:trHeight w:val="907"/>
          <w:jc w:val="center"/>
        </w:trPr>
        <w:tc>
          <w:tcPr>
            <w:tcW w:w="1984" w:type="dxa"/>
            <w:vAlign w:val="center"/>
          </w:tcPr>
          <w:p w:rsidR="00C6448D" w:rsidRPr="00C6448D" w:rsidRDefault="00C6448D" w:rsidP="008D1FF9">
            <w:pPr>
              <w:jc w:val="center"/>
              <w:rPr>
                <w:rFonts w:hAnsi="ＭＳ 明朝"/>
                <w:sz w:val="24"/>
              </w:rPr>
            </w:pPr>
            <w:r w:rsidRPr="00C6448D">
              <w:rPr>
                <w:rFonts w:hAnsi="ＭＳ 明朝" w:hint="eastAsia"/>
                <w:sz w:val="24"/>
              </w:rPr>
              <w:t>金融機関の名称</w:t>
            </w:r>
          </w:p>
        </w:tc>
        <w:tc>
          <w:tcPr>
            <w:tcW w:w="2833" w:type="dxa"/>
            <w:vAlign w:val="center"/>
          </w:tcPr>
          <w:p w:rsidR="00C6448D" w:rsidRPr="00C6448D" w:rsidRDefault="00C6448D" w:rsidP="008D1FF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6448D" w:rsidRPr="00C6448D" w:rsidRDefault="00C6448D" w:rsidP="008D1FF9">
            <w:pPr>
              <w:jc w:val="center"/>
              <w:rPr>
                <w:rFonts w:hAnsi="ＭＳ 明朝"/>
                <w:sz w:val="24"/>
              </w:rPr>
            </w:pPr>
            <w:r w:rsidRPr="00C6448D">
              <w:rPr>
                <w:rFonts w:hAnsi="ＭＳ 明朝" w:hint="eastAsia"/>
                <w:sz w:val="24"/>
              </w:rPr>
              <w:t>店舗名</w:t>
            </w:r>
          </w:p>
        </w:tc>
        <w:tc>
          <w:tcPr>
            <w:tcW w:w="2839" w:type="dxa"/>
            <w:vAlign w:val="center"/>
          </w:tcPr>
          <w:p w:rsidR="00C6448D" w:rsidRPr="00C6448D" w:rsidRDefault="00C6448D" w:rsidP="008D1FF9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C6448D" w:rsidRPr="00C6448D" w:rsidTr="00C6448D">
        <w:trPr>
          <w:trHeight w:val="907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448D" w:rsidRPr="00C6448D" w:rsidRDefault="00C6448D" w:rsidP="008D1FF9">
            <w:pPr>
              <w:jc w:val="center"/>
              <w:rPr>
                <w:rFonts w:hAnsi="ＭＳ 明朝"/>
                <w:sz w:val="24"/>
              </w:rPr>
            </w:pPr>
            <w:r w:rsidRPr="00C6448D">
              <w:rPr>
                <w:rFonts w:hAnsi="ＭＳ 明朝" w:hint="eastAsia"/>
                <w:sz w:val="24"/>
              </w:rPr>
              <w:t>口座種別</w:t>
            </w:r>
          </w:p>
          <w:p w:rsidR="00C6448D" w:rsidRPr="00C6448D" w:rsidRDefault="00C6448D" w:rsidP="008D1FF9">
            <w:pPr>
              <w:jc w:val="center"/>
              <w:rPr>
                <w:rFonts w:hAnsi="ＭＳ 明朝"/>
                <w:sz w:val="24"/>
              </w:rPr>
            </w:pPr>
            <w:r w:rsidRPr="00C6448D">
              <w:rPr>
                <w:rFonts w:hAnsi="ＭＳ 明朝" w:hint="eastAsia"/>
                <w:sz w:val="24"/>
              </w:rPr>
              <w:t>どちらかに○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C6448D" w:rsidRPr="00C6448D" w:rsidRDefault="00C6448D" w:rsidP="008D1FF9">
            <w:pPr>
              <w:jc w:val="center"/>
              <w:rPr>
                <w:rFonts w:hAnsi="ＭＳ 明朝"/>
                <w:sz w:val="24"/>
              </w:rPr>
            </w:pPr>
            <w:r w:rsidRPr="00C6448D">
              <w:rPr>
                <w:rFonts w:hAnsi="ＭＳ 明朝" w:hint="eastAsia"/>
                <w:sz w:val="24"/>
              </w:rPr>
              <w:t>普通　　当座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C6448D" w:rsidRPr="00C6448D" w:rsidRDefault="00C6448D" w:rsidP="008D1FF9">
            <w:pPr>
              <w:jc w:val="center"/>
              <w:rPr>
                <w:rFonts w:hAnsi="ＭＳ 明朝"/>
                <w:sz w:val="24"/>
              </w:rPr>
            </w:pPr>
            <w:r w:rsidRPr="00C6448D">
              <w:rPr>
                <w:rFonts w:hAnsi="ＭＳ 明朝" w:hint="eastAsia"/>
                <w:sz w:val="24"/>
              </w:rPr>
              <w:t>口座番号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C6448D" w:rsidRPr="00C6448D" w:rsidRDefault="00C6448D" w:rsidP="008D1FF9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C6448D" w:rsidRPr="00C6448D" w:rsidTr="00C6448D">
        <w:trPr>
          <w:trHeight w:val="45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448D" w:rsidRPr="00C6448D" w:rsidRDefault="00C6448D" w:rsidP="008D1FF9">
            <w:pPr>
              <w:jc w:val="center"/>
              <w:rPr>
                <w:rFonts w:hAnsi="ＭＳ 明朝"/>
                <w:sz w:val="24"/>
              </w:rPr>
            </w:pPr>
            <w:r w:rsidRPr="00C6448D">
              <w:rPr>
                <w:rFonts w:hAnsi="ＭＳ 明朝" w:hint="eastAsia"/>
                <w:sz w:val="24"/>
              </w:rPr>
              <w:t>ふりがな</w:t>
            </w:r>
          </w:p>
        </w:tc>
        <w:tc>
          <w:tcPr>
            <w:tcW w:w="6919" w:type="dxa"/>
            <w:gridSpan w:val="3"/>
            <w:tcBorders>
              <w:bottom w:val="single" w:sz="4" w:space="0" w:color="auto"/>
            </w:tcBorders>
            <w:vAlign w:val="center"/>
          </w:tcPr>
          <w:p w:rsidR="00C6448D" w:rsidRPr="00C6448D" w:rsidRDefault="00C6448D" w:rsidP="008D1FF9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C6448D" w:rsidRPr="00C6448D" w:rsidTr="00C6448D">
        <w:trPr>
          <w:trHeight w:val="794"/>
          <w:jc w:val="center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6448D" w:rsidRPr="00C6448D" w:rsidRDefault="00C6448D" w:rsidP="008D1FF9">
            <w:pPr>
              <w:jc w:val="center"/>
              <w:rPr>
                <w:rFonts w:hAnsi="ＭＳ 明朝"/>
                <w:sz w:val="24"/>
              </w:rPr>
            </w:pPr>
            <w:r w:rsidRPr="00C6448D">
              <w:rPr>
                <w:rFonts w:hAnsi="ＭＳ 明朝" w:hint="eastAsia"/>
                <w:sz w:val="24"/>
              </w:rPr>
              <w:t>口座名義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</w:tcBorders>
            <w:vAlign w:val="center"/>
          </w:tcPr>
          <w:p w:rsidR="00C6448D" w:rsidRPr="00C6448D" w:rsidRDefault="00C6448D" w:rsidP="008D1FF9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:rsidR="00C6448D" w:rsidRDefault="00C6448D" w:rsidP="00C6448D">
      <w:pPr>
        <w:rPr>
          <w:rFonts w:asciiTheme="minorEastAsia" w:eastAsiaTheme="minorEastAsia" w:hAnsiTheme="minorEastAsia"/>
          <w:sz w:val="24"/>
        </w:rPr>
      </w:pPr>
    </w:p>
    <w:p w:rsidR="00C6448D" w:rsidRPr="00C6448D" w:rsidRDefault="00C6448D" w:rsidP="00C6448D">
      <w:pPr>
        <w:rPr>
          <w:rFonts w:asciiTheme="minorEastAsia" w:eastAsiaTheme="minorEastAsia" w:hAnsiTheme="minorEastAsia"/>
          <w:sz w:val="24"/>
        </w:rPr>
      </w:pPr>
      <w:r w:rsidRPr="00C6448D">
        <w:rPr>
          <w:rFonts w:asciiTheme="minorEastAsia" w:eastAsiaTheme="minorEastAsia" w:hAnsiTheme="minorEastAsia" w:hint="eastAsia"/>
          <w:sz w:val="24"/>
        </w:rPr>
        <w:t>（備考）</w:t>
      </w:r>
    </w:p>
    <w:p w:rsidR="00C6448D" w:rsidRPr="00C6448D" w:rsidRDefault="00C6448D" w:rsidP="00C6448D">
      <w:pPr>
        <w:rPr>
          <w:rFonts w:asciiTheme="minorEastAsia" w:eastAsiaTheme="minorEastAsia" w:hAnsiTheme="minorEastAsia"/>
          <w:sz w:val="24"/>
        </w:rPr>
      </w:pPr>
      <w:r w:rsidRPr="00C6448D">
        <w:rPr>
          <w:rFonts w:asciiTheme="minorEastAsia" w:eastAsiaTheme="minorEastAsia" w:hAnsiTheme="minorEastAsia" w:hint="eastAsia"/>
          <w:sz w:val="24"/>
        </w:rPr>
        <w:t>・口座番号は、必ず通帳を確認して記入してください。</w:t>
      </w:r>
    </w:p>
    <w:p w:rsidR="00C6448D" w:rsidRPr="00C6448D" w:rsidRDefault="00C6448D" w:rsidP="00C6448D">
      <w:pPr>
        <w:rPr>
          <w:rFonts w:asciiTheme="minorEastAsia" w:eastAsiaTheme="minorEastAsia" w:hAnsiTheme="minorEastAsia"/>
          <w:sz w:val="24"/>
        </w:rPr>
      </w:pPr>
      <w:r w:rsidRPr="00C6448D">
        <w:rPr>
          <w:rFonts w:asciiTheme="minorEastAsia" w:eastAsiaTheme="minorEastAsia" w:hAnsiTheme="minorEastAsia" w:hint="eastAsia"/>
          <w:sz w:val="24"/>
        </w:rPr>
        <w:t>・口座名義は、</w:t>
      </w:r>
      <w:r w:rsidRPr="00C6448D">
        <w:rPr>
          <w:rFonts w:asciiTheme="minorEastAsia" w:eastAsiaTheme="minorEastAsia" w:hAnsiTheme="minorEastAsia" w:hint="eastAsia"/>
          <w:b/>
          <w:sz w:val="24"/>
          <w:u w:val="single"/>
        </w:rPr>
        <w:t>通帳の名義と同じ名義</w:t>
      </w:r>
      <w:r w:rsidRPr="00C6448D">
        <w:rPr>
          <w:rFonts w:asciiTheme="minorEastAsia" w:eastAsiaTheme="minorEastAsia" w:hAnsiTheme="minorEastAsia" w:hint="eastAsia"/>
          <w:sz w:val="24"/>
        </w:rPr>
        <w:t>を記入してください。</w:t>
      </w:r>
    </w:p>
    <w:p w:rsidR="00C6448D" w:rsidRPr="00C6448D" w:rsidRDefault="00C6448D" w:rsidP="00C6448D">
      <w:pPr>
        <w:rPr>
          <w:rFonts w:asciiTheme="minorEastAsia" w:eastAsiaTheme="minorEastAsia" w:hAnsiTheme="minorEastAsia"/>
          <w:sz w:val="24"/>
        </w:rPr>
      </w:pPr>
      <w:r w:rsidRPr="00C6448D">
        <w:rPr>
          <w:rFonts w:asciiTheme="minorEastAsia" w:eastAsiaTheme="minorEastAsia" w:hAnsiTheme="minorEastAsia" w:hint="eastAsia"/>
          <w:sz w:val="24"/>
        </w:rPr>
        <w:t>・省略や誤記があると振り込みができませんのでご注意ください。</w:t>
      </w:r>
    </w:p>
    <w:p w:rsidR="00C6448D" w:rsidRPr="00C6448D" w:rsidRDefault="00C6448D" w:rsidP="00C6448D">
      <w:pPr>
        <w:rPr>
          <w:rFonts w:asciiTheme="minorEastAsia" w:eastAsiaTheme="minorEastAsia" w:hAnsiTheme="minorEastAsia"/>
          <w:b/>
          <w:sz w:val="24"/>
        </w:rPr>
      </w:pPr>
      <w:r w:rsidRPr="00C6448D">
        <w:rPr>
          <w:rFonts w:asciiTheme="minorEastAsia" w:eastAsiaTheme="minorEastAsia" w:hAnsiTheme="minorEastAsia" w:hint="eastAsia"/>
          <w:sz w:val="24"/>
        </w:rPr>
        <w:t>・</w:t>
      </w:r>
      <w:r w:rsidRPr="00C6448D">
        <w:rPr>
          <w:rFonts w:asciiTheme="minorEastAsia" w:eastAsiaTheme="minorEastAsia" w:hAnsiTheme="minorEastAsia" w:hint="eastAsia"/>
          <w:b/>
          <w:sz w:val="24"/>
          <w:u w:val="single"/>
        </w:rPr>
        <w:t>通帳の写し</w:t>
      </w:r>
      <w:r w:rsidRPr="00C6448D">
        <w:rPr>
          <w:rFonts w:asciiTheme="minorEastAsia" w:eastAsiaTheme="minorEastAsia" w:hAnsiTheme="minorEastAsia" w:hint="eastAsia"/>
          <w:sz w:val="24"/>
        </w:rPr>
        <w:t>を併せてご提出ください。</w:t>
      </w:r>
    </w:p>
    <w:sectPr w:rsidR="00C6448D" w:rsidRPr="00C6448D" w:rsidSect="00603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7C" w:rsidRDefault="00E07F7C" w:rsidP="00103F52">
      <w:r>
        <w:separator/>
      </w:r>
    </w:p>
  </w:endnote>
  <w:endnote w:type="continuationSeparator" w:id="0">
    <w:p w:rsidR="00E07F7C" w:rsidRDefault="00E07F7C" w:rsidP="0010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30" w:rsidRDefault="008971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30" w:rsidRDefault="008971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30" w:rsidRDefault="008971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7C" w:rsidRDefault="00E07F7C" w:rsidP="00103F52">
      <w:r>
        <w:separator/>
      </w:r>
    </w:p>
  </w:footnote>
  <w:footnote w:type="continuationSeparator" w:id="0">
    <w:p w:rsidR="00E07F7C" w:rsidRDefault="00E07F7C" w:rsidP="0010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30" w:rsidRDefault="008971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30" w:rsidRDefault="0089713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30" w:rsidRDefault="008971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2687C"/>
    <w:multiLevelType w:val="hybridMultilevel"/>
    <w:tmpl w:val="E1AABDC4"/>
    <w:lvl w:ilvl="0" w:tplc="E8BC3926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2A"/>
    <w:rsid w:val="0000594C"/>
    <w:rsid w:val="00087828"/>
    <w:rsid w:val="000D0F8F"/>
    <w:rsid w:val="00103F52"/>
    <w:rsid w:val="00157DF0"/>
    <w:rsid w:val="00165087"/>
    <w:rsid w:val="001739DD"/>
    <w:rsid w:val="001E3AD4"/>
    <w:rsid w:val="00210BA8"/>
    <w:rsid w:val="00212473"/>
    <w:rsid w:val="002339F4"/>
    <w:rsid w:val="002570EC"/>
    <w:rsid w:val="002B1198"/>
    <w:rsid w:val="002E3007"/>
    <w:rsid w:val="003272C8"/>
    <w:rsid w:val="00376E64"/>
    <w:rsid w:val="0038660B"/>
    <w:rsid w:val="003943ED"/>
    <w:rsid w:val="003F7F8F"/>
    <w:rsid w:val="0045737C"/>
    <w:rsid w:val="004C1FF0"/>
    <w:rsid w:val="004C5F23"/>
    <w:rsid w:val="004F094A"/>
    <w:rsid w:val="00515154"/>
    <w:rsid w:val="00530F18"/>
    <w:rsid w:val="00594701"/>
    <w:rsid w:val="005E0260"/>
    <w:rsid w:val="0060397A"/>
    <w:rsid w:val="00632112"/>
    <w:rsid w:val="00652D63"/>
    <w:rsid w:val="00656631"/>
    <w:rsid w:val="006D4C2D"/>
    <w:rsid w:val="006F02FF"/>
    <w:rsid w:val="007210DA"/>
    <w:rsid w:val="00773431"/>
    <w:rsid w:val="007B68FB"/>
    <w:rsid w:val="007F140B"/>
    <w:rsid w:val="0085063C"/>
    <w:rsid w:val="00897130"/>
    <w:rsid w:val="009234FC"/>
    <w:rsid w:val="00957DFD"/>
    <w:rsid w:val="00963779"/>
    <w:rsid w:val="00975684"/>
    <w:rsid w:val="00977635"/>
    <w:rsid w:val="009A7BDF"/>
    <w:rsid w:val="009D349B"/>
    <w:rsid w:val="009E285B"/>
    <w:rsid w:val="009E4465"/>
    <w:rsid w:val="00A16B2A"/>
    <w:rsid w:val="00A87012"/>
    <w:rsid w:val="00AA1C6A"/>
    <w:rsid w:val="00AD6EC0"/>
    <w:rsid w:val="00AF42C3"/>
    <w:rsid w:val="00BE1476"/>
    <w:rsid w:val="00C6448D"/>
    <w:rsid w:val="00C903D8"/>
    <w:rsid w:val="00CD1025"/>
    <w:rsid w:val="00CD62F3"/>
    <w:rsid w:val="00CE7C7F"/>
    <w:rsid w:val="00D34635"/>
    <w:rsid w:val="00D44366"/>
    <w:rsid w:val="00D8018B"/>
    <w:rsid w:val="00DD27F4"/>
    <w:rsid w:val="00E07F7C"/>
    <w:rsid w:val="00E30997"/>
    <w:rsid w:val="00E638AD"/>
    <w:rsid w:val="00E96E8C"/>
    <w:rsid w:val="00F1449D"/>
    <w:rsid w:val="00F8297E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6B2A"/>
    <w:pPr>
      <w:jc w:val="center"/>
    </w:pPr>
    <w:rPr>
      <w:sz w:val="24"/>
    </w:rPr>
  </w:style>
  <w:style w:type="paragraph" w:styleId="a4">
    <w:name w:val="Closing"/>
    <w:basedOn w:val="a"/>
    <w:rsid w:val="00A16B2A"/>
    <w:pPr>
      <w:jc w:val="right"/>
    </w:pPr>
    <w:rPr>
      <w:sz w:val="24"/>
    </w:rPr>
  </w:style>
  <w:style w:type="table" w:styleId="a5">
    <w:name w:val="Table Grid"/>
    <w:basedOn w:val="a1"/>
    <w:rsid w:val="00D801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3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03F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3F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03F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68B28922.dotm</Template>
  <TotalTime>0</TotalTime>
  <Pages>1</Pages>
  <Words>205</Words>
  <Characters>108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2023-12-25T06:38:00Z</dcterms:created>
  <dcterms:modified xsi:type="dcterms:W3CDTF">2023-12-25T06:38:00Z</dcterms:modified>
</cp:coreProperties>
</file>