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38" w:rsidRDefault="00112A38" w:rsidP="00F50DE6">
      <w:pPr>
        <w:spacing w:line="276" w:lineRule="auto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様式第5号(第14条)</w:t>
      </w:r>
    </w:p>
    <w:p w:rsidR="00112A38" w:rsidRDefault="00112A38" w:rsidP="00F50DE6">
      <w:pPr>
        <w:spacing w:line="276" w:lineRule="auto"/>
        <w:rPr>
          <w:kern w:val="0"/>
        </w:rPr>
      </w:pPr>
    </w:p>
    <w:p w:rsidR="00112A38" w:rsidRDefault="00590D3C" w:rsidP="00F50DE6">
      <w:pPr>
        <w:spacing w:line="276" w:lineRule="auto"/>
        <w:jc w:val="right"/>
        <w:rPr>
          <w:kern w:val="0"/>
        </w:rPr>
      </w:pPr>
      <w:r w:rsidRPr="00590D3C">
        <w:rPr>
          <w:rFonts w:hint="eastAsia"/>
          <w:kern w:val="0"/>
        </w:rPr>
        <w:t>令和　　年　　月　　日</w:t>
      </w:r>
      <w:r w:rsidR="00112A38">
        <w:rPr>
          <w:rFonts w:hint="eastAsia"/>
          <w:kern w:val="0"/>
        </w:rPr>
        <w:t xml:space="preserve">　　</w:t>
      </w:r>
    </w:p>
    <w:p w:rsidR="00112A38" w:rsidRDefault="00112A38" w:rsidP="00F50DE6">
      <w:pPr>
        <w:spacing w:line="276" w:lineRule="auto"/>
        <w:rPr>
          <w:kern w:val="0"/>
        </w:rPr>
      </w:pPr>
    </w:p>
    <w:p w:rsidR="002D32A9" w:rsidRDefault="00112A38" w:rsidP="00F50DE6">
      <w:pPr>
        <w:spacing w:line="276" w:lineRule="auto"/>
        <w:rPr>
          <w:kern w:val="0"/>
        </w:rPr>
      </w:pPr>
      <w:r>
        <w:rPr>
          <w:rFonts w:hint="eastAsia"/>
          <w:kern w:val="0"/>
        </w:rPr>
        <w:t xml:space="preserve">　四街道市長</w:t>
      </w:r>
      <w:r w:rsidR="002D32A9">
        <w:rPr>
          <w:rFonts w:hint="eastAsia"/>
          <w:kern w:val="0"/>
        </w:rPr>
        <w:t xml:space="preserve">　</w:t>
      </w:r>
      <w:r w:rsidR="00144697">
        <w:rPr>
          <w:rFonts w:hint="eastAsia"/>
          <w:kern w:val="0"/>
        </w:rPr>
        <w:t>鈴木　陽介</w:t>
      </w:r>
      <w:r w:rsidR="00701A41">
        <w:rPr>
          <w:rFonts w:hint="eastAsia"/>
          <w:kern w:val="0"/>
        </w:rPr>
        <w:t xml:space="preserve">　</w:t>
      </w:r>
      <w:r w:rsidR="002D32A9">
        <w:rPr>
          <w:rFonts w:hint="eastAsia"/>
          <w:kern w:val="0"/>
        </w:rPr>
        <w:t>様</w:t>
      </w:r>
    </w:p>
    <w:p w:rsidR="00112A38" w:rsidRDefault="00112A38" w:rsidP="00F50DE6">
      <w:pPr>
        <w:spacing w:line="276" w:lineRule="auto"/>
        <w:rPr>
          <w:kern w:val="0"/>
        </w:rPr>
      </w:pPr>
    </w:p>
    <w:p w:rsidR="00F50DE6" w:rsidRDefault="00F50DE6" w:rsidP="00F50DE6">
      <w:pPr>
        <w:spacing w:line="276" w:lineRule="auto"/>
        <w:rPr>
          <w:kern w:val="0"/>
        </w:rPr>
      </w:pPr>
    </w:p>
    <w:p w:rsidR="00112A38" w:rsidRDefault="00112A38" w:rsidP="00F50DE6">
      <w:pPr>
        <w:spacing w:line="276" w:lineRule="auto"/>
        <w:jc w:val="right"/>
        <w:rPr>
          <w:kern w:val="0"/>
        </w:rPr>
      </w:pPr>
      <w:r>
        <w:rPr>
          <w:rFonts w:hint="eastAsia"/>
          <w:spacing w:val="105"/>
          <w:kern w:val="0"/>
        </w:rPr>
        <w:t>住</w:t>
      </w:r>
      <w:r>
        <w:rPr>
          <w:rFonts w:hint="eastAsia"/>
          <w:kern w:val="0"/>
        </w:rPr>
        <w:t xml:space="preserve">所　　　　　　　　　　　　</w:t>
      </w:r>
    </w:p>
    <w:p w:rsidR="00112A38" w:rsidRDefault="00112A38" w:rsidP="00F50DE6">
      <w:pPr>
        <w:spacing w:line="276" w:lineRule="auto"/>
        <w:jc w:val="right"/>
        <w:rPr>
          <w:kern w:val="0"/>
        </w:rPr>
      </w:pPr>
      <w:r>
        <w:rPr>
          <w:rFonts w:hint="eastAsia"/>
          <w:kern w:val="0"/>
        </w:rPr>
        <w:t xml:space="preserve">申請者　　　　　　　　　　　　　　　　</w:t>
      </w:r>
    </w:p>
    <w:p w:rsidR="00112A38" w:rsidRDefault="00112A38" w:rsidP="00F50DE6">
      <w:pPr>
        <w:spacing w:line="276" w:lineRule="auto"/>
        <w:jc w:val="right"/>
        <w:rPr>
          <w:kern w:val="0"/>
        </w:rPr>
      </w:pPr>
      <w:r>
        <w:rPr>
          <w:rFonts w:hint="eastAsia"/>
          <w:spacing w:val="105"/>
          <w:kern w:val="0"/>
        </w:rPr>
        <w:t>氏</w:t>
      </w:r>
      <w:r w:rsidR="00701A41">
        <w:rPr>
          <w:rFonts w:hint="eastAsia"/>
          <w:kern w:val="0"/>
        </w:rPr>
        <w:t xml:space="preserve">名　　　　　　　　　　　</w:t>
      </w:r>
      <w:r>
        <w:rPr>
          <w:rFonts w:hint="eastAsia"/>
          <w:kern w:val="0"/>
        </w:rPr>
        <w:t xml:space="preserve">　</w:t>
      </w:r>
    </w:p>
    <w:p w:rsidR="00112A38" w:rsidRDefault="00112A38" w:rsidP="00F50DE6">
      <w:pPr>
        <w:spacing w:line="276" w:lineRule="auto"/>
        <w:rPr>
          <w:kern w:val="0"/>
        </w:rPr>
      </w:pPr>
    </w:p>
    <w:p w:rsidR="00112A38" w:rsidRDefault="00112A38" w:rsidP="00F50DE6">
      <w:pPr>
        <w:spacing w:line="276" w:lineRule="auto"/>
        <w:rPr>
          <w:kern w:val="0"/>
        </w:rPr>
      </w:pPr>
    </w:p>
    <w:p w:rsidR="00112A38" w:rsidRDefault="00112A38" w:rsidP="00F50DE6">
      <w:pPr>
        <w:spacing w:line="276" w:lineRule="auto"/>
        <w:jc w:val="center"/>
        <w:rPr>
          <w:kern w:val="0"/>
        </w:rPr>
      </w:pPr>
      <w:r>
        <w:rPr>
          <w:rFonts w:hint="eastAsia"/>
          <w:spacing w:val="70"/>
          <w:kern w:val="0"/>
        </w:rPr>
        <w:t>補助金等交付請求</w:t>
      </w:r>
      <w:r>
        <w:rPr>
          <w:rFonts w:hint="eastAsia"/>
          <w:kern w:val="0"/>
        </w:rPr>
        <w:t>書</w:t>
      </w:r>
    </w:p>
    <w:p w:rsidR="00112A38" w:rsidRDefault="00112A38" w:rsidP="00F50DE6">
      <w:pPr>
        <w:spacing w:line="276" w:lineRule="auto"/>
        <w:rPr>
          <w:kern w:val="0"/>
        </w:rPr>
      </w:pPr>
    </w:p>
    <w:p w:rsidR="00112A38" w:rsidRDefault="001A5B33" w:rsidP="00F50DE6">
      <w:pPr>
        <w:spacing w:line="276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 w:rsidR="00260E5B">
        <w:rPr>
          <w:rFonts w:hint="eastAsia"/>
          <w:kern w:val="0"/>
        </w:rPr>
        <w:t xml:space="preserve">令和　</w:t>
      </w:r>
      <w:r w:rsidR="00C5527B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年　　月　　日付け四街道市危</w:t>
      </w:r>
      <w:r w:rsidR="00112A38">
        <w:rPr>
          <w:rFonts w:hint="eastAsia"/>
          <w:kern w:val="0"/>
        </w:rPr>
        <w:t>達第　　号</w:t>
      </w:r>
      <w:r w:rsidR="00260E5B">
        <w:rPr>
          <w:rFonts w:hint="eastAsia"/>
          <w:kern w:val="0"/>
        </w:rPr>
        <w:t xml:space="preserve">の　　</w:t>
      </w:r>
      <w:r w:rsidR="00112A38">
        <w:rPr>
          <w:rFonts w:hint="eastAsia"/>
          <w:kern w:val="0"/>
        </w:rPr>
        <w:t>で交付確定された</w:t>
      </w:r>
      <w:r w:rsidR="00260E5B" w:rsidRPr="00260E5B">
        <w:rPr>
          <w:rFonts w:hint="eastAsia"/>
          <w:kern w:val="0"/>
        </w:rPr>
        <w:t>令和</w:t>
      </w:r>
      <w:r w:rsidR="00260E5B">
        <w:rPr>
          <w:rFonts w:hint="eastAsia"/>
          <w:kern w:val="0"/>
        </w:rPr>
        <w:t xml:space="preserve">　</w:t>
      </w:r>
      <w:r w:rsidR="00E211B7">
        <w:rPr>
          <w:rFonts w:hint="eastAsia"/>
          <w:kern w:val="0"/>
        </w:rPr>
        <w:t xml:space="preserve">　</w:t>
      </w:r>
      <w:r w:rsidR="00112A38">
        <w:rPr>
          <w:rFonts w:hint="eastAsia"/>
          <w:kern w:val="0"/>
        </w:rPr>
        <w:t>年度</w:t>
      </w:r>
      <w:r w:rsidR="00590D3C" w:rsidRPr="00590D3C">
        <w:rPr>
          <w:rFonts w:hint="eastAsia"/>
          <w:kern w:val="0"/>
        </w:rPr>
        <w:t>四街道市自主防災組織補助金</w:t>
      </w:r>
      <w:r w:rsidR="00112A38">
        <w:rPr>
          <w:rFonts w:hint="eastAsia"/>
          <w:kern w:val="0"/>
        </w:rPr>
        <w:t>として、下記金額を四街道市補助金等交付規則第</w:t>
      </w:r>
      <w:r w:rsidR="00112A38">
        <w:rPr>
          <w:kern w:val="0"/>
        </w:rPr>
        <w:t>1</w:t>
      </w:r>
      <w:r w:rsidR="00112A38">
        <w:rPr>
          <w:rFonts w:hint="eastAsia"/>
          <w:kern w:val="0"/>
        </w:rPr>
        <w:t>4条の規定により請求します。</w:t>
      </w:r>
    </w:p>
    <w:p w:rsidR="00112A38" w:rsidRPr="00590D3C" w:rsidRDefault="00112A38" w:rsidP="00F50DE6">
      <w:pPr>
        <w:spacing w:line="276" w:lineRule="auto"/>
        <w:rPr>
          <w:kern w:val="0"/>
        </w:rPr>
      </w:pPr>
    </w:p>
    <w:p w:rsidR="00112A38" w:rsidRDefault="00112A38" w:rsidP="00F50DE6">
      <w:pPr>
        <w:spacing w:line="276" w:lineRule="auto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112A38" w:rsidRDefault="00112A38" w:rsidP="00F50DE6">
      <w:pPr>
        <w:spacing w:line="276" w:lineRule="auto"/>
        <w:rPr>
          <w:kern w:val="0"/>
        </w:rPr>
      </w:pPr>
    </w:p>
    <w:p w:rsidR="00112A38" w:rsidRDefault="00112A38" w:rsidP="00F50DE6">
      <w:pPr>
        <w:spacing w:line="276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  <w:spacing w:val="105"/>
          <w:kern w:val="0"/>
        </w:rPr>
        <w:t>交付請求</w:t>
      </w:r>
      <w:r>
        <w:rPr>
          <w:rFonts w:hint="eastAsia"/>
          <w:kern w:val="0"/>
        </w:rPr>
        <w:t xml:space="preserve">額　　　　　</w:t>
      </w:r>
      <w:r w:rsidR="00F50DE6" w:rsidRPr="00F50DE6">
        <w:rPr>
          <w:rFonts w:hint="eastAsia"/>
          <w:kern w:val="0"/>
        </w:rPr>
        <w:t>金　　　　　　　　　円</w:t>
      </w:r>
    </w:p>
    <w:sectPr w:rsidR="00112A38" w:rsidSect="00701A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4E3" w:rsidRDefault="004554E3">
      <w:r>
        <w:separator/>
      </w:r>
    </w:p>
  </w:endnote>
  <w:endnote w:type="continuationSeparator" w:id="0">
    <w:p w:rsidR="004554E3" w:rsidRDefault="0045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8F7" w:rsidRDefault="003978F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8F7" w:rsidRDefault="003978F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8F7" w:rsidRDefault="003978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4E3" w:rsidRDefault="004554E3">
      <w:r>
        <w:separator/>
      </w:r>
    </w:p>
  </w:footnote>
  <w:footnote w:type="continuationSeparator" w:id="0">
    <w:p w:rsidR="004554E3" w:rsidRDefault="00455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8F7" w:rsidRDefault="003978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8F7" w:rsidRDefault="003978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8F7" w:rsidRDefault="003978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335"/>
  <w:displayHorizontalDrawingGridEvery w:val="0"/>
  <w:characterSpacingControl w:val="compressPunctuation"/>
  <w:strictFirstAndLastChars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9D"/>
    <w:rsid w:val="00112A38"/>
    <w:rsid w:val="00144697"/>
    <w:rsid w:val="001A5B33"/>
    <w:rsid w:val="00260E5B"/>
    <w:rsid w:val="002D32A9"/>
    <w:rsid w:val="003978F7"/>
    <w:rsid w:val="00403DE2"/>
    <w:rsid w:val="004554E3"/>
    <w:rsid w:val="004D4C2F"/>
    <w:rsid w:val="004F4EA9"/>
    <w:rsid w:val="00580818"/>
    <w:rsid w:val="00590D3C"/>
    <w:rsid w:val="005E713A"/>
    <w:rsid w:val="00635FDA"/>
    <w:rsid w:val="00701A41"/>
    <w:rsid w:val="00A778FF"/>
    <w:rsid w:val="00B6719D"/>
    <w:rsid w:val="00C2219C"/>
    <w:rsid w:val="00C5527B"/>
    <w:rsid w:val="00C67AB7"/>
    <w:rsid w:val="00D42B53"/>
    <w:rsid w:val="00E211B7"/>
    <w:rsid w:val="00E85AC9"/>
    <w:rsid w:val="00EA1EBD"/>
    <w:rsid w:val="00F03D4B"/>
    <w:rsid w:val="00F50DE6"/>
    <w:rsid w:val="00F5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C5527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552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43F1C2C0.dotm</Template>
  <TotalTime>0</TotalTime>
  <Pages>1</Pages>
  <Words>126</Words>
  <Characters>101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2023-12-25T06:38:00Z</dcterms:created>
  <dcterms:modified xsi:type="dcterms:W3CDTF">2023-12-25T06:38:00Z</dcterms:modified>
</cp:coreProperties>
</file>