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40" w:rsidRPr="004A70BD" w:rsidRDefault="00D24140" w:rsidP="0061528F">
      <w:pPr>
        <w:widowControl/>
        <w:ind w:rightChars="196" w:right="452"/>
        <w:jc w:val="left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様式第４号（</w:t>
      </w:r>
      <w:r w:rsidR="000B4069" w:rsidRPr="004A70BD">
        <w:rPr>
          <w:rFonts w:hAnsi="ＭＳ 明朝" w:hint="eastAsia"/>
          <w:color w:val="000000" w:themeColor="text1"/>
        </w:rPr>
        <w:t>第１１条</w:t>
      </w:r>
      <w:r w:rsidRPr="004A70BD">
        <w:rPr>
          <w:rFonts w:hAnsi="ＭＳ 明朝" w:hint="eastAsia"/>
          <w:color w:val="000000" w:themeColor="text1"/>
        </w:rPr>
        <w:t>第</w:t>
      </w:r>
      <w:r w:rsidR="002970E6" w:rsidRPr="004A70BD">
        <w:rPr>
          <w:rFonts w:hAnsi="ＭＳ 明朝" w:hint="eastAsia"/>
          <w:color w:val="000000" w:themeColor="text1"/>
        </w:rPr>
        <w:t>２</w:t>
      </w:r>
      <w:r w:rsidRPr="004A70BD">
        <w:rPr>
          <w:rFonts w:hAnsi="ＭＳ 明朝" w:hint="eastAsia"/>
          <w:color w:val="000000" w:themeColor="text1"/>
        </w:rPr>
        <w:t>項）</w:t>
      </w:r>
    </w:p>
    <w:p w:rsidR="00951C71" w:rsidRPr="004A70BD" w:rsidRDefault="00951C71" w:rsidP="0061528F">
      <w:pPr>
        <w:widowControl/>
        <w:ind w:rightChars="196" w:right="452"/>
        <w:jc w:val="left"/>
        <w:rPr>
          <w:rFonts w:hAnsi="ＭＳ 明朝"/>
          <w:color w:val="000000" w:themeColor="text1"/>
        </w:rPr>
      </w:pPr>
    </w:p>
    <w:p w:rsidR="00D24140" w:rsidRPr="004A70BD" w:rsidRDefault="00B630B1" w:rsidP="0068693E">
      <w:pPr>
        <w:wordWrap w:val="0"/>
        <w:ind w:rightChars="196" w:right="452"/>
        <w:jc w:val="right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年　　月　　日</w:t>
      </w:r>
      <w:r w:rsidR="00863637" w:rsidRPr="004A70BD">
        <w:rPr>
          <w:rFonts w:hAnsi="ＭＳ 明朝" w:hint="eastAsia"/>
          <w:color w:val="000000" w:themeColor="text1"/>
        </w:rPr>
        <w:t xml:space="preserve">　</w:t>
      </w:r>
      <w:r w:rsidRPr="004A70BD">
        <w:rPr>
          <w:rFonts w:hAnsi="ＭＳ 明朝" w:hint="eastAsia"/>
          <w:color w:val="000000" w:themeColor="text1"/>
        </w:rPr>
        <w:t xml:space="preserve">　</w:t>
      </w:r>
    </w:p>
    <w:p w:rsidR="00D24140" w:rsidRPr="004A70BD" w:rsidRDefault="00D24140" w:rsidP="0061528F">
      <w:pPr>
        <w:widowControl/>
        <w:ind w:rightChars="196" w:right="452"/>
        <w:jc w:val="right"/>
        <w:rPr>
          <w:rFonts w:hAnsi="ＭＳ 明朝"/>
          <w:color w:val="000000" w:themeColor="text1"/>
        </w:rPr>
      </w:pPr>
    </w:p>
    <w:p w:rsidR="00D24140" w:rsidRPr="004A70BD" w:rsidRDefault="00D24140" w:rsidP="0068693E">
      <w:pPr>
        <w:ind w:leftChars="200" w:left="462" w:rightChars="196" w:right="452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四街道市長　　　　　　様</w:t>
      </w:r>
    </w:p>
    <w:p w:rsidR="0012595E" w:rsidRDefault="0012595E" w:rsidP="0061528F">
      <w:pPr>
        <w:ind w:rightChars="196" w:right="452"/>
        <w:rPr>
          <w:rFonts w:hAnsi="ＭＳ 明朝"/>
          <w:color w:val="000000" w:themeColor="text1"/>
        </w:rPr>
      </w:pPr>
    </w:p>
    <w:p w:rsidR="002C4435" w:rsidRPr="002C4435" w:rsidRDefault="002C4435" w:rsidP="002C4435">
      <w:pPr>
        <w:wordWrap w:val="0"/>
        <w:ind w:rightChars="196" w:right="452"/>
        <w:jc w:val="right"/>
        <w:rPr>
          <w:rFonts w:hAnsi="ＭＳ 明朝" w:hint="eastAsia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（リース事業者）　　　　　　　</w:t>
      </w:r>
    </w:p>
    <w:p w:rsidR="0012595E" w:rsidRPr="004A70BD" w:rsidRDefault="0012595E" w:rsidP="0068693E">
      <w:pPr>
        <w:ind w:leftChars="2500" w:left="5770" w:rightChars="196" w:right="452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  <w:spacing w:val="243"/>
          <w:kern w:val="0"/>
          <w:fitText w:val="924" w:id="-1566896640"/>
        </w:rPr>
        <w:t>住</w:t>
      </w:r>
      <w:r w:rsidRPr="004A70BD">
        <w:rPr>
          <w:rFonts w:hAnsi="ＭＳ 明朝" w:hint="eastAsia"/>
          <w:color w:val="000000" w:themeColor="text1"/>
          <w:kern w:val="0"/>
          <w:fitText w:val="924" w:id="-1566896640"/>
        </w:rPr>
        <w:t>所</w:t>
      </w:r>
    </w:p>
    <w:p w:rsidR="0012595E" w:rsidRDefault="00B630B1" w:rsidP="0068693E">
      <w:pPr>
        <w:ind w:leftChars="2100" w:left="4847" w:rightChars="196" w:right="452"/>
        <w:rPr>
          <w:rFonts w:hAnsi="ＭＳ 明朝"/>
          <w:color w:val="000000" w:themeColor="text1"/>
          <w:kern w:val="0"/>
        </w:rPr>
      </w:pPr>
      <w:bookmarkStart w:id="0" w:name="_GoBack"/>
      <w:bookmarkEnd w:id="0"/>
      <w:r w:rsidRPr="004A70BD">
        <w:rPr>
          <w:rFonts w:hAnsi="ＭＳ 明朝" w:hint="eastAsia"/>
          <w:color w:val="000000" w:themeColor="text1"/>
        </w:rPr>
        <w:t xml:space="preserve">申請者　</w:t>
      </w:r>
      <w:r w:rsidRPr="002C4435">
        <w:rPr>
          <w:rFonts w:hAnsi="ＭＳ 明朝" w:hint="eastAsia"/>
          <w:color w:val="000000" w:themeColor="text1"/>
          <w:spacing w:val="243"/>
          <w:kern w:val="0"/>
          <w:fitText w:val="924" w:id="-1566896639"/>
        </w:rPr>
        <w:t>氏</w:t>
      </w:r>
      <w:r w:rsidR="0012595E" w:rsidRPr="002C4435">
        <w:rPr>
          <w:rFonts w:hAnsi="ＭＳ 明朝" w:hint="eastAsia"/>
          <w:color w:val="000000" w:themeColor="text1"/>
          <w:kern w:val="0"/>
          <w:fitText w:val="924" w:id="-1566896639"/>
        </w:rPr>
        <w:t>名</w:t>
      </w:r>
    </w:p>
    <w:p w:rsidR="002C4435" w:rsidRPr="004A70BD" w:rsidRDefault="002C4435" w:rsidP="0068693E">
      <w:pPr>
        <w:ind w:leftChars="2100" w:left="4847" w:rightChars="196" w:right="452"/>
        <w:rPr>
          <w:rFonts w:hAnsi="ＭＳ 明朝" w:hint="eastAsia"/>
          <w:color w:val="000000" w:themeColor="text1"/>
        </w:rPr>
      </w:pPr>
    </w:p>
    <w:p w:rsidR="0012595E" w:rsidRDefault="0012595E" w:rsidP="0068693E">
      <w:pPr>
        <w:ind w:leftChars="2500" w:left="5770" w:rightChars="196" w:right="452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電話番号</w:t>
      </w:r>
    </w:p>
    <w:p w:rsidR="002C4435" w:rsidRDefault="002C4435" w:rsidP="0068693E">
      <w:pPr>
        <w:ind w:leftChars="2500" w:left="5770" w:rightChars="196" w:right="452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（リース先）</w:t>
      </w:r>
    </w:p>
    <w:p w:rsidR="002C4435" w:rsidRPr="0006719C" w:rsidRDefault="002C4435" w:rsidP="002C4435">
      <w:pPr>
        <w:ind w:leftChars="2500" w:left="5770" w:rightChars="196" w:right="452"/>
        <w:rPr>
          <w:rFonts w:hAnsi="ＭＳ 明朝"/>
          <w:color w:val="000000" w:themeColor="text1"/>
        </w:rPr>
      </w:pPr>
      <w:r w:rsidRPr="0006719C">
        <w:rPr>
          <w:rFonts w:hAnsi="ＭＳ 明朝" w:hint="eastAsia"/>
          <w:color w:val="000000" w:themeColor="text1"/>
        </w:rPr>
        <w:t>住　　所</w:t>
      </w:r>
    </w:p>
    <w:p w:rsidR="002C4435" w:rsidRPr="0006719C" w:rsidRDefault="002C4435" w:rsidP="002C4435">
      <w:pPr>
        <w:ind w:leftChars="2100" w:left="4847" w:rightChars="196" w:right="452"/>
        <w:rPr>
          <w:rFonts w:hAnsi="ＭＳ 明朝"/>
          <w:color w:val="000000" w:themeColor="text1"/>
        </w:rPr>
      </w:pPr>
      <w:r w:rsidRPr="0006719C">
        <w:rPr>
          <w:rFonts w:hAnsi="ＭＳ 明朝" w:hint="eastAsia"/>
          <w:color w:val="000000" w:themeColor="text1"/>
        </w:rPr>
        <w:t>申請者　氏　　名</w:t>
      </w:r>
    </w:p>
    <w:p w:rsidR="002C4435" w:rsidRPr="004A70BD" w:rsidRDefault="002C4435" w:rsidP="002C4435">
      <w:pPr>
        <w:ind w:leftChars="2500" w:left="5770" w:rightChars="196" w:right="452"/>
        <w:rPr>
          <w:rFonts w:hAnsi="ＭＳ 明朝" w:hint="eastAsia"/>
          <w:color w:val="000000" w:themeColor="text1"/>
        </w:rPr>
      </w:pPr>
      <w:r w:rsidRPr="0006719C">
        <w:rPr>
          <w:rFonts w:hAnsi="ＭＳ 明朝" w:hint="eastAsia"/>
          <w:color w:val="000000" w:themeColor="text1"/>
        </w:rPr>
        <w:t>電話番号</w:t>
      </w:r>
    </w:p>
    <w:p w:rsidR="0012595E" w:rsidRPr="004A70BD" w:rsidRDefault="0012595E" w:rsidP="0061528F">
      <w:pPr>
        <w:ind w:rightChars="196" w:right="452"/>
        <w:rPr>
          <w:rFonts w:hAnsi="ＭＳ 明朝"/>
          <w:color w:val="000000" w:themeColor="text1"/>
        </w:rPr>
      </w:pPr>
    </w:p>
    <w:p w:rsidR="00D24140" w:rsidRPr="004A70BD" w:rsidRDefault="008B5F0C" w:rsidP="0061528F">
      <w:pPr>
        <w:ind w:rightChars="196" w:right="452"/>
        <w:jc w:val="center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四街道市住宅用設備等脱炭素化促進事業補助金</w:t>
      </w:r>
      <w:r w:rsidR="00D24140" w:rsidRPr="004A70BD">
        <w:rPr>
          <w:rFonts w:hAnsi="ＭＳ 明朝" w:hint="eastAsia"/>
          <w:color w:val="000000" w:themeColor="text1"/>
        </w:rPr>
        <w:t>設備処分承認申請書</w:t>
      </w:r>
    </w:p>
    <w:p w:rsidR="00D24140" w:rsidRPr="004A70BD" w:rsidRDefault="00D24140" w:rsidP="0061528F">
      <w:pPr>
        <w:ind w:rightChars="196" w:right="452"/>
        <w:rPr>
          <w:rFonts w:hAnsi="ＭＳ 明朝"/>
          <w:color w:val="000000" w:themeColor="text1"/>
        </w:rPr>
      </w:pPr>
    </w:p>
    <w:p w:rsidR="00D24140" w:rsidRPr="004A70BD" w:rsidRDefault="0068693E" w:rsidP="00863637">
      <w:pPr>
        <w:ind w:leftChars="100" w:left="231" w:rightChars="296" w:right="683" w:firstLineChars="100" w:firstLine="231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 xml:space="preserve">　　　</w:t>
      </w:r>
      <w:r w:rsidR="00B630B1" w:rsidRPr="004A70BD">
        <w:rPr>
          <w:rFonts w:hAnsi="ＭＳ 明朝" w:hint="eastAsia"/>
          <w:color w:val="000000" w:themeColor="text1"/>
        </w:rPr>
        <w:t xml:space="preserve">　</w:t>
      </w:r>
      <w:r w:rsidR="00D24140" w:rsidRPr="004A70BD">
        <w:rPr>
          <w:rFonts w:hAnsi="ＭＳ 明朝" w:hint="eastAsia"/>
          <w:color w:val="000000" w:themeColor="text1"/>
        </w:rPr>
        <w:t>年　　月　　日付け四街道市　指令第　　号をもって</w:t>
      </w:r>
      <w:r w:rsidR="008B5F0C" w:rsidRPr="004A70BD">
        <w:rPr>
          <w:rFonts w:hAnsi="ＭＳ 明朝" w:hint="eastAsia"/>
          <w:color w:val="000000" w:themeColor="text1"/>
        </w:rPr>
        <w:t>四街道市住宅用設備等脱炭素化促進事業補助金</w:t>
      </w:r>
      <w:r w:rsidR="00D24140" w:rsidRPr="004A70BD">
        <w:rPr>
          <w:rFonts w:hAnsi="ＭＳ 明朝" w:hint="eastAsia"/>
          <w:color w:val="000000" w:themeColor="text1"/>
        </w:rPr>
        <w:t>の交付決定を受けた設備について、</w:t>
      </w:r>
      <w:r w:rsidR="008B5F0C" w:rsidRPr="004A70BD">
        <w:rPr>
          <w:rFonts w:hAnsi="ＭＳ 明朝" w:hint="eastAsia"/>
          <w:color w:val="000000" w:themeColor="text1"/>
        </w:rPr>
        <w:t>四街道市住宅用設備等脱炭素化促進事業補助金</w:t>
      </w:r>
      <w:r w:rsidR="00D24140" w:rsidRPr="004A70BD">
        <w:rPr>
          <w:rFonts w:hAnsi="ＭＳ 明朝" w:hint="eastAsia"/>
          <w:color w:val="000000" w:themeColor="text1"/>
        </w:rPr>
        <w:t>交付要綱</w:t>
      </w:r>
      <w:r w:rsidR="000B4069" w:rsidRPr="004A70BD">
        <w:rPr>
          <w:rFonts w:hAnsi="ＭＳ 明朝" w:hint="eastAsia"/>
          <w:color w:val="000000" w:themeColor="text1"/>
        </w:rPr>
        <w:t>第１１条</w:t>
      </w:r>
      <w:r w:rsidR="00D24140" w:rsidRPr="004A70BD">
        <w:rPr>
          <w:rFonts w:hAnsi="ＭＳ 明朝" w:hint="eastAsia"/>
          <w:color w:val="000000" w:themeColor="text1"/>
        </w:rPr>
        <w:t>第</w:t>
      </w:r>
      <w:r w:rsidR="002970E6" w:rsidRPr="004A70BD">
        <w:rPr>
          <w:rFonts w:hAnsi="ＭＳ 明朝" w:hint="eastAsia"/>
          <w:color w:val="000000" w:themeColor="text1"/>
        </w:rPr>
        <w:t>２</w:t>
      </w:r>
      <w:r w:rsidR="00D24140" w:rsidRPr="004A70BD">
        <w:rPr>
          <w:rFonts w:hAnsi="ＭＳ 明朝" w:hint="eastAsia"/>
          <w:color w:val="000000" w:themeColor="text1"/>
        </w:rPr>
        <w:t>項の規定により下記のとおり処分の承認を申請します。</w:t>
      </w:r>
    </w:p>
    <w:p w:rsidR="00D24140" w:rsidRPr="004A70BD" w:rsidRDefault="00D24140" w:rsidP="00D24140">
      <w:pPr>
        <w:ind w:right="-2"/>
        <w:jc w:val="center"/>
        <w:rPr>
          <w:rFonts w:hAnsi="ＭＳ 明朝"/>
          <w:color w:val="000000" w:themeColor="text1"/>
        </w:rPr>
      </w:pPr>
      <w:r w:rsidRPr="004A70BD">
        <w:rPr>
          <w:rFonts w:hAnsi="ＭＳ 明朝" w:hint="eastAsia"/>
          <w:color w:val="000000" w:themeColor="text1"/>
        </w:rPr>
        <w:t>記</w:t>
      </w:r>
    </w:p>
    <w:p w:rsidR="00D24140" w:rsidRPr="004A70BD" w:rsidRDefault="00D24140" w:rsidP="00D24140">
      <w:pPr>
        <w:widowControl/>
        <w:jc w:val="left"/>
        <w:rPr>
          <w:color w:val="000000" w:themeColor="text1"/>
        </w:rPr>
      </w:pPr>
    </w:p>
    <w:tbl>
      <w:tblPr>
        <w:tblW w:w="8782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1617"/>
        <w:gridCol w:w="1617"/>
        <w:gridCol w:w="3235"/>
      </w:tblGrid>
      <w:tr w:rsidR="00153C34" w:rsidRPr="004A70BD" w:rsidTr="00863637">
        <w:trPr>
          <w:trHeight w:val="2036"/>
        </w:trPr>
        <w:tc>
          <w:tcPr>
            <w:tcW w:w="2313" w:type="dxa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処分する設備</w:t>
            </w:r>
          </w:p>
          <w:p w:rsidR="00CA1D35" w:rsidRPr="004A70BD" w:rsidRDefault="00011E51" w:rsidP="00B630B1">
            <w:pPr>
              <w:rPr>
                <w:rFonts w:hAnsi="ＭＳ 明朝"/>
                <w:color w:val="000000" w:themeColor="text1"/>
              </w:rPr>
            </w:pPr>
            <w:r w:rsidRPr="002C4435">
              <w:rPr>
                <w:rFonts w:hAnsi="ＭＳ 明朝" w:hint="eastAsia"/>
                <w:color w:val="000000" w:themeColor="text1"/>
                <w:w w:val="91"/>
                <w:kern w:val="0"/>
                <w:fitText w:val="2195" w:id="-1550623227"/>
              </w:rPr>
              <w:t>（</w:t>
            </w:r>
            <w:r w:rsidR="00CA1D35" w:rsidRPr="002C4435">
              <w:rPr>
                <w:rFonts w:hAnsi="ＭＳ 明朝" w:hint="eastAsia"/>
                <w:color w:val="000000" w:themeColor="text1"/>
                <w:w w:val="91"/>
                <w:kern w:val="0"/>
                <w:fitText w:val="2195" w:id="-1550623227"/>
              </w:rPr>
              <w:t>該当するものに☑</w:t>
            </w:r>
            <w:r w:rsidR="00CA1D35" w:rsidRPr="002C4435">
              <w:rPr>
                <w:rFonts w:hAnsi="ＭＳ 明朝" w:hint="eastAsia"/>
                <w:color w:val="000000" w:themeColor="text1"/>
                <w:spacing w:val="45"/>
                <w:w w:val="91"/>
                <w:kern w:val="0"/>
                <w:fitText w:val="2195" w:id="-1550623227"/>
              </w:rPr>
              <w:t>）</w:t>
            </w:r>
          </w:p>
        </w:tc>
        <w:tc>
          <w:tcPr>
            <w:tcW w:w="64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家庭用燃料電池システム（エネファーム）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定置用リチウムイオン蓄電システム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窓の断熱改修</w:t>
            </w:r>
          </w:p>
          <w:p w:rsidR="002A1FB8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電気自動車</w:t>
            </w:r>
          </w:p>
          <w:p w:rsidR="00672474" w:rsidRPr="00A32398" w:rsidRDefault="00672474" w:rsidP="002A1FB8">
            <w:pPr>
              <w:rPr>
                <w:rFonts w:hAnsi="ＭＳ 明朝"/>
              </w:rPr>
            </w:pPr>
            <w:r w:rsidRPr="00A32398">
              <w:rPr>
                <w:rFonts w:hAnsi="ＭＳ 明朝" w:hint="eastAsia"/>
              </w:rPr>
              <w:t>□　プラグインハイブリッド自動車</w:t>
            </w:r>
          </w:p>
          <w:p w:rsidR="00CA1D35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Ｖ２Ｈ</w:t>
            </w:r>
            <w:r w:rsidR="00863637" w:rsidRPr="004A70BD">
              <w:rPr>
                <w:rFonts w:hint="eastAsia"/>
                <w:color w:val="000000" w:themeColor="text1"/>
              </w:rPr>
              <w:t>充放</w:t>
            </w:r>
            <w:r w:rsidR="0061528F" w:rsidRPr="004A70BD">
              <w:rPr>
                <w:rFonts w:hint="eastAsia"/>
                <w:color w:val="000000" w:themeColor="text1"/>
              </w:rPr>
              <w:t>電設備</w:t>
            </w:r>
          </w:p>
        </w:tc>
      </w:tr>
      <w:tr w:rsidR="00153C34" w:rsidRPr="004A70BD" w:rsidTr="00863637">
        <w:trPr>
          <w:trHeight w:val="694"/>
        </w:trPr>
        <w:tc>
          <w:tcPr>
            <w:tcW w:w="2313" w:type="dxa"/>
            <w:shd w:val="clear" w:color="auto" w:fill="auto"/>
            <w:vAlign w:val="center"/>
          </w:tcPr>
          <w:p w:rsidR="002A1FB8" w:rsidRPr="004A70BD" w:rsidRDefault="002A1FB8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処分の方法</w:t>
            </w:r>
          </w:p>
          <w:p w:rsidR="002A1FB8" w:rsidRPr="004A70BD" w:rsidRDefault="00011E51" w:rsidP="00B630B1">
            <w:pPr>
              <w:rPr>
                <w:rFonts w:hAnsi="ＭＳ 明朝"/>
                <w:color w:val="000000" w:themeColor="text1"/>
              </w:rPr>
            </w:pPr>
            <w:r w:rsidRPr="002C4435">
              <w:rPr>
                <w:rFonts w:hAnsi="ＭＳ 明朝" w:hint="eastAsia"/>
                <w:color w:val="000000" w:themeColor="text1"/>
                <w:w w:val="91"/>
                <w:kern w:val="0"/>
                <w:fitText w:val="2195" w:id="-1550623226"/>
              </w:rPr>
              <w:t>（</w:t>
            </w:r>
            <w:r w:rsidR="002A1FB8" w:rsidRPr="002C4435">
              <w:rPr>
                <w:rFonts w:hAnsi="ＭＳ 明朝" w:hint="eastAsia"/>
                <w:color w:val="000000" w:themeColor="text1"/>
                <w:w w:val="91"/>
                <w:kern w:val="0"/>
                <w:fitText w:val="2195" w:id="-1550623226"/>
              </w:rPr>
              <w:t>該当するものに☑</w:t>
            </w:r>
            <w:r w:rsidR="002A1FB8" w:rsidRPr="002C4435">
              <w:rPr>
                <w:rFonts w:hAnsi="ＭＳ 明朝" w:hint="eastAsia"/>
                <w:color w:val="000000" w:themeColor="text1"/>
                <w:spacing w:val="45"/>
                <w:w w:val="91"/>
                <w:kern w:val="0"/>
                <w:fitText w:val="2195" w:id="-1550623226"/>
              </w:rPr>
              <w:t>）</w:t>
            </w:r>
          </w:p>
        </w:tc>
        <w:tc>
          <w:tcPr>
            <w:tcW w:w="1617" w:type="dxa"/>
            <w:tcBorders>
              <w:right w:val="nil"/>
            </w:tcBorders>
            <w:shd w:val="clear" w:color="auto" w:fill="auto"/>
          </w:tcPr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破棄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売却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移設</w:t>
            </w: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auto" w:fill="auto"/>
          </w:tcPr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譲渡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交換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貸与</w:t>
            </w:r>
          </w:p>
        </w:tc>
        <w:tc>
          <w:tcPr>
            <w:tcW w:w="3235" w:type="dxa"/>
            <w:tcBorders>
              <w:left w:val="nil"/>
            </w:tcBorders>
            <w:shd w:val="clear" w:color="auto" w:fill="auto"/>
          </w:tcPr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担保</w:t>
            </w:r>
          </w:p>
          <w:p w:rsidR="002A1FB8" w:rsidRPr="004A70BD" w:rsidRDefault="002A1FB8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□　その他</w:t>
            </w:r>
          </w:p>
          <w:p w:rsidR="00011E51" w:rsidRPr="004A70BD" w:rsidRDefault="00011E51" w:rsidP="002A1FB8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 xml:space="preserve">（　</w:t>
            </w:r>
            <w:r w:rsidR="00F750D5" w:rsidRPr="004A70B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4A70BD">
              <w:rPr>
                <w:rFonts w:hAnsi="ＭＳ 明朝" w:hint="eastAsia"/>
                <w:color w:val="000000" w:themeColor="text1"/>
              </w:rPr>
              <w:t xml:space="preserve">　　　　　</w:t>
            </w:r>
            <w:r w:rsidR="00A143B4" w:rsidRPr="004A70B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4A70BD">
              <w:rPr>
                <w:rFonts w:hAnsi="ＭＳ 明朝" w:hint="eastAsia"/>
                <w:color w:val="000000" w:themeColor="text1"/>
              </w:rPr>
              <w:t xml:space="preserve">　　　）</w:t>
            </w:r>
          </w:p>
        </w:tc>
      </w:tr>
      <w:tr w:rsidR="00153C34" w:rsidRPr="004A70BD" w:rsidTr="00863637">
        <w:trPr>
          <w:trHeight w:val="408"/>
        </w:trPr>
        <w:tc>
          <w:tcPr>
            <w:tcW w:w="2313" w:type="dxa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処分の時期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CA1D35" w:rsidRPr="004A70BD" w:rsidRDefault="00011E51" w:rsidP="004A70BD">
            <w:pPr>
              <w:tabs>
                <w:tab w:val="right" w:pos="941"/>
              </w:tabs>
              <w:ind w:rightChars="-100" w:right="-231"/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61528F" w:rsidRPr="004A70B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4A70BD">
              <w:rPr>
                <w:rFonts w:hAnsi="ＭＳ 明朝" w:hint="eastAsia"/>
                <w:color w:val="000000" w:themeColor="text1"/>
              </w:rPr>
              <w:t>年　　月　　日（から</w:t>
            </w:r>
            <w:r w:rsidR="0061528F" w:rsidRPr="004A70BD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4A70BD">
              <w:rPr>
                <w:rFonts w:hAnsi="ＭＳ 明朝" w:hint="eastAsia"/>
                <w:color w:val="000000" w:themeColor="text1"/>
              </w:rPr>
              <w:t xml:space="preserve">　　</w:t>
            </w:r>
            <w:r w:rsidR="00CA1D35" w:rsidRPr="004A70BD">
              <w:rPr>
                <w:rFonts w:hAnsi="ＭＳ 明朝" w:hint="eastAsia"/>
                <w:color w:val="000000" w:themeColor="text1"/>
              </w:rPr>
              <w:t xml:space="preserve">　年　　月　　日</w:t>
            </w:r>
            <w:r w:rsidR="00991DA1" w:rsidRPr="004A70BD">
              <w:rPr>
                <w:rFonts w:hAnsi="ＭＳ 明朝" w:hint="eastAsia"/>
                <w:color w:val="000000" w:themeColor="text1"/>
              </w:rPr>
              <w:t>まで</w:t>
            </w:r>
            <w:r w:rsidR="00CA1D35" w:rsidRPr="004A70BD">
              <w:rPr>
                <w:rFonts w:hAnsi="ＭＳ 明朝" w:hint="eastAsia"/>
                <w:color w:val="000000" w:themeColor="text1"/>
              </w:rPr>
              <w:t>）</w:t>
            </w:r>
          </w:p>
        </w:tc>
      </w:tr>
      <w:tr w:rsidR="00153C34" w:rsidRPr="004A70BD" w:rsidTr="00863637">
        <w:trPr>
          <w:trHeight w:val="1222"/>
        </w:trPr>
        <w:tc>
          <w:tcPr>
            <w:tcW w:w="2313" w:type="dxa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lastRenderedPageBreak/>
              <w:t>処分の理由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※具体的に記述してください。</w:t>
            </w:r>
          </w:p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</w:p>
          <w:p w:rsidR="002A1FB8" w:rsidRPr="004A70BD" w:rsidRDefault="002A1FB8" w:rsidP="00B630B1">
            <w:pPr>
              <w:rPr>
                <w:rFonts w:hAnsi="ＭＳ 明朝"/>
                <w:color w:val="000000" w:themeColor="text1"/>
              </w:rPr>
            </w:pPr>
          </w:p>
        </w:tc>
      </w:tr>
      <w:tr w:rsidR="00CA1D35" w:rsidRPr="00153C34" w:rsidTr="00863637">
        <w:trPr>
          <w:trHeight w:val="1628"/>
        </w:trPr>
        <w:tc>
          <w:tcPr>
            <w:tcW w:w="2313" w:type="dxa"/>
            <w:shd w:val="clear" w:color="auto" w:fill="auto"/>
            <w:vAlign w:val="center"/>
          </w:tcPr>
          <w:p w:rsidR="00CA1D35" w:rsidRPr="004A70BD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処分の条件</w:t>
            </w:r>
          </w:p>
        </w:tc>
        <w:tc>
          <w:tcPr>
            <w:tcW w:w="6469" w:type="dxa"/>
            <w:gridSpan w:val="3"/>
            <w:shd w:val="clear" w:color="auto" w:fill="auto"/>
            <w:vAlign w:val="center"/>
          </w:tcPr>
          <w:p w:rsidR="00CA1D35" w:rsidRPr="00153C34" w:rsidRDefault="00CA1D35" w:rsidP="00B630B1">
            <w:pPr>
              <w:rPr>
                <w:rFonts w:hAnsi="ＭＳ 明朝"/>
                <w:color w:val="000000" w:themeColor="text1"/>
              </w:rPr>
            </w:pPr>
            <w:r w:rsidRPr="004A70BD">
              <w:rPr>
                <w:rFonts w:hAnsi="ＭＳ 明朝" w:hint="eastAsia"/>
                <w:color w:val="000000" w:themeColor="text1"/>
              </w:rPr>
              <w:t>※処分によって収益があった場合は、その額を記載してください。</w:t>
            </w:r>
          </w:p>
          <w:p w:rsidR="00CA1D35" w:rsidRPr="00153C34" w:rsidRDefault="00CA1D35" w:rsidP="00B630B1">
            <w:pPr>
              <w:rPr>
                <w:rFonts w:hAnsi="ＭＳ 明朝"/>
                <w:color w:val="000000" w:themeColor="text1"/>
              </w:rPr>
            </w:pPr>
          </w:p>
          <w:p w:rsidR="00CA1D35" w:rsidRPr="00153C34" w:rsidRDefault="00CA1D35" w:rsidP="00B630B1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672474" w:rsidRDefault="00672474">
      <w:pPr>
        <w:widowControl/>
        <w:jc w:val="left"/>
        <w:rPr>
          <w:color w:val="000000" w:themeColor="text1"/>
        </w:rPr>
      </w:pPr>
    </w:p>
    <w:sectPr w:rsidR="00672474" w:rsidSect="0054756B">
      <w:pgSz w:w="11906" w:h="16838" w:code="9"/>
      <w:pgMar w:top="1418" w:right="794" w:bottom="737" w:left="1418" w:header="851" w:footer="284" w:gutter="0"/>
      <w:cols w:space="425"/>
      <w:titlePg/>
      <w:docGrid w:type="linesAndChars" w:linePitch="407" w:charSpace="2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8F" w:rsidRDefault="0061528F"/>
    <w:p w:rsidR="0061528F" w:rsidRDefault="0061528F">
      <w:r>
        <w:separator/>
      </w:r>
    </w:p>
  </w:endnote>
  <w:endnote w:type="continuationSeparator" w:id="0">
    <w:p w:rsidR="0061528F" w:rsidRDefault="0061528F"/>
    <w:p w:rsidR="0061528F" w:rsidRDefault="0061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8F" w:rsidRPr="000B0793" w:rsidRDefault="0061528F" w:rsidP="00A455C3">
      <w:pPr>
        <w:ind w:left="220" w:rightChars="38" w:right="84" w:hangingChars="100" w:hanging="220"/>
        <w:jc w:val="left"/>
      </w:pPr>
    </w:p>
    <w:p w:rsidR="0061528F" w:rsidRDefault="0061528F">
      <w:r>
        <w:separator/>
      </w:r>
    </w:p>
  </w:footnote>
  <w:footnote w:type="continuationSeparator" w:id="0">
    <w:p w:rsidR="0061528F" w:rsidRDefault="0061528F"/>
    <w:p w:rsidR="0061528F" w:rsidRDefault="00615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5E9"/>
    <w:multiLevelType w:val="hybridMultilevel"/>
    <w:tmpl w:val="2FB46A2A"/>
    <w:lvl w:ilvl="0" w:tplc="A3349E3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1F2AF1"/>
    <w:multiLevelType w:val="hybridMultilevel"/>
    <w:tmpl w:val="F8A216AA"/>
    <w:lvl w:ilvl="0" w:tplc="D72C6E4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C2B87"/>
    <w:multiLevelType w:val="hybridMultilevel"/>
    <w:tmpl w:val="FB242FD8"/>
    <w:lvl w:ilvl="0" w:tplc="578C08E0">
      <w:start w:val="2"/>
      <w:numFmt w:val="decimalEnclosedParen"/>
      <w:lvlText w:val="%1"/>
      <w:lvlJc w:val="left"/>
      <w:pPr>
        <w:ind w:left="81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0F6D0CAE"/>
    <w:multiLevelType w:val="hybridMultilevel"/>
    <w:tmpl w:val="E2F8F012"/>
    <w:lvl w:ilvl="0" w:tplc="2CFAC77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20FF4"/>
    <w:multiLevelType w:val="hybridMultilevel"/>
    <w:tmpl w:val="1CEA8EEE"/>
    <w:lvl w:ilvl="0" w:tplc="A320A2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7E605CE"/>
    <w:multiLevelType w:val="hybridMultilevel"/>
    <w:tmpl w:val="73FE6FDE"/>
    <w:lvl w:ilvl="0" w:tplc="A6FED9F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7103FE"/>
    <w:multiLevelType w:val="hybridMultilevel"/>
    <w:tmpl w:val="5FCA453E"/>
    <w:lvl w:ilvl="0" w:tplc="7AD01B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C3633D"/>
    <w:multiLevelType w:val="hybridMultilevel"/>
    <w:tmpl w:val="4E6605CA"/>
    <w:lvl w:ilvl="0" w:tplc="878EC4A4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noPunctuationKerning/>
  <w:characterSpacingControl w:val="doNotCompress"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2A"/>
    <w:rsid w:val="00000655"/>
    <w:rsid w:val="00000A0B"/>
    <w:rsid w:val="000010DB"/>
    <w:rsid w:val="00001966"/>
    <w:rsid w:val="0000435A"/>
    <w:rsid w:val="00006F13"/>
    <w:rsid w:val="00010E67"/>
    <w:rsid w:val="00011173"/>
    <w:rsid w:val="00011E51"/>
    <w:rsid w:val="00012D26"/>
    <w:rsid w:val="000155BA"/>
    <w:rsid w:val="00017152"/>
    <w:rsid w:val="00020593"/>
    <w:rsid w:val="00020998"/>
    <w:rsid w:val="00022E12"/>
    <w:rsid w:val="00022FD0"/>
    <w:rsid w:val="00026041"/>
    <w:rsid w:val="000264EC"/>
    <w:rsid w:val="00026BC6"/>
    <w:rsid w:val="00027E70"/>
    <w:rsid w:val="00030AB6"/>
    <w:rsid w:val="00031846"/>
    <w:rsid w:val="00031B24"/>
    <w:rsid w:val="00031BD1"/>
    <w:rsid w:val="0003220A"/>
    <w:rsid w:val="00035346"/>
    <w:rsid w:val="00040878"/>
    <w:rsid w:val="00040C80"/>
    <w:rsid w:val="00041208"/>
    <w:rsid w:val="0004249B"/>
    <w:rsid w:val="00042F21"/>
    <w:rsid w:val="00044F27"/>
    <w:rsid w:val="00047EBF"/>
    <w:rsid w:val="000518FF"/>
    <w:rsid w:val="0005373C"/>
    <w:rsid w:val="00053F6F"/>
    <w:rsid w:val="00054CFE"/>
    <w:rsid w:val="0005506D"/>
    <w:rsid w:val="000558E6"/>
    <w:rsid w:val="000571E5"/>
    <w:rsid w:val="00057210"/>
    <w:rsid w:val="00063947"/>
    <w:rsid w:val="00064D23"/>
    <w:rsid w:val="00065060"/>
    <w:rsid w:val="00067321"/>
    <w:rsid w:val="0006738E"/>
    <w:rsid w:val="00072AC0"/>
    <w:rsid w:val="00074DE7"/>
    <w:rsid w:val="00077C68"/>
    <w:rsid w:val="00080D73"/>
    <w:rsid w:val="0008132C"/>
    <w:rsid w:val="00081A50"/>
    <w:rsid w:val="000838D3"/>
    <w:rsid w:val="00086913"/>
    <w:rsid w:val="00086C56"/>
    <w:rsid w:val="00090244"/>
    <w:rsid w:val="00090E8D"/>
    <w:rsid w:val="00095194"/>
    <w:rsid w:val="000959E5"/>
    <w:rsid w:val="00096933"/>
    <w:rsid w:val="00096E25"/>
    <w:rsid w:val="000A1212"/>
    <w:rsid w:val="000A2B0E"/>
    <w:rsid w:val="000A3BC0"/>
    <w:rsid w:val="000A4632"/>
    <w:rsid w:val="000A4CD8"/>
    <w:rsid w:val="000A7E63"/>
    <w:rsid w:val="000B0793"/>
    <w:rsid w:val="000B105F"/>
    <w:rsid w:val="000B1933"/>
    <w:rsid w:val="000B1ED4"/>
    <w:rsid w:val="000B1F5C"/>
    <w:rsid w:val="000B2282"/>
    <w:rsid w:val="000B4069"/>
    <w:rsid w:val="000B4F86"/>
    <w:rsid w:val="000B5B6C"/>
    <w:rsid w:val="000B6DE2"/>
    <w:rsid w:val="000B7193"/>
    <w:rsid w:val="000B73DF"/>
    <w:rsid w:val="000C02E8"/>
    <w:rsid w:val="000C079D"/>
    <w:rsid w:val="000C1EF1"/>
    <w:rsid w:val="000C2FB4"/>
    <w:rsid w:val="000C4164"/>
    <w:rsid w:val="000D0A9E"/>
    <w:rsid w:val="000D15DE"/>
    <w:rsid w:val="000D1B80"/>
    <w:rsid w:val="000D2D59"/>
    <w:rsid w:val="000D5723"/>
    <w:rsid w:val="000E070C"/>
    <w:rsid w:val="000E1173"/>
    <w:rsid w:val="000E23ED"/>
    <w:rsid w:val="000E380A"/>
    <w:rsid w:val="000E4C72"/>
    <w:rsid w:val="000E657A"/>
    <w:rsid w:val="000E6597"/>
    <w:rsid w:val="000E7C6F"/>
    <w:rsid w:val="000E7E0B"/>
    <w:rsid w:val="000F242F"/>
    <w:rsid w:val="000F3092"/>
    <w:rsid w:val="000F32B5"/>
    <w:rsid w:val="000F33CE"/>
    <w:rsid w:val="000F5674"/>
    <w:rsid w:val="000F6197"/>
    <w:rsid w:val="000F6357"/>
    <w:rsid w:val="00100540"/>
    <w:rsid w:val="00101DA8"/>
    <w:rsid w:val="00101FCB"/>
    <w:rsid w:val="00102711"/>
    <w:rsid w:val="001078DC"/>
    <w:rsid w:val="00112D59"/>
    <w:rsid w:val="00113259"/>
    <w:rsid w:val="00114CA6"/>
    <w:rsid w:val="001215D4"/>
    <w:rsid w:val="001224A4"/>
    <w:rsid w:val="00123A3D"/>
    <w:rsid w:val="00123F30"/>
    <w:rsid w:val="0012595E"/>
    <w:rsid w:val="00127049"/>
    <w:rsid w:val="00137899"/>
    <w:rsid w:val="001428AF"/>
    <w:rsid w:val="00144484"/>
    <w:rsid w:val="00145562"/>
    <w:rsid w:val="001457B5"/>
    <w:rsid w:val="00145821"/>
    <w:rsid w:val="00145DCA"/>
    <w:rsid w:val="001476D6"/>
    <w:rsid w:val="0014788C"/>
    <w:rsid w:val="0015060C"/>
    <w:rsid w:val="00153C34"/>
    <w:rsid w:val="00157238"/>
    <w:rsid w:val="00157934"/>
    <w:rsid w:val="00157FB2"/>
    <w:rsid w:val="00163E3A"/>
    <w:rsid w:val="00163F06"/>
    <w:rsid w:val="001700EE"/>
    <w:rsid w:val="00170182"/>
    <w:rsid w:val="00170AFD"/>
    <w:rsid w:val="00172A27"/>
    <w:rsid w:val="001779A6"/>
    <w:rsid w:val="00180F9A"/>
    <w:rsid w:val="00182D62"/>
    <w:rsid w:val="0018385C"/>
    <w:rsid w:val="00185A28"/>
    <w:rsid w:val="0018687D"/>
    <w:rsid w:val="00186A4C"/>
    <w:rsid w:val="00186B2A"/>
    <w:rsid w:val="00193CAB"/>
    <w:rsid w:val="00194AFA"/>
    <w:rsid w:val="00194D87"/>
    <w:rsid w:val="00197C2F"/>
    <w:rsid w:val="001A040C"/>
    <w:rsid w:val="001A05FF"/>
    <w:rsid w:val="001A0DE0"/>
    <w:rsid w:val="001A1F06"/>
    <w:rsid w:val="001A2BFE"/>
    <w:rsid w:val="001A38D5"/>
    <w:rsid w:val="001A47F6"/>
    <w:rsid w:val="001A4F6D"/>
    <w:rsid w:val="001A5176"/>
    <w:rsid w:val="001A6D70"/>
    <w:rsid w:val="001B0EE8"/>
    <w:rsid w:val="001B24E2"/>
    <w:rsid w:val="001B2DD0"/>
    <w:rsid w:val="001B3528"/>
    <w:rsid w:val="001B4262"/>
    <w:rsid w:val="001B44D5"/>
    <w:rsid w:val="001B4E71"/>
    <w:rsid w:val="001B599C"/>
    <w:rsid w:val="001B5C39"/>
    <w:rsid w:val="001B6E87"/>
    <w:rsid w:val="001B7E18"/>
    <w:rsid w:val="001C242A"/>
    <w:rsid w:val="001C2AE6"/>
    <w:rsid w:val="001C4CDB"/>
    <w:rsid w:val="001C69E3"/>
    <w:rsid w:val="001D1885"/>
    <w:rsid w:val="001D44E6"/>
    <w:rsid w:val="001D5A9A"/>
    <w:rsid w:val="001D5B43"/>
    <w:rsid w:val="001E00F4"/>
    <w:rsid w:val="001E200D"/>
    <w:rsid w:val="001E3B7E"/>
    <w:rsid w:val="001E4532"/>
    <w:rsid w:val="001E6028"/>
    <w:rsid w:val="001F27D3"/>
    <w:rsid w:val="001F3CE4"/>
    <w:rsid w:val="001F40B3"/>
    <w:rsid w:val="001F6122"/>
    <w:rsid w:val="001F6312"/>
    <w:rsid w:val="001F6A66"/>
    <w:rsid w:val="001F7368"/>
    <w:rsid w:val="002000C5"/>
    <w:rsid w:val="002016E2"/>
    <w:rsid w:val="00206AC4"/>
    <w:rsid w:val="00206F3A"/>
    <w:rsid w:val="00207C9D"/>
    <w:rsid w:val="00210166"/>
    <w:rsid w:val="00215413"/>
    <w:rsid w:val="002171A8"/>
    <w:rsid w:val="0022042F"/>
    <w:rsid w:val="00223C30"/>
    <w:rsid w:val="00224388"/>
    <w:rsid w:val="00224C82"/>
    <w:rsid w:val="0022684F"/>
    <w:rsid w:val="0023018C"/>
    <w:rsid w:val="002312D7"/>
    <w:rsid w:val="00232F10"/>
    <w:rsid w:val="00237354"/>
    <w:rsid w:val="002373D6"/>
    <w:rsid w:val="00240C58"/>
    <w:rsid w:val="00242996"/>
    <w:rsid w:val="0024462C"/>
    <w:rsid w:val="0024568E"/>
    <w:rsid w:val="00245BAE"/>
    <w:rsid w:val="00246EF6"/>
    <w:rsid w:val="002501D0"/>
    <w:rsid w:val="002516EB"/>
    <w:rsid w:val="00251CBE"/>
    <w:rsid w:val="00254759"/>
    <w:rsid w:val="00254D4E"/>
    <w:rsid w:val="00257570"/>
    <w:rsid w:val="002576A4"/>
    <w:rsid w:val="0026070D"/>
    <w:rsid w:val="00261C7B"/>
    <w:rsid w:val="002628CF"/>
    <w:rsid w:val="00262C25"/>
    <w:rsid w:val="0026350E"/>
    <w:rsid w:val="002643FF"/>
    <w:rsid w:val="00266845"/>
    <w:rsid w:val="00267C44"/>
    <w:rsid w:val="002705E9"/>
    <w:rsid w:val="00270EAC"/>
    <w:rsid w:val="002722CE"/>
    <w:rsid w:val="002730BE"/>
    <w:rsid w:val="00274E28"/>
    <w:rsid w:val="00275824"/>
    <w:rsid w:val="00276351"/>
    <w:rsid w:val="00283A37"/>
    <w:rsid w:val="00283C00"/>
    <w:rsid w:val="00285417"/>
    <w:rsid w:val="00290B86"/>
    <w:rsid w:val="00291EE2"/>
    <w:rsid w:val="00292AE2"/>
    <w:rsid w:val="00292B84"/>
    <w:rsid w:val="00292F2A"/>
    <w:rsid w:val="002931B1"/>
    <w:rsid w:val="00295F55"/>
    <w:rsid w:val="002970E6"/>
    <w:rsid w:val="00297B7D"/>
    <w:rsid w:val="002A1FB8"/>
    <w:rsid w:val="002A3287"/>
    <w:rsid w:val="002A4653"/>
    <w:rsid w:val="002A5F18"/>
    <w:rsid w:val="002A69D1"/>
    <w:rsid w:val="002A7B8B"/>
    <w:rsid w:val="002B20B6"/>
    <w:rsid w:val="002B272D"/>
    <w:rsid w:val="002B342C"/>
    <w:rsid w:val="002B6433"/>
    <w:rsid w:val="002B660F"/>
    <w:rsid w:val="002C0FB8"/>
    <w:rsid w:val="002C1D68"/>
    <w:rsid w:val="002C2EDB"/>
    <w:rsid w:val="002C4435"/>
    <w:rsid w:val="002C6DFF"/>
    <w:rsid w:val="002D56F3"/>
    <w:rsid w:val="002D7344"/>
    <w:rsid w:val="002E22B9"/>
    <w:rsid w:val="002E2D4F"/>
    <w:rsid w:val="002E2FF0"/>
    <w:rsid w:val="002E3511"/>
    <w:rsid w:val="002E413A"/>
    <w:rsid w:val="002E5C14"/>
    <w:rsid w:val="002E6600"/>
    <w:rsid w:val="002E7582"/>
    <w:rsid w:val="002E7706"/>
    <w:rsid w:val="002E7E5F"/>
    <w:rsid w:val="002F0D25"/>
    <w:rsid w:val="002F1CBC"/>
    <w:rsid w:val="002F1D24"/>
    <w:rsid w:val="002F3981"/>
    <w:rsid w:val="002F466A"/>
    <w:rsid w:val="002F4A40"/>
    <w:rsid w:val="002F6CC9"/>
    <w:rsid w:val="002F70F8"/>
    <w:rsid w:val="002F7DC5"/>
    <w:rsid w:val="002F7E97"/>
    <w:rsid w:val="0030163F"/>
    <w:rsid w:val="00301A37"/>
    <w:rsid w:val="00302A8C"/>
    <w:rsid w:val="00306ECE"/>
    <w:rsid w:val="003102AD"/>
    <w:rsid w:val="0031064E"/>
    <w:rsid w:val="00310FDC"/>
    <w:rsid w:val="003137F7"/>
    <w:rsid w:val="003148CB"/>
    <w:rsid w:val="00321A22"/>
    <w:rsid w:val="00321FF9"/>
    <w:rsid w:val="0032353D"/>
    <w:rsid w:val="00323C3E"/>
    <w:rsid w:val="003269A4"/>
    <w:rsid w:val="00327734"/>
    <w:rsid w:val="0033170B"/>
    <w:rsid w:val="003329F0"/>
    <w:rsid w:val="00332F50"/>
    <w:rsid w:val="00332FF0"/>
    <w:rsid w:val="00333436"/>
    <w:rsid w:val="0034303F"/>
    <w:rsid w:val="0034304F"/>
    <w:rsid w:val="0034657D"/>
    <w:rsid w:val="00350279"/>
    <w:rsid w:val="00350B65"/>
    <w:rsid w:val="00351ED9"/>
    <w:rsid w:val="00352062"/>
    <w:rsid w:val="00352B76"/>
    <w:rsid w:val="0035468D"/>
    <w:rsid w:val="00354E65"/>
    <w:rsid w:val="0035524B"/>
    <w:rsid w:val="00362531"/>
    <w:rsid w:val="0036361C"/>
    <w:rsid w:val="00364EF9"/>
    <w:rsid w:val="00367442"/>
    <w:rsid w:val="00367995"/>
    <w:rsid w:val="00367D67"/>
    <w:rsid w:val="00372254"/>
    <w:rsid w:val="0037578C"/>
    <w:rsid w:val="0037670D"/>
    <w:rsid w:val="00377801"/>
    <w:rsid w:val="003875EE"/>
    <w:rsid w:val="0039034B"/>
    <w:rsid w:val="0039334F"/>
    <w:rsid w:val="00397169"/>
    <w:rsid w:val="00397B65"/>
    <w:rsid w:val="003A1CE7"/>
    <w:rsid w:val="003A31D1"/>
    <w:rsid w:val="003A4D7D"/>
    <w:rsid w:val="003A6A03"/>
    <w:rsid w:val="003A6DE2"/>
    <w:rsid w:val="003B10B3"/>
    <w:rsid w:val="003B200B"/>
    <w:rsid w:val="003B40E8"/>
    <w:rsid w:val="003B4EF3"/>
    <w:rsid w:val="003C1C18"/>
    <w:rsid w:val="003C1CAB"/>
    <w:rsid w:val="003C31D3"/>
    <w:rsid w:val="003C5FC9"/>
    <w:rsid w:val="003C6841"/>
    <w:rsid w:val="003D073B"/>
    <w:rsid w:val="003D256E"/>
    <w:rsid w:val="003D268C"/>
    <w:rsid w:val="003D2FF5"/>
    <w:rsid w:val="003D5334"/>
    <w:rsid w:val="003D6089"/>
    <w:rsid w:val="003D6193"/>
    <w:rsid w:val="003D7C3E"/>
    <w:rsid w:val="003D7F49"/>
    <w:rsid w:val="003E07E4"/>
    <w:rsid w:val="003E0AE5"/>
    <w:rsid w:val="003E2CED"/>
    <w:rsid w:val="003E7327"/>
    <w:rsid w:val="003E7BE2"/>
    <w:rsid w:val="003F19A0"/>
    <w:rsid w:val="003F5A49"/>
    <w:rsid w:val="003F74C7"/>
    <w:rsid w:val="004002A9"/>
    <w:rsid w:val="004027AF"/>
    <w:rsid w:val="0040420F"/>
    <w:rsid w:val="004077B6"/>
    <w:rsid w:val="00407823"/>
    <w:rsid w:val="00410B05"/>
    <w:rsid w:val="00411B7E"/>
    <w:rsid w:val="00413247"/>
    <w:rsid w:val="0041482C"/>
    <w:rsid w:val="00414DAF"/>
    <w:rsid w:val="00415018"/>
    <w:rsid w:val="00417C26"/>
    <w:rsid w:val="0042113F"/>
    <w:rsid w:val="00422898"/>
    <w:rsid w:val="00422A7C"/>
    <w:rsid w:val="0042339C"/>
    <w:rsid w:val="004267C3"/>
    <w:rsid w:val="00426B7A"/>
    <w:rsid w:val="00426F10"/>
    <w:rsid w:val="004272A4"/>
    <w:rsid w:val="0043006D"/>
    <w:rsid w:val="00431662"/>
    <w:rsid w:val="00431DA2"/>
    <w:rsid w:val="0043232C"/>
    <w:rsid w:val="00432422"/>
    <w:rsid w:val="0043406E"/>
    <w:rsid w:val="00434D0C"/>
    <w:rsid w:val="00434E01"/>
    <w:rsid w:val="004405A4"/>
    <w:rsid w:val="0044176E"/>
    <w:rsid w:val="00441B3E"/>
    <w:rsid w:val="0044305E"/>
    <w:rsid w:val="00443CB5"/>
    <w:rsid w:val="004441DE"/>
    <w:rsid w:val="00447273"/>
    <w:rsid w:val="00447753"/>
    <w:rsid w:val="00447CA2"/>
    <w:rsid w:val="00452CAE"/>
    <w:rsid w:val="00455460"/>
    <w:rsid w:val="00456AFD"/>
    <w:rsid w:val="00456F85"/>
    <w:rsid w:val="00460619"/>
    <w:rsid w:val="00462A38"/>
    <w:rsid w:val="00463618"/>
    <w:rsid w:val="00466FD4"/>
    <w:rsid w:val="00470549"/>
    <w:rsid w:val="00470A9E"/>
    <w:rsid w:val="004710DE"/>
    <w:rsid w:val="00471474"/>
    <w:rsid w:val="004722FB"/>
    <w:rsid w:val="00472568"/>
    <w:rsid w:val="00473F4C"/>
    <w:rsid w:val="00475F96"/>
    <w:rsid w:val="00476BB1"/>
    <w:rsid w:val="004770C9"/>
    <w:rsid w:val="004818D6"/>
    <w:rsid w:val="00483766"/>
    <w:rsid w:val="00492141"/>
    <w:rsid w:val="00492591"/>
    <w:rsid w:val="004931BA"/>
    <w:rsid w:val="00493599"/>
    <w:rsid w:val="00496E8D"/>
    <w:rsid w:val="004A0743"/>
    <w:rsid w:val="004A185E"/>
    <w:rsid w:val="004A193D"/>
    <w:rsid w:val="004A1C95"/>
    <w:rsid w:val="004A358A"/>
    <w:rsid w:val="004A6337"/>
    <w:rsid w:val="004A70BD"/>
    <w:rsid w:val="004A7C57"/>
    <w:rsid w:val="004B3661"/>
    <w:rsid w:val="004B4101"/>
    <w:rsid w:val="004B49FA"/>
    <w:rsid w:val="004B5503"/>
    <w:rsid w:val="004B5C4B"/>
    <w:rsid w:val="004B6390"/>
    <w:rsid w:val="004C01C1"/>
    <w:rsid w:val="004C1AE8"/>
    <w:rsid w:val="004C1C89"/>
    <w:rsid w:val="004C2420"/>
    <w:rsid w:val="004C333C"/>
    <w:rsid w:val="004C3636"/>
    <w:rsid w:val="004C4686"/>
    <w:rsid w:val="004C58BF"/>
    <w:rsid w:val="004C5902"/>
    <w:rsid w:val="004C5933"/>
    <w:rsid w:val="004C5B92"/>
    <w:rsid w:val="004D099C"/>
    <w:rsid w:val="004D2EEB"/>
    <w:rsid w:val="004D3911"/>
    <w:rsid w:val="004D3F8D"/>
    <w:rsid w:val="004D4FF4"/>
    <w:rsid w:val="004D51B9"/>
    <w:rsid w:val="004D5880"/>
    <w:rsid w:val="004D7FA0"/>
    <w:rsid w:val="004E2C9F"/>
    <w:rsid w:val="004E35E2"/>
    <w:rsid w:val="004E6E0A"/>
    <w:rsid w:val="004F496F"/>
    <w:rsid w:val="004F4E20"/>
    <w:rsid w:val="005002EF"/>
    <w:rsid w:val="00502F5C"/>
    <w:rsid w:val="00503F1D"/>
    <w:rsid w:val="00504270"/>
    <w:rsid w:val="005052A0"/>
    <w:rsid w:val="0050615F"/>
    <w:rsid w:val="00507C22"/>
    <w:rsid w:val="005105D9"/>
    <w:rsid w:val="005124A3"/>
    <w:rsid w:val="005137F3"/>
    <w:rsid w:val="005142E7"/>
    <w:rsid w:val="00516823"/>
    <w:rsid w:val="0052046C"/>
    <w:rsid w:val="00520DE7"/>
    <w:rsid w:val="00522735"/>
    <w:rsid w:val="00523076"/>
    <w:rsid w:val="00523DD9"/>
    <w:rsid w:val="005252FB"/>
    <w:rsid w:val="005263D0"/>
    <w:rsid w:val="00526A20"/>
    <w:rsid w:val="00527E95"/>
    <w:rsid w:val="00530B55"/>
    <w:rsid w:val="00531BA7"/>
    <w:rsid w:val="00532987"/>
    <w:rsid w:val="00533E0B"/>
    <w:rsid w:val="00535DBE"/>
    <w:rsid w:val="00535E53"/>
    <w:rsid w:val="005364B2"/>
    <w:rsid w:val="00540A1F"/>
    <w:rsid w:val="0054134D"/>
    <w:rsid w:val="00541C25"/>
    <w:rsid w:val="0054238D"/>
    <w:rsid w:val="0054288F"/>
    <w:rsid w:val="00543203"/>
    <w:rsid w:val="0054366F"/>
    <w:rsid w:val="00543C5F"/>
    <w:rsid w:val="00547069"/>
    <w:rsid w:val="0054756B"/>
    <w:rsid w:val="00547DF4"/>
    <w:rsid w:val="00551961"/>
    <w:rsid w:val="00552E3A"/>
    <w:rsid w:val="005531B8"/>
    <w:rsid w:val="00553E00"/>
    <w:rsid w:val="00557056"/>
    <w:rsid w:val="00563476"/>
    <w:rsid w:val="0056477C"/>
    <w:rsid w:val="0056573F"/>
    <w:rsid w:val="005667FF"/>
    <w:rsid w:val="005709AC"/>
    <w:rsid w:val="00571420"/>
    <w:rsid w:val="005720F5"/>
    <w:rsid w:val="005727C9"/>
    <w:rsid w:val="00580A0E"/>
    <w:rsid w:val="00585F7D"/>
    <w:rsid w:val="005867B2"/>
    <w:rsid w:val="005935E1"/>
    <w:rsid w:val="00593B43"/>
    <w:rsid w:val="00594318"/>
    <w:rsid w:val="005952FF"/>
    <w:rsid w:val="0059545F"/>
    <w:rsid w:val="005957CE"/>
    <w:rsid w:val="005A012D"/>
    <w:rsid w:val="005A02F5"/>
    <w:rsid w:val="005A0F77"/>
    <w:rsid w:val="005A10E3"/>
    <w:rsid w:val="005A176E"/>
    <w:rsid w:val="005A353A"/>
    <w:rsid w:val="005A463D"/>
    <w:rsid w:val="005A4DC2"/>
    <w:rsid w:val="005A620F"/>
    <w:rsid w:val="005B07FD"/>
    <w:rsid w:val="005B0D5D"/>
    <w:rsid w:val="005B1E8E"/>
    <w:rsid w:val="005B2C64"/>
    <w:rsid w:val="005B5594"/>
    <w:rsid w:val="005B5641"/>
    <w:rsid w:val="005B5696"/>
    <w:rsid w:val="005B67A0"/>
    <w:rsid w:val="005C0717"/>
    <w:rsid w:val="005C25C9"/>
    <w:rsid w:val="005C5091"/>
    <w:rsid w:val="005C54D5"/>
    <w:rsid w:val="005C5CA6"/>
    <w:rsid w:val="005C63C3"/>
    <w:rsid w:val="005D0D08"/>
    <w:rsid w:val="005D1BF4"/>
    <w:rsid w:val="005D3694"/>
    <w:rsid w:val="005D4D24"/>
    <w:rsid w:val="005E01F0"/>
    <w:rsid w:val="005E1FEF"/>
    <w:rsid w:val="005E206D"/>
    <w:rsid w:val="005E2F29"/>
    <w:rsid w:val="005E53B9"/>
    <w:rsid w:val="005E54EC"/>
    <w:rsid w:val="005E6D0F"/>
    <w:rsid w:val="005F191D"/>
    <w:rsid w:val="005F3951"/>
    <w:rsid w:val="005F4D65"/>
    <w:rsid w:val="005F5492"/>
    <w:rsid w:val="005F5F28"/>
    <w:rsid w:val="005F6EE9"/>
    <w:rsid w:val="005F715E"/>
    <w:rsid w:val="005F76C0"/>
    <w:rsid w:val="00600DB8"/>
    <w:rsid w:val="00604711"/>
    <w:rsid w:val="00605686"/>
    <w:rsid w:val="00605EDE"/>
    <w:rsid w:val="00606B45"/>
    <w:rsid w:val="006071DA"/>
    <w:rsid w:val="0061528F"/>
    <w:rsid w:val="00615628"/>
    <w:rsid w:val="006170DC"/>
    <w:rsid w:val="00626A54"/>
    <w:rsid w:val="00626DAE"/>
    <w:rsid w:val="006276E0"/>
    <w:rsid w:val="00631C42"/>
    <w:rsid w:val="00634667"/>
    <w:rsid w:val="00635CB7"/>
    <w:rsid w:val="00636E23"/>
    <w:rsid w:val="00637915"/>
    <w:rsid w:val="00640E09"/>
    <w:rsid w:val="00641B19"/>
    <w:rsid w:val="006430C6"/>
    <w:rsid w:val="00643742"/>
    <w:rsid w:val="00643E1F"/>
    <w:rsid w:val="006445A2"/>
    <w:rsid w:val="00645D23"/>
    <w:rsid w:val="00646BB6"/>
    <w:rsid w:val="00646E93"/>
    <w:rsid w:val="00656B66"/>
    <w:rsid w:val="00662082"/>
    <w:rsid w:val="00666A0C"/>
    <w:rsid w:val="00670BA6"/>
    <w:rsid w:val="00671F2A"/>
    <w:rsid w:val="00672474"/>
    <w:rsid w:val="006727F7"/>
    <w:rsid w:val="00673ABB"/>
    <w:rsid w:val="00674A1C"/>
    <w:rsid w:val="00676703"/>
    <w:rsid w:val="00676906"/>
    <w:rsid w:val="00677F81"/>
    <w:rsid w:val="006829CD"/>
    <w:rsid w:val="00684415"/>
    <w:rsid w:val="00685533"/>
    <w:rsid w:val="0068693E"/>
    <w:rsid w:val="00692931"/>
    <w:rsid w:val="00694126"/>
    <w:rsid w:val="0069676F"/>
    <w:rsid w:val="0069680E"/>
    <w:rsid w:val="006A065D"/>
    <w:rsid w:val="006A0B83"/>
    <w:rsid w:val="006A118E"/>
    <w:rsid w:val="006A4709"/>
    <w:rsid w:val="006A6369"/>
    <w:rsid w:val="006A7615"/>
    <w:rsid w:val="006B4D0D"/>
    <w:rsid w:val="006B5F9F"/>
    <w:rsid w:val="006B71DA"/>
    <w:rsid w:val="006C0651"/>
    <w:rsid w:val="006C0D78"/>
    <w:rsid w:val="006C1B07"/>
    <w:rsid w:val="006C3591"/>
    <w:rsid w:val="006C3B04"/>
    <w:rsid w:val="006C3BF9"/>
    <w:rsid w:val="006C489F"/>
    <w:rsid w:val="006C498B"/>
    <w:rsid w:val="006C668C"/>
    <w:rsid w:val="006C6E15"/>
    <w:rsid w:val="006D026C"/>
    <w:rsid w:val="006D0C9D"/>
    <w:rsid w:val="006D113C"/>
    <w:rsid w:val="006D265F"/>
    <w:rsid w:val="006D3A21"/>
    <w:rsid w:val="006D3D83"/>
    <w:rsid w:val="006D4773"/>
    <w:rsid w:val="006D6766"/>
    <w:rsid w:val="006E1C51"/>
    <w:rsid w:val="006E3C5F"/>
    <w:rsid w:val="006E425E"/>
    <w:rsid w:val="006E47F6"/>
    <w:rsid w:val="006E74C1"/>
    <w:rsid w:val="006F00A8"/>
    <w:rsid w:val="006F0F73"/>
    <w:rsid w:val="006F34FD"/>
    <w:rsid w:val="006F38D7"/>
    <w:rsid w:val="0070154C"/>
    <w:rsid w:val="00703982"/>
    <w:rsid w:val="00710C6F"/>
    <w:rsid w:val="0071217C"/>
    <w:rsid w:val="00712889"/>
    <w:rsid w:val="007138B0"/>
    <w:rsid w:val="00714E7E"/>
    <w:rsid w:val="007150C9"/>
    <w:rsid w:val="007158A8"/>
    <w:rsid w:val="00716785"/>
    <w:rsid w:val="00721EEF"/>
    <w:rsid w:val="0072522B"/>
    <w:rsid w:val="007255A0"/>
    <w:rsid w:val="00725C14"/>
    <w:rsid w:val="00727AEC"/>
    <w:rsid w:val="00730A4C"/>
    <w:rsid w:val="00730B2A"/>
    <w:rsid w:val="00732E1A"/>
    <w:rsid w:val="0073348D"/>
    <w:rsid w:val="007340C9"/>
    <w:rsid w:val="00734B1C"/>
    <w:rsid w:val="00736366"/>
    <w:rsid w:val="00740456"/>
    <w:rsid w:val="007405AC"/>
    <w:rsid w:val="00740DAB"/>
    <w:rsid w:val="00740DE1"/>
    <w:rsid w:val="0074247B"/>
    <w:rsid w:val="007431F8"/>
    <w:rsid w:val="00743B7B"/>
    <w:rsid w:val="00746DFA"/>
    <w:rsid w:val="007471B5"/>
    <w:rsid w:val="00751066"/>
    <w:rsid w:val="007526D3"/>
    <w:rsid w:val="00754E3E"/>
    <w:rsid w:val="00756EC5"/>
    <w:rsid w:val="00760B68"/>
    <w:rsid w:val="00761F8C"/>
    <w:rsid w:val="00762308"/>
    <w:rsid w:val="00762CD7"/>
    <w:rsid w:val="00771254"/>
    <w:rsid w:val="00771494"/>
    <w:rsid w:val="00771B1B"/>
    <w:rsid w:val="00771FD0"/>
    <w:rsid w:val="00772818"/>
    <w:rsid w:val="00775754"/>
    <w:rsid w:val="007775B3"/>
    <w:rsid w:val="00782CAD"/>
    <w:rsid w:val="00783D1F"/>
    <w:rsid w:val="00784B2D"/>
    <w:rsid w:val="007864CC"/>
    <w:rsid w:val="00790ACB"/>
    <w:rsid w:val="00791E2A"/>
    <w:rsid w:val="00793E8B"/>
    <w:rsid w:val="0079525B"/>
    <w:rsid w:val="00795BAA"/>
    <w:rsid w:val="00796A38"/>
    <w:rsid w:val="00797DD7"/>
    <w:rsid w:val="007A64DA"/>
    <w:rsid w:val="007A7063"/>
    <w:rsid w:val="007A78E9"/>
    <w:rsid w:val="007B1B35"/>
    <w:rsid w:val="007B28F9"/>
    <w:rsid w:val="007B3BC4"/>
    <w:rsid w:val="007B6FCB"/>
    <w:rsid w:val="007C0630"/>
    <w:rsid w:val="007C191D"/>
    <w:rsid w:val="007C4D1C"/>
    <w:rsid w:val="007C5F70"/>
    <w:rsid w:val="007C60B7"/>
    <w:rsid w:val="007C669B"/>
    <w:rsid w:val="007C6DB4"/>
    <w:rsid w:val="007D007E"/>
    <w:rsid w:val="007D0CE6"/>
    <w:rsid w:val="007D2AA6"/>
    <w:rsid w:val="007D2E9C"/>
    <w:rsid w:val="007D35E9"/>
    <w:rsid w:val="007D4631"/>
    <w:rsid w:val="007D469B"/>
    <w:rsid w:val="007D4D1C"/>
    <w:rsid w:val="007D4F99"/>
    <w:rsid w:val="007D6030"/>
    <w:rsid w:val="007D6377"/>
    <w:rsid w:val="007D6AC3"/>
    <w:rsid w:val="007E09BD"/>
    <w:rsid w:val="007E39C0"/>
    <w:rsid w:val="007E52E3"/>
    <w:rsid w:val="007E5BD1"/>
    <w:rsid w:val="007E7E2B"/>
    <w:rsid w:val="007F1C6E"/>
    <w:rsid w:val="007F3A02"/>
    <w:rsid w:val="007F4E79"/>
    <w:rsid w:val="008005B6"/>
    <w:rsid w:val="00800F14"/>
    <w:rsid w:val="00801565"/>
    <w:rsid w:val="00802D10"/>
    <w:rsid w:val="008057A6"/>
    <w:rsid w:val="00811C0B"/>
    <w:rsid w:val="00811C6A"/>
    <w:rsid w:val="00812C60"/>
    <w:rsid w:val="0081351D"/>
    <w:rsid w:val="0081372A"/>
    <w:rsid w:val="00814FEE"/>
    <w:rsid w:val="00816090"/>
    <w:rsid w:val="0082114E"/>
    <w:rsid w:val="00821363"/>
    <w:rsid w:val="00821EE8"/>
    <w:rsid w:val="0082225F"/>
    <w:rsid w:val="00823EE5"/>
    <w:rsid w:val="0082413F"/>
    <w:rsid w:val="00824FF5"/>
    <w:rsid w:val="0082603F"/>
    <w:rsid w:val="00827ADC"/>
    <w:rsid w:val="00827F18"/>
    <w:rsid w:val="00832E61"/>
    <w:rsid w:val="008346A6"/>
    <w:rsid w:val="00834B80"/>
    <w:rsid w:val="008376E6"/>
    <w:rsid w:val="008416BC"/>
    <w:rsid w:val="0084237D"/>
    <w:rsid w:val="00843E6A"/>
    <w:rsid w:val="008442E2"/>
    <w:rsid w:val="008457B0"/>
    <w:rsid w:val="008467A6"/>
    <w:rsid w:val="00847A60"/>
    <w:rsid w:val="00850BEA"/>
    <w:rsid w:val="008520CA"/>
    <w:rsid w:val="00854757"/>
    <w:rsid w:val="008548FB"/>
    <w:rsid w:val="00855A69"/>
    <w:rsid w:val="008569B0"/>
    <w:rsid w:val="00863637"/>
    <w:rsid w:val="00865F9F"/>
    <w:rsid w:val="008663A3"/>
    <w:rsid w:val="00870B44"/>
    <w:rsid w:val="008718D6"/>
    <w:rsid w:val="00873B65"/>
    <w:rsid w:val="00874352"/>
    <w:rsid w:val="0087456D"/>
    <w:rsid w:val="0087691E"/>
    <w:rsid w:val="008806D2"/>
    <w:rsid w:val="008810E3"/>
    <w:rsid w:val="00882ED6"/>
    <w:rsid w:val="00882F87"/>
    <w:rsid w:val="00886C07"/>
    <w:rsid w:val="008902CE"/>
    <w:rsid w:val="00893206"/>
    <w:rsid w:val="00894A00"/>
    <w:rsid w:val="00895DA3"/>
    <w:rsid w:val="00895FC7"/>
    <w:rsid w:val="008969D3"/>
    <w:rsid w:val="008A0B44"/>
    <w:rsid w:val="008A0C19"/>
    <w:rsid w:val="008A11B9"/>
    <w:rsid w:val="008A40D7"/>
    <w:rsid w:val="008A49D1"/>
    <w:rsid w:val="008A6637"/>
    <w:rsid w:val="008A6936"/>
    <w:rsid w:val="008B0B1D"/>
    <w:rsid w:val="008B173C"/>
    <w:rsid w:val="008B337B"/>
    <w:rsid w:val="008B35AE"/>
    <w:rsid w:val="008B41B8"/>
    <w:rsid w:val="008B4D13"/>
    <w:rsid w:val="008B56B5"/>
    <w:rsid w:val="008B5C8F"/>
    <w:rsid w:val="008B5F0C"/>
    <w:rsid w:val="008B5F78"/>
    <w:rsid w:val="008C01AA"/>
    <w:rsid w:val="008C3208"/>
    <w:rsid w:val="008C4BF6"/>
    <w:rsid w:val="008C6962"/>
    <w:rsid w:val="008C78B4"/>
    <w:rsid w:val="008C7DD3"/>
    <w:rsid w:val="008D36AA"/>
    <w:rsid w:val="008D4617"/>
    <w:rsid w:val="008D7BD6"/>
    <w:rsid w:val="008E03C4"/>
    <w:rsid w:val="008E16CE"/>
    <w:rsid w:val="008E1ADF"/>
    <w:rsid w:val="008E208A"/>
    <w:rsid w:val="008E4B40"/>
    <w:rsid w:val="008E7759"/>
    <w:rsid w:val="008F23A7"/>
    <w:rsid w:val="008F2994"/>
    <w:rsid w:val="008F46F8"/>
    <w:rsid w:val="008F663D"/>
    <w:rsid w:val="008F7685"/>
    <w:rsid w:val="009005EE"/>
    <w:rsid w:val="00900D4D"/>
    <w:rsid w:val="009015F4"/>
    <w:rsid w:val="00901DB1"/>
    <w:rsid w:val="00903F10"/>
    <w:rsid w:val="00905E3A"/>
    <w:rsid w:val="00906FDF"/>
    <w:rsid w:val="009104EC"/>
    <w:rsid w:val="00910FA1"/>
    <w:rsid w:val="009163D1"/>
    <w:rsid w:val="00916E3A"/>
    <w:rsid w:val="00921B4D"/>
    <w:rsid w:val="009225A9"/>
    <w:rsid w:val="00922B73"/>
    <w:rsid w:val="0093030E"/>
    <w:rsid w:val="00931D07"/>
    <w:rsid w:val="00931F31"/>
    <w:rsid w:val="00932D5C"/>
    <w:rsid w:val="00935331"/>
    <w:rsid w:val="009361C3"/>
    <w:rsid w:val="0094052D"/>
    <w:rsid w:val="009408FF"/>
    <w:rsid w:val="00941935"/>
    <w:rsid w:val="00941D46"/>
    <w:rsid w:val="009426E8"/>
    <w:rsid w:val="00946331"/>
    <w:rsid w:val="00946383"/>
    <w:rsid w:val="00946EE3"/>
    <w:rsid w:val="0095192F"/>
    <w:rsid w:val="00951AE5"/>
    <w:rsid w:val="00951C71"/>
    <w:rsid w:val="00951F9E"/>
    <w:rsid w:val="0095481C"/>
    <w:rsid w:val="00954A48"/>
    <w:rsid w:val="0096324A"/>
    <w:rsid w:val="00963489"/>
    <w:rsid w:val="00964701"/>
    <w:rsid w:val="00965747"/>
    <w:rsid w:val="0096596E"/>
    <w:rsid w:val="00965A66"/>
    <w:rsid w:val="00970673"/>
    <w:rsid w:val="009715E9"/>
    <w:rsid w:val="00973E99"/>
    <w:rsid w:val="00973EBC"/>
    <w:rsid w:val="0097562E"/>
    <w:rsid w:val="00975ADB"/>
    <w:rsid w:val="009776CC"/>
    <w:rsid w:val="009776E8"/>
    <w:rsid w:val="00977C50"/>
    <w:rsid w:val="00980921"/>
    <w:rsid w:val="00981354"/>
    <w:rsid w:val="009826B3"/>
    <w:rsid w:val="00982D7F"/>
    <w:rsid w:val="00982EFD"/>
    <w:rsid w:val="009843E6"/>
    <w:rsid w:val="00986940"/>
    <w:rsid w:val="00986FD5"/>
    <w:rsid w:val="00987AF5"/>
    <w:rsid w:val="009913AC"/>
    <w:rsid w:val="00991DA1"/>
    <w:rsid w:val="00992C90"/>
    <w:rsid w:val="00993244"/>
    <w:rsid w:val="00995DEA"/>
    <w:rsid w:val="009972DC"/>
    <w:rsid w:val="009A0BC2"/>
    <w:rsid w:val="009A0F98"/>
    <w:rsid w:val="009A16C8"/>
    <w:rsid w:val="009A1B4D"/>
    <w:rsid w:val="009A2104"/>
    <w:rsid w:val="009A3B8D"/>
    <w:rsid w:val="009A4B50"/>
    <w:rsid w:val="009A56F4"/>
    <w:rsid w:val="009A6066"/>
    <w:rsid w:val="009B022D"/>
    <w:rsid w:val="009B12F7"/>
    <w:rsid w:val="009B1EB2"/>
    <w:rsid w:val="009B2ECE"/>
    <w:rsid w:val="009B375D"/>
    <w:rsid w:val="009B47AA"/>
    <w:rsid w:val="009C0CA2"/>
    <w:rsid w:val="009C161C"/>
    <w:rsid w:val="009C3958"/>
    <w:rsid w:val="009C46BB"/>
    <w:rsid w:val="009C4C2A"/>
    <w:rsid w:val="009C5452"/>
    <w:rsid w:val="009C5F93"/>
    <w:rsid w:val="009C6202"/>
    <w:rsid w:val="009C72B3"/>
    <w:rsid w:val="009C7EDD"/>
    <w:rsid w:val="009D2B62"/>
    <w:rsid w:val="009D7102"/>
    <w:rsid w:val="009E12E0"/>
    <w:rsid w:val="009E2675"/>
    <w:rsid w:val="009E62E9"/>
    <w:rsid w:val="009E650F"/>
    <w:rsid w:val="009E72B7"/>
    <w:rsid w:val="009F1432"/>
    <w:rsid w:val="009F2A71"/>
    <w:rsid w:val="009F3AF2"/>
    <w:rsid w:val="009F6C48"/>
    <w:rsid w:val="009F6D8D"/>
    <w:rsid w:val="009F7DCC"/>
    <w:rsid w:val="00A01207"/>
    <w:rsid w:val="00A01C95"/>
    <w:rsid w:val="00A0247E"/>
    <w:rsid w:val="00A064AB"/>
    <w:rsid w:val="00A07DF2"/>
    <w:rsid w:val="00A10D91"/>
    <w:rsid w:val="00A1245B"/>
    <w:rsid w:val="00A134BE"/>
    <w:rsid w:val="00A13992"/>
    <w:rsid w:val="00A143B4"/>
    <w:rsid w:val="00A15FE3"/>
    <w:rsid w:val="00A20516"/>
    <w:rsid w:val="00A2051F"/>
    <w:rsid w:val="00A21A70"/>
    <w:rsid w:val="00A23B91"/>
    <w:rsid w:val="00A26CF8"/>
    <w:rsid w:val="00A27282"/>
    <w:rsid w:val="00A272C5"/>
    <w:rsid w:val="00A30B31"/>
    <w:rsid w:val="00A30E5F"/>
    <w:rsid w:val="00A31B67"/>
    <w:rsid w:val="00A31BCD"/>
    <w:rsid w:val="00A32398"/>
    <w:rsid w:val="00A323EE"/>
    <w:rsid w:val="00A32B12"/>
    <w:rsid w:val="00A32B31"/>
    <w:rsid w:val="00A32FC0"/>
    <w:rsid w:val="00A3386A"/>
    <w:rsid w:val="00A3610A"/>
    <w:rsid w:val="00A36BF9"/>
    <w:rsid w:val="00A37857"/>
    <w:rsid w:val="00A410B4"/>
    <w:rsid w:val="00A4178A"/>
    <w:rsid w:val="00A4214C"/>
    <w:rsid w:val="00A4239D"/>
    <w:rsid w:val="00A44D03"/>
    <w:rsid w:val="00A455C3"/>
    <w:rsid w:val="00A46F29"/>
    <w:rsid w:val="00A474FB"/>
    <w:rsid w:val="00A51087"/>
    <w:rsid w:val="00A510A1"/>
    <w:rsid w:val="00A51616"/>
    <w:rsid w:val="00A51E3B"/>
    <w:rsid w:val="00A5269D"/>
    <w:rsid w:val="00A526D2"/>
    <w:rsid w:val="00A52D75"/>
    <w:rsid w:val="00A5327A"/>
    <w:rsid w:val="00A532BE"/>
    <w:rsid w:val="00A54E28"/>
    <w:rsid w:val="00A56398"/>
    <w:rsid w:val="00A574B2"/>
    <w:rsid w:val="00A57EFD"/>
    <w:rsid w:val="00A611AF"/>
    <w:rsid w:val="00A62515"/>
    <w:rsid w:val="00A62EED"/>
    <w:rsid w:val="00A62F16"/>
    <w:rsid w:val="00A62F2C"/>
    <w:rsid w:val="00A639DD"/>
    <w:rsid w:val="00A646F1"/>
    <w:rsid w:val="00A7016A"/>
    <w:rsid w:val="00A70A29"/>
    <w:rsid w:val="00A70C36"/>
    <w:rsid w:val="00A7405C"/>
    <w:rsid w:val="00A74211"/>
    <w:rsid w:val="00A7722F"/>
    <w:rsid w:val="00A81886"/>
    <w:rsid w:val="00A81BA2"/>
    <w:rsid w:val="00A82469"/>
    <w:rsid w:val="00A83BA8"/>
    <w:rsid w:val="00A85728"/>
    <w:rsid w:val="00A85FEC"/>
    <w:rsid w:val="00A86F60"/>
    <w:rsid w:val="00A93125"/>
    <w:rsid w:val="00A94242"/>
    <w:rsid w:val="00A9543D"/>
    <w:rsid w:val="00A9691D"/>
    <w:rsid w:val="00AA595D"/>
    <w:rsid w:val="00AA6478"/>
    <w:rsid w:val="00AA684A"/>
    <w:rsid w:val="00AA7E2D"/>
    <w:rsid w:val="00AB063B"/>
    <w:rsid w:val="00AB099C"/>
    <w:rsid w:val="00AB2DC4"/>
    <w:rsid w:val="00AB2FF7"/>
    <w:rsid w:val="00AB5779"/>
    <w:rsid w:val="00AB6B9E"/>
    <w:rsid w:val="00AC0822"/>
    <w:rsid w:val="00AC170B"/>
    <w:rsid w:val="00AC4141"/>
    <w:rsid w:val="00AC49CF"/>
    <w:rsid w:val="00AC6256"/>
    <w:rsid w:val="00AC6F38"/>
    <w:rsid w:val="00AD07B4"/>
    <w:rsid w:val="00AD0F87"/>
    <w:rsid w:val="00AD12FA"/>
    <w:rsid w:val="00AD2265"/>
    <w:rsid w:val="00AD521F"/>
    <w:rsid w:val="00AD744B"/>
    <w:rsid w:val="00AD76B3"/>
    <w:rsid w:val="00AD7786"/>
    <w:rsid w:val="00AE0175"/>
    <w:rsid w:val="00AE31CD"/>
    <w:rsid w:val="00AE400D"/>
    <w:rsid w:val="00AE67A0"/>
    <w:rsid w:val="00AE7102"/>
    <w:rsid w:val="00AF20F7"/>
    <w:rsid w:val="00AF3806"/>
    <w:rsid w:val="00AF40B0"/>
    <w:rsid w:val="00AF68B8"/>
    <w:rsid w:val="00AF6FC2"/>
    <w:rsid w:val="00AF7568"/>
    <w:rsid w:val="00B016C7"/>
    <w:rsid w:val="00B06A62"/>
    <w:rsid w:val="00B109EF"/>
    <w:rsid w:val="00B1118A"/>
    <w:rsid w:val="00B14FDF"/>
    <w:rsid w:val="00B16EDD"/>
    <w:rsid w:val="00B20BE2"/>
    <w:rsid w:val="00B20FA9"/>
    <w:rsid w:val="00B20FBE"/>
    <w:rsid w:val="00B22AA1"/>
    <w:rsid w:val="00B2310E"/>
    <w:rsid w:val="00B23442"/>
    <w:rsid w:val="00B27489"/>
    <w:rsid w:val="00B32072"/>
    <w:rsid w:val="00B33B36"/>
    <w:rsid w:val="00B33F05"/>
    <w:rsid w:val="00B361E3"/>
    <w:rsid w:val="00B452C0"/>
    <w:rsid w:val="00B465AE"/>
    <w:rsid w:val="00B54145"/>
    <w:rsid w:val="00B600E5"/>
    <w:rsid w:val="00B607AE"/>
    <w:rsid w:val="00B61FF5"/>
    <w:rsid w:val="00B630B1"/>
    <w:rsid w:val="00B66B06"/>
    <w:rsid w:val="00B678D9"/>
    <w:rsid w:val="00B72318"/>
    <w:rsid w:val="00B72768"/>
    <w:rsid w:val="00B73C1F"/>
    <w:rsid w:val="00B73ECE"/>
    <w:rsid w:val="00B74047"/>
    <w:rsid w:val="00B75C80"/>
    <w:rsid w:val="00B76AC0"/>
    <w:rsid w:val="00B77288"/>
    <w:rsid w:val="00B82A8F"/>
    <w:rsid w:val="00B85345"/>
    <w:rsid w:val="00B871E1"/>
    <w:rsid w:val="00B9213F"/>
    <w:rsid w:val="00B92196"/>
    <w:rsid w:val="00B96F7A"/>
    <w:rsid w:val="00B97439"/>
    <w:rsid w:val="00BA1462"/>
    <w:rsid w:val="00BA3BF1"/>
    <w:rsid w:val="00BA4221"/>
    <w:rsid w:val="00BA5241"/>
    <w:rsid w:val="00BA570C"/>
    <w:rsid w:val="00BA5AA6"/>
    <w:rsid w:val="00BA7EC9"/>
    <w:rsid w:val="00BB08DD"/>
    <w:rsid w:val="00BB1498"/>
    <w:rsid w:val="00BB389A"/>
    <w:rsid w:val="00BB45A2"/>
    <w:rsid w:val="00BB60A3"/>
    <w:rsid w:val="00BC1D4D"/>
    <w:rsid w:val="00BC20B9"/>
    <w:rsid w:val="00BC27BC"/>
    <w:rsid w:val="00BC2932"/>
    <w:rsid w:val="00BC3D79"/>
    <w:rsid w:val="00BC5380"/>
    <w:rsid w:val="00BC5616"/>
    <w:rsid w:val="00BC5FF6"/>
    <w:rsid w:val="00BC6C07"/>
    <w:rsid w:val="00BC71CB"/>
    <w:rsid w:val="00BD2D80"/>
    <w:rsid w:val="00BD4004"/>
    <w:rsid w:val="00BE103B"/>
    <w:rsid w:val="00BE211D"/>
    <w:rsid w:val="00BE3A4A"/>
    <w:rsid w:val="00BE3D30"/>
    <w:rsid w:val="00BE7484"/>
    <w:rsid w:val="00BF007B"/>
    <w:rsid w:val="00BF1C06"/>
    <w:rsid w:val="00BF2ADD"/>
    <w:rsid w:val="00BF5E4C"/>
    <w:rsid w:val="00BF68C3"/>
    <w:rsid w:val="00BF731B"/>
    <w:rsid w:val="00BF7D2B"/>
    <w:rsid w:val="00C00212"/>
    <w:rsid w:val="00C035B7"/>
    <w:rsid w:val="00C06963"/>
    <w:rsid w:val="00C07F96"/>
    <w:rsid w:val="00C106EC"/>
    <w:rsid w:val="00C10ADE"/>
    <w:rsid w:val="00C11AE2"/>
    <w:rsid w:val="00C11B95"/>
    <w:rsid w:val="00C11D38"/>
    <w:rsid w:val="00C120F4"/>
    <w:rsid w:val="00C1348D"/>
    <w:rsid w:val="00C15237"/>
    <w:rsid w:val="00C16119"/>
    <w:rsid w:val="00C201AC"/>
    <w:rsid w:val="00C212A3"/>
    <w:rsid w:val="00C2192C"/>
    <w:rsid w:val="00C22DFE"/>
    <w:rsid w:val="00C260F9"/>
    <w:rsid w:val="00C262A3"/>
    <w:rsid w:val="00C265AC"/>
    <w:rsid w:val="00C2724C"/>
    <w:rsid w:val="00C30BD1"/>
    <w:rsid w:val="00C31D08"/>
    <w:rsid w:val="00C351E7"/>
    <w:rsid w:val="00C37666"/>
    <w:rsid w:val="00C379EA"/>
    <w:rsid w:val="00C412B9"/>
    <w:rsid w:val="00C43691"/>
    <w:rsid w:val="00C4591A"/>
    <w:rsid w:val="00C51B7B"/>
    <w:rsid w:val="00C51F94"/>
    <w:rsid w:val="00C53678"/>
    <w:rsid w:val="00C56B1A"/>
    <w:rsid w:val="00C570FB"/>
    <w:rsid w:val="00C579E6"/>
    <w:rsid w:val="00C6059C"/>
    <w:rsid w:val="00C60FE3"/>
    <w:rsid w:val="00C6108C"/>
    <w:rsid w:val="00C63193"/>
    <w:rsid w:val="00C638D8"/>
    <w:rsid w:val="00C655A1"/>
    <w:rsid w:val="00C73658"/>
    <w:rsid w:val="00C761FA"/>
    <w:rsid w:val="00C76508"/>
    <w:rsid w:val="00C76946"/>
    <w:rsid w:val="00C770F3"/>
    <w:rsid w:val="00C77225"/>
    <w:rsid w:val="00C77652"/>
    <w:rsid w:val="00C777A3"/>
    <w:rsid w:val="00C82B13"/>
    <w:rsid w:val="00C843DC"/>
    <w:rsid w:val="00C84D4A"/>
    <w:rsid w:val="00C8532B"/>
    <w:rsid w:val="00C86CAB"/>
    <w:rsid w:val="00C8712A"/>
    <w:rsid w:val="00C91C18"/>
    <w:rsid w:val="00C9277E"/>
    <w:rsid w:val="00C93A31"/>
    <w:rsid w:val="00C9483F"/>
    <w:rsid w:val="00C96146"/>
    <w:rsid w:val="00C96684"/>
    <w:rsid w:val="00C974EC"/>
    <w:rsid w:val="00C97E1F"/>
    <w:rsid w:val="00CA1632"/>
    <w:rsid w:val="00CA1D35"/>
    <w:rsid w:val="00CA65E7"/>
    <w:rsid w:val="00CA7361"/>
    <w:rsid w:val="00CB2691"/>
    <w:rsid w:val="00CB41FE"/>
    <w:rsid w:val="00CB4927"/>
    <w:rsid w:val="00CB5260"/>
    <w:rsid w:val="00CB5722"/>
    <w:rsid w:val="00CC091C"/>
    <w:rsid w:val="00CC0EC3"/>
    <w:rsid w:val="00CC1637"/>
    <w:rsid w:val="00CC1A2C"/>
    <w:rsid w:val="00CC2D90"/>
    <w:rsid w:val="00CC5DB1"/>
    <w:rsid w:val="00CC6141"/>
    <w:rsid w:val="00CC7ABE"/>
    <w:rsid w:val="00CC7C8D"/>
    <w:rsid w:val="00CD012F"/>
    <w:rsid w:val="00CD1249"/>
    <w:rsid w:val="00CD3AF7"/>
    <w:rsid w:val="00CD5660"/>
    <w:rsid w:val="00CD6866"/>
    <w:rsid w:val="00CE0FC7"/>
    <w:rsid w:val="00CE2747"/>
    <w:rsid w:val="00CE2AC3"/>
    <w:rsid w:val="00CE320F"/>
    <w:rsid w:val="00CE5C1F"/>
    <w:rsid w:val="00CE6A7B"/>
    <w:rsid w:val="00CE77AB"/>
    <w:rsid w:val="00CE7A3A"/>
    <w:rsid w:val="00CE7F82"/>
    <w:rsid w:val="00CF02A8"/>
    <w:rsid w:val="00CF0FE1"/>
    <w:rsid w:val="00CF1893"/>
    <w:rsid w:val="00CF1B27"/>
    <w:rsid w:val="00CF694B"/>
    <w:rsid w:val="00D008F0"/>
    <w:rsid w:val="00D01934"/>
    <w:rsid w:val="00D0204A"/>
    <w:rsid w:val="00D0219A"/>
    <w:rsid w:val="00D034FC"/>
    <w:rsid w:val="00D05617"/>
    <w:rsid w:val="00D0623B"/>
    <w:rsid w:val="00D103D9"/>
    <w:rsid w:val="00D20385"/>
    <w:rsid w:val="00D23E88"/>
    <w:rsid w:val="00D24140"/>
    <w:rsid w:val="00D24CD7"/>
    <w:rsid w:val="00D26377"/>
    <w:rsid w:val="00D26CC2"/>
    <w:rsid w:val="00D330A2"/>
    <w:rsid w:val="00D37AA8"/>
    <w:rsid w:val="00D40EB0"/>
    <w:rsid w:val="00D41A34"/>
    <w:rsid w:val="00D43743"/>
    <w:rsid w:val="00D4449A"/>
    <w:rsid w:val="00D4454B"/>
    <w:rsid w:val="00D45F20"/>
    <w:rsid w:val="00D50805"/>
    <w:rsid w:val="00D51EA0"/>
    <w:rsid w:val="00D525E4"/>
    <w:rsid w:val="00D529DF"/>
    <w:rsid w:val="00D568E7"/>
    <w:rsid w:val="00D61042"/>
    <w:rsid w:val="00D62FDC"/>
    <w:rsid w:val="00D6375E"/>
    <w:rsid w:val="00D66333"/>
    <w:rsid w:val="00D66635"/>
    <w:rsid w:val="00D6667F"/>
    <w:rsid w:val="00D71B6B"/>
    <w:rsid w:val="00D72731"/>
    <w:rsid w:val="00D72A90"/>
    <w:rsid w:val="00D76437"/>
    <w:rsid w:val="00D808CC"/>
    <w:rsid w:val="00D80AB3"/>
    <w:rsid w:val="00D82104"/>
    <w:rsid w:val="00D824C7"/>
    <w:rsid w:val="00D82D95"/>
    <w:rsid w:val="00D83736"/>
    <w:rsid w:val="00D91B4E"/>
    <w:rsid w:val="00D91D85"/>
    <w:rsid w:val="00D9265A"/>
    <w:rsid w:val="00D93EC8"/>
    <w:rsid w:val="00D956EC"/>
    <w:rsid w:val="00D95EA3"/>
    <w:rsid w:val="00DA144F"/>
    <w:rsid w:val="00DA21E5"/>
    <w:rsid w:val="00DA255A"/>
    <w:rsid w:val="00DA77B9"/>
    <w:rsid w:val="00DC0C81"/>
    <w:rsid w:val="00DC2DCC"/>
    <w:rsid w:val="00DC328E"/>
    <w:rsid w:val="00DC38E7"/>
    <w:rsid w:val="00DC39E0"/>
    <w:rsid w:val="00DC438C"/>
    <w:rsid w:val="00DC579C"/>
    <w:rsid w:val="00DC675C"/>
    <w:rsid w:val="00DC6CB0"/>
    <w:rsid w:val="00DC7073"/>
    <w:rsid w:val="00DC72E6"/>
    <w:rsid w:val="00DD1C0F"/>
    <w:rsid w:val="00DD2053"/>
    <w:rsid w:val="00DD3F0D"/>
    <w:rsid w:val="00DD4FAF"/>
    <w:rsid w:val="00DD57D9"/>
    <w:rsid w:val="00DD5F74"/>
    <w:rsid w:val="00DD7472"/>
    <w:rsid w:val="00DE01E8"/>
    <w:rsid w:val="00DE1F7D"/>
    <w:rsid w:val="00DE444D"/>
    <w:rsid w:val="00DE5BB0"/>
    <w:rsid w:val="00DE6245"/>
    <w:rsid w:val="00DF0FF3"/>
    <w:rsid w:val="00DF2568"/>
    <w:rsid w:val="00DF41F8"/>
    <w:rsid w:val="00DF56EF"/>
    <w:rsid w:val="00E00132"/>
    <w:rsid w:val="00E05AF8"/>
    <w:rsid w:val="00E05B39"/>
    <w:rsid w:val="00E075F3"/>
    <w:rsid w:val="00E07984"/>
    <w:rsid w:val="00E11151"/>
    <w:rsid w:val="00E114E5"/>
    <w:rsid w:val="00E11D21"/>
    <w:rsid w:val="00E12D9D"/>
    <w:rsid w:val="00E12ECA"/>
    <w:rsid w:val="00E13E2F"/>
    <w:rsid w:val="00E14FF1"/>
    <w:rsid w:val="00E23099"/>
    <w:rsid w:val="00E25144"/>
    <w:rsid w:val="00E30B1C"/>
    <w:rsid w:val="00E30E8C"/>
    <w:rsid w:val="00E3206E"/>
    <w:rsid w:val="00E35C60"/>
    <w:rsid w:val="00E35EAB"/>
    <w:rsid w:val="00E3726A"/>
    <w:rsid w:val="00E3799C"/>
    <w:rsid w:val="00E40A32"/>
    <w:rsid w:val="00E41626"/>
    <w:rsid w:val="00E41697"/>
    <w:rsid w:val="00E42476"/>
    <w:rsid w:val="00E42716"/>
    <w:rsid w:val="00E44B2D"/>
    <w:rsid w:val="00E44E10"/>
    <w:rsid w:val="00E457FE"/>
    <w:rsid w:val="00E46620"/>
    <w:rsid w:val="00E47157"/>
    <w:rsid w:val="00E506F4"/>
    <w:rsid w:val="00E50DBA"/>
    <w:rsid w:val="00E54DC7"/>
    <w:rsid w:val="00E5502C"/>
    <w:rsid w:val="00E551B0"/>
    <w:rsid w:val="00E56EEC"/>
    <w:rsid w:val="00E57939"/>
    <w:rsid w:val="00E64D88"/>
    <w:rsid w:val="00E669A7"/>
    <w:rsid w:val="00E66A30"/>
    <w:rsid w:val="00E74AC8"/>
    <w:rsid w:val="00E75441"/>
    <w:rsid w:val="00E7715F"/>
    <w:rsid w:val="00E8004B"/>
    <w:rsid w:val="00E827F2"/>
    <w:rsid w:val="00E83E17"/>
    <w:rsid w:val="00E8406A"/>
    <w:rsid w:val="00E84BD6"/>
    <w:rsid w:val="00E852D2"/>
    <w:rsid w:val="00E909CF"/>
    <w:rsid w:val="00E9189A"/>
    <w:rsid w:val="00E934FD"/>
    <w:rsid w:val="00E94209"/>
    <w:rsid w:val="00E9672F"/>
    <w:rsid w:val="00E96B30"/>
    <w:rsid w:val="00EA4107"/>
    <w:rsid w:val="00EA5761"/>
    <w:rsid w:val="00EA7C4A"/>
    <w:rsid w:val="00EB0FDA"/>
    <w:rsid w:val="00EB2238"/>
    <w:rsid w:val="00EB2984"/>
    <w:rsid w:val="00EB4B42"/>
    <w:rsid w:val="00EB67BC"/>
    <w:rsid w:val="00EB73D7"/>
    <w:rsid w:val="00EB7B79"/>
    <w:rsid w:val="00EC4A8E"/>
    <w:rsid w:val="00EC5EA4"/>
    <w:rsid w:val="00EC6089"/>
    <w:rsid w:val="00EC7F64"/>
    <w:rsid w:val="00ED05EE"/>
    <w:rsid w:val="00ED53CF"/>
    <w:rsid w:val="00ED5D00"/>
    <w:rsid w:val="00ED71E3"/>
    <w:rsid w:val="00EE2069"/>
    <w:rsid w:val="00EE35F1"/>
    <w:rsid w:val="00EE55B1"/>
    <w:rsid w:val="00EE7972"/>
    <w:rsid w:val="00EE7E8D"/>
    <w:rsid w:val="00EF06B9"/>
    <w:rsid w:val="00EF0826"/>
    <w:rsid w:val="00EF2E14"/>
    <w:rsid w:val="00EF39A3"/>
    <w:rsid w:val="00EF56D4"/>
    <w:rsid w:val="00F0024C"/>
    <w:rsid w:val="00F06F61"/>
    <w:rsid w:val="00F102A8"/>
    <w:rsid w:val="00F1550D"/>
    <w:rsid w:val="00F16C71"/>
    <w:rsid w:val="00F177A3"/>
    <w:rsid w:val="00F20A76"/>
    <w:rsid w:val="00F21660"/>
    <w:rsid w:val="00F2434B"/>
    <w:rsid w:val="00F24403"/>
    <w:rsid w:val="00F258A3"/>
    <w:rsid w:val="00F26292"/>
    <w:rsid w:val="00F26989"/>
    <w:rsid w:val="00F27413"/>
    <w:rsid w:val="00F279B1"/>
    <w:rsid w:val="00F27FAC"/>
    <w:rsid w:val="00F314EE"/>
    <w:rsid w:val="00F32A59"/>
    <w:rsid w:val="00F32FE9"/>
    <w:rsid w:val="00F34DA0"/>
    <w:rsid w:val="00F369A9"/>
    <w:rsid w:val="00F3718C"/>
    <w:rsid w:val="00F37381"/>
    <w:rsid w:val="00F410EC"/>
    <w:rsid w:val="00F41415"/>
    <w:rsid w:val="00F44B04"/>
    <w:rsid w:val="00F47A6E"/>
    <w:rsid w:val="00F47B49"/>
    <w:rsid w:val="00F47CF5"/>
    <w:rsid w:val="00F500A2"/>
    <w:rsid w:val="00F516C6"/>
    <w:rsid w:val="00F51B30"/>
    <w:rsid w:val="00F5270C"/>
    <w:rsid w:val="00F53534"/>
    <w:rsid w:val="00F53D06"/>
    <w:rsid w:val="00F556AF"/>
    <w:rsid w:val="00F574C4"/>
    <w:rsid w:val="00F60593"/>
    <w:rsid w:val="00F62419"/>
    <w:rsid w:val="00F64189"/>
    <w:rsid w:val="00F64CBD"/>
    <w:rsid w:val="00F676C3"/>
    <w:rsid w:val="00F67CE0"/>
    <w:rsid w:val="00F7030E"/>
    <w:rsid w:val="00F72A51"/>
    <w:rsid w:val="00F73AFF"/>
    <w:rsid w:val="00F73D02"/>
    <w:rsid w:val="00F750D5"/>
    <w:rsid w:val="00F75506"/>
    <w:rsid w:val="00F804EA"/>
    <w:rsid w:val="00F828DD"/>
    <w:rsid w:val="00F853DB"/>
    <w:rsid w:val="00F86CB9"/>
    <w:rsid w:val="00F87663"/>
    <w:rsid w:val="00F87A1B"/>
    <w:rsid w:val="00F90249"/>
    <w:rsid w:val="00F906CD"/>
    <w:rsid w:val="00F910B6"/>
    <w:rsid w:val="00F92B81"/>
    <w:rsid w:val="00F93F1B"/>
    <w:rsid w:val="00F9670F"/>
    <w:rsid w:val="00F96F80"/>
    <w:rsid w:val="00FA0383"/>
    <w:rsid w:val="00FA263C"/>
    <w:rsid w:val="00FA6F06"/>
    <w:rsid w:val="00FB2E65"/>
    <w:rsid w:val="00FB3617"/>
    <w:rsid w:val="00FB4AFD"/>
    <w:rsid w:val="00FC0FDC"/>
    <w:rsid w:val="00FC2015"/>
    <w:rsid w:val="00FC2791"/>
    <w:rsid w:val="00FC2F50"/>
    <w:rsid w:val="00FC304F"/>
    <w:rsid w:val="00FC3EB4"/>
    <w:rsid w:val="00FC4251"/>
    <w:rsid w:val="00FC4657"/>
    <w:rsid w:val="00FC6580"/>
    <w:rsid w:val="00FC77C1"/>
    <w:rsid w:val="00FD17B3"/>
    <w:rsid w:val="00FD1867"/>
    <w:rsid w:val="00FD2D6A"/>
    <w:rsid w:val="00FD3B26"/>
    <w:rsid w:val="00FD413C"/>
    <w:rsid w:val="00FD524A"/>
    <w:rsid w:val="00FD60A5"/>
    <w:rsid w:val="00FE0AB4"/>
    <w:rsid w:val="00FE2106"/>
    <w:rsid w:val="00FE3508"/>
    <w:rsid w:val="00FE5DCE"/>
    <w:rsid w:val="00FE6B77"/>
    <w:rsid w:val="00FE7F65"/>
    <w:rsid w:val="00FF0D6E"/>
    <w:rsid w:val="00FF12A3"/>
    <w:rsid w:val="00FF3130"/>
    <w:rsid w:val="00FF36EB"/>
    <w:rsid w:val="00FF426C"/>
    <w:rsid w:val="00FF4B6E"/>
    <w:rsid w:val="00FF5D44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77A1A5D-FD91-4EED-AAFD-DDCF4CDC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FF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40B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20F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5754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757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5754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1B6E8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76AC0"/>
    <w:pPr>
      <w:jc w:val="center"/>
    </w:pPr>
    <w:rPr>
      <w:color w:val="FF0000"/>
    </w:rPr>
  </w:style>
  <w:style w:type="character" w:customStyle="1" w:styleId="ab">
    <w:name w:val="記 (文字)"/>
    <w:link w:val="aa"/>
    <w:uiPriority w:val="99"/>
    <w:rsid w:val="00B76AC0"/>
    <w:rPr>
      <w:rFonts w:ascii="ＭＳ 明朝"/>
      <w:color w:val="FF0000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76AC0"/>
    <w:pPr>
      <w:jc w:val="right"/>
    </w:pPr>
    <w:rPr>
      <w:color w:val="FF0000"/>
    </w:rPr>
  </w:style>
  <w:style w:type="character" w:customStyle="1" w:styleId="ad">
    <w:name w:val="結語 (文字)"/>
    <w:link w:val="ac"/>
    <w:uiPriority w:val="99"/>
    <w:rsid w:val="00B76AC0"/>
    <w:rPr>
      <w:rFonts w:ascii="ＭＳ 明朝"/>
      <w:color w:val="FF0000"/>
      <w:kern w:val="2"/>
      <w:sz w:val="22"/>
      <w:szCs w:val="22"/>
    </w:rPr>
  </w:style>
  <w:style w:type="character" w:styleId="ae">
    <w:name w:val="Hyperlink"/>
    <w:uiPriority w:val="99"/>
    <w:semiHidden/>
    <w:unhideWhenUsed/>
    <w:rsid w:val="00B82A8F"/>
    <w:rPr>
      <w:color w:val="000000"/>
      <w:u w:val="single"/>
    </w:rPr>
  </w:style>
  <w:style w:type="character" w:styleId="af">
    <w:name w:val="annotation reference"/>
    <w:uiPriority w:val="99"/>
    <w:semiHidden/>
    <w:unhideWhenUsed/>
    <w:rsid w:val="0023018C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3018C"/>
    <w:pPr>
      <w:jc w:val="left"/>
    </w:pPr>
  </w:style>
  <w:style w:type="character" w:customStyle="1" w:styleId="af1">
    <w:name w:val="コメント文字列 (文字)"/>
    <w:link w:val="af0"/>
    <w:uiPriority w:val="99"/>
    <w:rsid w:val="0023018C"/>
    <w:rPr>
      <w:rFonts w:ascii="ＭＳ 明朝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3018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23018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4394-5D22-4A9F-9234-0C62A0B7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D32AF3FB.dotm</Template>
  <TotalTime>44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四街道市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四街道市</dc:creator>
  <cp:lastModifiedBy>四街道市</cp:lastModifiedBy>
  <cp:revision>19</cp:revision>
  <cp:lastPrinted>2022-02-21T09:33:00Z</cp:lastPrinted>
  <dcterms:created xsi:type="dcterms:W3CDTF">2022-02-19T04:13:00Z</dcterms:created>
  <dcterms:modified xsi:type="dcterms:W3CDTF">2023-05-05T06:14:00Z</dcterms:modified>
</cp:coreProperties>
</file>