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98" w:rsidRPr="00DE55A5" w:rsidRDefault="00DE55A5" w:rsidP="00DE55A5">
      <w:pPr>
        <w:jc w:val="center"/>
        <w:rPr>
          <w:sz w:val="32"/>
        </w:rPr>
      </w:pPr>
      <w:r>
        <w:rPr>
          <w:rFonts w:hint="eastAsia"/>
          <w:sz w:val="32"/>
        </w:rPr>
        <w:t>納 税 確 認 書</w:t>
      </w:r>
      <w:bookmarkStart w:id="0" w:name="_GoBack"/>
      <w:bookmarkEnd w:id="0"/>
    </w:p>
    <w:p w:rsidR="00BE3F98" w:rsidRDefault="00BE3F98" w:rsidP="00DE55A5">
      <w:pPr>
        <w:ind w:right="840"/>
      </w:pPr>
    </w:p>
    <w:p w:rsidR="00BE3F98" w:rsidRDefault="00BE3F98"/>
    <w:p w:rsidR="00BE3F98" w:rsidRPr="00071D8B" w:rsidRDefault="00BE3F98" w:rsidP="00071D8B">
      <w:pPr>
        <w:ind w:firstLineChars="1650" w:firstLine="3630"/>
        <w:jc w:val="left"/>
        <w:rPr>
          <w:sz w:val="22"/>
        </w:rPr>
      </w:pPr>
      <w:r w:rsidRPr="00071D8B">
        <w:rPr>
          <w:rFonts w:hint="eastAsia"/>
          <w:sz w:val="22"/>
        </w:rPr>
        <w:t xml:space="preserve">申請者　</w:t>
      </w:r>
      <w:r w:rsidRPr="00071D8B">
        <w:rPr>
          <w:rFonts w:hint="eastAsia"/>
          <w:spacing w:val="105"/>
          <w:sz w:val="22"/>
        </w:rPr>
        <w:t>住</w:t>
      </w:r>
      <w:r w:rsidR="00326AD2" w:rsidRPr="00071D8B">
        <w:rPr>
          <w:rFonts w:hint="eastAsia"/>
          <w:sz w:val="22"/>
        </w:rPr>
        <w:t xml:space="preserve">所 </w:t>
      </w:r>
    </w:p>
    <w:p w:rsidR="00BE3F98" w:rsidRPr="00071D8B" w:rsidRDefault="00BE3F98" w:rsidP="00071D8B">
      <w:pPr>
        <w:ind w:firstLineChars="1050" w:firstLine="4515"/>
        <w:jc w:val="left"/>
        <w:rPr>
          <w:sz w:val="22"/>
        </w:rPr>
      </w:pPr>
      <w:r w:rsidRPr="00071D8B">
        <w:rPr>
          <w:rFonts w:hint="eastAsia"/>
          <w:spacing w:val="105"/>
          <w:sz w:val="22"/>
        </w:rPr>
        <w:t>氏</w:t>
      </w:r>
      <w:r w:rsidR="00326AD2" w:rsidRPr="00071D8B">
        <w:rPr>
          <w:rFonts w:hint="eastAsia"/>
          <w:sz w:val="22"/>
        </w:rPr>
        <w:t xml:space="preserve">名 </w:t>
      </w:r>
    </w:p>
    <w:p w:rsidR="00BE3F98" w:rsidRDefault="00BE3F98"/>
    <w:p w:rsidR="00BE3F98" w:rsidRDefault="00DE55A5" w:rsidP="00DE55A5">
      <w:r>
        <w:rPr>
          <w:rFonts w:hint="eastAsia"/>
        </w:rPr>
        <w:t xml:space="preserve">  補助事業等の名称</w:t>
      </w:r>
    </w:p>
    <w:p w:rsidR="00BE3F98" w:rsidRPr="00071D8B" w:rsidRDefault="00071D8B" w:rsidP="00071D8B">
      <w:pPr>
        <w:jc w:val="center"/>
        <w:rPr>
          <w:sz w:val="24"/>
          <w:u w:val="single"/>
        </w:rPr>
      </w:pPr>
      <w:r w:rsidRPr="00B950BD">
        <w:rPr>
          <w:rFonts w:hint="eastAsia"/>
          <w:w w:val="94"/>
          <w:sz w:val="28"/>
          <w:u w:val="single"/>
          <w:fitText w:val="5040" w:id="-1581043199"/>
        </w:rPr>
        <w:t>四街道市高度処理型合併処理浄化槽補助</w:t>
      </w:r>
      <w:r w:rsidRPr="00B950BD">
        <w:rPr>
          <w:rFonts w:hint="eastAsia"/>
          <w:spacing w:val="26"/>
          <w:w w:val="94"/>
          <w:sz w:val="28"/>
          <w:u w:val="single"/>
          <w:fitText w:val="5040" w:id="-1581043199"/>
        </w:rPr>
        <w:t>金</w:t>
      </w:r>
    </w:p>
    <w:p w:rsidR="00BE3F98" w:rsidRDefault="00BE3F98"/>
    <w:p w:rsidR="00071D8B" w:rsidRDefault="00DE55A5" w:rsidP="00DE55A5">
      <w:pPr>
        <w:spacing w:line="360" w:lineRule="auto"/>
      </w:pPr>
      <w:r>
        <w:rPr>
          <w:rFonts w:hint="eastAsia"/>
        </w:rPr>
        <w:t xml:space="preserve">　</w:t>
      </w:r>
      <w:r w:rsidR="00071D8B" w:rsidRPr="00071D8B">
        <w:rPr>
          <w:rFonts w:hint="eastAsia"/>
          <w:sz w:val="22"/>
        </w:rPr>
        <w:t>以下の者の下記市税について、いずれにも滞納がないことを確認する。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3206"/>
        <w:gridCol w:w="6008"/>
      </w:tblGrid>
      <w:tr w:rsidR="00071D8B" w:rsidRPr="00B950BD" w:rsidTr="007E76A5">
        <w:trPr>
          <w:trHeight w:val="624"/>
        </w:trPr>
        <w:tc>
          <w:tcPr>
            <w:tcW w:w="4057" w:type="dxa"/>
            <w:gridSpan w:val="2"/>
            <w:vAlign w:val="center"/>
          </w:tcPr>
          <w:p w:rsidR="00071D8B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008" w:type="dxa"/>
            <w:vAlign w:val="center"/>
          </w:tcPr>
          <w:p w:rsidR="00071D8B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　　　　目</w:t>
            </w:r>
          </w:p>
        </w:tc>
      </w:tr>
      <w:tr w:rsidR="00071D8B" w:rsidRPr="00B950BD" w:rsidTr="007E76A5">
        <w:trPr>
          <w:cantSplit/>
          <w:trHeight w:val="1134"/>
        </w:trPr>
        <w:tc>
          <w:tcPr>
            <w:tcW w:w="4057" w:type="dxa"/>
            <w:gridSpan w:val="2"/>
            <w:vAlign w:val="center"/>
          </w:tcPr>
          <w:p w:rsidR="00071D8B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 w:rsidRPr="00B950BD">
              <w:rPr>
                <w:rFonts w:hint="eastAsia"/>
                <w:sz w:val="24"/>
              </w:rPr>
              <w:t>申　請　者　本　人</w:t>
            </w:r>
          </w:p>
        </w:tc>
        <w:tc>
          <w:tcPr>
            <w:tcW w:w="6008" w:type="dxa"/>
            <w:vAlign w:val="center"/>
          </w:tcPr>
          <w:p w:rsidR="00071D8B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 w:rsidRPr="00B950BD">
              <w:rPr>
                <w:rFonts w:hint="eastAsia"/>
                <w:sz w:val="24"/>
              </w:rPr>
              <w:t>市県民税・固定資産税・軽自動車税・国民健康保険税</w:t>
            </w:r>
          </w:p>
        </w:tc>
      </w:tr>
      <w:tr w:rsidR="00B950BD" w:rsidRPr="00B950BD" w:rsidTr="007E76A5">
        <w:trPr>
          <w:cantSplit/>
          <w:trHeight w:val="1134"/>
        </w:trPr>
        <w:tc>
          <w:tcPr>
            <w:tcW w:w="851" w:type="dxa"/>
            <w:vMerge w:val="restart"/>
            <w:textDirection w:val="tbRlV"/>
            <w:vAlign w:val="center"/>
          </w:tcPr>
          <w:p w:rsidR="00B950BD" w:rsidRPr="00B950BD" w:rsidRDefault="00B950BD" w:rsidP="00B950BD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 一 世 帯 の 者 全 員</w:t>
            </w:r>
          </w:p>
        </w:tc>
        <w:tc>
          <w:tcPr>
            <w:tcW w:w="3206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08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 w:rsidRPr="00B950BD">
              <w:rPr>
                <w:rFonts w:hint="eastAsia"/>
                <w:sz w:val="24"/>
              </w:rPr>
              <w:t>市県民税・固定資産税・軽自動車税・国民健康保険税</w:t>
            </w:r>
          </w:p>
        </w:tc>
      </w:tr>
      <w:tr w:rsidR="00B950BD" w:rsidRPr="00B950BD" w:rsidTr="007E76A5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06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08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 w:rsidRPr="00B950BD">
              <w:rPr>
                <w:rFonts w:hint="eastAsia"/>
                <w:sz w:val="24"/>
              </w:rPr>
              <w:t>市県民税・固定資産税・軽自動車税・国民健康保険税</w:t>
            </w:r>
          </w:p>
        </w:tc>
      </w:tr>
      <w:tr w:rsidR="00B950BD" w:rsidRPr="00B950BD" w:rsidTr="007E76A5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06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08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 w:rsidRPr="00B950BD">
              <w:rPr>
                <w:rFonts w:hint="eastAsia"/>
                <w:sz w:val="24"/>
              </w:rPr>
              <w:t>市県民税・固定資産税・軽自動車税・国民健康保険税</w:t>
            </w:r>
          </w:p>
        </w:tc>
      </w:tr>
      <w:tr w:rsidR="00B950BD" w:rsidRPr="00B950BD" w:rsidTr="007E76A5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06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08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 w:rsidRPr="00B950BD">
              <w:rPr>
                <w:rFonts w:hint="eastAsia"/>
                <w:sz w:val="24"/>
              </w:rPr>
              <w:t>市県民税・固定資産税・軽自動車税・国民健康保険税</w:t>
            </w:r>
          </w:p>
        </w:tc>
      </w:tr>
      <w:tr w:rsidR="00B950BD" w:rsidRPr="00B950BD" w:rsidTr="007E76A5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06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008" w:type="dxa"/>
            <w:vAlign w:val="center"/>
          </w:tcPr>
          <w:p w:rsidR="00B950BD" w:rsidRPr="00B950BD" w:rsidRDefault="00B950BD" w:rsidP="00B950BD">
            <w:pPr>
              <w:spacing w:line="360" w:lineRule="auto"/>
              <w:jc w:val="center"/>
              <w:rPr>
                <w:sz w:val="24"/>
              </w:rPr>
            </w:pPr>
            <w:r w:rsidRPr="00B950BD">
              <w:rPr>
                <w:rFonts w:hint="eastAsia"/>
                <w:sz w:val="24"/>
              </w:rPr>
              <w:t>市県民税・固定資産税・軽自動車税・国民健康保険税</w:t>
            </w:r>
          </w:p>
        </w:tc>
      </w:tr>
    </w:tbl>
    <w:tbl>
      <w:tblPr>
        <w:tblStyle w:val="a7"/>
        <w:tblpPr w:leftFromText="142" w:rightFromText="142" w:vertAnchor="text" w:horzAnchor="page" w:tblpX="7948" w:tblpY="316"/>
        <w:tblW w:w="0" w:type="auto"/>
        <w:tblLook w:val="04A0" w:firstRow="1" w:lastRow="0" w:firstColumn="1" w:lastColumn="0" w:noHBand="0" w:noVBand="1"/>
      </w:tblPr>
      <w:tblGrid>
        <w:gridCol w:w="1984"/>
      </w:tblGrid>
      <w:tr w:rsidR="0032032C" w:rsidTr="0032032C">
        <w:trPr>
          <w:trHeight w:val="397"/>
        </w:trPr>
        <w:tc>
          <w:tcPr>
            <w:tcW w:w="1984" w:type="dxa"/>
            <w:vAlign w:val="center"/>
          </w:tcPr>
          <w:p w:rsidR="0032032C" w:rsidRPr="00071D8B" w:rsidRDefault="0032032C" w:rsidP="0032032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　認　印</w:t>
            </w:r>
          </w:p>
        </w:tc>
      </w:tr>
      <w:tr w:rsidR="0032032C" w:rsidTr="0032032C">
        <w:trPr>
          <w:trHeight w:val="1417"/>
        </w:trPr>
        <w:tc>
          <w:tcPr>
            <w:tcW w:w="1984" w:type="dxa"/>
          </w:tcPr>
          <w:p w:rsidR="0032032C" w:rsidRDefault="0032032C" w:rsidP="0032032C">
            <w:pPr>
              <w:spacing w:line="360" w:lineRule="auto"/>
            </w:pPr>
          </w:p>
        </w:tc>
      </w:tr>
    </w:tbl>
    <w:p w:rsidR="00071D8B" w:rsidRDefault="00071D8B" w:rsidP="00DE55A5">
      <w:pPr>
        <w:spacing w:line="360" w:lineRule="auto"/>
      </w:pPr>
    </w:p>
    <w:p w:rsidR="00B950BD" w:rsidRDefault="00B950BD" w:rsidP="00DE55A5">
      <w:pPr>
        <w:spacing w:line="360" w:lineRule="auto"/>
      </w:pPr>
    </w:p>
    <w:p w:rsidR="00B950BD" w:rsidRPr="00B950BD" w:rsidRDefault="00B950BD" w:rsidP="00DE55A5">
      <w:pPr>
        <w:spacing w:line="360" w:lineRule="auto"/>
        <w:rPr>
          <w:sz w:val="24"/>
        </w:rPr>
      </w:pPr>
      <w:r>
        <w:rPr>
          <w:rFonts w:hint="eastAsia"/>
        </w:rPr>
        <w:t xml:space="preserve">　　　　　　　　　　　　　　　</w:t>
      </w:r>
      <w:r w:rsidRPr="00B950BD">
        <w:rPr>
          <w:rFonts w:hint="eastAsia"/>
          <w:sz w:val="24"/>
        </w:rPr>
        <w:t>四街道市</w:t>
      </w:r>
      <w:r w:rsidR="00BE595E">
        <w:rPr>
          <w:rFonts w:hint="eastAsia"/>
          <w:sz w:val="24"/>
        </w:rPr>
        <w:t xml:space="preserve"> </w:t>
      </w:r>
      <w:r w:rsidRPr="00B950BD">
        <w:rPr>
          <w:rFonts w:hint="eastAsia"/>
          <w:sz w:val="24"/>
        </w:rPr>
        <w:t>総務部収税課</w:t>
      </w:r>
    </w:p>
    <w:p w:rsidR="00071D8B" w:rsidRDefault="00071D8B" w:rsidP="00DE55A5">
      <w:pPr>
        <w:spacing w:line="360" w:lineRule="auto"/>
      </w:pPr>
    </w:p>
    <w:sectPr w:rsidR="00071D8B" w:rsidSect="002B7FA6">
      <w:pgSz w:w="11906" w:h="16838" w:code="9"/>
      <w:pgMar w:top="1400" w:right="1701" w:bottom="14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BD" w:rsidRDefault="00B950BD" w:rsidP="005C1CA7">
      <w:r>
        <w:separator/>
      </w:r>
    </w:p>
  </w:endnote>
  <w:endnote w:type="continuationSeparator" w:id="0">
    <w:p w:rsidR="00B950BD" w:rsidRDefault="00B950BD" w:rsidP="005C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BD" w:rsidRDefault="00B950BD" w:rsidP="005C1CA7">
      <w:r>
        <w:separator/>
      </w:r>
    </w:p>
  </w:footnote>
  <w:footnote w:type="continuationSeparator" w:id="0">
    <w:p w:rsidR="00B950BD" w:rsidRDefault="00B950BD" w:rsidP="005C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8"/>
    <w:rsid w:val="000643E4"/>
    <w:rsid w:val="00071D8B"/>
    <w:rsid w:val="0029106B"/>
    <w:rsid w:val="002B7FA6"/>
    <w:rsid w:val="0032032C"/>
    <w:rsid w:val="00326AD2"/>
    <w:rsid w:val="0037133A"/>
    <w:rsid w:val="004F1FBA"/>
    <w:rsid w:val="00511EAF"/>
    <w:rsid w:val="005A52AB"/>
    <w:rsid w:val="005C1CA7"/>
    <w:rsid w:val="007E76A5"/>
    <w:rsid w:val="008D57BE"/>
    <w:rsid w:val="00B950BD"/>
    <w:rsid w:val="00BE3F98"/>
    <w:rsid w:val="00BE595E"/>
    <w:rsid w:val="00D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0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0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F34AD4C0.dotm</Template>
  <TotalTime>26</TotalTime>
  <Pages>1</Pages>
  <Words>245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谷口 広樹</cp:lastModifiedBy>
  <cp:revision>9</cp:revision>
  <cp:lastPrinted>2022-01-25T08:37:00Z</cp:lastPrinted>
  <dcterms:created xsi:type="dcterms:W3CDTF">2021-09-30T01:31:00Z</dcterms:created>
  <dcterms:modified xsi:type="dcterms:W3CDTF">2022-01-25T08:54:00Z</dcterms:modified>
</cp:coreProperties>
</file>