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C2" w:rsidRDefault="00E419C2">
      <w:r>
        <w:rPr>
          <w:rFonts w:hint="eastAsia"/>
        </w:rPr>
        <w:t>様式第</w:t>
      </w:r>
      <w:r>
        <w:t>6</w:t>
      </w:r>
      <w:r>
        <w:rPr>
          <w:rFonts w:hint="eastAsia"/>
        </w:rPr>
        <w:t>号</w:t>
      </w:r>
      <w:r>
        <w:t>(</w:t>
      </w:r>
      <w:r>
        <w:rPr>
          <w:rFonts w:hint="eastAsia"/>
        </w:rPr>
        <w:t>第</w:t>
      </w:r>
      <w:r>
        <w:t>10</w:t>
      </w:r>
      <w:r>
        <w:rPr>
          <w:rFonts w:hint="eastAsia"/>
        </w:rPr>
        <w:t>条</w:t>
      </w:r>
      <w:r>
        <w:t>)</w:t>
      </w:r>
    </w:p>
    <w:p w:rsidR="00E419C2" w:rsidRDefault="00E419C2"/>
    <w:p w:rsidR="00E419C2" w:rsidRDefault="00E419C2"/>
    <w:p w:rsidR="00E419C2" w:rsidRDefault="00E419C2">
      <w:pPr>
        <w:jc w:val="right"/>
      </w:pPr>
      <w:r>
        <w:rPr>
          <w:rFonts w:hint="eastAsia"/>
        </w:rPr>
        <w:t xml:space="preserve">年　　月　　日　　</w:t>
      </w:r>
    </w:p>
    <w:p w:rsidR="00E419C2" w:rsidRDefault="00E419C2"/>
    <w:p w:rsidR="00E419C2" w:rsidRDefault="00E419C2">
      <w:r>
        <w:rPr>
          <w:rFonts w:hint="eastAsia"/>
        </w:rPr>
        <w:t xml:space="preserve">　四街道市長　　　　様</w:t>
      </w:r>
    </w:p>
    <w:p w:rsidR="00E419C2" w:rsidRDefault="00E419C2"/>
    <w:p w:rsidR="00E419C2" w:rsidRDefault="00E419C2" w:rsidP="00737E66">
      <w:pPr>
        <w:ind w:firstLineChars="1950" w:firstLine="4095"/>
        <w:jc w:val="left"/>
      </w:pPr>
      <w:r>
        <w:rPr>
          <w:rFonts w:hint="eastAsia"/>
        </w:rPr>
        <w:t xml:space="preserve">補助対象者　</w:t>
      </w:r>
      <w:r>
        <w:rPr>
          <w:rFonts w:hint="eastAsia"/>
          <w:spacing w:val="105"/>
        </w:rPr>
        <w:t>住</w:t>
      </w:r>
      <w:r w:rsidR="00737E66">
        <w:rPr>
          <w:rFonts w:hint="eastAsia"/>
        </w:rPr>
        <w:t xml:space="preserve">所 </w:t>
      </w:r>
    </w:p>
    <w:p w:rsidR="00E419C2" w:rsidRDefault="00E419C2"/>
    <w:p w:rsidR="00E419C2" w:rsidRDefault="00E419C2" w:rsidP="00737E66">
      <w:pPr>
        <w:ind w:firstLineChars="1275" w:firstLine="5355"/>
        <w:jc w:val="left"/>
      </w:pPr>
      <w:r>
        <w:rPr>
          <w:rFonts w:hint="eastAsia"/>
          <w:spacing w:val="105"/>
        </w:rPr>
        <w:t>氏</w:t>
      </w:r>
      <w:r w:rsidR="00737E66">
        <w:rPr>
          <w:rFonts w:hint="eastAsia"/>
        </w:rPr>
        <w:t xml:space="preserve">名 </w:t>
      </w:r>
    </w:p>
    <w:p w:rsidR="00E419C2" w:rsidRDefault="00E419C2">
      <w:bookmarkStart w:id="0" w:name="_GoBack"/>
      <w:bookmarkEnd w:id="0"/>
    </w:p>
    <w:p w:rsidR="00E419C2" w:rsidRDefault="00E419C2"/>
    <w:p w:rsidR="00E419C2" w:rsidRDefault="00E419C2">
      <w:pPr>
        <w:jc w:val="center"/>
      </w:pPr>
      <w:r>
        <w:rPr>
          <w:rFonts w:hint="eastAsia"/>
        </w:rPr>
        <w:t>高度処理型合併処理浄化槽実績報告書</w:t>
      </w:r>
    </w:p>
    <w:p w:rsidR="00E419C2" w:rsidRDefault="00E419C2"/>
    <w:p w:rsidR="00E419C2" w:rsidRDefault="00E419C2">
      <w:pPr>
        <w:spacing w:line="360" w:lineRule="auto"/>
      </w:pPr>
      <w:r>
        <w:rPr>
          <w:rFonts w:hint="eastAsia"/>
        </w:rPr>
        <w:t xml:space="preserve">　　　　　年　　月　　日付け四街道市</w:t>
      </w:r>
      <w:r w:rsidR="006C0F43">
        <w:rPr>
          <w:rFonts w:hint="eastAsia"/>
        </w:rPr>
        <w:t>環</w:t>
      </w:r>
      <w:r>
        <w:rPr>
          <w:rFonts w:hint="eastAsia"/>
        </w:rPr>
        <w:t>指令第　　号　　で交付決定のあつた高度処理型合併処理浄化槽の</w:t>
      </w:r>
      <w:r w:rsidR="0011675E" w:rsidRPr="0011675E">
        <w:rPr>
          <w:rFonts w:hint="eastAsia"/>
        </w:rPr>
        <w:t>転換</w:t>
      </w:r>
      <w:r>
        <w:rPr>
          <w:rFonts w:hint="eastAsia"/>
        </w:rPr>
        <w:t>をしたので、四街道市高度処理型合併処理浄化槽補助金交付要綱第</w:t>
      </w:r>
      <w:r>
        <w:t>10</w:t>
      </w:r>
      <w:r>
        <w:rPr>
          <w:rFonts w:hint="eastAsia"/>
        </w:rPr>
        <w:t>条の規定により、下記のとおり報告します。</w:t>
      </w:r>
    </w:p>
    <w:p w:rsidR="00E419C2" w:rsidRDefault="00E419C2"/>
    <w:p w:rsidR="00E419C2" w:rsidRDefault="00E419C2">
      <w:pPr>
        <w:jc w:val="center"/>
      </w:pPr>
      <w:r>
        <w:rPr>
          <w:rFonts w:hint="eastAsia"/>
        </w:rPr>
        <w:t>記</w:t>
      </w:r>
    </w:p>
    <w:p w:rsidR="00E419C2" w:rsidRDefault="00E419C2"/>
    <w:p w:rsidR="00E419C2" w:rsidRDefault="00E419C2">
      <w:pPr>
        <w:spacing w:after="120"/>
      </w:pPr>
      <w:r>
        <w:t>1</w:t>
      </w:r>
      <w:r>
        <w:rPr>
          <w:rFonts w:hint="eastAsia"/>
        </w:rPr>
        <w:t xml:space="preserve">　補助金交付決定額　金　　　　　　　　円</w:t>
      </w:r>
    </w:p>
    <w:p w:rsidR="00E419C2" w:rsidRDefault="00E419C2">
      <w:pPr>
        <w:spacing w:after="120"/>
      </w:pPr>
      <w:r>
        <w:t>2</w:t>
      </w:r>
      <w:r>
        <w:rPr>
          <w:rFonts w:hint="eastAsia"/>
        </w:rPr>
        <w:t xml:space="preserve">　事業完了年月日　　　　　年　　月　　日</w:t>
      </w:r>
    </w:p>
    <w:p w:rsidR="00E419C2" w:rsidRDefault="00E419C2">
      <w:pPr>
        <w:spacing w:after="120"/>
      </w:pPr>
      <w:r>
        <w:t>3</w:t>
      </w:r>
      <w:r>
        <w:rPr>
          <w:rFonts w:hint="eastAsia"/>
        </w:rPr>
        <w:t xml:space="preserve">　添付書類</w:t>
      </w:r>
    </w:p>
    <w:p w:rsidR="00E419C2" w:rsidRDefault="00E419C2" w:rsidP="0061043F">
      <w:pPr>
        <w:ind w:left="544" w:hanging="544"/>
      </w:pPr>
      <w:r>
        <w:rPr>
          <w:rFonts w:hint="eastAsia"/>
        </w:rPr>
        <w:t xml:space="preserve">　</w:t>
      </w:r>
      <w:r>
        <w:t>(1)</w:t>
      </w:r>
      <w:r>
        <w:rPr>
          <w:rFonts w:hint="eastAsia"/>
        </w:rPr>
        <w:t xml:space="preserve">　浄化槽保守点検業者及び浄化槽清掃業者との業務委託契約書の写し</w:t>
      </w:r>
      <w:r>
        <w:t>(</w:t>
      </w:r>
      <w:r>
        <w:rPr>
          <w:rFonts w:hint="eastAsia"/>
        </w:rPr>
        <w:t>補助対象者が自ら当該浄化槽の保守点検又は清掃を行う場合にあつては、自ら行うことができることを証明する書類</w:t>
      </w:r>
      <w:r>
        <w:t>)</w:t>
      </w:r>
    </w:p>
    <w:p w:rsidR="00E419C2" w:rsidRDefault="00E419C2" w:rsidP="0061043F">
      <w:pPr>
        <w:ind w:left="546" w:hanging="546"/>
      </w:pPr>
      <w:r>
        <w:rPr>
          <w:rFonts w:hint="eastAsia"/>
        </w:rPr>
        <w:t xml:space="preserve">　</w:t>
      </w:r>
      <w:r>
        <w:t>(2)</w:t>
      </w:r>
      <w:r>
        <w:rPr>
          <w:rFonts w:hint="eastAsia"/>
        </w:rPr>
        <w:t xml:space="preserve">　工事費請求書の写し</w:t>
      </w:r>
    </w:p>
    <w:p w:rsidR="00654FCE" w:rsidRDefault="00654FCE" w:rsidP="0061043F">
      <w:pPr>
        <w:ind w:left="544" w:hanging="544"/>
      </w:pPr>
      <w:r>
        <w:rPr>
          <w:rFonts w:hint="eastAsia"/>
        </w:rPr>
        <w:t xml:space="preserve">　</w:t>
      </w:r>
      <w:r w:rsidRPr="00654FCE">
        <w:t>(3)</w:t>
      </w:r>
      <w:r w:rsidRPr="00654FCE">
        <w:rPr>
          <w:rFonts w:hint="eastAsia"/>
        </w:rPr>
        <w:t xml:space="preserve">　施工状況に係る報告書及び写真</w:t>
      </w:r>
    </w:p>
    <w:p w:rsidR="00654FCE" w:rsidRDefault="00654FCE" w:rsidP="00654FCE">
      <w:pPr>
        <w:ind w:left="546" w:hanging="546"/>
      </w:pPr>
      <w:r>
        <w:rPr>
          <w:rFonts w:hint="eastAsia"/>
        </w:rPr>
        <w:t xml:space="preserve">　</w:t>
      </w:r>
      <w:r w:rsidRPr="00654FCE">
        <w:t>(4)</w:t>
      </w:r>
      <w:r w:rsidRPr="00654FCE">
        <w:rPr>
          <w:rFonts w:hint="eastAsia"/>
        </w:rPr>
        <w:t xml:space="preserve">　浄化槽法第</w:t>
      </w:r>
      <w:r w:rsidRPr="00654FCE">
        <w:t>7</w:t>
      </w:r>
      <w:r w:rsidRPr="00654FCE">
        <w:rPr>
          <w:rFonts w:hint="eastAsia"/>
        </w:rPr>
        <w:t>条に係る費用を納付したことを証する書類</w:t>
      </w:r>
    </w:p>
    <w:p w:rsidR="00E419C2" w:rsidRDefault="00654FCE" w:rsidP="00654FCE">
      <w:pPr>
        <w:ind w:left="546" w:hanging="546"/>
      </w:pPr>
      <w:r>
        <w:rPr>
          <w:rFonts w:hint="eastAsia"/>
        </w:rPr>
        <w:t xml:space="preserve">　</w:t>
      </w:r>
      <w:r w:rsidRPr="00654FCE">
        <w:t>(5)</w:t>
      </w:r>
      <w:r w:rsidRPr="00654FCE">
        <w:rPr>
          <w:rFonts w:hint="eastAsia"/>
        </w:rPr>
        <w:t xml:space="preserve">　浄化槽法第</w:t>
      </w:r>
      <w:r w:rsidRPr="00654FCE">
        <w:t>10</w:t>
      </w:r>
      <w:r w:rsidRPr="00654FCE">
        <w:rPr>
          <w:rFonts w:hint="eastAsia"/>
        </w:rPr>
        <w:t>条及び第</w:t>
      </w:r>
      <w:r w:rsidRPr="00654FCE">
        <w:t>11</w:t>
      </w:r>
      <w:r w:rsidRPr="00654FCE">
        <w:rPr>
          <w:rFonts w:hint="eastAsia"/>
        </w:rPr>
        <w:t>条第</w:t>
      </w:r>
      <w:r w:rsidRPr="00654FCE">
        <w:t>1</w:t>
      </w:r>
      <w:r w:rsidRPr="00654FCE">
        <w:rPr>
          <w:rFonts w:hint="eastAsia"/>
        </w:rPr>
        <w:t>項の規定を遵守することを誓約する書類</w:t>
      </w:r>
    </w:p>
    <w:p w:rsidR="00654FCE" w:rsidRPr="00654FCE" w:rsidRDefault="00654FCE" w:rsidP="00654FCE">
      <w:pPr>
        <w:ind w:left="546" w:hanging="546"/>
      </w:pPr>
      <w:r>
        <w:rPr>
          <w:rFonts w:hint="eastAsia"/>
        </w:rPr>
        <w:t xml:space="preserve">　</w:t>
      </w:r>
      <w:r w:rsidRPr="00654FCE">
        <w:t>(6)</w:t>
      </w:r>
      <w:r w:rsidRPr="00654FCE">
        <w:rPr>
          <w:rFonts w:hint="eastAsia"/>
        </w:rPr>
        <w:t xml:space="preserve">　浄化槽の保守点検を委託により実施する場合にあつては、浄化槽保守点検業者が浄化槽法第</w:t>
      </w:r>
      <w:r w:rsidRPr="00654FCE">
        <w:t>11</w:t>
      </w:r>
      <w:r w:rsidRPr="00654FCE">
        <w:rPr>
          <w:rFonts w:hint="eastAsia"/>
        </w:rPr>
        <w:t>条第</w:t>
      </w:r>
      <w:r w:rsidRPr="00654FCE">
        <w:t>1</w:t>
      </w:r>
      <w:r w:rsidRPr="00654FCE">
        <w:rPr>
          <w:rFonts w:hint="eastAsia"/>
        </w:rPr>
        <w:t>項の水質に関する検査の受検手続を行うことを証する書類</w:t>
      </w:r>
      <w:r w:rsidRPr="00654FCE">
        <w:t>(</w:t>
      </w:r>
      <w:r w:rsidRPr="00654FCE">
        <w:rPr>
          <w:rFonts w:hint="eastAsia"/>
        </w:rPr>
        <w:t>補助対象者が自ら当該浄化槽の保守点検を行う場合にあつては、当該受検を契約したことを証する書類</w:t>
      </w:r>
      <w:r w:rsidRPr="00654FCE">
        <w:t>)</w:t>
      </w:r>
    </w:p>
    <w:sectPr w:rsidR="00654FCE" w:rsidRPr="00654FC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C2" w:rsidRDefault="00E419C2" w:rsidP="005C1CA7">
      <w:r>
        <w:separator/>
      </w:r>
    </w:p>
  </w:endnote>
  <w:endnote w:type="continuationSeparator" w:id="0">
    <w:p w:rsidR="00E419C2" w:rsidRDefault="00E419C2" w:rsidP="005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C2" w:rsidRDefault="00E419C2" w:rsidP="005C1CA7">
      <w:r>
        <w:separator/>
      </w:r>
    </w:p>
  </w:footnote>
  <w:footnote w:type="continuationSeparator" w:id="0">
    <w:p w:rsidR="00E419C2" w:rsidRDefault="00E419C2" w:rsidP="005C1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C2"/>
    <w:rsid w:val="0011675E"/>
    <w:rsid w:val="005C1CA7"/>
    <w:rsid w:val="0061043F"/>
    <w:rsid w:val="00654FCE"/>
    <w:rsid w:val="006C0F43"/>
    <w:rsid w:val="006C54C8"/>
    <w:rsid w:val="00737E66"/>
    <w:rsid w:val="007904DB"/>
    <w:rsid w:val="00A36410"/>
    <w:rsid w:val="00E419C2"/>
    <w:rsid w:val="00E80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B61914FC.dotm</Template>
  <TotalTime>1</TotalTime>
  <Pages>1</Pages>
  <Words>451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様式第6号(第10条)</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dc:title>
  <cp:lastModifiedBy>谷口 広樹</cp:lastModifiedBy>
  <cp:revision>4</cp:revision>
  <dcterms:created xsi:type="dcterms:W3CDTF">2021-09-30T01:50:00Z</dcterms:created>
  <dcterms:modified xsi:type="dcterms:W3CDTF">2021-12-27T08:50:00Z</dcterms:modified>
</cp:coreProperties>
</file>