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7C25C" w14:textId="77777777" w:rsidR="007260D8" w:rsidRPr="00E12402" w:rsidRDefault="007260D8" w:rsidP="007260D8">
      <w:pPr>
        <w:rPr>
          <w:rFonts w:asciiTheme="minorEastAsia" w:eastAsiaTheme="minorEastAsia" w:hAnsiTheme="minorEastAsia"/>
        </w:rPr>
      </w:pPr>
      <w:bookmarkStart w:id="0" w:name="_GoBack"/>
      <w:bookmarkEnd w:id="0"/>
      <w:r w:rsidRPr="00E12402">
        <w:rPr>
          <w:rFonts w:asciiTheme="minorEastAsia" w:eastAsiaTheme="minorEastAsia" w:hAnsiTheme="minorEastAsia" w:hint="eastAsia"/>
        </w:rPr>
        <w:t>様式第</w:t>
      </w:r>
      <w:r>
        <w:rPr>
          <w:rFonts w:asciiTheme="minorEastAsia" w:eastAsiaTheme="minorEastAsia" w:hAnsiTheme="minorEastAsia" w:hint="eastAsia"/>
        </w:rPr>
        <w:t>２</w:t>
      </w:r>
      <w:r w:rsidRPr="00E12402">
        <w:rPr>
          <w:rFonts w:asciiTheme="minorEastAsia" w:eastAsiaTheme="minorEastAsia" w:hAnsiTheme="minorEastAsia" w:hint="eastAsia"/>
        </w:rPr>
        <w:t>号</w:t>
      </w:r>
      <w:r w:rsidRPr="00B40E59">
        <w:rPr>
          <w:rFonts w:asciiTheme="minorEastAsia" w:eastAsiaTheme="minorEastAsia" w:hAnsiTheme="minorEastAsia" w:hint="eastAsia"/>
        </w:rPr>
        <w:t>（第４条）</w:t>
      </w:r>
    </w:p>
    <w:p w14:paraId="6BB813BE" w14:textId="77777777" w:rsidR="007260D8" w:rsidRPr="00E12402" w:rsidRDefault="007260D8" w:rsidP="007260D8">
      <w:pPr>
        <w:ind w:rightChars="296" w:right="683"/>
        <w:jc w:val="right"/>
      </w:pPr>
      <w:r w:rsidRPr="00E12402">
        <w:rPr>
          <w:rFonts w:hint="eastAsia"/>
        </w:rPr>
        <w:t xml:space="preserve">　　年　　月　　日</w:t>
      </w:r>
    </w:p>
    <w:p w14:paraId="0FDA5570" w14:textId="77777777" w:rsidR="007260D8" w:rsidRPr="00E12402" w:rsidRDefault="007260D8" w:rsidP="007260D8">
      <w:pPr>
        <w:ind w:leftChars="100" w:left="231"/>
        <w:jc w:val="left"/>
      </w:pPr>
      <w:r w:rsidRPr="00B40E59">
        <w:rPr>
          <w:rFonts w:hint="eastAsia"/>
        </w:rPr>
        <w:t>四街道市長　　　　　　様</w:t>
      </w:r>
    </w:p>
    <w:p w14:paraId="460C7571" w14:textId="77777777" w:rsidR="007260D8" w:rsidRPr="00AE5A73" w:rsidRDefault="007260D8" w:rsidP="007260D8">
      <w:pPr>
        <w:spacing w:beforeLines="50" w:before="203" w:afterLines="50" w:after="203"/>
        <w:jc w:val="center"/>
      </w:pPr>
      <w:r w:rsidRPr="00AE5A73">
        <w:rPr>
          <w:rFonts w:hint="eastAsia"/>
        </w:rPr>
        <w:t>産前産後期間に係る国民健康保険税減額届書</w:t>
      </w:r>
    </w:p>
    <w:p w14:paraId="67023C07" w14:textId="77777777" w:rsidR="007260D8" w:rsidRPr="00055A78" w:rsidRDefault="007260D8" w:rsidP="007260D8">
      <w:pPr>
        <w:spacing w:after="120"/>
        <w:ind w:leftChars="100" w:left="231" w:rightChars="296" w:right="683"/>
      </w:pPr>
      <w:r w:rsidRPr="00AE5A73">
        <w:rPr>
          <w:rFonts w:hint="eastAsia"/>
        </w:rPr>
        <w:t xml:space="preserve">　四街道市国民健康保険税条例第２２条の３</w:t>
      </w:r>
      <w:r w:rsidRPr="006C326E">
        <w:rPr>
          <w:rFonts w:hint="eastAsia"/>
        </w:rPr>
        <w:t>第１項の</w:t>
      </w:r>
      <w:r w:rsidRPr="00395587">
        <w:rPr>
          <w:rFonts w:hint="eastAsia"/>
        </w:rPr>
        <w:t>規定により次のとおり届け出ます。</w:t>
      </w:r>
    </w:p>
    <w:tbl>
      <w:tblPr>
        <w:tblStyle w:val="a4"/>
        <w:tblpPr w:leftFromText="142" w:rightFromText="142" w:vertAnchor="text" w:tblpX="231" w:tblpY="1"/>
        <w:tblOverlap w:val="never"/>
        <w:tblW w:w="8779" w:type="dxa"/>
        <w:tblLayout w:type="fixed"/>
        <w:tblLook w:val="04A0" w:firstRow="1" w:lastRow="0" w:firstColumn="1" w:lastColumn="0" w:noHBand="0" w:noVBand="1"/>
      </w:tblPr>
      <w:tblGrid>
        <w:gridCol w:w="1612"/>
        <w:gridCol w:w="1848"/>
        <w:gridCol w:w="5313"/>
        <w:gridCol w:w="6"/>
      </w:tblGrid>
      <w:tr w:rsidR="00AB1587" w:rsidRPr="00055A78" w14:paraId="6181C6AB" w14:textId="77777777" w:rsidTr="00B66299">
        <w:trPr>
          <w:trHeight w:val="485"/>
        </w:trPr>
        <w:tc>
          <w:tcPr>
            <w:tcW w:w="3460" w:type="dxa"/>
            <w:gridSpan w:val="2"/>
          </w:tcPr>
          <w:p w14:paraId="160B408E" w14:textId="77777777" w:rsidR="00AB1587" w:rsidRPr="00055A78" w:rsidRDefault="00AB1587" w:rsidP="00B66299">
            <w:pPr>
              <w:kinsoku w:val="0"/>
              <w:overflowPunct w:val="0"/>
              <w:adjustRightInd w:val="0"/>
              <w:jc w:val="distribute"/>
            </w:pPr>
            <w:r w:rsidRPr="00055A78">
              <w:rPr>
                <w:rFonts w:hint="eastAsia"/>
              </w:rPr>
              <w:t>被保険者証記号番号</w:t>
            </w:r>
          </w:p>
        </w:tc>
        <w:tc>
          <w:tcPr>
            <w:tcW w:w="5319" w:type="dxa"/>
            <w:gridSpan w:val="2"/>
            <w:tcBorders>
              <w:bottom w:val="single" w:sz="4" w:space="0" w:color="auto"/>
            </w:tcBorders>
          </w:tcPr>
          <w:p w14:paraId="48B84D7E" w14:textId="77777777" w:rsidR="00AB1587" w:rsidRPr="00055A78" w:rsidRDefault="00AB1587" w:rsidP="00B66299">
            <w:r w:rsidRPr="00055A78">
              <w:rPr>
                <w:rFonts w:hint="eastAsia"/>
              </w:rPr>
              <w:t xml:space="preserve">　</w:t>
            </w:r>
          </w:p>
        </w:tc>
      </w:tr>
      <w:tr w:rsidR="00AB1587" w:rsidRPr="00055A78" w14:paraId="426EADCD" w14:textId="77777777" w:rsidTr="00B66299">
        <w:trPr>
          <w:trHeight w:val="405"/>
        </w:trPr>
        <w:tc>
          <w:tcPr>
            <w:tcW w:w="1612" w:type="dxa"/>
            <w:vMerge w:val="restart"/>
          </w:tcPr>
          <w:p w14:paraId="12050DC1" w14:textId="77777777" w:rsidR="00AB1587" w:rsidRDefault="00AB1587" w:rsidP="00B66299">
            <w:pPr>
              <w:spacing w:line="720" w:lineRule="auto"/>
              <w:rPr>
                <w:kern w:val="0"/>
              </w:rPr>
            </w:pPr>
            <w:r w:rsidRPr="000D1971">
              <w:rPr>
                <w:rFonts w:hint="eastAsia"/>
                <w:spacing w:val="15"/>
                <w:kern w:val="0"/>
                <w:fitText w:val="1386" w:id="-1137464831"/>
              </w:rPr>
              <w:t>納税義務</w:t>
            </w:r>
            <w:r w:rsidRPr="000D1971">
              <w:rPr>
                <w:rFonts w:hint="eastAsia"/>
                <w:spacing w:val="30"/>
                <w:kern w:val="0"/>
                <w:fitText w:val="1386" w:id="-1137464831"/>
              </w:rPr>
              <w:t>者</w:t>
            </w:r>
          </w:p>
          <w:p w14:paraId="4AAF7D8A" w14:textId="66ED6D7E" w:rsidR="00AB1587" w:rsidRPr="00A549DA" w:rsidRDefault="00AB1587" w:rsidP="00B66299">
            <w:pPr>
              <w:spacing w:line="720" w:lineRule="auto"/>
              <w:jc w:val="center"/>
              <w:rPr>
                <w:kern w:val="0"/>
              </w:rPr>
            </w:pPr>
            <w:r w:rsidRPr="000D1971">
              <w:rPr>
                <w:rFonts w:hint="eastAsia"/>
                <w:spacing w:val="30"/>
                <w:kern w:val="0"/>
                <w:fitText w:val="1502" w:id="-1137464574"/>
              </w:rPr>
              <w:t>（世帯主）</w:t>
            </w:r>
          </w:p>
        </w:tc>
        <w:tc>
          <w:tcPr>
            <w:tcW w:w="1848" w:type="dxa"/>
            <w:tcBorders>
              <w:bottom w:val="dotted" w:sz="4" w:space="0" w:color="auto"/>
            </w:tcBorders>
          </w:tcPr>
          <w:p w14:paraId="496FF4CB" w14:textId="77777777" w:rsidR="00AB1587" w:rsidRPr="00395587" w:rsidRDefault="00AB1587" w:rsidP="00B66299">
            <w:pPr>
              <w:jc w:val="distribute"/>
            </w:pPr>
            <w:r w:rsidRPr="00395587">
              <w:rPr>
                <w:rFonts w:hint="eastAsia"/>
              </w:rPr>
              <w:t>フ　リ　ガ　ナ</w:t>
            </w:r>
          </w:p>
        </w:tc>
        <w:tc>
          <w:tcPr>
            <w:tcW w:w="5319" w:type="dxa"/>
            <w:gridSpan w:val="2"/>
            <w:tcBorders>
              <w:bottom w:val="dotted" w:sz="4" w:space="0" w:color="auto"/>
            </w:tcBorders>
          </w:tcPr>
          <w:p w14:paraId="670EEB88" w14:textId="77777777" w:rsidR="00AB1587" w:rsidRPr="00055A78" w:rsidRDefault="00AB1587" w:rsidP="00B66299">
            <w:pPr>
              <w:rPr>
                <w:highlight w:val="yellow"/>
              </w:rPr>
            </w:pPr>
          </w:p>
        </w:tc>
      </w:tr>
      <w:tr w:rsidR="00AB1587" w:rsidRPr="00055A78" w14:paraId="6E0B2870" w14:textId="77777777" w:rsidTr="00B66299">
        <w:trPr>
          <w:trHeight w:val="405"/>
        </w:trPr>
        <w:tc>
          <w:tcPr>
            <w:tcW w:w="1612" w:type="dxa"/>
            <w:vMerge/>
          </w:tcPr>
          <w:p w14:paraId="2B0E72CE" w14:textId="77777777" w:rsidR="00AB1587" w:rsidRPr="00055A78" w:rsidRDefault="00AB1587" w:rsidP="00B66299">
            <w:pPr>
              <w:spacing w:beforeLines="150" w:before="610" w:line="720" w:lineRule="auto"/>
              <w:jc w:val="distribute"/>
              <w:rPr>
                <w:spacing w:val="45"/>
              </w:rPr>
            </w:pPr>
          </w:p>
        </w:tc>
        <w:tc>
          <w:tcPr>
            <w:tcW w:w="1848" w:type="dxa"/>
            <w:tcBorders>
              <w:top w:val="dotted" w:sz="4" w:space="0" w:color="auto"/>
            </w:tcBorders>
          </w:tcPr>
          <w:p w14:paraId="645720CD" w14:textId="77777777" w:rsidR="00AB1587" w:rsidRPr="00395587" w:rsidRDefault="00AB1587" w:rsidP="00B66299">
            <w:pPr>
              <w:jc w:val="distribute"/>
            </w:pPr>
            <w:r w:rsidRPr="00395587">
              <w:rPr>
                <w:rFonts w:hint="eastAsia"/>
              </w:rPr>
              <w:t>氏　　　　　名</w:t>
            </w:r>
          </w:p>
        </w:tc>
        <w:tc>
          <w:tcPr>
            <w:tcW w:w="5319" w:type="dxa"/>
            <w:gridSpan w:val="2"/>
            <w:tcBorders>
              <w:top w:val="dotted" w:sz="4" w:space="0" w:color="auto"/>
            </w:tcBorders>
          </w:tcPr>
          <w:p w14:paraId="7D923BC0" w14:textId="77777777" w:rsidR="00AB1587" w:rsidRPr="00055A78" w:rsidRDefault="00AB1587" w:rsidP="00B66299">
            <w:pPr>
              <w:jc w:val="distribute"/>
              <w:rPr>
                <w:highlight w:val="yellow"/>
              </w:rPr>
            </w:pPr>
          </w:p>
        </w:tc>
      </w:tr>
      <w:tr w:rsidR="00AB1587" w:rsidRPr="00055A78" w14:paraId="0DA2A12C" w14:textId="77777777" w:rsidTr="00B66299">
        <w:trPr>
          <w:trHeight w:val="243"/>
        </w:trPr>
        <w:tc>
          <w:tcPr>
            <w:tcW w:w="1612" w:type="dxa"/>
            <w:vMerge/>
          </w:tcPr>
          <w:p w14:paraId="3D1B3BE9" w14:textId="77777777" w:rsidR="00AB1587" w:rsidRPr="00055A78" w:rsidRDefault="00AB1587" w:rsidP="00B66299">
            <w:pPr>
              <w:jc w:val="distribute"/>
              <w:rPr>
                <w:spacing w:val="45"/>
              </w:rPr>
            </w:pPr>
          </w:p>
        </w:tc>
        <w:tc>
          <w:tcPr>
            <w:tcW w:w="1848" w:type="dxa"/>
          </w:tcPr>
          <w:p w14:paraId="58D630C9" w14:textId="77777777" w:rsidR="00AB1587" w:rsidRPr="00395587" w:rsidRDefault="00AB1587" w:rsidP="00B66299">
            <w:pPr>
              <w:jc w:val="center"/>
            </w:pPr>
            <w:r w:rsidRPr="00395587">
              <w:rPr>
                <w:rFonts w:hint="eastAsia"/>
              </w:rPr>
              <w:t>住　　　　　所</w:t>
            </w:r>
          </w:p>
        </w:tc>
        <w:tc>
          <w:tcPr>
            <w:tcW w:w="5319" w:type="dxa"/>
            <w:gridSpan w:val="2"/>
          </w:tcPr>
          <w:p w14:paraId="2C1A7260" w14:textId="77777777" w:rsidR="00AB1587" w:rsidRPr="00055A78" w:rsidRDefault="00AB1587" w:rsidP="00B66299"/>
        </w:tc>
      </w:tr>
      <w:tr w:rsidR="00AB1587" w:rsidRPr="00055A78" w14:paraId="2313C9CC" w14:textId="77777777" w:rsidTr="00B66299">
        <w:trPr>
          <w:trHeight w:val="293"/>
        </w:trPr>
        <w:tc>
          <w:tcPr>
            <w:tcW w:w="1612" w:type="dxa"/>
            <w:vMerge/>
          </w:tcPr>
          <w:p w14:paraId="330DD5B9" w14:textId="77777777" w:rsidR="00AB1587" w:rsidRPr="00055A78" w:rsidRDefault="00AB1587" w:rsidP="00B66299">
            <w:pPr>
              <w:jc w:val="distribute"/>
              <w:rPr>
                <w:spacing w:val="45"/>
              </w:rPr>
            </w:pPr>
          </w:p>
        </w:tc>
        <w:tc>
          <w:tcPr>
            <w:tcW w:w="1848" w:type="dxa"/>
          </w:tcPr>
          <w:p w14:paraId="34CCF1A6" w14:textId="77777777" w:rsidR="00AB1587" w:rsidRPr="00395587" w:rsidRDefault="00AB1587" w:rsidP="00B66299">
            <w:pPr>
              <w:jc w:val="distribute"/>
            </w:pPr>
            <w:r w:rsidRPr="00395587">
              <w:rPr>
                <w:rFonts w:hint="eastAsia"/>
              </w:rPr>
              <w:t>生年月日</w:t>
            </w:r>
          </w:p>
        </w:tc>
        <w:tc>
          <w:tcPr>
            <w:tcW w:w="5319" w:type="dxa"/>
            <w:gridSpan w:val="2"/>
          </w:tcPr>
          <w:p w14:paraId="355F462C" w14:textId="77777777" w:rsidR="00AB1587" w:rsidRPr="00055A78" w:rsidRDefault="00AB1587" w:rsidP="00B66299"/>
        </w:tc>
      </w:tr>
      <w:tr w:rsidR="00AB1587" w:rsidRPr="00055A78" w14:paraId="51C49879" w14:textId="77777777" w:rsidTr="00B66299">
        <w:trPr>
          <w:trHeight w:val="413"/>
        </w:trPr>
        <w:tc>
          <w:tcPr>
            <w:tcW w:w="1612" w:type="dxa"/>
            <w:vMerge/>
          </w:tcPr>
          <w:p w14:paraId="49315959" w14:textId="77777777" w:rsidR="00AB1587" w:rsidRPr="00055A78" w:rsidRDefault="00AB1587" w:rsidP="00B66299">
            <w:pPr>
              <w:jc w:val="distribute"/>
              <w:rPr>
                <w:spacing w:val="45"/>
              </w:rPr>
            </w:pPr>
          </w:p>
        </w:tc>
        <w:tc>
          <w:tcPr>
            <w:tcW w:w="1848" w:type="dxa"/>
          </w:tcPr>
          <w:p w14:paraId="053D74B1" w14:textId="77777777" w:rsidR="00AB1587" w:rsidRPr="00395587" w:rsidRDefault="00AB1587" w:rsidP="00B66299">
            <w:pPr>
              <w:jc w:val="distribute"/>
            </w:pPr>
            <w:r w:rsidRPr="00395587">
              <w:rPr>
                <w:rFonts w:hint="eastAsia"/>
              </w:rPr>
              <w:t>個人番号</w:t>
            </w:r>
          </w:p>
        </w:tc>
        <w:tc>
          <w:tcPr>
            <w:tcW w:w="5319" w:type="dxa"/>
            <w:gridSpan w:val="2"/>
          </w:tcPr>
          <w:p w14:paraId="21B2571C" w14:textId="77777777" w:rsidR="00AB1587" w:rsidRPr="00055A78" w:rsidRDefault="00AB1587" w:rsidP="00B66299"/>
        </w:tc>
      </w:tr>
      <w:tr w:rsidR="00AB1587" w:rsidRPr="00055A78" w14:paraId="2512876F" w14:textId="77777777" w:rsidTr="00B66299">
        <w:trPr>
          <w:trHeight w:val="403"/>
        </w:trPr>
        <w:tc>
          <w:tcPr>
            <w:tcW w:w="1612" w:type="dxa"/>
            <w:vMerge/>
          </w:tcPr>
          <w:p w14:paraId="7E1A48D9" w14:textId="77777777" w:rsidR="00AB1587" w:rsidRPr="00055A78" w:rsidRDefault="00AB1587" w:rsidP="00B66299">
            <w:pPr>
              <w:jc w:val="distribute"/>
              <w:rPr>
                <w:spacing w:val="45"/>
              </w:rPr>
            </w:pPr>
          </w:p>
        </w:tc>
        <w:tc>
          <w:tcPr>
            <w:tcW w:w="1848" w:type="dxa"/>
            <w:tcBorders>
              <w:bottom w:val="single" w:sz="4" w:space="0" w:color="auto"/>
            </w:tcBorders>
          </w:tcPr>
          <w:p w14:paraId="5169A671" w14:textId="77777777" w:rsidR="00AB1587" w:rsidRPr="00395587" w:rsidRDefault="00AB1587" w:rsidP="00B66299">
            <w:pPr>
              <w:jc w:val="distribute"/>
            </w:pPr>
            <w:r w:rsidRPr="00395587">
              <w:rPr>
                <w:rFonts w:hint="eastAsia"/>
              </w:rPr>
              <w:t>電話番号</w:t>
            </w:r>
          </w:p>
        </w:tc>
        <w:tc>
          <w:tcPr>
            <w:tcW w:w="5319" w:type="dxa"/>
            <w:gridSpan w:val="2"/>
            <w:tcBorders>
              <w:bottom w:val="single" w:sz="4" w:space="0" w:color="auto"/>
            </w:tcBorders>
          </w:tcPr>
          <w:p w14:paraId="5D230F65" w14:textId="77777777" w:rsidR="00AB1587" w:rsidRPr="00055A78" w:rsidRDefault="00AB1587" w:rsidP="00B66299"/>
        </w:tc>
      </w:tr>
      <w:tr w:rsidR="00AB1587" w:rsidRPr="00055A78" w14:paraId="47327511" w14:textId="77777777" w:rsidTr="00B66299">
        <w:trPr>
          <w:trHeight w:val="405"/>
        </w:trPr>
        <w:tc>
          <w:tcPr>
            <w:tcW w:w="1612" w:type="dxa"/>
            <w:vMerge w:val="restart"/>
          </w:tcPr>
          <w:p w14:paraId="52E27CD3" w14:textId="77777777" w:rsidR="00AB1587" w:rsidRPr="00055A78" w:rsidRDefault="00AB1587" w:rsidP="00B66299">
            <w:pPr>
              <w:spacing w:beforeLines="100" w:before="407" w:line="360" w:lineRule="auto"/>
              <w:jc w:val="distribute"/>
              <w:rPr>
                <w:spacing w:val="45"/>
              </w:rPr>
            </w:pPr>
            <w:r w:rsidRPr="00055A78">
              <w:rPr>
                <w:rFonts w:hint="eastAsia"/>
                <w:spacing w:val="45"/>
              </w:rPr>
              <w:t>出産</w:t>
            </w:r>
          </w:p>
          <w:p w14:paraId="55DB79C7" w14:textId="77777777" w:rsidR="00AB1587" w:rsidRPr="00055A78" w:rsidRDefault="00AB1587" w:rsidP="00B66299">
            <w:pPr>
              <w:spacing w:beforeLines="100" w:before="407" w:line="360" w:lineRule="auto"/>
              <w:jc w:val="distribute"/>
              <w:rPr>
                <w:spacing w:val="45"/>
              </w:rPr>
            </w:pPr>
            <w:r w:rsidRPr="00055A78">
              <w:rPr>
                <w:rFonts w:hint="eastAsia"/>
                <w:spacing w:val="45"/>
              </w:rPr>
              <w:t>被保険者</w:t>
            </w:r>
          </w:p>
        </w:tc>
        <w:tc>
          <w:tcPr>
            <w:tcW w:w="1848" w:type="dxa"/>
            <w:tcBorders>
              <w:bottom w:val="dotted" w:sz="4" w:space="0" w:color="auto"/>
            </w:tcBorders>
          </w:tcPr>
          <w:p w14:paraId="5FDB99F0" w14:textId="77777777" w:rsidR="00AB1587" w:rsidRPr="00395587" w:rsidRDefault="00AB1587" w:rsidP="00B66299">
            <w:pPr>
              <w:jc w:val="distribute"/>
            </w:pPr>
            <w:r w:rsidRPr="00395587">
              <w:rPr>
                <w:rFonts w:hint="eastAsia"/>
              </w:rPr>
              <w:t>フ　リ　ガ　ナ</w:t>
            </w:r>
          </w:p>
        </w:tc>
        <w:tc>
          <w:tcPr>
            <w:tcW w:w="5319" w:type="dxa"/>
            <w:gridSpan w:val="2"/>
            <w:tcBorders>
              <w:bottom w:val="dotted" w:sz="4" w:space="0" w:color="auto"/>
            </w:tcBorders>
          </w:tcPr>
          <w:p w14:paraId="06AD7371" w14:textId="77777777" w:rsidR="00AB1587" w:rsidRPr="00055A78" w:rsidRDefault="00AB1587" w:rsidP="00B66299">
            <w:pPr>
              <w:rPr>
                <w:highlight w:val="yellow"/>
              </w:rPr>
            </w:pPr>
          </w:p>
        </w:tc>
      </w:tr>
      <w:tr w:rsidR="00AB1587" w:rsidRPr="00055A78" w14:paraId="2216359C" w14:textId="77777777" w:rsidTr="00B66299">
        <w:trPr>
          <w:trHeight w:val="405"/>
        </w:trPr>
        <w:tc>
          <w:tcPr>
            <w:tcW w:w="1612" w:type="dxa"/>
            <w:vMerge/>
          </w:tcPr>
          <w:p w14:paraId="75C1DDCC" w14:textId="77777777" w:rsidR="00AB1587" w:rsidRPr="00055A78" w:rsidRDefault="00AB1587" w:rsidP="00B66299">
            <w:pPr>
              <w:spacing w:beforeLines="100" w:before="407" w:line="480" w:lineRule="auto"/>
              <w:jc w:val="distribute"/>
              <w:rPr>
                <w:spacing w:val="45"/>
              </w:rPr>
            </w:pPr>
          </w:p>
        </w:tc>
        <w:tc>
          <w:tcPr>
            <w:tcW w:w="1848" w:type="dxa"/>
            <w:tcBorders>
              <w:top w:val="dotted" w:sz="4" w:space="0" w:color="auto"/>
            </w:tcBorders>
          </w:tcPr>
          <w:p w14:paraId="2966C609" w14:textId="77777777" w:rsidR="00AB1587" w:rsidRPr="00395587" w:rsidRDefault="00AB1587" w:rsidP="00B66299">
            <w:pPr>
              <w:jc w:val="distribute"/>
            </w:pPr>
            <w:r w:rsidRPr="00395587">
              <w:rPr>
                <w:rFonts w:hint="eastAsia"/>
              </w:rPr>
              <w:t>氏　　　　　名</w:t>
            </w:r>
          </w:p>
        </w:tc>
        <w:tc>
          <w:tcPr>
            <w:tcW w:w="5319" w:type="dxa"/>
            <w:gridSpan w:val="2"/>
            <w:tcBorders>
              <w:top w:val="dotted" w:sz="4" w:space="0" w:color="auto"/>
            </w:tcBorders>
          </w:tcPr>
          <w:p w14:paraId="66C80289" w14:textId="77777777" w:rsidR="00AB1587" w:rsidRPr="00055A78" w:rsidRDefault="00AB1587" w:rsidP="00B66299">
            <w:pPr>
              <w:jc w:val="distribute"/>
              <w:rPr>
                <w:highlight w:val="yellow"/>
              </w:rPr>
            </w:pPr>
          </w:p>
        </w:tc>
      </w:tr>
      <w:tr w:rsidR="00AB1587" w:rsidRPr="00055A78" w14:paraId="37008A19" w14:textId="77777777" w:rsidTr="00B66299">
        <w:trPr>
          <w:trHeight w:val="227"/>
        </w:trPr>
        <w:tc>
          <w:tcPr>
            <w:tcW w:w="1612" w:type="dxa"/>
            <w:vMerge/>
          </w:tcPr>
          <w:p w14:paraId="49137478" w14:textId="77777777" w:rsidR="00AB1587" w:rsidRPr="00055A78" w:rsidRDefault="00AB1587" w:rsidP="00B66299">
            <w:pPr>
              <w:rPr>
                <w:spacing w:val="45"/>
              </w:rPr>
            </w:pPr>
          </w:p>
        </w:tc>
        <w:tc>
          <w:tcPr>
            <w:tcW w:w="1848" w:type="dxa"/>
          </w:tcPr>
          <w:p w14:paraId="0A67EE6C" w14:textId="77777777" w:rsidR="00AB1587" w:rsidRPr="00055A78" w:rsidRDefault="00AB1587" w:rsidP="00B66299">
            <w:pPr>
              <w:spacing w:line="276" w:lineRule="auto"/>
              <w:jc w:val="center"/>
            </w:pPr>
            <w:r w:rsidRPr="00055A78">
              <w:rPr>
                <w:rFonts w:hint="eastAsia"/>
              </w:rPr>
              <w:t>住　　　　　所</w:t>
            </w:r>
          </w:p>
        </w:tc>
        <w:tc>
          <w:tcPr>
            <w:tcW w:w="5319" w:type="dxa"/>
            <w:gridSpan w:val="2"/>
          </w:tcPr>
          <w:p w14:paraId="50325C02" w14:textId="77777777" w:rsidR="00AB1587" w:rsidRPr="00055A78" w:rsidRDefault="00AB1587" w:rsidP="00B66299">
            <w:pPr>
              <w:rPr>
                <w:rFonts w:ascii="ＭＳ 明朝" w:hAnsi="ＭＳ 明朝"/>
              </w:rPr>
            </w:pPr>
          </w:p>
        </w:tc>
      </w:tr>
      <w:tr w:rsidR="00AB1587" w:rsidRPr="00055A78" w14:paraId="08653D75" w14:textId="77777777" w:rsidTr="00B66299">
        <w:trPr>
          <w:trHeight w:val="158"/>
        </w:trPr>
        <w:tc>
          <w:tcPr>
            <w:tcW w:w="1612" w:type="dxa"/>
            <w:vMerge/>
          </w:tcPr>
          <w:p w14:paraId="2ABEC4F7" w14:textId="77777777" w:rsidR="00AB1587" w:rsidRPr="00055A78" w:rsidRDefault="00AB1587" w:rsidP="00B66299">
            <w:pPr>
              <w:rPr>
                <w:spacing w:val="45"/>
              </w:rPr>
            </w:pPr>
          </w:p>
        </w:tc>
        <w:tc>
          <w:tcPr>
            <w:tcW w:w="1848" w:type="dxa"/>
          </w:tcPr>
          <w:p w14:paraId="7396F013" w14:textId="77777777" w:rsidR="00AB1587" w:rsidRPr="00055A78" w:rsidRDefault="00AB1587" w:rsidP="00B66299">
            <w:pPr>
              <w:jc w:val="distribute"/>
            </w:pPr>
            <w:r w:rsidRPr="00055A78">
              <w:rPr>
                <w:rFonts w:hint="eastAsia"/>
              </w:rPr>
              <w:t>生年月日</w:t>
            </w:r>
          </w:p>
        </w:tc>
        <w:tc>
          <w:tcPr>
            <w:tcW w:w="5319" w:type="dxa"/>
            <w:gridSpan w:val="2"/>
          </w:tcPr>
          <w:p w14:paraId="0084F986" w14:textId="77777777" w:rsidR="00AB1587" w:rsidRPr="00055A78" w:rsidRDefault="00AB1587" w:rsidP="00B66299"/>
        </w:tc>
      </w:tr>
      <w:tr w:rsidR="00AB1587" w:rsidRPr="00055A78" w14:paraId="69523002" w14:textId="77777777" w:rsidTr="00B66299">
        <w:trPr>
          <w:trHeight w:val="158"/>
        </w:trPr>
        <w:tc>
          <w:tcPr>
            <w:tcW w:w="1612" w:type="dxa"/>
            <w:vMerge/>
          </w:tcPr>
          <w:p w14:paraId="2EF378B0" w14:textId="77777777" w:rsidR="00AB1587" w:rsidRPr="00055A78" w:rsidRDefault="00AB1587" w:rsidP="00B66299">
            <w:pPr>
              <w:rPr>
                <w:spacing w:val="45"/>
              </w:rPr>
            </w:pPr>
          </w:p>
        </w:tc>
        <w:tc>
          <w:tcPr>
            <w:tcW w:w="1848" w:type="dxa"/>
          </w:tcPr>
          <w:p w14:paraId="4D69CC58" w14:textId="77777777" w:rsidR="00AB1587" w:rsidRPr="00055A78" w:rsidRDefault="00AB1587" w:rsidP="00B66299">
            <w:pPr>
              <w:jc w:val="distribute"/>
            </w:pPr>
            <w:r w:rsidRPr="00055A78">
              <w:rPr>
                <w:rFonts w:hint="eastAsia"/>
              </w:rPr>
              <w:t>個人番号</w:t>
            </w:r>
          </w:p>
        </w:tc>
        <w:tc>
          <w:tcPr>
            <w:tcW w:w="5319" w:type="dxa"/>
            <w:gridSpan w:val="2"/>
          </w:tcPr>
          <w:p w14:paraId="6ED12A57" w14:textId="77777777" w:rsidR="00AB1587" w:rsidRPr="00055A78" w:rsidRDefault="00AB1587" w:rsidP="00B66299"/>
        </w:tc>
      </w:tr>
      <w:tr w:rsidR="00AB1587" w:rsidRPr="00055A78" w14:paraId="674C5DCB" w14:textId="77777777" w:rsidTr="00B66299">
        <w:trPr>
          <w:trHeight w:val="180"/>
        </w:trPr>
        <w:tc>
          <w:tcPr>
            <w:tcW w:w="1612" w:type="dxa"/>
            <w:vMerge/>
          </w:tcPr>
          <w:p w14:paraId="1108A5DB" w14:textId="77777777" w:rsidR="00AB1587" w:rsidRPr="00055A78" w:rsidRDefault="00AB1587" w:rsidP="00B66299">
            <w:pPr>
              <w:rPr>
                <w:spacing w:val="45"/>
              </w:rPr>
            </w:pPr>
          </w:p>
        </w:tc>
        <w:tc>
          <w:tcPr>
            <w:tcW w:w="1848" w:type="dxa"/>
          </w:tcPr>
          <w:p w14:paraId="13CF6FF8" w14:textId="77777777" w:rsidR="00AB1587" w:rsidRPr="00055A78" w:rsidRDefault="00AB1587" w:rsidP="00B66299">
            <w:pPr>
              <w:jc w:val="distribute"/>
            </w:pPr>
            <w:r w:rsidRPr="00055A78">
              <w:rPr>
                <w:rFonts w:hint="eastAsia"/>
              </w:rPr>
              <w:t>電話番号</w:t>
            </w:r>
          </w:p>
        </w:tc>
        <w:tc>
          <w:tcPr>
            <w:tcW w:w="5319" w:type="dxa"/>
            <w:gridSpan w:val="2"/>
          </w:tcPr>
          <w:p w14:paraId="1807336B" w14:textId="77777777" w:rsidR="00AB1587" w:rsidRPr="00055A78" w:rsidRDefault="00AB1587" w:rsidP="00B66299"/>
        </w:tc>
      </w:tr>
      <w:tr w:rsidR="00AB1587" w:rsidRPr="00055A78" w14:paraId="29DDAC11" w14:textId="77777777" w:rsidTr="00B66299">
        <w:trPr>
          <w:gridAfter w:val="1"/>
          <w:wAfter w:w="6" w:type="dxa"/>
          <w:trHeight w:val="369"/>
        </w:trPr>
        <w:tc>
          <w:tcPr>
            <w:tcW w:w="3460" w:type="dxa"/>
            <w:gridSpan w:val="2"/>
          </w:tcPr>
          <w:p w14:paraId="77B73159" w14:textId="77777777" w:rsidR="00AB1587" w:rsidRPr="00055A78" w:rsidRDefault="00AB1587" w:rsidP="00B66299">
            <w:pPr>
              <w:jc w:val="distribute"/>
              <w:rPr>
                <w:rFonts w:asciiTheme="minorEastAsia" w:eastAsiaTheme="minorEastAsia" w:hAnsiTheme="minorEastAsia"/>
              </w:rPr>
            </w:pPr>
            <w:r w:rsidRPr="00055A78">
              <w:rPr>
                <w:rFonts w:ascii="ＭＳ 明朝" w:hAnsi="ＭＳ 明朝" w:hint="eastAsia"/>
                <w:kern w:val="0"/>
              </w:rPr>
              <w:t>出産</w:t>
            </w:r>
            <w:r>
              <w:rPr>
                <w:rFonts w:ascii="ＭＳ 明朝" w:hAnsi="ＭＳ 明朝" w:hint="eastAsia"/>
                <w:kern w:val="0"/>
              </w:rPr>
              <w:t>の</w:t>
            </w:r>
            <w:r w:rsidRPr="00055A78">
              <w:rPr>
                <w:rFonts w:ascii="ＭＳ 明朝" w:hAnsi="ＭＳ 明朝" w:hint="eastAsia"/>
                <w:kern w:val="0"/>
              </w:rPr>
              <w:t>予定日又は出産</w:t>
            </w:r>
            <w:r>
              <w:rPr>
                <w:rFonts w:ascii="ＭＳ 明朝" w:hAnsi="ＭＳ 明朝" w:hint="eastAsia"/>
                <w:kern w:val="0"/>
              </w:rPr>
              <w:t>の</w:t>
            </w:r>
            <w:r w:rsidRPr="00055A78">
              <w:rPr>
                <w:rFonts w:ascii="ＭＳ 明朝" w:hAnsi="ＭＳ 明朝" w:hint="eastAsia"/>
                <w:kern w:val="0"/>
              </w:rPr>
              <w:t>日</w:t>
            </w:r>
          </w:p>
        </w:tc>
        <w:tc>
          <w:tcPr>
            <w:tcW w:w="5313" w:type="dxa"/>
          </w:tcPr>
          <w:p w14:paraId="49ED2628" w14:textId="77777777" w:rsidR="00AB1587" w:rsidRPr="00055A78" w:rsidRDefault="00AB1587" w:rsidP="00B66299">
            <w:pPr>
              <w:jc w:val="left"/>
              <w:rPr>
                <w:rFonts w:asciiTheme="minorEastAsia" w:eastAsiaTheme="minorEastAsia" w:hAnsiTheme="minorEastAsia"/>
              </w:rPr>
            </w:pPr>
          </w:p>
        </w:tc>
      </w:tr>
      <w:tr w:rsidR="00AB1587" w:rsidRPr="00055A78" w14:paraId="607082DD" w14:textId="77777777" w:rsidTr="00B66299">
        <w:trPr>
          <w:gridAfter w:val="1"/>
          <w:wAfter w:w="6" w:type="dxa"/>
        </w:trPr>
        <w:tc>
          <w:tcPr>
            <w:tcW w:w="3460" w:type="dxa"/>
            <w:gridSpan w:val="2"/>
          </w:tcPr>
          <w:p w14:paraId="381ED25B" w14:textId="77777777" w:rsidR="00AB1587" w:rsidRPr="00055A78" w:rsidRDefault="00AB1587" w:rsidP="00B66299">
            <w:pPr>
              <w:jc w:val="distribute"/>
              <w:rPr>
                <w:rFonts w:ascii="ＭＳ 明朝" w:hAnsi="ＭＳ 明朝"/>
              </w:rPr>
            </w:pPr>
            <w:r w:rsidRPr="00055A78">
              <w:rPr>
                <w:rFonts w:ascii="ＭＳ 明朝" w:hAnsi="ＭＳ 明朝" w:hint="eastAsia"/>
              </w:rPr>
              <w:t>単胎妊娠又は多胎妊娠の別</w:t>
            </w:r>
          </w:p>
        </w:tc>
        <w:tc>
          <w:tcPr>
            <w:tcW w:w="5313" w:type="dxa"/>
          </w:tcPr>
          <w:p w14:paraId="1178C028" w14:textId="77777777" w:rsidR="00AB1587" w:rsidRPr="00055A78" w:rsidRDefault="00AB1587" w:rsidP="00B66299">
            <w:pPr>
              <w:jc w:val="center"/>
            </w:pPr>
            <w:r w:rsidRPr="00055A78">
              <w:rPr>
                <w:rFonts w:hint="eastAsia"/>
              </w:rPr>
              <w:t>単胎　・　多胎</w:t>
            </w:r>
          </w:p>
        </w:tc>
      </w:tr>
      <w:tr w:rsidR="00AB1587" w:rsidRPr="00055A78" w14:paraId="07298344" w14:textId="77777777" w:rsidTr="00B66299">
        <w:trPr>
          <w:gridAfter w:val="1"/>
          <w:wAfter w:w="6" w:type="dxa"/>
        </w:trPr>
        <w:tc>
          <w:tcPr>
            <w:tcW w:w="3460" w:type="dxa"/>
            <w:gridSpan w:val="2"/>
            <w:vAlign w:val="center"/>
          </w:tcPr>
          <w:p w14:paraId="57594B4D" w14:textId="77777777" w:rsidR="00AB1587" w:rsidRPr="00055A78" w:rsidRDefault="00AB1587" w:rsidP="00B66299">
            <w:pPr>
              <w:jc w:val="center"/>
              <w:rPr>
                <w:rFonts w:ascii="ＭＳ 明朝" w:hAnsi="ＭＳ 明朝"/>
              </w:rPr>
            </w:pPr>
            <w:r>
              <w:rPr>
                <w:rFonts w:ascii="ＭＳ 明朝" w:hAnsi="ＭＳ 明朝" w:hint="eastAsia"/>
              </w:rPr>
              <w:t>備　　　　　　　考</w:t>
            </w:r>
          </w:p>
        </w:tc>
        <w:tc>
          <w:tcPr>
            <w:tcW w:w="5313" w:type="dxa"/>
          </w:tcPr>
          <w:p w14:paraId="17AA9BD9" w14:textId="77777777" w:rsidR="00AB1587" w:rsidRPr="00055A78" w:rsidRDefault="00AB1587" w:rsidP="00B66299">
            <w:pPr>
              <w:jc w:val="center"/>
            </w:pPr>
          </w:p>
        </w:tc>
      </w:tr>
      <w:tr w:rsidR="00AB1587" w:rsidRPr="00055A78" w14:paraId="2EA503F3" w14:textId="77777777" w:rsidTr="00B66299">
        <w:trPr>
          <w:trHeight w:val="3737"/>
        </w:trPr>
        <w:tc>
          <w:tcPr>
            <w:tcW w:w="8779" w:type="dxa"/>
            <w:gridSpan w:val="4"/>
            <w:tcBorders>
              <w:left w:val="nil"/>
              <w:bottom w:val="nil"/>
              <w:right w:val="nil"/>
            </w:tcBorders>
            <w:tcMar>
              <w:left w:w="0" w:type="dxa"/>
              <w:right w:w="0" w:type="dxa"/>
            </w:tcMar>
          </w:tcPr>
          <w:p w14:paraId="5E9D7A5A" w14:textId="77777777" w:rsidR="00AB1587" w:rsidRPr="00055A78" w:rsidRDefault="00AB1587" w:rsidP="00B66299">
            <w:pPr>
              <w:rPr>
                <w:rFonts w:ascii="ＭＳ 明朝" w:hAnsi="ＭＳ 明朝"/>
              </w:rPr>
            </w:pPr>
            <w:r w:rsidRPr="00055A78">
              <w:rPr>
                <w:rFonts w:ascii="ＭＳ 明朝" w:hAnsi="ＭＳ 明朝" w:hint="eastAsia"/>
              </w:rPr>
              <w:t>（注意事項）</w:t>
            </w:r>
          </w:p>
          <w:p w14:paraId="5A6BC6CE" w14:textId="77777777" w:rsidR="00AB1587" w:rsidRPr="00055A78" w:rsidRDefault="00AB1587" w:rsidP="00B66299">
            <w:pPr>
              <w:rPr>
                <w:rFonts w:ascii="ＭＳ 明朝" w:hAnsi="ＭＳ 明朝"/>
              </w:rPr>
            </w:pPr>
            <w:r w:rsidRPr="00055A78">
              <w:rPr>
                <w:rFonts w:ascii="ＭＳ 明朝" w:hAnsi="ＭＳ 明朝" w:hint="eastAsia"/>
              </w:rPr>
              <w:t xml:space="preserve">１　</w:t>
            </w:r>
            <w:r>
              <w:rPr>
                <w:rFonts w:ascii="ＭＳ 明朝" w:hAnsi="ＭＳ 明朝" w:hint="eastAsia"/>
              </w:rPr>
              <w:t>この届</w:t>
            </w:r>
            <w:r w:rsidRPr="00055A78">
              <w:rPr>
                <w:rFonts w:ascii="ＭＳ 明朝" w:hAnsi="ＭＳ 明朝" w:hint="eastAsia"/>
              </w:rPr>
              <w:t>書は、出産</w:t>
            </w:r>
            <w:r>
              <w:rPr>
                <w:rFonts w:ascii="ＭＳ 明朝" w:hAnsi="ＭＳ 明朝" w:hint="eastAsia"/>
              </w:rPr>
              <w:t>の予定日の６</w:t>
            </w:r>
            <w:r w:rsidRPr="00055A78">
              <w:rPr>
                <w:rFonts w:ascii="ＭＳ 明朝" w:hAnsi="ＭＳ 明朝" w:hint="eastAsia"/>
              </w:rPr>
              <w:t>月前から提出することができます。</w:t>
            </w:r>
          </w:p>
          <w:p w14:paraId="73B6AD31" w14:textId="77777777" w:rsidR="00AB1587" w:rsidRPr="00055A78" w:rsidRDefault="00AB1587" w:rsidP="00B66299">
            <w:pPr>
              <w:ind w:left="231" w:hangingChars="100" w:hanging="231"/>
              <w:rPr>
                <w:rFonts w:ascii="ＭＳ 明朝" w:hAnsi="ＭＳ 明朝"/>
              </w:rPr>
            </w:pPr>
            <w:r w:rsidRPr="00055A78">
              <w:rPr>
                <w:rFonts w:ascii="ＭＳ 明朝" w:hAnsi="ＭＳ 明朝" w:hint="eastAsia"/>
              </w:rPr>
              <w:t xml:space="preserve">２　</w:t>
            </w:r>
            <w:r>
              <w:rPr>
                <w:rFonts w:ascii="ＭＳ 明朝" w:hAnsi="ＭＳ 明朝" w:hint="eastAsia"/>
              </w:rPr>
              <w:t>出産後にこの届</w:t>
            </w:r>
            <w:r w:rsidRPr="00055A78">
              <w:rPr>
                <w:rFonts w:ascii="ＭＳ 明朝" w:hAnsi="ＭＳ 明朝" w:hint="eastAsia"/>
              </w:rPr>
              <w:t>書を提出する場合は、出産</w:t>
            </w:r>
            <w:r>
              <w:rPr>
                <w:rFonts w:ascii="ＭＳ 明朝" w:hAnsi="ＭＳ 明朝" w:hint="eastAsia"/>
              </w:rPr>
              <w:t>の</w:t>
            </w:r>
            <w:r w:rsidRPr="00055A78">
              <w:rPr>
                <w:rFonts w:ascii="ＭＳ 明朝" w:hAnsi="ＭＳ 明朝" w:hint="eastAsia"/>
              </w:rPr>
              <w:t>予定日の代わりに出産</w:t>
            </w:r>
            <w:r>
              <w:rPr>
                <w:rFonts w:ascii="ＭＳ 明朝" w:hAnsi="ＭＳ 明朝" w:hint="eastAsia"/>
              </w:rPr>
              <w:t>の</w:t>
            </w:r>
            <w:r w:rsidRPr="00055A78">
              <w:rPr>
                <w:rFonts w:ascii="ＭＳ 明朝" w:hAnsi="ＭＳ 明朝" w:hint="eastAsia"/>
              </w:rPr>
              <w:t>日を記入してください。なお、以前お住まいの市町村に産前産後期間の国民健康保険料（税）</w:t>
            </w:r>
            <w:r>
              <w:rPr>
                <w:rFonts w:ascii="ＭＳ 明朝" w:hAnsi="ＭＳ 明朝" w:hint="eastAsia"/>
              </w:rPr>
              <w:t>減額</w:t>
            </w:r>
            <w:r w:rsidRPr="00055A78">
              <w:rPr>
                <w:rFonts w:ascii="ＭＳ 明朝" w:hAnsi="ＭＳ 明朝" w:hint="eastAsia"/>
              </w:rPr>
              <w:t>について届け出ていた場合は、その際に届け出た出産</w:t>
            </w:r>
            <w:r>
              <w:rPr>
                <w:rFonts w:ascii="ＭＳ 明朝" w:hAnsi="ＭＳ 明朝" w:hint="eastAsia"/>
              </w:rPr>
              <w:t>の</w:t>
            </w:r>
            <w:r w:rsidRPr="00055A78">
              <w:rPr>
                <w:rFonts w:ascii="ＭＳ 明朝" w:hAnsi="ＭＳ 明朝" w:hint="eastAsia"/>
              </w:rPr>
              <w:t>予定日又は出産</w:t>
            </w:r>
            <w:r>
              <w:rPr>
                <w:rFonts w:ascii="ＭＳ 明朝" w:hAnsi="ＭＳ 明朝" w:hint="eastAsia"/>
              </w:rPr>
              <w:t>の</w:t>
            </w:r>
            <w:r w:rsidRPr="00055A78">
              <w:rPr>
                <w:rFonts w:ascii="ＭＳ 明朝" w:hAnsi="ＭＳ 明朝" w:hint="eastAsia"/>
              </w:rPr>
              <w:t>日を記入してください。</w:t>
            </w:r>
          </w:p>
          <w:p w14:paraId="421F2145" w14:textId="77777777" w:rsidR="00AB1587" w:rsidRPr="00055A78" w:rsidRDefault="00AB1587" w:rsidP="00B66299">
            <w:pPr>
              <w:rPr>
                <w:rFonts w:ascii="ＭＳ 明朝" w:hAnsi="ＭＳ 明朝"/>
              </w:rPr>
            </w:pPr>
            <w:r w:rsidRPr="00055A78">
              <w:rPr>
                <w:rFonts w:ascii="ＭＳ 明朝" w:hAnsi="ＭＳ 明朝" w:hint="eastAsia"/>
              </w:rPr>
              <w:t xml:space="preserve">３　</w:t>
            </w:r>
            <w:r>
              <w:rPr>
                <w:rFonts w:ascii="ＭＳ 明朝" w:hAnsi="ＭＳ 明朝" w:hint="eastAsia"/>
              </w:rPr>
              <w:t>届出に当たっては、この届</w:t>
            </w:r>
            <w:r w:rsidRPr="00055A78">
              <w:rPr>
                <w:rFonts w:ascii="ＭＳ 明朝" w:hAnsi="ＭＳ 明朝" w:hint="eastAsia"/>
              </w:rPr>
              <w:t>書に次の書類を添えてください。</w:t>
            </w:r>
          </w:p>
          <w:p w14:paraId="3F4C2045" w14:textId="77777777" w:rsidR="00AB1587" w:rsidRDefault="00AB1587" w:rsidP="00B66299">
            <w:pPr>
              <w:ind w:left="462" w:hangingChars="200" w:hanging="462"/>
              <w:rPr>
                <w:rFonts w:ascii="ＭＳ 明朝" w:hAnsi="ＭＳ 明朝"/>
              </w:rPr>
            </w:pPr>
            <w:r w:rsidRPr="00055A78">
              <w:rPr>
                <w:rFonts w:ascii="ＭＳ 明朝" w:hAnsi="ＭＳ 明朝" w:hint="eastAsia"/>
              </w:rPr>
              <w:t xml:space="preserve">　⑴　出産</w:t>
            </w:r>
            <w:r>
              <w:rPr>
                <w:rFonts w:ascii="ＭＳ 明朝" w:hAnsi="ＭＳ 明朝" w:hint="eastAsia"/>
              </w:rPr>
              <w:t>の</w:t>
            </w:r>
            <w:r w:rsidRPr="00055A78">
              <w:rPr>
                <w:rFonts w:ascii="ＭＳ 明朝" w:hAnsi="ＭＳ 明朝" w:hint="eastAsia"/>
              </w:rPr>
              <w:t>予定日を確認することができる書類</w:t>
            </w:r>
          </w:p>
          <w:p w14:paraId="667EC67D" w14:textId="77777777" w:rsidR="00AB1587" w:rsidRPr="00AB1587" w:rsidRDefault="00AB1587" w:rsidP="00B66299">
            <w:pPr>
              <w:ind w:leftChars="200" w:left="462"/>
              <w:rPr>
                <w:rFonts w:ascii="ＭＳ 明朝" w:hAnsi="ＭＳ 明朝"/>
              </w:rPr>
            </w:pPr>
            <w:r w:rsidRPr="00AB1587">
              <w:rPr>
                <w:rFonts w:ascii="ＭＳ 明朝" w:hAnsi="ＭＳ 明朝" w:hint="eastAsia"/>
              </w:rPr>
              <w:t>（出産後に届出を行う場合は、出産の日を確認することができる書類）</w:t>
            </w:r>
          </w:p>
          <w:p w14:paraId="289197EE" w14:textId="77777777" w:rsidR="00AB1587" w:rsidRPr="00AB1587" w:rsidRDefault="00AB1587" w:rsidP="00B66299">
            <w:pPr>
              <w:jc w:val="left"/>
              <w:rPr>
                <w:rFonts w:ascii="ＭＳ 明朝" w:hAnsi="ＭＳ 明朝"/>
              </w:rPr>
            </w:pPr>
            <w:r w:rsidRPr="00AB1587">
              <w:rPr>
                <w:rFonts w:ascii="ＭＳ 明朝" w:hAnsi="ＭＳ 明朝" w:hint="eastAsia"/>
              </w:rPr>
              <w:t xml:space="preserve">　⑵　単胎妊娠又は多胎妊娠の別を確認することができる書類</w:t>
            </w:r>
          </w:p>
          <w:p w14:paraId="747E5C3A" w14:textId="77777777" w:rsidR="00AB1587" w:rsidRPr="00055A78" w:rsidRDefault="00AB1587" w:rsidP="00B66299">
            <w:pPr>
              <w:ind w:left="462" w:hangingChars="200" w:hanging="462"/>
              <w:jc w:val="left"/>
            </w:pPr>
            <w:r w:rsidRPr="00AB1587">
              <w:rPr>
                <w:rFonts w:ascii="ＭＳ 明朝" w:hAnsi="ＭＳ 明朝" w:hint="eastAsia"/>
              </w:rPr>
              <w:t xml:space="preserve">　⑶　出産後に届出を行う場合には、出産した被保険者と当該出産に係る子との身分関係を明らかにすることができる書類</w:t>
            </w:r>
          </w:p>
        </w:tc>
      </w:tr>
    </w:tbl>
    <w:p w14:paraId="023CA086" w14:textId="3D5783D4" w:rsidR="007F434B" w:rsidRPr="00B66299" w:rsidRDefault="007F434B" w:rsidP="006C326E">
      <w:pPr>
        <w:kinsoku w:val="0"/>
        <w:overflowPunct w:val="0"/>
        <w:ind w:rightChars="196" w:right="452"/>
        <w:rPr>
          <w:rFonts w:ascii="ＭＳ 明朝" w:hAnsi="ＭＳ 明朝"/>
        </w:rPr>
      </w:pPr>
    </w:p>
    <w:sectPr w:rsidR="007F434B" w:rsidRPr="00B66299" w:rsidSect="00912C94">
      <w:pgSz w:w="11906" w:h="16838" w:code="9"/>
      <w:pgMar w:top="1418" w:right="794" w:bottom="737" w:left="1418" w:header="851" w:footer="992" w:gutter="0"/>
      <w:cols w:space="425"/>
      <w:docGrid w:type="linesAndChars" w:linePitch="407" w:charSpace="2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48BCC" w14:textId="77777777" w:rsidR="009451C9" w:rsidRDefault="009451C9"/>
    <w:p w14:paraId="2103C39D" w14:textId="77777777" w:rsidR="009451C9" w:rsidRDefault="009451C9">
      <w:r>
        <w:separator/>
      </w:r>
    </w:p>
  </w:endnote>
  <w:endnote w:type="continuationSeparator" w:id="0">
    <w:p w14:paraId="0A434412" w14:textId="77777777" w:rsidR="009451C9" w:rsidRDefault="009451C9"/>
    <w:p w14:paraId="51972FE5" w14:textId="77777777" w:rsidR="009451C9" w:rsidRDefault="0094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D054C" w14:textId="77777777" w:rsidR="009451C9" w:rsidRDefault="009451C9">
      <w:pPr>
        <w:ind w:left="220" w:rightChars="23" w:right="51" w:hangingChars="100" w:hanging="220"/>
        <w:rPr>
          <w:rFonts w:ascii="ＭＳ 明朝" w:hAnsi="ＭＳ 明朝"/>
        </w:rPr>
      </w:pPr>
    </w:p>
    <w:p w14:paraId="5E311F02" w14:textId="77777777" w:rsidR="009451C9" w:rsidRDefault="009451C9">
      <w:r>
        <w:separator/>
      </w:r>
    </w:p>
  </w:footnote>
  <w:footnote w:type="continuationSeparator" w:id="0">
    <w:p w14:paraId="3B9A3601" w14:textId="77777777" w:rsidR="009451C9" w:rsidRDefault="009451C9"/>
    <w:p w14:paraId="261698A9" w14:textId="77777777" w:rsidR="009451C9" w:rsidRDefault="00945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659E4"/>
    <w:multiLevelType w:val="hybridMultilevel"/>
    <w:tmpl w:val="85A46870"/>
    <w:lvl w:ilvl="0" w:tplc="95369C8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357"/>
  <w:doNotHyphenateCaps/>
  <w:drawingGridHorizontalSpacing w:val="231"/>
  <w:drawingGridVerticalSpacing w:val="407"/>
  <w:noPunctuationKerning/>
  <w:characterSpacingControl w:val="doNotCompress"/>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B4"/>
    <w:rsid w:val="000113A1"/>
    <w:rsid w:val="000144AE"/>
    <w:rsid w:val="00041F24"/>
    <w:rsid w:val="00071844"/>
    <w:rsid w:val="00071887"/>
    <w:rsid w:val="00084F46"/>
    <w:rsid w:val="000B13ED"/>
    <w:rsid w:val="000B56B9"/>
    <w:rsid w:val="000C7C12"/>
    <w:rsid w:val="000D1971"/>
    <w:rsid w:val="000E20D9"/>
    <w:rsid w:val="000F2416"/>
    <w:rsid w:val="00112D9F"/>
    <w:rsid w:val="00134B5E"/>
    <w:rsid w:val="0014664F"/>
    <w:rsid w:val="00146710"/>
    <w:rsid w:val="0015069B"/>
    <w:rsid w:val="0016709F"/>
    <w:rsid w:val="001717C0"/>
    <w:rsid w:val="001C46C7"/>
    <w:rsid w:val="001E1583"/>
    <w:rsid w:val="00202D9E"/>
    <w:rsid w:val="00212A7E"/>
    <w:rsid w:val="002240A1"/>
    <w:rsid w:val="00233B54"/>
    <w:rsid w:val="00266F01"/>
    <w:rsid w:val="002B3745"/>
    <w:rsid w:val="002B3DDA"/>
    <w:rsid w:val="00307FE7"/>
    <w:rsid w:val="0032373D"/>
    <w:rsid w:val="0032468F"/>
    <w:rsid w:val="00326E7F"/>
    <w:rsid w:val="00342503"/>
    <w:rsid w:val="00361DBA"/>
    <w:rsid w:val="003A08E0"/>
    <w:rsid w:val="003A6A7B"/>
    <w:rsid w:val="00404E94"/>
    <w:rsid w:val="00432851"/>
    <w:rsid w:val="00443036"/>
    <w:rsid w:val="00474F3E"/>
    <w:rsid w:val="004A1FD9"/>
    <w:rsid w:val="004A7C60"/>
    <w:rsid w:val="004C12C8"/>
    <w:rsid w:val="00506D53"/>
    <w:rsid w:val="00575DB8"/>
    <w:rsid w:val="005A7946"/>
    <w:rsid w:val="005B2C3E"/>
    <w:rsid w:val="005B47DC"/>
    <w:rsid w:val="005C5606"/>
    <w:rsid w:val="005C7F4E"/>
    <w:rsid w:val="005D4088"/>
    <w:rsid w:val="005D4B5B"/>
    <w:rsid w:val="005D51B8"/>
    <w:rsid w:val="005D5FA7"/>
    <w:rsid w:val="005E72A2"/>
    <w:rsid w:val="006257C6"/>
    <w:rsid w:val="006273F6"/>
    <w:rsid w:val="00662883"/>
    <w:rsid w:val="00681D7D"/>
    <w:rsid w:val="0068322D"/>
    <w:rsid w:val="006C05A3"/>
    <w:rsid w:val="006C326E"/>
    <w:rsid w:val="006C5E7D"/>
    <w:rsid w:val="006D5362"/>
    <w:rsid w:val="006E0B8E"/>
    <w:rsid w:val="007157C7"/>
    <w:rsid w:val="007230A9"/>
    <w:rsid w:val="007260D8"/>
    <w:rsid w:val="007271E3"/>
    <w:rsid w:val="00730089"/>
    <w:rsid w:val="00754AF5"/>
    <w:rsid w:val="00760924"/>
    <w:rsid w:val="00773E1E"/>
    <w:rsid w:val="00792038"/>
    <w:rsid w:val="007B0A0E"/>
    <w:rsid w:val="007E6E29"/>
    <w:rsid w:val="007E7B95"/>
    <w:rsid w:val="007F399C"/>
    <w:rsid w:val="007F434B"/>
    <w:rsid w:val="00805EA4"/>
    <w:rsid w:val="00807E0B"/>
    <w:rsid w:val="008150D4"/>
    <w:rsid w:val="008158ED"/>
    <w:rsid w:val="0082250C"/>
    <w:rsid w:val="00835A2C"/>
    <w:rsid w:val="00853FCA"/>
    <w:rsid w:val="008728B1"/>
    <w:rsid w:val="00882A8F"/>
    <w:rsid w:val="008A4696"/>
    <w:rsid w:val="008C17DC"/>
    <w:rsid w:val="008C4130"/>
    <w:rsid w:val="008F1FD6"/>
    <w:rsid w:val="00900F8A"/>
    <w:rsid w:val="00912C94"/>
    <w:rsid w:val="009451C9"/>
    <w:rsid w:val="00954461"/>
    <w:rsid w:val="009730D8"/>
    <w:rsid w:val="00982756"/>
    <w:rsid w:val="0099174E"/>
    <w:rsid w:val="009A2E99"/>
    <w:rsid w:val="009B7876"/>
    <w:rsid w:val="009C1149"/>
    <w:rsid w:val="009C5848"/>
    <w:rsid w:val="009E1D40"/>
    <w:rsid w:val="00A51BA9"/>
    <w:rsid w:val="00A64EB7"/>
    <w:rsid w:val="00A83F18"/>
    <w:rsid w:val="00AA0E70"/>
    <w:rsid w:val="00AB13AB"/>
    <w:rsid w:val="00AB1587"/>
    <w:rsid w:val="00AE5A73"/>
    <w:rsid w:val="00B31373"/>
    <w:rsid w:val="00B32FD0"/>
    <w:rsid w:val="00B613C9"/>
    <w:rsid w:val="00B66299"/>
    <w:rsid w:val="00BB6581"/>
    <w:rsid w:val="00BB769D"/>
    <w:rsid w:val="00BD6B75"/>
    <w:rsid w:val="00BF542C"/>
    <w:rsid w:val="00C22DB4"/>
    <w:rsid w:val="00C371E8"/>
    <w:rsid w:val="00C62712"/>
    <w:rsid w:val="00C75CF8"/>
    <w:rsid w:val="00CB29E2"/>
    <w:rsid w:val="00CC1A64"/>
    <w:rsid w:val="00CD713E"/>
    <w:rsid w:val="00CE1F13"/>
    <w:rsid w:val="00D23E73"/>
    <w:rsid w:val="00D26EAD"/>
    <w:rsid w:val="00D42ACE"/>
    <w:rsid w:val="00D574B3"/>
    <w:rsid w:val="00D628E8"/>
    <w:rsid w:val="00D668F2"/>
    <w:rsid w:val="00D74D53"/>
    <w:rsid w:val="00DC1565"/>
    <w:rsid w:val="00DD3BE5"/>
    <w:rsid w:val="00DD40C1"/>
    <w:rsid w:val="00DD7FD5"/>
    <w:rsid w:val="00DE6EB4"/>
    <w:rsid w:val="00DF04B6"/>
    <w:rsid w:val="00E103EE"/>
    <w:rsid w:val="00E23936"/>
    <w:rsid w:val="00E25200"/>
    <w:rsid w:val="00E30A0E"/>
    <w:rsid w:val="00E46420"/>
    <w:rsid w:val="00E62A97"/>
    <w:rsid w:val="00E8401C"/>
    <w:rsid w:val="00E97EDE"/>
    <w:rsid w:val="00EC7B20"/>
    <w:rsid w:val="00ED4B4B"/>
    <w:rsid w:val="00ED5461"/>
    <w:rsid w:val="00EE37B4"/>
    <w:rsid w:val="00F40C4A"/>
    <w:rsid w:val="00F56138"/>
    <w:rsid w:val="00F63D0B"/>
    <w:rsid w:val="00F77ADA"/>
    <w:rsid w:val="00FB46CF"/>
    <w:rsid w:val="00FD009E"/>
    <w:rsid w:val="00FD53E8"/>
    <w:rsid w:val="00FE2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14:docId w14:val="5567EC8B"/>
  <w15:chartTrackingRefBased/>
  <w15:docId w15:val="{B83FC87E-B616-4A36-8E9A-C6D7E9C7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table" w:styleId="a4">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sysWin">
    <w:name w:val="Oasys/Win"/>
    <w:pPr>
      <w:widowControl w:val="0"/>
      <w:wordWrap w:val="0"/>
      <w:autoSpaceDE w:val="0"/>
      <w:autoSpaceDN w:val="0"/>
      <w:adjustRightInd w:val="0"/>
      <w:spacing w:line="405" w:lineRule="atLeast"/>
      <w:jc w:val="both"/>
    </w:pPr>
    <w:rPr>
      <w:rFonts w:ascii="ＭＳ 明朝" w:cs="ＭＳ 明朝"/>
      <w:spacing w:val="-5"/>
      <w:sz w:val="21"/>
      <w:szCs w:val="21"/>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2"/>
      <w:szCs w:val="22"/>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2"/>
      <w:szCs w:val="22"/>
    </w:rPr>
  </w:style>
  <w:style w:type="character" w:styleId="a9">
    <w:name w:val="annotation reference"/>
    <w:uiPriority w:val="99"/>
    <w:semiHidden/>
    <w:unhideWhenUsed/>
    <w:rPr>
      <w:sz w:val="18"/>
      <w:szCs w:val="18"/>
    </w:rPr>
  </w:style>
  <w:style w:type="paragraph" w:styleId="aa">
    <w:name w:val="annotation text"/>
    <w:basedOn w:val="a"/>
    <w:link w:val="ab"/>
    <w:uiPriority w:val="99"/>
    <w:semiHidden/>
    <w:unhideWhenUsed/>
    <w:pPr>
      <w:jc w:val="left"/>
    </w:pPr>
  </w:style>
  <w:style w:type="character" w:customStyle="1" w:styleId="ab">
    <w:name w:val="コメント文字列 (文字)"/>
    <w:link w:val="aa"/>
    <w:uiPriority w:val="99"/>
    <w:semiHidden/>
    <w:rPr>
      <w:kern w:val="2"/>
      <w:sz w:val="22"/>
      <w:szCs w:val="22"/>
    </w:rPr>
  </w:style>
  <w:style w:type="paragraph" w:styleId="ac">
    <w:name w:val="annotation subject"/>
    <w:basedOn w:val="aa"/>
    <w:next w:val="aa"/>
    <w:link w:val="ad"/>
    <w:uiPriority w:val="99"/>
    <w:semiHidden/>
    <w:unhideWhenUsed/>
    <w:rPr>
      <w:b/>
      <w:bCs/>
    </w:rPr>
  </w:style>
  <w:style w:type="character" w:customStyle="1" w:styleId="ad">
    <w:name w:val="コメント内容 (文字)"/>
    <w:link w:val="ac"/>
    <w:uiPriority w:val="99"/>
    <w:semiHidden/>
    <w:rPr>
      <w:b/>
      <w:bCs/>
      <w:kern w:val="2"/>
      <w:sz w:val="22"/>
      <w:szCs w:val="22"/>
    </w:rPr>
  </w:style>
  <w:style w:type="paragraph" w:styleId="ae">
    <w:name w:val="Closing"/>
    <w:basedOn w:val="a"/>
    <w:link w:val="af"/>
    <w:unhideWhenUsed/>
    <w:pPr>
      <w:jc w:val="right"/>
    </w:pPr>
    <w:rPr>
      <w:rFonts w:hAnsi="ＭＳ 明朝"/>
      <w:kern w:val="0"/>
    </w:rPr>
  </w:style>
  <w:style w:type="character" w:customStyle="1" w:styleId="af">
    <w:name w:val="結語 (文字)"/>
    <w:link w:val="ae"/>
    <w:rPr>
      <w:rFonts w:hAnsi="ＭＳ 明朝"/>
      <w:sz w:val="22"/>
      <w:szCs w:val="22"/>
    </w:rPr>
  </w:style>
  <w:style w:type="character" w:styleId="af0">
    <w:name w:val="Hyperlink"/>
    <w:uiPriority w:val="99"/>
    <w:semiHidden/>
    <w:unhideWhenUsed/>
    <w:rPr>
      <w:color w:val="000000"/>
      <w:u w:val="single"/>
    </w:rPr>
  </w:style>
  <w:style w:type="paragraph" w:styleId="z-">
    <w:name w:val="HTML Top of Form"/>
    <w:basedOn w:val="a"/>
    <w:next w:val="a"/>
    <w:link w:val="z-0"/>
    <w:hidden/>
    <w:uiPriority w:val="99"/>
    <w:semiHidden/>
    <w:unhideWhenUsed/>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link w:val="z-"/>
    <w:uiPriority w:val="99"/>
    <w:semiHidden/>
    <w:rPr>
      <w:rFonts w:ascii="Arial" w:eastAsia="ＭＳ Ｐゴシック" w:hAnsi="Arial" w:cs="Arial"/>
      <w:vanish/>
      <w:sz w:val="16"/>
      <w:szCs w:val="16"/>
    </w:rPr>
  </w:style>
  <w:style w:type="paragraph" w:styleId="z-1">
    <w:name w:val="HTML Bottom of Form"/>
    <w:basedOn w:val="a"/>
    <w:next w:val="a"/>
    <w:link w:val="z-2"/>
    <w:hidden/>
    <w:uiPriority w:val="99"/>
    <w:semiHidden/>
    <w:unhideWhenUsed/>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link w:val="z-1"/>
    <w:uiPriority w:val="99"/>
    <w:semiHidden/>
    <w:rPr>
      <w:rFonts w:ascii="Arial" w:eastAsia="ＭＳ Ｐゴシック" w:hAnsi="Arial" w:cs="Arial"/>
      <w:vanish/>
      <w:sz w:val="16"/>
      <w:szCs w:val="16"/>
    </w:rPr>
  </w:style>
  <w:style w:type="character" w:customStyle="1" w:styleId="cm">
    <w:name w:val="cm"/>
  </w:style>
  <w:style w:type="table" w:customStyle="1" w:styleId="1">
    <w:name w:val="表 (格子)1"/>
    <w:basedOn w:val="a1"/>
    <w:next w:val="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line number"/>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60023">
      <w:bodyDiv w:val="1"/>
      <w:marLeft w:val="0"/>
      <w:marRight w:val="0"/>
      <w:marTop w:val="0"/>
      <w:marBottom w:val="0"/>
      <w:divBdr>
        <w:top w:val="none" w:sz="0" w:space="0" w:color="auto"/>
        <w:left w:val="none" w:sz="0" w:space="0" w:color="auto"/>
        <w:bottom w:val="none" w:sz="0" w:space="0" w:color="auto"/>
        <w:right w:val="none" w:sz="0" w:space="0" w:color="auto"/>
      </w:divBdr>
      <w:divsChild>
        <w:div w:id="1473788926">
          <w:marLeft w:val="460"/>
          <w:marRight w:val="0"/>
          <w:marTop w:val="0"/>
          <w:marBottom w:val="0"/>
          <w:divBdr>
            <w:top w:val="none" w:sz="0" w:space="0" w:color="auto"/>
            <w:left w:val="none" w:sz="0" w:space="0" w:color="auto"/>
            <w:bottom w:val="none" w:sz="0" w:space="0" w:color="auto"/>
            <w:right w:val="none" w:sz="0" w:space="0" w:color="auto"/>
          </w:divBdr>
        </w:div>
      </w:divsChild>
    </w:div>
    <w:div w:id="1113282406">
      <w:bodyDiv w:val="1"/>
      <w:marLeft w:val="0"/>
      <w:marRight w:val="0"/>
      <w:marTop w:val="0"/>
      <w:marBottom w:val="0"/>
      <w:divBdr>
        <w:top w:val="none" w:sz="0" w:space="0" w:color="auto"/>
        <w:left w:val="none" w:sz="0" w:space="0" w:color="auto"/>
        <w:bottom w:val="none" w:sz="0" w:space="0" w:color="auto"/>
        <w:right w:val="none" w:sz="0" w:space="0" w:color="auto"/>
      </w:divBdr>
      <w:divsChild>
        <w:div w:id="377362832">
          <w:marLeft w:val="0"/>
          <w:marRight w:val="0"/>
          <w:marTop w:val="0"/>
          <w:marBottom w:val="0"/>
          <w:divBdr>
            <w:top w:val="none" w:sz="0" w:space="0" w:color="auto"/>
            <w:left w:val="none" w:sz="0" w:space="0" w:color="auto"/>
            <w:bottom w:val="none" w:sz="0" w:space="0" w:color="auto"/>
            <w:right w:val="none" w:sz="0" w:space="0" w:color="auto"/>
          </w:divBdr>
        </w:div>
        <w:div w:id="604076173">
          <w:marLeft w:val="230"/>
          <w:marRight w:val="0"/>
          <w:marTop w:val="0"/>
          <w:marBottom w:val="0"/>
          <w:divBdr>
            <w:top w:val="none" w:sz="0" w:space="0" w:color="auto"/>
            <w:left w:val="none" w:sz="0" w:space="0" w:color="auto"/>
            <w:bottom w:val="none" w:sz="0" w:space="0" w:color="auto"/>
            <w:right w:val="none" w:sz="0" w:space="0" w:color="auto"/>
          </w:divBdr>
        </w:div>
        <w:div w:id="773793391">
          <w:marLeft w:val="0"/>
          <w:marRight w:val="0"/>
          <w:marTop w:val="0"/>
          <w:marBottom w:val="0"/>
          <w:divBdr>
            <w:top w:val="none" w:sz="0" w:space="0" w:color="auto"/>
            <w:left w:val="none" w:sz="0" w:space="0" w:color="auto"/>
            <w:bottom w:val="none" w:sz="0" w:space="0" w:color="auto"/>
            <w:right w:val="none" w:sz="0" w:space="0" w:color="auto"/>
          </w:divBdr>
        </w:div>
        <w:div w:id="896471152">
          <w:marLeft w:val="0"/>
          <w:marRight w:val="0"/>
          <w:marTop w:val="0"/>
          <w:marBottom w:val="0"/>
          <w:divBdr>
            <w:top w:val="none" w:sz="0" w:space="0" w:color="auto"/>
            <w:left w:val="none" w:sz="0" w:space="0" w:color="auto"/>
            <w:bottom w:val="none" w:sz="0" w:space="0" w:color="auto"/>
            <w:right w:val="none" w:sz="0" w:space="0" w:color="auto"/>
          </w:divBdr>
        </w:div>
        <w:div w:id="990446086">
          <w:marLeft w:val="0"/>
          <w:marRight w:val="0"/>
          <w:marTop w:val="0"/>
          <w:marBottom w:val="0"/>
          <w:divBdr>
            <w:top w:val="none" w:sz="0" w:space="0" w:color="auto"/>
            <w:left w:val="none" w:sz="0" w:space="0" w:color="auto"/>
            <w:bottom w:val="none" w:sz="0" w:space="0" w:color="auto"/>
            <w:right w:val="none" w:sz="0" w:space="0" w:color="auto"/>
          </w:divBdr>
        </w:div>
        <w:div w:id="1944531880">
          <w:marLeft w:val="460"/>
          <w:marRight w:val="0"/>
          <w:marTop w:val="0"/>
          <w:marBottom w:val="0"/>
          <w:divBdr>
            <w:top w:val="none" w:sz="0" w:space="0" w:color="auto"/>
            <w:left w:val="none" w:sz="0" w:space="0" w:color="auto"/>
            <w:bottom w:val="none" w:sz="0" w:space="0" w:color="auto"/>
            <w:right w:val="none" w:sz="0" w:space="0" w:color="auto"/>
          </w:divBdr>
        </w:div>
        <w:div w:id="1965689598">
          <w:marLeft w:val="0"/>
          <w:marRight w:val="0"/>
          <w:marTop w:val="0"/>
          <w:marBottom w:val="0"/>
          <w:divBdr>
            <w:top w:val="none" w:sz="0" w:space="0" w:color="auto"/>
            <w:left w:val="none" w:sz="0" w:space="0" w:color="auto"/>
            <w:bottom w:val="none" w:sz="0" w:space="0" w:color="auto"/>
            <w:right w:val="none" w:sz="0" w:space="0" w:color="auto"/>
          </w:divBdr>
        </w:div>
      </w:divsChild>
    </w:div>
    <w:div w:id="1579630929">
      <w:bodyDiv w:val="1"/>
      <w:marLeft w:val="0"/>
      <w:marRight w:val="0"/>
      <w:marTop w:val="0"/>
      <w:marBottom w:val="0"/>
      <w:divBdr>
        <w:top w:val="none" w:sz="0" w:space="0" w:color="auto"/>
        <w:left w:val="none" w:sz="0" w:space="0" w:color="auto"/>
        <w:bottom w:val="none" w:sz="0" w:space="0" w:color="auto"/>
        <w:right w:val="none" w:sz="0" w:space="0" w:color="auto"/>
      </w:divBdr>
      <w:divsChild>
        <w:div w:id="1630672880">
          <w:marLeft w:val="0"/>
          <w:marRight w:val="0"/>
          <w:marTop w:val="0"/>
          <w:marBottom w:val="0"/>
          <w:divBdr>
            <w:top w:val="none" w:sz="0" w:space="0" w:color="auto"/>
            <w:left w:val="none" w:sz="0" w:space="0" w:color="auto"/>
            <w:bottom w:val="none" w:sz="0" w:space="0" w:color="auto"/>
            <w:right w:val="none" w:sz="0" w:space="0" w:color="auto"/>
          </w:divBdr>
          <w:divsChild>
            <w:div w:id="1098908788">
              <w:marLeft w:val="0"/>
              <w:marRight w:val="0"/>
              <w:marTop w:val="0"/>
              <w:marBottom w:val="0"/>
              <w:divBdr>
                <w:top w:val="none" w:sz="0" w:space="0" w:color="auto"/>
                <w:left w:val="none" w:sz="0" w:space="0" w:color="auto"/>
                <w:bottom w:val="none" w:sz="0" w:space="0" w:color="auto"/>
                <w:right w:val="none" w:sz="0" w:space="0" w:color="auto"/>
              </w:divBdr>
              <w:divsChild>
                <w:div w:id="5701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2735">
          <w:marLeft w:val="0"/>
          <w:marRight w:val="0"/>
          <w:marTop w:val="0"/>
          <w:marBottom w:val="0"/>
          <w:divBdr>
            <w:top w:val="none" w:sz="0" w:space="0" w:color="auto"/>
            <w:left w:val="none" w:sz="0" w:space="0" w:color="auto"/>
            <w:bottom w:val="none" w:sz="0" w:space="0" w:color="auto"/>
            <w:right w:val="none" w:sz="0" w:space="0" w:color="auto"/>
          </w:divBdr>
          <w:divsChild>
            <w:div w:id="16066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5853">
      <w:bodyDiv w:val="1"/>
      <w:marLeft w:val="0"/>
      <w:marRight w:val="0"/>
      <w:marTop w:val="0"/>
      <w:marBottom w:val="0"/>
      <w:divBdr>
        <w:top w:val="none" w:sz="0" w:space="0" w:color="auto"/>
        <w:left w:val="none" w:sz="0" w:space="0" w:color="auto"/>
        <w:bottom w:val="none" w:sz="0" w:space="0" w:color="auto"/>
        <w:right w:val="none" w:sz="0" w:space="0" w:color="auto"/>
      </w:divBdr>
      <w:divsChild>
        <w:div w:id="137261007">
          <w:marLeft w:val="460"/>
          <w:marRight w:val="0"/>
          <w:marTop w:val="0"/>
          <w:marBottom w:val="0"/>
          <w:divBdr>
            <w:top w:val="none" w:sz="0" w:space="0" w:color="auto"/>
            <w:left w:val="none" w:sz="0" w:space="0" w:color="auto"/>
            <w:bottom w:val="none" w:sz="0" w:space="0" w:color="auto"/>
            <w:right w:val="none" w:sz="0" w:space="0" w:color="auto"/>
          </w:divBdr>
        </w:div>
        <w:div w:id="691345603">
          <w:marLeft w:val="0"/>
          <w:marRight w:val="0"/>
          <w:marTop w:val="0"/>
          <w:marBottom w:val="0"/>
          <w:divBdr>
            <w:top w:val="none" w:sz="0" w:space="0" w:color="auto"/>
            <w:left w:val="none" w:sz="0" w:space="0" w:color="auto"/>
            <w:bottom w:val="none" w:sz="0" w:space="0" w:color="auto"/>
            <w:right w:val="none" w:sz="0" w:space="0" w:color="auto"/>
          </w:divBdr>
        </w:div>
        <w:div w:id="837572954">
          <w:marLeft w:val="0"/>
          <w:marRight w:val="0"/>
          <w:marTop w:val="0"/>
          <w:marBottom w:val="0"/>
          <w:divBdr>
            <w:top w:val="none" w:sz="0" w:space="0" w:color="auto"/>
            <w:left w:val="none" w:sz="0" w:space="0" w:color="auto"/>
            <w:bottom w:val="none" w:sz="0" w:space="0" w:color="auto"/>
            <w:right w:val="none" w:sz="0" w:space="0" w:color="auto"/>
          </w:divBdr>
        </w:div>
        <w:div w:id="1012027328">
          <w:marLeft w:val="0"/>
          <w:marRight w:val="0"/>
          <w:marTop w:val="0"/>
          <w:marBottom w:val="0"/>
          <w:divBdr>
            <w:top w:val="none" w:sz="0" w:space="0" w:color="auto"/>
            <w:left w:val="none" w:sz="0" w:space="0" w:color="auto"/>
            <w:bottom w:val="none" w:sz="0" w:space="0" w:color="auto"/>
            <w:right w:val="none" w:sz="0" w:space="0" w:color="auto"/>
          </w:divBdr>
        </w:div>
        <w:div w:id="1664771548">
          <w:marLeft w:val="0"/>
          <w:marRight w:val="0"/>
          <w:marTop w:val="0"/>
          <w:marBottom w:val="0"/>
          <w:divBdr>
            <w:top w:val="none" w:sz="0" w:space="0" w:color="auto"/>
            <w:left w:val="none" w:sz="0" w:space="0" w:color="auto"/>
            <w:bottom w:val="none" w:sz="0" w:space="0" w:color="auto"/>
            <w:right w:val="none" w:sz="0" w:space="0" w:color="auto"/>
          </w:divBdr>
        </w:div>
        <w:div w:id="1708722678">
          <w:marLeft w:val="230"/>
          <w:marRight w:val="0"/>
          <w:marTop w:val="0"/>
          <w:marBottom w:val="0"/>
          <w:divBdr>
            <w:top w:val="none" w:sz="0" w:space="0" w:color="auto"/>
            <w:left w:val="none" w:sz="0" w:space="0" w:color="auto"/>
            <w:bottom w:val="none" w:sz="0" w:space="0" w:color="auto"/>
            <w:right w:val="none" w:sz="0" w:space="0" w:color="auto"/>
          </w:divBdr>
        </w:div>
        <w:div w:id="2033146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8CDE8-AA32-4ED6-847A-37459F6B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F9D08564.dotm</Template>
  <TotalTime>5</TotalTime>
  <Pages>1</Pages>
  <Words>490</Words>
  <Characters>135</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四街道市老人憩の家設置及び管理に関する条例の一部を改正する条例</vt:lpstr>
      <vt:lpstr>四街道市老人憩の家設置及び管理に関する条例の一部を改正する条例</vt:lpstr>
    </vt:vector>
  </TitlesOfParts>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Printed>2023-07-12T01:04:00Z</cp:lastPrinted>
  <dcterms:created xsi:type="dcterms:W3CDTF">2023-12-10T23:47:00Z</dcterms:created>
  <dcterms:modified xsi:type="dcterms:W3CDTF">2023-12-19T07:51:00Z</dcterms:modified>
</cp:coreProperties>
</file>