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5" w:rsidRPr="008B3B04" w:rsidRDefault="00D355F5" w:rsidP="008B3B04">
      <w:pPr>
        <w:wordWrap w:val="0"/>
        <w:rPr>
          <w:rFonts w:hAnsi="ＭＳ 明朝"/>
        </w:rPr>
      </w:pPr>
      <w:bookmarkStart w:id="0" w:name="_GoBack"/>
      <w:bookmarkEnd w:id="0"/>
      <w:r w:rsidRPr="008B3B04">
        <w:rPr>
          <w:rFonts w:hAnsi="ＭＳ 明朝" w:hint="eastAsia"/>
        </w:rPr>
        <w:t>様式第６号（第９条第１項、第９条の２）</w:t>
      </w:r>
    </w:p>
    <w:p w:rsidR="00D355F5" w:rsidRDefault="00D355F5" w:rsidP="009B64AD">
      <w:pPr>
        <w:ind w:rightChars="196" w:right="452" w:firstLineChars="3200" w:firstLine="7386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年</w:t>
      </w:r>
      <w:r w:rsidR="009B64AD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月</w:t>
      </w:r>
      <w:r w:rsidR="009B64AD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日</w:t>
      </w:r>
    </w:p>
    <w:p w:rsidR="00D355F5" w:rsidRDefault="00D355F5" w:rsidP="00D355F5">
      <w:pPr>
        <w:ind w:rightChars="196" w:right="452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指定管理者</w:t>
      </w:r>
      <w:r w:rsidR="009B64AD">
        <w:rPr>
          <w:rFonts w:hAnsi="ＭＳ 明朝" w:hint="eastAsia"/>
          <w:kern w:val="0"/>
        </w:rPr>
        <w:t xml:space="preserve">　　　　　</w:t>
      </w:r>
      <w:r>
        <w:rPr>
          <w:rFonts w:hAnsi="ＭＳ 明朝" w:hint="eastAsia"/>
          <w:kern w:val="0"/>
        </w:rPr>
        <w:t xml:space="preserve">　様</w:t>
      </w:r>
    </w:p>
    <w:p w:rsidR="00D355F5" w:rsidRDefault="00D355F5" w:rsidP="00D355F5">
      <w:pPr>
        <w:ind w:rightChars="196" w:right="452"/>
        <w:jc w:val="left"/>
        <w:rPr>
          <w:rFonts w:hAnsi="ＭＳ 明朝"/>
          <w:kern w:val="0"/>
        </w:rPr>
      </w:pPr>
    </w:p>
    <w:p w:rsidR="00D355F5" w:rsidRDefault="00D355F5" w:rsidP="009B64AD">
      <w:pPr>
        <w:ind w:rightChars="196" w:right="452" w:firstLineChars="2600" w:firstLine="6001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住</w:t>
      </w:r>
      <w:r w:rsidR="009B64AD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>所</w:t>
      </w:r>
    </w:p>
    <w:p w:rsidR="00D355F5" w:rsidRDefault="0047687E" w:rsidP="009B64AD">
      <w:pPr>
        <w:ind w:rightChars="196" w:right="452" w:firstLineChars="2600" w:firstLine="6001"/>
        <w:jc w:val="left"/>
        <w:rPr>
          <w:rFonts w:hAns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93345</wp:posOffset>
                </wp:positionV>
                <wp:extent cx="507365" cy="347980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05E" w:rsidRDefault="00D0705E" w:rsidP="00D355F5">
                            <w:pPr>
                              <w:ind w:leftChars="-61" w:rightChars="-95" w:right="-219" w:hangingChars="61" w:hanging="141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05pt;margin-top:7.35pt;width:39.95pt;height:2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oZggIAAA4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" stroked="f">
                <v:textbox style="mso-fit-shape-to-text:t">
                  <w:txbxContent>
                    <w:p w:rsidR="00D0705E" w:rsidRDefault="00D0705E" w:rsidP="00D355F5">
                      <w:pPr>
                        <w:ind w:leftChars="-61" w:rightChars="-95" w:right="-219" w:hangingChars="61" w:hanging="141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D355F5">
        <w:rPr>
          <w:rFonts w:hAnsi="ＭＳ 明朝" w:hint="eastAsia"/>
          <w:kern w:val="0"/>
        </w:rPr>
        <w:t>ふりがな</w:t>
      </w:r>
    </w:p>
    <w:p w:rsidR="00D355F5" w:rsidRDefault="00D355F5" w:rsidP="009B64AD">
      <w:pPr>
        <w:ind w:rightChars="196" w:right="452" w:firstLineChars="2600" w:firstLine="6001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氏</w:t>
      </w:r>
      <w:r w:rsidR="009B64AD">
        <w:rPr>
          <w:rFonts w:hAnsi="ＭＳ 明朝" w:hint="eastAsia"/>
          <w:kern w:val="0"/>
        </w:rPr>
        <w:t xml:space="preserve">　　</w:t>
      </w:r>
      <w:r w:rsidR="00F95DB4">
        <w:rPr>
          <w:rFonts w:hAnsi="ＭＳ 明朝" w:hint="eastAsia"/>
          <w:kern w:val="0"/>
        </w:rPr>
        <w:t>名</w:t>
      </w:r>
    </w:p>
    <w:p w:rsidR="00D355F5" w:rsidRDefault="00D355F5" w:rsidP="009B64AD">
      <w:pPr>
        <w:ind w:rightChars="196" w:right="452" w:firstLineChars="2600" w:firstLine="6001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電話番号</w:t>
      </w:r>
    </w:p>
    <w:p w:rsidR="00D355F5" w:rsidRDefault="00D355F5" w:rsidP="00D355F5">
      <w:pPr>
        <w:ind w:rightChars="196" w:right="452"/>
        <w:jc w:val="left"/>
        <w:rPr>
          <w:rFonts w:hAnsi="ＭＳ 明朝"/>
          <w:kern w:val="0"/>
        </w:rPr>
      </w:pPr>
    </w:p>
    <w:p w:rsidR="00D355F5" w:rsidRDefault="00D355F5" w:rsidP="00D355F5">
      <w:pPr>
        <w:ind w:rightChars="196" w:right="452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霊園一時使用許可申請書</w:t>
      </w:r>
    </w:p>
    <w:p w:rsidR="00D355F5" w:rsidRDefault="00D355F5" w:rsidP="00D355F5">
      <w:pPr>
        <w:ind w:rightChars="196" w:right="452"/>
        <w:jc w:val="left"/>
        <w:rPr>
          <w:rFonts w:hAnsi="ＭＳ 明朝"/>
          <w:kern w:val="0"/>
        </w:rPr>
      </w:pPr>
    </w:p>
    <w:p w:rsidR="00D355F5" w:rsidRDefault="00D355F5" w:rsidP="00A5797A">
      <w:pPr>
        <w:ind w:rightChars="172" w:right="397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次のとおり霊園を一時使用したいので、四街道市営霊園条例施行規則第９条第１項又は第９条の２の規定により申請します。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103"/>
      </w:tblGrid>
      <w:tr w:rsidR="008B3B04" w:rsidRPr="00E90DCA" w:rsidTr="00E90DCA">
        <w:trPr>
          <w:trHeight w:val="82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-46" w:right="-106"/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161"/>
                <w:kern w:val="0"/>
                <w:szCs w:val="20"/>
                <w:fitText w:val="1848" w:id="-1712039936"/>
              </w:rPr>
              <w:t>使用場</w:t>
            </w:r>
            <w:r w:rsidRPr="0047687E">
              <w:rPr>
                <w:rFonts w:hAnsi="ＭＳ 明朝" w:hint="eastAsia"/>
                <w:spacing w:val="1"/>
                <w:kern w:val="0"/>
                <w:szCs w:val="20"/>
                <w:fitText w:val="1848" w:id="-1712039936"/>
              </w:rPr>
              <w:t>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2409D" w:rsidRPr="00E90DCA" w:rsidRDefault="0012409D" w:rsidP="00E90DCA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84"/>
                <w:kern w:val="0"/>
                <w:szCs w:val="20"/>
                <w:fitText w:val="1386" w:id="-1712039935"/>
              </w:rPr>
              <w:t>芝生墓</w:t>
            </w:r>
            <w:r w:rsidRPr="0047687E">
              <w:rPr>
                <w:rFonts w:hAnsi="ＭＳ 明朝" w:hint="eastAsia"/>
                <w:spacing w:val="1"/>
                <w:kern w:val="0"/>
                <w:szCs w:val="20"/>
                <w:fitText w:val="1386" w:id="-1712039935"/>
              </w:rPr>
              <w:t>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196" w:right="452"/>
              <w:rPr>
                <w:rFonts w:hAnsi="ＭＳ 明朝"/>
                <w:kern w:val="0"/>
                <w:szCs w:val="20"/>
              </w:rPr>
            </w:pPr>
          </w:p>
        </w:tc>
      </w:tr>
      <w:tr w:rsidR="008B3B04" w:rsidRPr="00E90DCA" w:rsidTr="00E90DCA">
        <w:trPr>
          <w:trHeight w:val="708"/>
        </w:trPr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196" w:right="452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409D" w:rsidRPr="00E90DCA" w:rsidRDefault="0012409D" w:rsidP="00E90DCA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84"/>
                <w:kern w:val="0"/>
                <w:szCs w:val="20"/>
                <w:fitText w:val="1386" w:id="-1712039934"/>
              </w:rPr>
              <w:t>普通墓</w:t>
            </w:r>
            <w:r w:rsidRPr="0047687E">
              <w:rPr>
                <w:rFonts w:hAnsi="ＭＳ 明朝" w:hint="eastAsia"/>
                <w:spacing w:val="1"/>
                <w:kern w:val="0"/>
                <w:szCs w:val="20"/>
                <w:fitText w:val="1386" w:id="-1712039934"/>
              </w:rPr>
              <w:t>地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196" w:right="452"/>
              <w:rPr>
                <w:rFonts w:hAnsi="ＭＳ 明朝"/>
                <w:kern w:val="0"/>
                <w:szCs w:val="20"/>
              </w:rPr>
            </w:pPr>
          </w:p>
        </w:tc>
      </w:tr>
      <w:tr w:rsidR="008B3B04" w:rsidRPr="00E90DCA" w:rsidTr="00E90DCA"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196" w:right="452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409D" w:rsidRPr="00E90DCA" w:rsidRDefault="0012409D" w:rsidP="00E90DCA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36"/>
                <w:kern w:val="0"/>
                <w:szCs w:val="20"/>
                <w:fitText w:val="1386" w:id="-1712039933"/>
              </w:rPr>
              <w:t>管理棟和</w:t>
            </w:r>
            <w:r w:rsidRPr="0047687E">
              <w:rPr>
                <w:rFonts w:hAnsi="ＭＳ 明朝" w:hint="eastAsia"/>
                <w:spacing w:val="-1"/>
                <w:kern w:val="0"/>
                <w:szCs w:val="20"/>
                <w:fitText w:val="1386" w:id="-1712039933"/>
              </w:rPr>
              <w:t>室</w:t>
            </w:r>
          </w:p>
          <w:p w:rsidR="0012409D" w:rsidRPr="00E90DCA" w:rsidRDefault="0012409D" w:rsidP="00E90DCA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14"/>
                <w:w w:val="95"/>
                <w:kern w:val="0"/>
                <w:szCs w:val="20"/>
                <w:fitText w:val="1386" w:id="-1712039932"/>
              </w:rPr>
              <w:t>（使用人数</w:t>
            </w:r>
            <w:r w:rsidRPr="0047687E">
              <w:rPr>
                <w:rFonts w:hAnsi="ＭＳ 明朝" w:hint="eastAsia"/>
                <w:w w:val="95"/>
                <w:kern w:val="0"/>
                <w:szCs w:val="20"/>
                <w:fitText w:val="1386" w:id="-1712039932"/>
              </w:rPr>
              <w:t>）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196" w:right="452"/>
              <w:jc w:val="center"/>
              <w:rPr>
                <w:rFonts w:hAnsi="ＭＳ 明朝"/>
                <w:kern w:val="0"/>
                <w:szCs w:val="20"/>
              </w:rPr>
            </w:pPr>
            <w:r w:rsidRPr="00E90DCA">
              <w:rPr>
                <w:rFonts w:hAnsi="ＭＳ 明朝" w:hint="eastAsia"/>
                <w:kern w:val="0"/>
                <w:szCs w:val="20"/>
              </w:rPr>
              <w:t xml:space="preserve">和室Ａ（　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Pr="00E90DCA">
              <w:rPr>
                <w:rFonts w:hAnsi="ＭＳ 明朝" w:hint="eastAsia"/>
                <w:kern w:val="0"/>
                <w:szCs w:val="20"/>
              </w:rPr>
              <w:t>人）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Pr="00E90DCA">
              <w:rPr>
                <w:rFonts w:hAnsi="ＭＳ 明朝" w:hint="eastAsia"/>
                <w:kern w:val="0"/>
                <w:szCs w:val="20"/>
              </w:rPr>
              <w:t>・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Pr="00E90DCA">
              <w:rPr>
                <w:rFonts w:hAnsi="ＭＳ 明朝" w:hint="eastAsia"/>
                <w:kern w:val="0"/>
                <w:szCs w:val="20"/>
              </w:rPr>
              <w:t xml:space="preserve">和室Ｂ（　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Pr="00E90DCA">
              <w:rPr>
                <w:rFonts w:hAnsi="ＭＳ 明朝" w:hint="eastAsia"/>
                <w:kern w:val="0"/>
                <w:szCs w:val="20"/>
              </w:rPr>
              <w:t>人）</w:t>
            </w:r>
          </w:p>
        </w:tc>
      </w:tr>
      <w:tr w:rsidR="008B3B04" w:rsidRPr="00E90DCA" w:rsidTr="00E90DCA">
        <w:trPr>
          <w:trHeight w:val="808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12409D" w:rsidRPr="00E90DCA" w:rsidRDefault="0012409D" w:rsidP="002164BF">
            <w:pPr>
              <w:rPr>
                <w:rFonts w:hAnsi="ＭＳ 明朝"/>
                <w:kern w:val="0"/>
                <w:szCs w:val="20"/>
              </w:rPr>
            </w:pPr>
            <w:r w:rsidRPr="00E90DCA">
              <w:rPr>
                <w:rFonts w:hAnsi="ＭＳ 明朝" w:hint="eastAsia"/>
                <w:kern w:val="0"/>
                <w:szCs w:val="20"/>
              </w:rPr>
              <w:t>一般墓地の使用者（一般墓地の設備工事の場合</w:t>
            </w:r>
            <w:r w:rsidR="009B64AD" w:rsidRPr="00E90DCA">
              <w:rPr>
                <w:rFonts w:hAnsi="ＭＳ 明朝" w:hint="eastAsia"/>
                <w:kern w:val="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12409D" w:rsidRPr="00E90DCA" w:rsidRDefault="0012409D" w:rsidP="00E90DCA">
            <w:pPr>
              <w:ind w:rightChars="14" w:right="32"/>
              <w:jc w:val="center"/>
              <w:rPr>
                <w:rFonts w:hAnsi="ＭＳ 明朝"/>
                <w:kern w:val="0"/>
                <w:szCs w:val="20"/>
              </w:rPr>
            </w:pPr>
            <w:r w:rsidRPr="00E90DCA">
              <w:rPr>
                <w:rFonts w:hAnsi="ＭＳ 明朝" w:hint="eastAsia"/>
                <w:kern w:val="0"/>
                <w:szCs w:val="20"/>
              </w:rPr>
              <w:t>住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　　　</w:t>
            </w:r>
            <w:r w:rsidRPr="00E90DCA">
              <w:rPr>
                <w:rFonts w:hAnsi="ＭＳ 明朝" w:hint="eastAsia"/>
                <w:kern w:val="0"/>
                <w:szCs w:val="20"/>
              </w:rPr>
              <w:t>所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196" w:right="452"/>
              <w:rPr>
                <w:rFonts w:hAnsi="ＭＳ 明朝"/>
                <w:kern w:val="0"/>
                <w:szCs w:val="20"/>
              </w:rPr>
            </w:pPr>
          </w:p>
        </w:tc>
      </w:tr>
      <w:tr w:rsidR="008B3B04" w:rsidRPr="00E90DCA" w:rsidTr="00E90DCA">
        <w:trPr>
          <w:trHeight w:val="770"/>
        </w:trPr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196" w:right="452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409D" w:rsidRPr="00E90DCA" w:rsidRDefault="0012409D" w:rsidP="00E90DCA">
            <w:pPr>
              <w:ind w:rightChars="14" w:right="32"/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473"/>
                <w:kern w:val="0"/>
                <w:szCs w:val="20"/>
                <w:fitText w:val="1386" w:id="-1712039931"/>
              </w:rPr>
              <w:t>氏</w:t>
            </w:r>
            <w:r w:rsidRPr="0047687E">
              <w:rPr>
                <w:rFonts w:hAnsi="ＭＳ 明朝" w:hint="eastAsia"/>
                <w:kern w:val="0"/>
                <w:szCs w:val="20"/>
                <w:fitText w:val="1386" w:id="-1712039931"/>
              </w:rPr>
              <w:t>名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196" w:right="452"/>
              <w:rPr>
                <w:rFonts w:hAnsi="ＭＳ 明朝"/>
                <w:kern w:val="0"/>
                <w:szCs w:val="20"/>
              </w:rPr>
            </w:pPr>
          </w:p>
        </w:tc>
      </w:tr>
      <w:tr w:rsidR="0012409D" w:rsidRPr="00E90DCA" w:rsidTr="00E90DCA">
        <w:trPr>
          <w:trHeight w:val="79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-46" w:right="-106"/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161"/>
                <w:kern w:val="0"/>
                <w:szCs w:val="20"/>
                <w:fitText w:val="1848" w:id="-1712039930"/>
              </w:rPr>
              <w:t>使用目</w:t>
            </w:r>
            <w:r w:rsidRPr="0047687E">
              <w:rPr>
                <w:rFonts w:hAnsi="ＭＳ 明朝" w:hint="eastAsia"/>
                <w:spacing w:val="1"/>
                <w:kern w:val="0"/>
                <w:szCs w:val="20"/>
                <w:fitText w:val="1848" w:id="-1712039930"/>
              </w:rPr>
              <w:t>的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12409D" w:rsidRPr="00E90DCA" w:rsidRDefault="0012409D" w:rsidP="00E90DCA">
            <w:pPr>
              <w:ind w:rightChars="196" w:right="452"/>
              <w:jc w:val="left"/>
              <w:rPr>
                <w:rFonts w:hAnsi="ＭＳ 明朝"/>
                <w:kern w:val="0"/>
                <w:szCs w:val="20"/>
              </w:rPr>
            </w:pPr>
          </w:p>
        </w:tc>
      </w:tr>
      <w:tr w:rsidR="0012409D" w:rsidRPr="00E90DCA" w:rsidTr="00E90DCA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2409D" w:rsidRPr="00E90DCA" w:rsidRDefault="0012409D" w:rsidP="00E90DCA">
            <w:pPr>
              <w:ind w:rightChars="-46" w:right="-106"/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161"/>
                <w:kern w:val="0"/>
                <w:szCs w:val="20"/>
                <w:fitText w:val="1848" w:id="-1712039929"/>
              </w:rPr>
              <w:t>使用期</w:t>
            </w:r>
            <w:r w:rsidRPr="0047687E">
              <w:rPr>
                <w:rFonts w:hAnsi="ＭＳ 明朝" w:hint="eastAsia"/>
                <w:spacing w:val="1"/>
                <w:kern w:val="0"/>
                <w:szCs w:val="20"/>
                <w:fitText w:val="1848" w:id="-1712039929"/>
              </w:rPr>
              <w:t>間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409D" w:rsidRPr="00E90DCA" w:rsidRDefault="0047687E" w:rsidP="00E90DCA">
            <w:pPr>
              <w:ind w:rightChars="196" w:right="452"/>
              <w:jc w:val="left"/>
              <w:rPr>
                <w:rFonts w:hAnsi="ＭＳ 明朝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92710</wp:posOffset>
                      </wp:positionV>
                      <wp:extent cx="921385" cy="34798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705E" w:rsidRDefault="00D0705E">
                                  <w:r>
                                    <w:rPr>
                                      <w:rFonts w:hint="eastAsia"/>
                                    </w:rPr>
                                    <w:t>日（時）間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57.8pt;margin-top:7.3pt;width:72.55pt;height:27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" stroked="f">
                      <v:textbox style="mso-fit-shape-to-text:t">
                        <w:txbxContent>
                          <w:p w:rsidR="00D0705E" w:rsidRDefault="00D0705E">
                            <w:r>
                              <w:rPr>
                                <w:rFonts w:hint="eastAsia"/>
                              </w:rPr>
                              <w:t>日（時）間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　</w:t>
            </w:r>
            <w:r w:rsidR="0012409D" w:rsidRPr="00E90DCA">
              <w:rPr>
                <w:rFonts w:hAnsi="ＭＳ 明朝" w:hint="eastAsia"/>
                <w:kern w:val="0"/>
                <w:szCs w:val="20"/>
              </w:rPr>
              <w:t>年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="0012409D" w:rsidRPr="00E90DCA">
              <w:rPr>
                <w:rFonts w:hAnsi="ＭＳ 明朝" w:hint="eastAsia"/>
                <w:kern w:val="0"/>
                <w:szCs w:val="20"/>
              </w:rPr>
              <w:t xml:space="preserve">　月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="0012409D" w:rsidRPr="00E90DCA">
              <w:rPr>
                <w:rFonts w:hAnsi="ＭＳ 明朝" w:hint="eastAsia"/>
                <w:kern w:val="0"/>
                <w:szCs w:val="20"/>
              </w:rPr>
              <w:t xml:space="preserve">　日（　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="0012409D" w:rsidRPr="00E90DCA">
              <w:rPr>
                <w:rFonts w:hAnsi="ＭＳ 明朝" w:hint="eastAsia"/>
                <w:kern w:val="0"/>
                <w:szCs w:val="20"/>
              </w:rPr>
              <w:t>時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="0012409D" w:rsidRPr="00E90DCA">
              <w:rPr>
                <w:rFonts w:hAnsi="ＭＳ 明朝" w:hint="eastAsia"/>
                <w:kern w:val="0"/>
                <w:szCs w:val="20"/>
              </w:rPr>
              <w:t xml:space="preserve">　分）　から</w:t>
            </w:r>
          </w:p>
          <w:p w:rsidR="0012409D" w:rsidRPr="00E90DCA" w:rsidRDefault="0012409D" w:rsidP="00E90DCA">
            <w:pPr>
              <w:ind w:rightChars="196" w:right="452" w:firstLineChars="200" w:firstLine="462"/>
              <w:jc w:val="left"/>
              <w:rPr>
                <w:rFonts w:hAnsi="ＭＳ 明朝"/>
                <w:kern w:val="0"/>
                <w:szCs w:val="20"/>
              </w:rPr>
            </w:pPr>
            <w:r w:rsidRPr="00E90DCA">
              <w:rPr>
                <w:rFonts w:hAnsi="ＭＳ 明朝" w:hint="eastAsia"/>
                <w:kern w:val="0"/>
                <w:szCs w:val="20"/>
              </w:rPr>
              <w:t>年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Pr="00E90DCA">
              <w:rPr>
                <w:rFonts w:hAnsi="ＭＳ 明朝" w:hint="eastAsia"/>
                <w:kern w:val="0"/>
                <w:szCs w:val="20"/>
              </w:rPr>
              <w:t xml:space="preserve">　月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Pr="00E90DCA">
              <w:rPr>
                <w:rFonts w:hAnsi="ＭＳ 明朝" w:hint="eastAsia"/>
                <w:kern w:val="0"/>
                <w:szCs w:val="20"/>
              </w:rPr>
              <w:t xml:space="preserve">　日（　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Pr="00E90DCA">
              <w:rPr>
                <w:rFonts w:hAnsi="ＭＳ 明朝" w:hint="eastAsia"/>
                <w:kern w:val="0"/>
                <w:szCs w:val="20"/>
              </w:rPr>
              <w:t>時</w:t>
            </w:r>
            <w:r w:rsidR="00BF5918" w:rsidRPr="00E90DCA">
              <w:rPr>
                <w:rFonts w:hAnsi="ＭＳ 明朝" w:hint="eastAsia"/>
                <w:kern w:val="0"/>
                <w:szCs w:val="20"/>
              </w:rPr>
              <w:t xml:space="preserve">　</w:t>
            </w:r>
            <w:r w:rsidRPr="00E90DCA">
              <w:rPr>
                <w:rFonts w:hAnsi="ＭＳ 明朝" w:hint="eastAsia"/>
                <w:kern w:val="0"/>
                <w:szCs w:val="20"/>
              </w:rPr>
              <w:t xml:space="preserve">　分）　まで</w:t>
            </w:r>
          </w:p>
        </w:tc>
      </w:tr>
      <w:tr w:rsidR="0012409D" w:rsidRPr="00E90DCA" w:rsidTr="00E90DCA">
        <w:trPr>
          <w:trHeight w:val="808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2409D" w:rsidRPr="00E90DCA" w:rsidRDefault="0012409D" w:rsidP="00E90DCA">
            <w:pPr>
              <w:ind w:rightChars="-46" w:right="-106"/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161"/>
                <w:kern w:val="0"/>
                <w:szCs w:val="20"/>
                <w:fitText w:val="1848" w:id="-1712039928"/>
              </w:rPr>
              <w:t>許可条</w:t>
            </w:r>
            <w:r w:rsidRPr="0047687E">
              <w:rPr>
                <w:rFonts w:hAnsi="ＭＳ 明朝" w:hint="eastAsia"/>
                <w:spacing w:val="1"/>
                <w:kern w:val="0"/>
                <w:szCs w:val="20"/>
                <w:fitText w:val="1848" w:id="-1712039928"/>
              </w:rPr>
              <w:t>件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12409D" w:rsidRPr="00E90DCA" w:rsidRDefault="0012409D" w:rsidP="00E90DCA">
            <w:pPr>
              <w:ind w:rightChars="196" w:right="452"/>
              <w:jc w:val="left"/>
              <w:rPr>
                <w:rFonts w:hAnsi="ＭＳ 明朝"/>
                <w:kern w:val="0"/>
                <w:szCs w:val="20"/>
              </w:rPr>
            </w:pPr>
          </w:p>
        </w:tc>
      </w:tr>
      <w:tr w:rsidR="0012409D" w:rsidRPr="00E90DCA" w:rsidTr="00E90DCA">
        <w:trPr>
          <w:trHeight w:val="1899"/>
        </w:trPr>
        <w:tc>
          <w:tcPr>
            <w:tcW w:w="2268" w:type="dxa"/>
            <w:vAlign w:val="center"/>
          </w:tcPr>
          <w:p w:rsidR="0012409D" w:rsidRPr="00E90DCA" w:rsidRDefault="0012409D" w:rsidP="00E90DCA">
            <w:pPr>
              <w:ind w:rightChars="-46" w:right="-106"/>
              <w:jc w:val="center"/>
              <w:rPr>
                <w:rFonts w:hAnsi="ＭＳ 明朝"/>
                <w:kern w:val="0"/>
                <w:szCs w:val="20"/>
              </w:rPr>
            </w:pPr>
            <w:r w:rsidRPr="0047687E">
              <w:rPr>
                <w:rFonts w:hAnsi="ＭＳ 明朝" w:hint="eastAsia"/>
                <w:spacing w:val="704"/>
                <w:kern w:val="0"/>
                <w:szCs w:val="20"/>
                <w:fitText w:val="1848" w:id="-1712039927"/>
              </w:rPr>
              <w:t>備</w:t>
            </w:r>
            <w:r w:rsidRPr="0047687E">
              <w:rPr>
                <w:rFonts w:hAnsi="ＭＳ 明朝" w:hint="eastAsia"/>
                <w:kern w:val="0"/>
                <w:szCs w:val="20"/>
                <w:fitText w:val="1848" w:id="-1712039927"/>
              </w:rPr>
              <w:t>考</w:t>
            </w:r>
          </w:p>
        </w:tc>
        <w:tc>
          <w:tcPr>
            <w:tcW w:w="6804" w:type="dxa"/>
            <w:gridSpan w:val="2"/>
          </w:tcPr>
          <w:p w:rsidR="0012409D" w:rsidRPr="00E90DCA" w:rsidRDefault="0012409D" w:rsidP="00E90DCA">
            <w:pPr>
              <w:ind w:rightChars="196" w:right="452"/>
              <w:jc w:val="left"/>
              <w:rPr>
                <w:rFonts w:hAnsi="ＭＳ 明朝"/>
                <w:kern w:val="0"/>
                <w:szCs w:val="20"/>
              </w:rPr>
            </w:pPr>
          </w:p>
        </w:tc>
      </w:tr>
    </w:tbl>
    <w:p w:rsidR="0012409D" w:rsidRPr="00FE3D52" w:rsidRDefault="002164BF" w:rsidP="00A46873">
      <w:pPr>
        <w:ind w:rightChars="196" w:right="452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（注）　太線の中だけ記入してください。</w:t>
      </w:r>
    </w:p>
    <w:sectPr w:rsidR="0012409D" w:rsidRPr="00FE3D52" w:rsidSect="00602888">
      <w:headerReference w:type="default" r:id="rId9"/>
      <w:pgSz w:w="11906" w:h="16838" w:code="9"/>
      <w:pgMar w:top="1418" w:right="794" w:bottom="737" w:left="1418" w:header="851" w:footer="992" w:gutter="0"/>
      <w:cols w:space="425"/>
      <w:docGrid w:type="linesAndChars" w:linePitch="404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60" w:rsidRDefault="00300860" w:rsidP="007C4933">
      <w:r>
        <w:separator/>
      </w:r>
    </w:p>
  </w:endnote>
  <w:endnote w:type="continuationSeparator" w:id="0">
    <w:p w:rsidR="00300860" w:rsidRDefault="00300860" w:rsidP="007C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60" w:rsidRDefault="00300860" w:rsidP="007C4933">
      <w:r>
        <w:separator/>
      </w:r>
    </w:p>
  </w:footnote>
  <w:footnote w:type="continuationSeparator" w:id="0">
    <w:p w:rsidR="00300860" w:rsidRDefault="00300860" w:rsidP="007C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52" w:rsidRDefault="00FE3D52" w:rsidP="00FE3D5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130"/>
    <w:multiLevelType w:val="hybridMultilevel"/>
    <w:tmpl w:val="D36EB2EC"/>
    <w:lvl w:ilvl="0" w:tplc="E98E935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FD27F5A"/>
    <w:multiLevelType w:val="hybridMultilevel"/>
    <w:tmpl w:val="C97053B8"/>
    <w:lvl w:ilvl="0" w:tplc="435EE0F6">
      <w:start w:val="2"/>
      <w:numFmt w:val="decimalEnclosedParen"/>
      <w:lvlText w:val="%1"/>
      <w:lvlJc w:val="left"/>
      <w:pPr>
        <w:ind w:left="5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2">
    <w:nsid w:val="22E1437D"/>
    <w:multiLevelType w:val="hybridMultilevel"/>
    <w:tmpl w:val="9DB2447E"/>
    <w:lvl w:ilvl="0" w:tplc="07EAFCB0">
      <w:start w:val="1"/>
      <w:numFmt w:val="decimalEnclosedParen"/>
      <w:lvlText w:val="%1"/>
      <w:lvlJc w:val="left"/>
      <w:pPr>
        <w:ind w:left="5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3">
    <w:nsid w:val="28063B0E"/>
    <w:multiLevelType w:val="hybridMultilevel"/>
    <w:tmpl w:val="994CA0B0"/>
    <w:lvl w:ilvl="0" w:tplc="5D3892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3421E28"/>
    <w:multiLevelType w:val="hybridMultilevel"/>
    <w:tmpl w:val="407433A8"/>
    <w:lvl w:ilvl="0" w:tplc="675811C0">
      <w:start w:val="1"/>
      <w:numFmt w:val="decimalFullWidth"/>
      <w:lvlText w:val="第%1条"/>
      <w:lvlJc w:val="left"/>
      <w:pPr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5B22068"/>
    <w:multiLevelType w:val="hybridMultilevel"/>
    <w:tmpl w:val="D71A85E4"/>
    <w:lvl w:ilvl="0" w:tplc="EC644600">
      <w:start w:val="1"/>
      <w:numFmt w:val="decimalFullWidth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9291BD2"/>
    <w:multiLevelType w:val="hybridMultilevel"/>
    <w:tmpl w:val="E67EF256"/>
    <w:lvl w:ilvl="0" w:tplc="5D3892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F014541"/>
    <w:multiLevelType w:val="hybridMultilevel"/>
    <w:tmpl w:val="64384464"/>
    <w:lvl w:ilvl="0" w:tplc="A9FCB1A4">
      <w:start w:val="1"/>
      <w:numFmt w:val="decimalEnclosedParen"/>
      <w:lvlText w:val="%1"/>
      <w:lvlJc w:val="left"/>
      <w:pPr>
        <w:ind w:left="5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8">
    <w:nsid w:val="437E7FD4"/>
    <w:multiLevelType w:val="hybridMultilevel"/>
    <w:tmpl w:val="00B2141E"/>
    <w:lvl w:ilvl="0" w:tplc="D102B5D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7D44E16"/>
    <w:multiLevelType w:val="hybridMultilevel"/>
    <w:tmpl w:val="D6529646"/>
    <w:lvl w:ilvl="0" w:tplc="6608BC86">
      <w:start w:val="8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0">
    <w:nsid w:val="5F1D29E4"/>
    <w:multiLevelType w:val="hybridMultilevel"/>
    <w:tmpl w:val="9D3CB0EA"/>
    <w:lvl w:ilvl="0" w:tplc="EB22158A">
      <w:start w:val="1"/>
      <w:numFmt w:val="decimalEnclosedParen"/>
      <w:lvlText w:val="%1"/>
      <w:lvlJc w:val="left"/>
      <w:pPr>
        <w:ind w:left="5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11">
    <w:nsid w:val="66995652"/>
    <w:multiLevelType w:val="hybridMultilevel"/>
    <w:tmpl w:val="9250774E"/>
    <w:lvl w:ilvl="0" w:tplc="6930D9BC">
      <w:start w:val="8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>
    <w:nsid w:val="6FBB320A"/>
    <w:multiLevelType w:val="hybridMultilevel"/>
    <w:tmpl w:val="D5E8A848"/>
    <w:lvl w:ilvl="0" w:tplc="7892E9BE">
      <w:start w:val="1"/>
      <w:numFmt w:val="decimalFullWidth"/>
      <w:lvlText w:val="第%1条"/>
      <w:lvlJc w:val="left"/>
      <w:pPr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08C6AB7"/>
    <w:multiLevelType w:val="hybridMultilevel"/>
    <w:tmpl w:val="F9362F46"/>
    <w:lvl w:ilvl="0" w:tplc="50DEDE9E">
      <w:start w:val="1"/>
      <w:numFmt w:val="decimalEnclosedParen"/>
      <w:lvlText w:val="%1"/>
      <w:lvlJc w:val="left"/>
      <w:pPr>
        <w:ind w:left="5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14">
    <w:nsid w:val="7AFA18CF"/>
    <w:multiLevelType w:val="hybridMultilevel"/>
    <w:tmpl w:val="1C60F7A2"/>
    <w:lvl w:ilvl="0" w:tplc="9454F78A">
      <w:start w:val="8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5">
    <w:nsid w:val="7EB9524A"/>
    <w:multiLevelType w:val="hybridMultilevel"/>
    <w:tmpl w:val="4DC4C824"/>
    <w:lvl w:ilvl="0" w:tplc="5D3892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1"/>
  <w:drawingGridVerticalSpacing w:val="34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3"/>
    <w:rsid w:val="00014602"/>
    <w:rsid w:val="00014656"/>
    <w:rsid w:val="00016077"/>
    <w:rsid w:val="000225D0"/>
    <w:rsid w:val="000239EB"/>
    <w:rsid w:val="00023A0D"/>
    <w:rsid w:val="00027834"/>
    <w:rsid w:val="000309A1"/>
    <w:rsid w:val="00035C7E"/>
    <w:rsid w:val="000512FC"/>
    <w:rsid w:val="00056AE1"/>
    <w:rsid w:val="00063F0A"/>
    <w:rsid w:val="00075FF3"/>
    <w:rsid w:val="00076104"/>
    <w:rsid w:val="0008403C"/>
    <w:rsid w:val="00085448"/>
    <w:rsid w:val="000911EB"/>
    <w:rsid w:val="000919FB"/>
    <w:rsid w:val="000942A5"/>
    <w:rsid w:val="000A0D94"/>
    <w:rsid w:val="000A5D36"/>
    <w:rsid w:val="000A61C8"/>
    <w:rsid w:val="000A73A9"/>
    <w:rsid w:val="000C0E0E"/>
    <w:rsid w:val="000C1476"/>
    <w:rsid w:val="000C28B3"/>
    <w:rsid w:val="000C482A"/>
    <w:rsid w:val="000C6028"/>
    <w:rsid w:val="000C7766"/>
    <w:rsid w:val="000D52EC"/>
    <w:rsid w:val="000E2D44"/>
    <w:rsid w:val="000E5C8A"/>
    <w:rsid w:val="000F49E4"/>
    <w:rsid w:val="000F4E22"/>
    <w:rsid w:val="000F6A0C"/>
    <w:rsid w:val="0010126E"/>
    <w:rsid w:val="00101AA6"/>
    <w:rsid w:val="00102EBB"/>
    <w:rsid w:val="00104AC9"/>
    <w:rsid w:val="00105A60"/>
    <w:rsid w:val="00107E4B"/>
    <w:rsid w:val="00112A8D"/>
    <w:rsid w:val="00115AEA"/>
    <w:rsid w:val="00116C1C"/>
    <w:rsid w:val="00122E98"/>
    <w:rsid w:val="0012409D"/>
    <w:rsid w:val="0013014B"/>
    <w:rsid w:val="00150E6D"/>
    <w:rsid w:val="00150F8E"/>
    <w:rsid w:val="00154475"/>
    <w:rsid w:val="001545CA"/>
    <w:rsid w:val="001555B3"/>
    <w:rsid w:val="001570E8"/>
    <w:rsid w:val="00162421"/>
    <w:rsid w:val="0016565D"/>
    <w:rsid w:val="0017103F"/>
    <w:rsid w:val="00173459"/>
    <w:rsid w:val="00180734"/>
    <w:rsid w:val="001824B7"/>
    <w:rsid w:val="001826E4"/>
    <w:rsid w:val="001827FB"/>
    <w:rsid w:val="00193126"/>
    <w:rsid w:val="001956D6"/>
    <w:rsid w:val="001A1E95"/>
    <w:rsid w:val="001A4216"/>
    <w:rsid w:val="001A77A2"/>
    <w:rsid w:val="001B0901"/>
    <w:rsid w:val="001B1C90"/>
    <w:rsid w:val="001B6589"/>
    <w:rsid w:val="001C5C9D"/>
    <w:rsid w:val="001C67DF"/>
    <w:rsid w:val="001D1702"/>
    <w:rsid w:val="001D3F9F"/>
    <w:rsid w:val="001D55EE"/>
    <w:rsid w:val="001D7E27"/>
    <w:rsid w:val="001E0FC9"/>
    <w:rsid w:val="001E1783"/>
    <w:rsid w:val="001E404A"/>
    <w:rsid w:val="001E5B36"/>
    <w:rsid w:val="001E6C75"/>
    <w:rsid w:val="001E6D7F"/>
    <w:rsid w:val="001F6A51"/>
    <w:rsid w:val="001F7D34"/>
    <w:rsid w:val="00202841"/>
    <w:rsid w:val="00212003"/>
    <w:rsid w:val="00212C3E"/>
    <w:rsid w:val="002130C2"/>
    <w:rsid w:val="002155AF"/>
    <w:rsid w:val="002164BF"/>
    <w:rsid w:val="00223851"/>
    <w:rsid w:val="002367CD"/>
    <w:rsid w:val="00242EEE"/>
    <w:rsid w:val="00253EB0"/>
    <w:rsid w:val="0025487F"/>
    <w:rsid w:val="0025586A"/>
    <w:rsid w:val="00256DCC"/>
    <w:rsid w:val="0025777B"/>
    <w:rsid w:val="00263F3A"/>
    <w:rsid w:val="00277C7C"/>
    <w:rsid w:val="00282E9B"/>
    <w:rsid w:val="00287ED0"/>
    <w:rsid w:val="002A1837"/>
    <w:rsid w:val="002A58D2"/>
    <w:rsid w:val="002A6794"/>
    <w:rsid w:val="002B4D72"/>
    <w:rsid w:val="002B5CEF"/>
    <w:rsid w:val="002B5EAF"/>
    <w:rsid w:val="002C05EA"/>
    <w:rsid w:val="002C1012"/>
    <w:rsid w:val="002C148A"/>
    <w:rsid w:val="002C67A0"/>
    <w:rsid w:val="002C7E22"/>
    <w:rsid w:val="002D2C66"/>
    <w:rsid w:val="002D37EC"/>
    <w:rsid w:val="002D3CF1"/>
    <w:rsid w:val="002E10BF"/>
    <w:rsid w:val="002E2ADE"/>
    <w:rsid w:val="00300034"/>
    <w:rsid w:val="00300860"/>
    <w:rsid w:val="003037ED"/>
    <w:rsid w:val="003040E9"/>
    <w:rsid w:val="00304824"/>
    <w:rsid w:val="00312100"/>
    <w:rsid w:val="00313A39"/>
    <w:rsid w:val="00324840"/>
    <w:rsid w:val="00334819"/>
    <w:rsid w:val="00337D8F"/>
    <w:rsid w:val="00350DD8"/>
    <w:rsid w:val="0035273C"/>
    <w:rsid w:val="00355A95"/>
    <w:rsid w:val="003612F3"/>
    <w:rsid w:val="0036201D"/>
    <w:rsid w:val="0036614C"/>
    <w:rsid w:val="00366C16"/>
    <w:rsid w:val="0036729C"/>
    <w:rsid w:val="00370489"/>
    <w:rsid w:val="00370F9D"/>
    <w:rsid w:val="00371870"/>
    <w:rsid w:val="00372A21"/>
    <w:rsid w:val="00374BA0"/>
    <w:rsid w:val="00382EA7"/>
    <w:rsid w:val="00386929"/>
    <w:rsid w:val="00393391"/>
    <w:rsid w:val="003A13CE"/>
    <w:rsid w:val="003A3887"/>
    <w:rsid w:val="003A482F"/>
    <w:rsid w:val="003B1650"/>
    <w:rsid w:val="003B3136"/>
    <w:rsid w:val="003D2016"/>
    <w:rsid w:val="003E5C46"/>
    <w:rsid w:val="003E6226"/>
    <w:rsid w:val="003F2AFE"/>
    <w:rsid w:val="00402FCD"/>
    <w:rsid w:val="00404909"/>
    <w:rsid w:val="00405082"/>
    <w:rsid w:val="00405BAD"/>
    <w:rsid w:val="0040651E"/>
    <w:rsid w:val="00420499"/>
    <w:rsid w:val="004250AC"/>
    <w:rsid w:val="00425B88"/>
    <w:rsid w:val="00431E14"/>
    <w:rsid w:val="00433537"/>
    <w:rsid w:val="00433C71"/>
    <w:rsid w:val="00441186"/>
    <w:rsid w:val="00442652"/>
    <w:rsid w:val="004432E1"/>
    <w:rsid w:val="00445332"/>
    <w:rsid w:val="00460DC2"/>
    <w:rsid w:val="004650BA"/>
    <w:rsid w:val="00467410"/>
    <w:rsid w:val="00472C45"/>
    <w:rsid w:val="0047687E"/>
    <w:rsid w:val="00476F69"/>
    <w:rsid w:val="0048077B"/>
    <w:rsid w:val="004A26C9"/>
    <w:rsid w:val="004A401D"/>
    <w:rsid w:val="004A59B9"/>
    <w:rsid w:val="004A5C5E"/>
    <w:rsid w:val="004B5ECD"/>
    <w:rsid w:val="004C0B6B"/>
    <w:rsid w:val="004C0F07"/>
    <w:rsid w:val="004C50FA"/>
    <w:rsid w:val="004D0F03"/>
    <w:rsid w:val="004D1EA9"/>
    <w:rsid w:val="004D27C1"/>
    <w:rsid w:val="004D2C1C"/>
    <w:rsid w:val="004D3102"/>
    <w:rsid w:val="004E1FF3"/>
    <w:rsid w:val="004E2DA9"/>
    <w:rsid w:val="004E3B2D"/>
    <w:rsid w:val="004E50A7"/>
    <w:rsid w:val="004E6B17"/>
    <w:rsid w:val="004F1580"/>
    <w:rsid w:val="004F7212"/>
    <w:rsid w:val="00500283"/>
    <w:rsid w:val="005017E8"/>
    <w:rsid w:val="00503414"/>
    <w:rsid w:val="00505741"/>
    <w:rsid w:val="00510CAC"/>
    <w:rsid w:val="00511CD6"/>
    <w:rsid w:val="00514EF9"/>
    <w:rsid w:val="00520005"/>
    <w:rsid w:val="005217C2"/>
    <w:rsid w:val="00523FD7"/>
    <w:rsid w:val="005256BE"/>
    <w:rsid w:val="005300BF"/>
    <w:rsid w:val="00531459"/>
    <w:rsid w:val="00536A82"/>
    <w:rsid w:val="005407E1"/>
    <w:rsid w:val="005416E0"/>
    <w:rsid w:val="00546E12"/>
    <w:rsid w:val="00553766"/>
    <w:rsid w:val="00562569"/>
    <w:rsid w:val="00562DCE"/>
    <w:rsid w:val="00563202"/>
    <w:rsid w:val="00565B23"/>
    <w:rsid w:val="005701B9"/>
    <w:rsid w:val="005711E6"/>
    <w:rsid w:val="0057261B"/>
    <w:rsid w:val="00574713"/>
    <w:rsid w:val="00576B6E"/>
    <w:rsid w:val="005849AC"/>
    <w:rsid w:val="00590695"/>
    <w:rsid w:val="00594399"/>
    <w:rsid w:val="005969F1"/>
    <w:rsid w:val="005A5EF4"/>
    <w:rsid w:val="005A708C"/>
    <w:rsid w:val="005B00BF"/>
    <w:rsid w:val="005B16F1"/>
    <w:rsid w:val="005B36DA"/>
    <w:rsid w:val="005B51FF"/>
    <w:rsid w:val="005B7856"/>
    <w:rsid w:val="005C1EE3"/>
    <w:rsid w:val="005C74F9"/>
    <w:rsid w:val="005D059B"/>
    <w:rsid w:val="005D5921"/>
    <w:rsid w:val="005E1B70"/>
    <w:rsid w:val="00602231"/>
    <w:rsid w:val="00602888"/>
    <w:rsid w:val="00605AFE"/>
    <w:rsid w:val="00611E5A"/>
    <w:rsid w:val="00612375"/>
    <w:rsid w:val="00621C1D"/>
    <w:rsid w:val="00627957"/>
    <w:rsid w:val="00631399"/>
    <w:rsid w:val="00632B66"/>
    <w:rsid w:val="00640627"/>
    <w:rsid w:val="006472CF"/>
    <w:rsid w:val="00647463"/>
    <w:rsid w:val="0066461F"/>
    <w:rsid w:val="006675B7"/>
    <w:rsid w:val="00672F90"/>
    <w:rsid w:val="006771E1"/>
    <w:rsid w:val="00681CB6"/>
    <w:rsid w:val="00685FC5"/>
    <w:rsid w:val="0069572A"/>
    <w:rsid w:val="006957FC"/>
    <w:rsid w:val="00696CB8"/>
    <w:rsid w:val="00696DD1"/>
    <w:rsid w:val="00696EA3"/>
    <w:rsid w:val="006A797D"/>
    <w:rsid w:val="006B11B9"/>
    <w:rsid w:val="006C3075"/>
    <w:rsid w:val="006C4E4E"/>
    <w:rsid w:val="006D1C95"/>
    <w:rsid w:val="006D213E"/>
    <w:rsid w:val="006D3CB8"/>
    <w:rsid w:val="006D51C8"/>
    <w:rsid w:val="006D5271"/>
    <w:rsid w:val="006E0F87"/>
    <w:rsid w:val="006E5A84"/>
    <w:rsid w:val="006E5E77"/>
    <w:rsid w:val="006E620F"/>
    <w:rsid w:val="006E6F8C"/>
    <w:rsid w:val="006E7B42"/>
    <w:rsid w:val="006F0098"/>
    <w:rsid w:val="0070311D"/>
    <w:rsid w:val="00703404"/>
    <w:rsid w:val="0070594C"/>
    <w:rsid w:val="0071070F"/>
    <w:rsid w:val="00712860"/>
    <w:rsid w:val="0071533E"/>
    <w:rsid w:val="0071611D"/>
    <w:rsid w:val="007307AC"/>
    <w:rsid w:val="00734C30"/>
    <w:rsid w:val="0073584A"/>
    <w:rsid w:val="00735DCC"/>
    <w:rsid w:val="0074093C"/>
    <w:rsid w:val="0074614C"/>
    <w:rsid w:val="007470E2"/>
    <w:rsid w:val="0076537D"/>
    <w:rsid w:val="00766BF4"/>
    <w:rsid w:val="00767F78"/>
    <w:rsid w:val="007736A5"/>
    <w:rsid w:val="00776269"/>
    <w:rsid w:val="00776275"/>
    <w:rsid w:val="0078092B"/>
    <w:rsid w:val="007810F1"/>
    <w:rsid w:val="00781388"/>
    <w:rsid w:val="00781D18"/>
    <w:rsid w:val="00797063"/>
    <w:rsid w:val="007A2DBE"/>
    <w:rsid w:val="007A3E44"/>
    <w:rsid w:val="007A41EB"/>
    <w:rsid w:val="007B7423"/>
    <w:rsid w:val="007C0608"/>
    <w:rsid w:val="007C0D3A"/>
    <w:rsid w:val="007C4933"/>
    <w:rsid w:val="007C6293"/>
    <w:rsid w:val="007D2D62"/>
    <w:rsid w:val="007D3A1B"/>
    <w:rsid w:val="007D4467"/>
    <w:rsid w:val="007E266E"/>
    <w:rsid w:val="007E3209"/>
    <w:rsid w:val="007E556E"/>
    <w:rsid w:val="007F2BF9"/>
    <w:rsid w:val="007F6899"/>
    <w:rsid w:val="00800B19"/>
    <w:rsid w:val="0080432F"/>
    <w:rsid w:val="00807192"/>
    <w:rsid w:val="00813E60"/>
    <w:rsid w:val="00821A52"/>
    <w:rsid w:val="008220C8"/>
    <w:rsid w:val="00824E91"/>
    <w:rsid w:val="00835FB3"/>
    <w:rsid w:val="0083791B"/>
    <w:rsid w:val="0084032C"/>
    <w:rsid w:val="0084428C"/>
    <w:rsid w:val="008471B7"/>
    <w:rsid w:val="00851FF2"/>
    <w:rsid w:val="00860ED7"/>
    <w:rsid w:val="00860EDB"/>
    <w:rsid w:val="00863DC9"/>
    <w:rsid w:val="00871E6F"/>
    <w:rsid w:val="00872E73"/>
    <w:rsid w:val="008752FC"/>
    <w:rsid w:val="0087737C"/>
    <w:rsid w:val="00881050"/>
    <w:rsid w:val="008821E4"/>
    <w:rsid w:val="008848D9"/>
    <w:rsid w:val="00890361"/>
    <w:rsid w:val="00892A27"/>
    <w:rsid w:val="00897470"/>
    <w:rsid w:val="00897BF3"/>
    <w:rsid w:val="008B1D25"/>
    <w:rsid w:val="008B35AD"/>
    <w:rsid w:val="008B3B04"/>
    <w:rsid w:val="008B4D87"/>
    <w:rsid w:val="008B74C3"/>
    <w:rsid w:val="008C1DBC"/>
    <w:rsid w:val="008C335B"/>
    <w:rsid w:val="008D6C39"/>
    <w:rsid w:val="008E0524"/>
    <w:rsid w:val="008E073E"/>
    <w:rsid w:val="008E3021"/>
    <w:rsid w:val="00901C4B"/>
    <w:rsid w:val="009069C0"/>
    <w:rsid w:val="00910197"/>
    <w:rsid w:val="009162B6"/>
    <w:rsid w:val="009369D2"/>
    <w:rsid w:val="00942B40"/>
    <w:rsid w:val="00944603"/>
    <w:rsid w:val="00946051"/>
    <w:rsid w:val="0094758E"/>
    <w:rsid w:val="00956F43"/>
    <w:rsid w:val="00962AA9"/>
    <w:rsid w:val="009674FB"/>
    <w:rsid w:val="009705B9"/>
    <w:rsid w:val="0097122F"/>
    <w:rsid w:val="00974D3E"/>
    <w:rsid w:val="00980B50"/>
    <w:rsid w:val="00991495"/>
    <w:rsid w:val="009972D9"/>
    <w:rsid w:val="009A13B2"/>
    <w:rsid w:val="009A316F"/>
    <w:rsid w:val="009A39E1"/>
    <w:rsid w:val="009A43FF"/>
    <w:rsid w:val="009B2115"/>
    <w:rsid w:val="009B2C2A"/>
    <w:rsid w:val="009B64AD"/>
    <w:rsid w:val="009C066D"/>
    <w:rsid w:val="009C43AE"/>
    <w:rsid w:val="009D0B53"/>
    <w:rsid w:val="009D101A"/>
    <w:rsid w:val="009D52C4"/>
    <w:rsid w:val="009D6CB2"/>
    <w:rsid w:val="009D75BA"/>
    <w:rsid w:val="009D7933"/>
    <w:rsid w:val="009E4CB3"/>
    <w:rsid w:val="009E5486"/>
    <w:rsid w:val="009F23EE"/>
    <w:rsid w:val="009F3E36"/>
    <w:rsid w:val="009F5DF3"/>
    <w:rsid w:val="00A03299"/>
    <w:rsid w:val="00A13B4F"/>
    <w:rsid w:val="00A2167D"/>
    <w:rsid w:val="00A31742"/>
    <w:rsid w:val="00A375AC"/>
    <w:rsid w:val="00A40739"/>
    <w:rsid w:val="00A414A1"/>
    <w:rsid w:val="00A41F06"/>
    <w:rsid w:val="00A43715"/>
    <w:rsid w:val="00A46873"/>
    <w:rsid w:val="00A51F6B"/>
    <w:rsid w:val="00A5493B"/>
    <w:rsid w:val="00A5797A"/>
    <w:rsid w:val="00A64D4F"/>
    <w:rsid w:val="00A76136"/>
    <w:rsid w:val="00A8027D"/>
    <w:rsid w:val="00A82CDD"/>
    <w:rsid w:val="00A94EC3"/>
    <w:rsid w:val="00AA288F"/>
    <w:rsid w:val="00AA2DF1"/>
    <w:rsid w:val="00AA4A2C"/>
    <w:rsid w:val="00AA7581"/>
    <w:rsid w:val="00AA79F0"/>
    <w:rsid w:val="00AB1B42"/>
    <w:rsid w:val="00AB3A66"/>
    <w:rsid w:val="00AC0E98"/>
    <w:rsid w:val="00AC41A8"/>
    <w:rsid w:val="00AF209D"/>
    <w:rsid w:val="00AF2AEE"/>
    <w:rsid w:val="00AF3BF9"/>
    <w:rsid w:val="00AF41B3"/>
    <w:rsid w:val="00B00CBC"/>
    <w:rsid w:val="00B03ADA"/>
    <w:rsid w:val="00B06623"/>
    <w:rsid w:val="00B07BEE"/>
    <w:rsid w:val="00B12E3D"/>
    <w:rsid w:val="00B13FD0"/>
    <w:rsid w:val="00B141C1"/>
    <w:rsid w:val="00B164CA"/>
    <w:rsid w:val="00B174BF"/>
    <w:rsid w:val="00B209D1"/>
    <w:rsid w:val="00B227DA"/>
    <w:rsid w:val="00B27A3B"/>
    <w:rsid w:val="00B30E39"/>
    <w:rsid w:val="00B3259F"/>
    <w:rsid w:val="00B34223"/>
    <w:rsid w:val="00B4399C"/>
    <w:rsid w:val="00B4442E"/>
    <w:rsid w:val="00B504C1"/>
    <w:rsid w:val="00B574A9"/>
    <w:rsid w:val="00B60565"/>
    <w:rsid w:val="00B722F8"/>
    <w:rsid w:val="00B735C8"/>
    <w:rsid w:val="00B74BCF"/>
    <w:rsid w:val="00B80A14"/>
    <w:rsid w:val="00B867DE"/>
    <w:rsid w:val="00B95448"/>
    <w:rsid w:val="00BA6F83"/>
    <w:rsid w:val="00BA7A45"/>
    <w:rsid w:val="00BB6D9C"/>
    <w:rsid w:val="00BC5FCF"/>
    <w:rsid w:val="00BC7EFF"/>
    <w:rsid w:val="00BF5339"/>
    <w:rsid w:val="00BF5918"/>
    <w:rsid w:val="00C03862"/>
    <w:rsid w:val="00C06F6E"/>
    <w:rsid w:val="00C12E51"/>
    <w:rsid w:val="00C13C25"/>
    <w:rsid w:val="00C140AD"/>
    <w:rsid w:val="00C1486F"/>
    <w:rsid w:val="00C1499A"/>
    <w:rsid w:val="00C2041A"/>
    <w:rsid w:val="00C23858"/>
    <w:rsid w:val="00C241E5"/>
    <w:rsid w:val="00C250DB"/>
    <w:rsid w:val="00C34C15"/>
    <w:rsid w:val="00C350C0"/>
    <w:rsid w:val="00C40479"/>
    <w:rsid w:val="00C40A4A"/>
    <w:rsid w:val="00C40F70"/>
    <w:rsid w:val="00C420D0"/>
    <w:rsid w:val="00C43C54"/>
    <w:rsid w:val="00C503C1"/>
    <w:rsid w:val="00C507C4"/>
    <w:rsid w:val="00C550CB"/>
    <w:rsid w:val="00C6361A"/>
    <w:rsid w:val="00C702E9"/>
    <w:rsid w:val="00C70484"/>
    <w:rsid w:val="00C705BE"/>
    <w:rsid w:val="00C72993"/>
    <w:rsid w:val="00C81D49"/>
    <w:rsid w:val="00C83485"/>
    <w:rsid w:val="00C91E28"/>
    <w:rsid w:val="00CA009A"/>
    <w:rsid w:val="00CA121B"/>
    <w:rsid w:val="00CA413B"/>
    <w:rsid w:val="00CA4CFE"/>
    <w:rsid w:val="00CA658D"/>
    <w:rsid w:val="00CB0453"/>
    <w:rsid w:val="00CB739B"/>
    <w:rsid w:val="00CC2618"/>
    <w:rsid w:val="00CC2FA1"/>
    <w:rsid w:val="00CD000A"/>
    <w:rsid w:val="00CD02DF"/>
    <w:rsid w:val="00CD683E"/>
    <w:rsid w:val="00CE147D"/>
    <w:rsid w:val="00CF006C"/>
    <w:rsid w:val="00D01682"/>
    <w:rsid w:val="00D031A6"/>
    <w:rsid w:val="00D05AF1"/>
    <w:rsid w:val="00D0705E"/>
    <w:rsid w:val="00D1112D"/>
    <w:rsid w:val="00D11AD0"/>
    <w:rsid w:val="00D14B49"/>
    <w:rsid w:val="00D23F7B"/>
    <w:rsid w:val="00D2427C"/>
    <w:rsid w:val="00D24CFF"/>
    <w:rsid w:val="00D32713"/>
    <w:rsid w:val="00D355F5"/>
    <w:rsid w:val="00D37DE8"/>
    <w:rsid w:val="00D40B76"/>
    <w:rsid w:val="00D4454E"/>
    <w:rsid w:val="00D50987"/>
    <w:rsid w:val="00D53A77"/>
    <w:rsid w:val="00D55B2B"/>
    <w:rsid w:val="00D6394D"/>
    <w:rsid w:val="00D676BD"/>
    <w:rsid w:val="00D7028D"/>
    <w:rsid w:val="00D7583D"/>
    <w:rsid w:val="00D855F8"/>
    <w:rsid w:val="00D8574B"/>
    <w:rsid w:val="00D86B53"/>
    <w:rsid w:val="00D87711"/>
    <w:rsid w:val="00D93A09"/>
    <w:rsid w:val="00D94998"/>
    <w:rsid w:val="00DA40C0"/>
    <w:rsid w:val="00DC1E93"/>
    <w:rsid w:val="00DC608E"/>
    <w:rsid w:val="00DD57DE"/>
    <w:rsid w:val="00DD6A52"/>
    <w:rsid w:val="00DE4A0D"/>
    <w:rsid w:val="00DE51D5"/>
    <w:rsid w:val="00DE5632"/>
    <w:rsid w:val="00DF651F"/>
    <w:rsid w:val="00E00103"/>
    <w:rsid w:val="00E03805"/>
    <w:rsid w:val="00E056A1"/>
    <w:rsid w:val="00E06A7C"/>
    <w:rsid w:val="00E1166D"/>
    <w:rsid w:val="00E13463"/>
    <w:rsid w:val="00E13AFA"/>
    <w:rsid w:val="00E20EA8"/>
    <w:rsid w:val="00E20FA8"/>
    <w:rsid w:val="00E24F65"/>
    <w:rsid w:val="00E26144"/>
    <w:rsid w:val="00E32676"/>
    <w:rsid w:val="00E32A05"/>
    <w:rsid w:val="00E3548A"/>
    <w:rsid w:val="00E403D8"/>
    <w:rsid w:val="00E408D1"/>
    <w:rsid w:val="00E42335"/>
    <w:rsid w:val="00E42C36"/>
    <w:rsid w:val="00E435AD"/>
    <w:rsid w:val="00E44713"/>
    <w:rsid w:val="00E46D94"/>
    <w:rsid w:val="00E47A1E"/>
    <w:rsid w:val="00E55D1C"/>
    <w:rsid w:val="00E562CC"/>
    <w:rsid w:val="00E57AB8"/>
    <w:rsid w:val="00E62B92"/>
    <w:rsid w:val="00E62E7F"/>
    <w:rsid w:val="00E643B4"/>
    <w:rsid w:val="00E71947"/>
    <w:rsid w:val="00E71CF3"/>
    <w:rsid w:val="00E83049"/>
    <w:rsid w:val="00E84CED"/>
    <w:rsid w:val="00E85CEC"/>
    <w:rsid w:val="00E90DCA"/>
    <w:rsid w:val="00E941A0"/>
    <w:rsid w:val="00E94B0A"/>
    <w:rsid w:val="00E95BE7"/>
    <w:rsid w:val="00E96CE4"/>
    <w:rsid w:val="00EB083D"/>
    <w:rsid w:val="00EB191A"/>
    <w:rsid w:val="00EB42B3"/>
    <w:rsid w:val="00EB481D"/>
    <w:rsid w:val="00EB79F9"/>
    <w:rsid w:val="00EC0C51"/>
    <w:rsid w:val="00EC4659"/>
    <w:rsid w:val="00EC52BF"/>
    <w:rsid w:val="00ED2E27"/>
    <w:rsid w:val="00ED59A6"/>
    <w:rsid w:val="00EE38A3"/>
    <w:rsid w:val="00EE5CAA"/>
    <w:rsid w:val="00EE6844"/>
    <w:rsid w:val="00EF01DB"/>
    <w:rsid w:val="00EF22B1"/>
    <w:rsid w:val="00EF5AAE"/>
    <w:rsid w:val="00F00BEC"/>
    <w:rsid w:val="00F013D8"/>
    <w:rsid w:val="00F1476B"/>
    <w:rsid w:val="00F150BD"/>
    <w:rsid w:val="00F20D72"/>
    <w:rsid w:val="00F21F84"/>
    <w:rsid w:val="00F22EBE"/>
    <w:rsid w:val="00F262FE"/>
    <w:rsid w:val="00F26875"/>
    <w:rsid w:val="00F30EFD"/>
    <w:rsid w:val="00F336CA"/>
    <w:rsid w:val="00F374A7"/>
    <w:rsid w:val="00F42449"/>
    <w:rsid w:val="00F477FA"/>
    <w:rsid w:val="00F5720D"/>
    <w:rsid w:val="00F6134A"/>
    <w:rsid w:val="00F70676"/>
    <w:rsid w:val="00F70D2A"/>
    <w:rsid w:val="00F76163"/>
    <w:rsid w:val="00F76E1C"/>
    <w:rsid w:val="00F811F3"/>
    <w:rsid w:val="00F90E74"/>
    <w:rsid w:val="00F92C34"/>
    <w:rsid w:val="00F94295"/>
    <w:rsid w:val="00F94643"/>
    <w:rsid w:val="00F95DB4"/>
    <w:rsid w:val="00FA4CCB"/>
    <w:rsid w:val="00FA7E79"/>
    <w:rsid w:val="00FB1970"/>
    <w:rsid w:val="00FB4854"/>
    <w:rsid w:val="00FB6377"/>
    <w:rsid w:val="00FC55B9"/>
    <w:rsid w:val="00FC6CDC"/>
    <w:rsid w:val="00FD2FC1"/>
    <w:rsid w:val="00FD7104"/>
    <w:rsid w:val="00FE14CF"/>
    <w:rsid w:val="00FE3D52"/>
    <w:rsid w:val="00FE4699"/>
    <w:rsid w:val="00FF15E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0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49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C4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4933"/>
    <w:rPr>
      <w:rFonts w:cs="Times New Roman"/>
    </w:rPr>
  </w:style>
  <w:style w:type="paragraph" w:styleId="a7">
    <w:name w:val="List Paragraph"/>
    <w:basedOn w:val="a"/>
    <w:uiPriority w:val="34"/>
    <w:qFormat/>
    <w:rsid w:val="001807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0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50F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C7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A5493B"/>
    <w:rPr>
      <w:rFonts w:hAnsi="ＭＳ 明朝"/>
      <w:sz w:val="26"/>
      <w:szCs w:val="20"/>
    </w:rPr>
  </w:style>
  <w:style w:type="character" w:customStyle="1" w:styleId="ac">
    <w:name w:val="日付 (文字)"/>
    <w:basedOn w:val="a0"/>
    <w:link w:val="ab"/>
    <w:uiPriority w:val="99"/>
    <w:locked/>
    <w:rsid w:val="00A5493B"/>
    <w:rPr>
      <w:rFonts w:ascii="ＭＳ 明朝" w:eastAsia="ＭＳ 明朝" w:hAnsi="ＭＳ 明朝" w:cs="Times New Roman"/>
      <w:sz w:val="20"/>
      <w:szCs w:val="20"/>
    </w:rPr>
  </w:style>
  <w:style w:type="paragraph" w:styleId="ad">
    <w:name w:val="Note Heading"/>
    <w:basedOn w:val="a"/>
    <w:next w:val="a"/>
    <w:link w:val="ae"/>
    <w:uiPriority w:val="99"/>
    <w:rsid w:val="00A5493B"/>
    <w:pPr>
      <w:jc w:val="center"/>
    </w:pPr>
    <w:rPr>
      <w:rFonts w:ascii="Century"/>
      <w:sz w:val="21"/>
      <w:szCs w:val="24"/>
    </w:rPr>
  </w:style>
  <w:style w:type="character" w:customStyle="1" w:styleId="ae">
    <w:name w:val="記 (文字)"/>
    <w:basedOn w:val="a0"/>
    <w:link w:val="ad"/>
    <w:uiPriority w:val="99"/>
    <w:locked/>
    <w:rsid w:val="00A5493B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E38A3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EE38A3"/>
    <w:rPr>
      <w:rFonts w:ascii="ＭＳ 明朝" w:eastAsia="ＭＳ 明朝" w:hAnsi="ＭＳ 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0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49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C4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4933"/>
    <w:rPr>
      <w:rFonts w:cs="Times New Roman"/>
    </w:rPr>
  </w:style>
  <w:style w:type="paragraph" w:styleId="a7">
    <w:name w:val="List Paragraph"/>
    <w:basedOn w:val="a"/>
    <w:uiPriority w:val="34"/>
    <w:qFormat/>
    <w:rsid w:val="001807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0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50F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C7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A5493B"/>
    <w:rPr>
      <w:rFonts w:hAnsi="ＭＳ 明朝"/>
      <w:sz w:val="26"/>
      <w:szCs w:val="20"/>
    </w:rPr>
  </w:style>
  <w:style w:type="character" w:customStyle="1" w:styleId="ac">
    <w:name w:val="日付 (文字)"/>
    <w:basedOn w:val="a0"/>
    <w:link w:val="ab"/>
    <w:uiPriority w:val="99"/>
    <w:locked/>
    <w:rsid w:val="00A5493B"/>
    <w:rPr>
      <w:rFonts w:ascii="ＭＳ 明朝" w:eastAsia="ＭＳ 明朝" w:hAnsi="ＭＳ 明朝" w:cs="Times New Roman"/>
      <w:sz w:val="20"/>
      <w:szCs w:val="20"/>
    </w:rPr>
  </w:style>
  <w:style w:type="paragraph" w:styleId="ad">
    <w:name w:val="Note Heading"/>
    <w:basedOn w:val="a"/>
    <w:next w:val="a"/>
    <w:link w:val="ae"/>
    <w:uiPriority w:val="99"/>
    <w:rsid w:val="00A5493B"/>
    <w:pPr>
      <w:jc w:val="center"/>
    </w:pPr>
    <w:rPr>
      <w:rFonts w:ascii="Century"/>
      <w:sz w:val="21"/>
      <w:szCs w:val="24"/>
    </w:rPr>
  </w:style>
  <w:style w:type="character" w:customStyle="1" w:styleId="ae">
    <w:name w:val="記 (文字)"/>
    <w:basedOn w:val="a0"/>
    <w:link w:val="ad"/>
    <w:uiPriority w:val="99"/>
    <w:locked/>
    <w:rsid w:val="00A5493B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E38A3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EE38A3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EF5B-AC6B-47F0-BBFF-F94955D0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B8BCCB86.dotm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谷口 広樹</cp:lastModifiedBy>
  <cp:revision>2</cp:revision>
  <cp:lastPrinted>2014-01-31T07:00:00Z</cp:lastPrinted>
  <dcterms:created xsi:type="dcterms:W3CDTF">2021-09-30T08:24:00Z</dcterms:created>
  <dcterms:modified xsi:type="dcterms:W3CDTF">2021-09-30T08:24:00Z</dcterms:modified>
</cp:coreProperties>
</file>