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1F7BD" w14:textId="67A55E15" w:rsidR="00474330" w:rsidRDefault="00355F39" w:rsidP="00474330">
      <w:pPr>
        <w:ind w:firstLineChars="100" w:firstLine="197"/>
        <w:rPr>
          <w:sz w:val="21"/>
          <w:szCs w:val="21"/>
        </w:rPr>
      </w:pPr>
      <w:r>
        <w:rPr>
          <w:rFonts w:hint="eastAsia"/>
          <w:sz w:val="21"/>
          <w:szCs w:val="21"/>
        </w:rPr>
        <w:t>（第１号様式）</w:t>
      </w:r>
      <w:bookmarkStart w:id="0" w:name="_GoBack"/>
      <w:bookmarkEnd w:id="0"/>
      <w:r>
        <w:rPr>
          <w:rFonts w:hint="eastAsia"/>
          <w:sz w:val="21"/>
          <w:szCs w:val="21"/>
        </w:rPr>
        <w:t>（</w:t>
      </w:r>
      <w:r w:rsidR="00DB4C84">
        <w:rPr>
          <w:rFonts w:hint="eastAsia"/>
          <w:sz w:val="21"/>
          <w:szCs w:val="21"/>
        </w:rPr>
        <w:t>第</w:t>
      </w:r>
      <w:r w:rsidR="00720597">
        <w:rPr>
          <w:rFonts w:hint="eastAsia"/>
          <w:sz w:val="21"/>
          <w:szCs w:val="21"/>
        </w:rPr>
        <w:t>６</w:t>
      </w:r>
      <w:r w:rsidR="00DB4C84">
        <w:rPr>
          <w:rFonts w:hint="eastAsia"/>
          <w:sz w:val="21"/>
          <w:szCs w:val="21"/>
        </w:rPr>
        <w:t>条第１項</w:t>
      </w:r>
      <w:r>
        <w:rPr>
          <w:rFonts w:hint="eastAsia"/>
          <w:sz w:val="21"/>
          <w:szCs w:val="21"/>
        </w:rPr>
        <w:t>）</w:t>
      </w:r>
    </w:p>
    <w:p w14:paraId="4849ECD2" w14:textId="4FECD77B" w:rsidR="0064037C" w:rsidRDefault="000B2747" w:rsidP="0064037C">
      <w:pPr>
        <w:jc w:val="center"/>
        <w:rPr>
          <w:sz w:val="21"/>
          <w:szCs w:val="21"/>
        </w:rPr>
      </w:pPr>
      <w:r>
        <w:rPr>
          <w:rFonts w:hint="eastAsia"/>
          <w:sz w:val="21"/>
          <w:szCs w:val="21"/>
        </w:rPr>
        <w:t>低炭素建築物新築等計画</w:t>
      </w:r>
      <w:r w:rsidR="0033785B">
        <w:rPr>
          <w:rFonts w:hint="eastAsia"/>
          <w:sz w:val="21"/>
          <w:szCs w:val="21"/>
        </w:rPr>
        <w:t>の軽微な変更に関する説明書</w:t>
      </w:r>
    </w:p>
    <w:p w14:paraId="570F01FD" w14:textId="77777777" w:rsidR="0064037C" w:rsidRPr="0064037C" w:rsidRDefault="0064037C" w:rsidP="0064037C">
      <w:pPr>
        <w:jc w:val="center"/>
        <w:rPr>
          <w:sz w:val="21"/>
          <w:szCs w:val="21"/>
        </w:rPr>
      </w:pPr>
      <w:r>
        <w:rPr>
          <w:rFonts w:hint="eastAsia"/>
          <w:sz w:val="21"/>
          <w:szCs w:val="21"/>
        </w:rPr>
        <w:t>（第一面）</w:t>
      </w:r>
    </w:p>
    <w:p w14:paraId="75CC2E9C" w14:textId="77777777" w:rsidR="0064037C" w:rsidRDefault="0064037C" w:rsidP="0064037C">
      <w:pPr>
        <w:wordWrap w:val="0"/>
        <w:jc w:val="right"/>
        <w:rPr>
          <w:sz w:val="21"/>
          <w:szCs w:val="21"/>
        </w:rPr>
      </w:pPr>
      <w:r>
        <w:rPr>
          <w:rFonts w:hint="eastAsia"/>
          <w:sz w:val="21"/>
          <w:szCs w:val="21"/>
        </w:rPr>
        <w:t xml:space="preserve">年　　月　　日　</w:t>
      </w:r>
    </w:p>
    <w:p w14:paraId="3524FF7F" w14:textId="463FB525" w:rsidR="0064037C" w:rsidRPr="0064037C" w:rsidRDefault="00165B99" w:rsidP="0064037C">
      <w:pPr>
        <w:rPr>
          <w:sz w:val="21"/>
          <w:szCs w:val="21"/>
        </w:rPr>
      </w:pPr>
      <w:r>
        <w:rPr>
          <w:rFonts w:hint="eastAsia"/>
          <w:sz w:val="21"/>
          <w:szCs w:val="21"/>
        </w:rPr>
        <w:t xml:space="preserve">　</w:t>
      </w:r>
      <w:r w:rsidR="00BE6B1F">
        <w:rPr>
          <w:rFonts w:hint="eastAsia"/>
          <w:sz w:val="21"/>
          <w:szCs w:val="21"/>
        </w:rPr>
        <w:t xml:space="preserve">　　　　　</w:t>
      </w:r>
      <w:r w:rsidR="00B7114A">
        <w:rPr>
          <w:rFonts w:hint="eastAsia"/>
          <w:sz w:val="21"/>
          <w:szCs w:val="21"/>
        </w:rPr>
        <w:t xml:space="preserve">　　</w:t>
      </w:r>
      <w:r w:rsidR="0064037C">
        <w:rPr>
          <w:rFonts w:hint="eastAsia"/>
          <w:sz w:val="21"/>
          <w:szCs w:val="21"/>
        </w:rPr>
        <w:t xml:space="preserve">　様</w:t>
      </w:r>
    </w:p>
    <w:p w14:paraId="676A8978" w14:textId="0E63B759" w:rsidR="0064037C" w:rsidRPr="0064037C" w:rsidRDefault="0064037C" w:rsidP="0064037C">
      <w:pPr>
        <w:wordWrap w:val="0"/>
        <w:jc w:val="right"/>
        <w:rPr>
          <w:sz w:val="21"/>
          <w:szCs w:val="21"/>
        </w:rPr>
      </w:pPr>
      <w:r>
        <w:rPr>
          <w:rFonts w:hint="eastAsia"/>
          <w:sz w:val="21"/>
          <w:szCs w:val="21"/>
        </w:rPr>
        <w:t xml:space="preserve">申請者氏名　　　　　　　</w:t>
      </w:r>
      <w:r w:rsidR="00B7114A">
        <w:rPr>
          <w:rFonts w:hint="eastAsia"/>
          <w:sz w:val="21"/>
          <w:szCs w:val="21"/>
        </w:rPr>
        <w:t xml:space="preserve">　　</w:t>
      </w:r>
      <w:r>
        <w:rPr>
          <w:rFonts w:hint="eastAsia"/>
          <w:sz w:val="21"/>
          <w:szCs w:val="21"/>
        </w:rPr>
        <w:t xml:space="preserve">　</w:t>
      </w:r>
    </w:p>
    <w:p w14:paraId="7D28B4BB" w14:textId="19D218A7" w:rsidR="0064037C" w:rsidRDefault="0064037C">
      <w:pPr>
        <w:rPr>
          <w:sz w:val="21"/>
          <w:szCs w:val="21"/>
        </w:rPr>
      </w:pPr>
      <w:r>
        <w:rPr>
          <w:rFonts w:hint="eastAsia"/>
          <w:sz w:val="21"/>
          <w:szCs w:val="21"/>
        </w:rPr>
        <w:t xml:space="preserve">　申請に係る</w:t>
      </w:r>
      <w:r w:rsidR="000B2747">
        <w:rPr>
          <w:rFonts w:hint="eastAsia"/>
          <w:sz w:val="21"/>
          <w:szCs w:val="21"/>
        </w:rPr>
        <w:t>低炭素建築物新築等計画</w:t>
      </w:r>
      <w:r>
        <w:rPr>
          <w:rFonts w:hint="eastAsia"/>
          <w:sz w:val="21"/>
          <w:szCs w:val="21"/>
        </w:rPr>
        <w:t>について、</w:t>
      </w:r>
      <w:r w:rsidR="000B2747" w:rsidRPr="008B2B65">
        <w:rPr>
          <w:rFonts w:hint="eastAsia"/>
          <w:color w:val="000000"/>
          <w:sz w:val="21"/>
          <w:szCs w:val="21"/>
        </w:rPr>
        <w:t>都市の低炭素化の促進に関する法律施行規則</w:t>
      </w:r>
      <w:r>
        <w:rPr>
          <w:rFonts w:hint="eastAsia"/>
          <w:sz w:val="21"/>
          <w:szCs w:val="21"/>
        </w:rPr>
        <w:t>第</w:t>
      </w:r>
      <w:r w:rsidR="000B2747">
        <w:rPr>
          <w:rFonts w:hint="eastAsia"/>
          <w:sz w:val="21"/>
          <w:szCs w:val="21"/>
        </w:rPr>
        <w:t>４４</w:t>
      </w:r>
      <w:r w:rsidR="0033785B">
        <w:rPr>
          <w:rFonts w:hint="eastAsia"/>
          <w:sz w:val="21"/>
          <w:szCs w:val="21"/>
        </w:rPr>
        <w:t>条に規定する</w:t>
      </w:r>
      <w:r w:rsidR="00A16474">
        <w:rPr>
          <w:rFonts w:hint="eastAsia"/>
          <w:sz w:val="21"/>
          <w:szCs w:val="21"/>
        </w:rPr>
        <w:t>軽微な変更がありましたので、変更の内容を報告します。</w:t>
      </w:r>
    </w:p>
    <w:tbl>
      <w:tblPr>
        <w:tblStyle w:val="a3"/>
        <w:tblW w:w="0" w:type="auto"/>
        <w:tblLook w:val="04A0" w:firstRow="1" w:lastRow="0" w:firstColumn="1" w:lastColumn="0" w:noHBand="0" w:noVBand="1"/>
      </w:tblPr>
      <w:tblGrid>
        <w:gridCol w:w="3020"/>
        <w:gridCol w:w="377"/>
        <w:gridCol w:w="2643"/>
        <w:gridCol w:w="3020"/>
      </w:tblGrid>
      <w:tr w:rsidR="00A16474" w:rsidRPr="00A16474" w14:paraId="03C0CED0" w14:textId="77777777" w:rsidTr="00D262F0">
        <w:tc>
          <w:tcPr>
            <w:tcW w:w="3397" w:type="dxa"/>
            <w:gridSpan w:val="2"/>
          </w:tcPr>
          <w:p w14:paraId="1DAA589B" w14:textId="77777777" w:rsidR="00A16474" w:rsidRPr="00A16474" w:rsidRDefault="00A16474">
            <w:pPr>
              <w:rPr>
                <w:sz w:val="21"/>
                <w:szCs w:val="21"/>
              </w:rPr>
            </w:pPr>
            <w:r w:rsidRPr="00A16474">
              <w:rPr>
                <w:rFonts w:hint="eastAsia"/>
                <w:sz w:val="21"/>
                <w:szCs w:val="21"/>
              </w:rPr>
              <w:t>１　建築物</w:t>
            </w:r>
            <w:r>
              <w:rPr>
                <w:rFonts w:hint="eastAsia"/>
                <w:sz w:val="21"/>
                <w:szCs w:val="21"/>
              </w:rPr>
              <w:t>等</w:t>
            </w:r>
            <w:r w:rsidRPr="00A16474">
              <w:rPr>
                <w:rFonts w:hint="eastAsia"/>
                <w:sz w:val="21"/>
                <w:szCs w:val="21"/>
              </w:rPr>
              <w:t>の名称</w:t>
            </w:r>
          </w:p>
        </w:tc>
        <w:tc>
          <w:tcPr>
            <w:tcW w:w="5663" w:type="dxa"/>
            <w:gridSpan w:val="2"/>
          </w:tcPr>
          <w:p w14:paraId="2B15F0BA" w14:textId="77777777" w:rsidR="00A16474" w:rsidRPr="00A16474" w:rsidRDefault="00A16474">
            <w:pPr>
              <w:rPr>
                <w:sz w:val="21"/>
                <w:szCs w:val="21"/>
              </w:rPr>
            </w:pPr>
          </w:p>
        </w:tc>
      </w:tr>
      <w:tr w:rsidR="00A16474" w:rsidRPr="00A16474" w14:paraId="5A039AAB" w14:textId="77777777" w:rsidTr="00D262F0">
        <w:tc>
          <w:tcPr>
            <w:tcW w:w="3397" w:type="dxa"/>
            <w:gridSpan w:val="2"/>
          </w:tcPr>
          <w:p w14:paraId="16CAC0BB" w14:textId="77777777" w:rsidR="00A16474" w:rsidRPr="00A16474" w:rsidRDefault="00A16474">
            <w:pPr>
              <w:rPr>
                <w:sz w:val="21"/>
                <w:szCs w:val="21"/>
              </w:rPr>
            </w:pPr>
            <w:r>
              <w:rPr>
                <w:rFonts w:hint="eastAsia"/>
                <w:sz w:val="21"/>
                <w:szCs w:val="21"/>
              </w:rPr>
              <w:t>２　建築物等の所在地</w:t>
            </w:r>
          </w:p>
        </w:tc>
        <w:tc>
          <w:tcPr>
            <w:tcW w:w="5663" w:type="dxa"/>
            <w:gridSpan w:val="2"/>
          </w:tcPr>
          <w:p w14:paraId="7B507E20" w14:textId="77777777" w:rsidR="00A16474" w:rsidRPr="00A16474" w:rsidRDefault="00A16474">
            <w:pPr>
              <w:rPr>
                <w:sz w:val="21"/>
                <w:szCs w:val="21"/>
              </w:rPr>
            </w:pPr>
          </w:p>
        </w:tc>
      </w:tr>
      <w:tr w:rsidR="00A16474" w:rsidRPr="00A16474" w14:paraId="775C168E" w14:textId="77777777" w:rsidTr="00D262F0">
        <w:tc>
          <w:tcPr>
            <w:tcW w:w="3397" w:type="dxa"/>
            <w:gridSpan w:val="2"/>
          </w:tcPr>
          <w:p w14:paraId="57517480" w14:textId="03EDF43B" w:rsidR="00A16474" w:rsidRPr="00A16474" w:rsidRDefault="00A16474" w:rsidP="000B2747">
            <w:pPr>
              <w:ind w:left="393" w:hangingChars="200" w:hanging="393"/>
              <w:rPr>
                <w:sz w:val="21"/>
                <w:szCs w:val="21"/>
              </w:rPr>
            </w:pPr>
            <w:r>
              <w:rPr>
                <w:rFonts w:hint="eastAsia"/>
                <w:sz w:val="21"/>
                <w:szCs w:val="21"/>
              </w:rPr>
              <w:t xml:space="preserve">３　</w:t>
            </w:r>
            <w:r w:rsidR="00D262F0">
              <w:rPr>
                <w:rFonts w:hint="eastAsia"/>
                <w:sz w:val="21"/>
                <w:szCs w:val="21"/>
              </w:rPr>
              <w:t xml:space="preserve">認定 </w:t>
            </w:r>
            <w:r>
              <w:rPr>
                <w:rFonts w:hint="eastAsia"/>
                <w:sz w:val="21"/>
                <w:szCs w:val="21"/>
              </w:rPr>
              <w:t>年月日・番号</w:t>
            </w:r>
          </w:p>
        </w:tc>
        <w:tc>
          <w:tcPr>
            <w:tcW w:w="5663" w:type="dxa"/>
            <w:gridSpan w:val="2"/>
          </w:tcPr>
          <w:p w14:paraId="6AEF3F4B" w14:textId="77777777" w:rsidR="00A16474" w:rsidRPr="00A16474" w:rsidRDefault="00A16474">
            <w:pPr>
              <w:rPr>
                <w:sz w:val="21"/>
                <w:szCs w:val="21"/>
              </w:rPr>
            </w:pPr>
          </w:p>
        </w:tc>
      </w:tr>
      <w:tr w:rsidR="007D2A05" w:rsidRPr="00A16474" w14:paraId="7BD71B64" w14:textId="77777777" w:rsidTr="00077BC8">
        <w:tc>
          <w:tcPr>
            <w:tcW w:w="9060" w:type="dxa"/>
            <w:gridSpan w:val="4"/>
          </w:tcPr>
          <w:p w14:paraId="22DA3E99" w14:textId="77777777" w:rsidR="007D2A05" w:rsidRDefault="007D2A05">
            <w:pPr>
              <w:rPr>
                <w:sz w:val="21"/>
                <w:szCs w:val="21"/>
              </w:rPr>
            </w:pPr>
            <w:r>
              <w:rPr>
                <w:rFonts w:hint="eastAsia"/>
                <w:sz w:val="21"/>
                <w:szCs w:val="21"/>
              </w:rPr>
              <w:t>４　変更の内容</w:t>
            </w:r>
          </w:p>
          <w:p w14:paraId="29A0348C" w14:textId="77777777" w:rsidR="007D2A05" w:rsidRDefault="007D2A05">
            <w:pPr>
              <w:rPr>
                <w:sz w:val="21"/>
                <w:szCs w:val="21"/>
              </w:rPr>
            </w:pPr>
            <w:r>
              <w:rPr>
                <w:rFonts w:hint="eastAsia"/>
                <w:sz w:val="21"/>
                <w:szCs w:val="21"/>
              </w:rPr>
              <w:t xml:space="preserve">　　□　Ａ　建築物のエネルギー消費性能を向上させる変更</w:t>
            </w:r>
          </w:p>
          <w:p w14:paraId="020CA4D9" w14:textId="77777777" w:rsidR="007D2A05" w:rsidRDefault="007D2A05" w:rsidP="007D2A05">
            <w:pPr>
              <w:ind w:left="1180" w:hangingChars="600" w:hanging="1180"/>
              <w:rPr>
                <w:sz w:val="21"/>
                <w:szCs w:val="21"/>
              </w:rPr>
            </w:pPr>
            <w:r>
              <w:rPr>
                <w:rFonts w:hint="eastAsia"/>
                <w:sz w:val="21"/>
                <w:szCs w:val="21"/>
              </w:rPr>
              <w:t xml:space="preserve">　　□　Ｂ　一定以上のエネルギー消費性能を有する建築物について、一定範囲内でエネルギー消費性能を低下させる変更</w:t>
            </w:r>
          </w:p>
          <w:p w14:paraId="3A1CBEF9" w14:textId="379C17E2" w:rsidR="007D2A05" w:rsidRPr="00A16474" w:rsidRDefault="007D2A05" w:rsidP="00A05035">
            <w:pPr>
              <w:ind w:left="1180" w:hangingChars="600" w:hanging="1180"/>
              <w:rPr>
                <w:sz w:val="21"/>
                <w:szCs w:val="21"/>
              </w:rPr>
            </w:pPr>
            <w:r>
              <w:rPr>
                <w:rFonts w:hint="eastAsia"/>
                <w:sz w:val="21"/>
                <w:szCs w:val="21"/>
              </w:rPr>
              <w:t xml:space="preserve">　　□　Ｃ　建築物のエネルギー消費性能に係る計算により、建築物エネルギー消費性能基準に適合することが明らかな変更</w:t>
            </w:r>
          </w:p>
        </w:tc>
      </w:tr>
      <w:tr w:rsidR="007D2A05" w:rsidRPr="00A16474" w14:paraId="49DAA57F" w14:textId="77777777" w:rsidTr="00077BC8">
        <w:tc>
          <w:tcPr>
            <w:tcW w:w="9060" w:type="dxa"/>
            <w:gridSpan w:val="4"/>
          </w:tcPr>
          <w:p w14:paraId="0642C05F" w14:textId="77777777" w:rsidR="007D2A05" w:rsidRPr="00A16474" w:rsidRDefault="007D2A05">
            <w:pPr>
              <w:rPr>
                <w:sz w:val="21"/>
                <w:szCs w:val="21"/>
              </w:rPr>
            </w:pPr>
            <w:r>
              <w:rPr>
                <w:rFonts w:hint="eastAsia"/>
                <w:sz w:val="21"/>
                <w:szCs w:val="21"/>
              </w:rPr>
              <w:t>５　備考</w:t>
            </w:r>
          </w:p>
        </w:tc>
      </w:tr>
      <w:tr w:rsidR="00CC3F5B" w:rsidRPr="00A16474" w14:paraId="7ED6FF96" w14:textId="77777777" w:rsidTr="00077BC8">
        <w:tc>
          <w:tcPr>
            <w:tcW w:w="3020" w:type="dxa"/>
          </w:tcPr>
          <w:p w14:paraId="640BE0B0" w14:textId="77777777" w:rsidR="00CC3F5B" w:rsidRDefault="00CC3F5B" w:rsidP="00CC3F5B">
            <w:pPr>
              <w:jc w:val="center"/>
              <w:rPr>
                <w:sz w:val="21"/>
                <w:szCs w:val="21"/>
              </w:rPr>
            </w:pPr>
            <w:r>
              <w:rPr>
                <w:rFonts w:hint="eastAsia"/>
                <w:sz w:val="21"/>
                <w:szCs w:val="21"/>
              </w:rPr>
              <w:t>※　受　付　欄</w:t>
            </w:r>
          </w:p>
        </w:tc>
        <w:tc>
          <w:tcPr>
            <w:tcW w:w="3020" w:type="dxa"/>
            <w:gridSpan w:val="2"/>
          </w:tcPr>
          <w:p w14:paraId="36B79AD4" w14:textId="77777777" w:rsidR="00CC3F5B" w:rsidRDefault="00CC3F5B" w:rsidP="00CC3F5B">
            <w:pPr>
              <w:jc w:val="center"/>
              <w:rPr>
                <w:sz w:val="21"/>
                <w:szCs w:val="21"/>
              </w:rPr>
            </w:pPr>
            <w:r>
              <w:rPr>
                <w:rFonts w:hint="eastAsia"/>
                <w:sz w:val="21"/>
                <w:szCs w:val="21"/>
              </w:rPr>
              <w:t>※　決　裁　欄</w:t>
            </w:r>
          </w:p>
        </w:tc>
        <w:tc>
          <w:tcPr>
            <w:tcW w:w="3020" w:type="dxa"/>
          </w:tcPr>
          <w:p w14:paraId="3CBB7728" w14:textId="77777777" w:rsidR="00CC3F5B" w:rsidRDefault="00CC3F5B" w:rsidP="00CC3F5B">
            <w:pPr>
              <w:jc w:val="center"/>
              <w:rPr>
                <w:sz w:val="21"/>
                <w:szCs w:val="21"/>
              </w:rPr>
            </w:pPr>
            <w:r>
              <w:rPr>
                <w:rFonts w:hint="eastAsia"/>
                <w:sz w:val="21"/>
                <w:szCs w:val="21"/>
              </w:rPr>
              <w:t>※　決　裁　年　月　日</w:t>
            </w:r>
          </w:p>
        </w:tc>
      </w:tr>
      <w:tr w:rsidR="00CC3F5B" w:rsidRPr="00A16474" w14:paraId="40C512A0" w14:textId="77777777" w:rsidTr="00077BC8">
        <w:tc>
          <w:tcPr>
            <w:tcW w:w="3020" w:type="dxa"/>
          </w:tcPr>
          <w:p w14:paraId="19181754" w14:textId="77777777" w:rsidR="00CC3F5B" w:rsidRDefault="00CC3F5B" w:rsidP="00CC3F5B">
            <w:pPr>
              <w:jc w:val="center"/>
              <w:rPr>
                <w:sz w:val="21"/>
                <w:szCs w:val="21"/>
              </w:rPr>
            </w:pPr>
            <w:r>
              <w:rPr>
                <w:rFonts w:hint="eastAsia"/>
                <w:sz w:val="21"/>
                <w:szCs w:val="21"/>
              </w:rPr>
              <w:t>年　　月　　日</w:t>
            </w:r>
          </w:p>
        </w:tc>
        <w:tc>
          <w:tcPr>
            <w:tcW w:w="3020" w:type="dxa"/>
            <w:gridSpan w:val="2"/>
            <w:vMerge w:val="restart"/>
          </w:tcPr>
          <w:p w14:paraId="4C43B27A" w14:textId="77777777" w:rsidR="00CC3F5B" w:rsidRDefault="00CC3F5B" w:rsidP="00CC3F5B">
            <w:pPr>
              <w:jc w:val="left"/>
              <w:rPr>
                <w:sz w:val="21"/>
                <w:szCs w:val="21"/>
              </w:rPr>
            </w:pPr>
          </w:p>
        </w:tc>
        <w:tc>
          <w:tcPr>
            <w:tcW w:w="3020" w:type="dxa"/>
          </w:tcPr>
          <w:p w14:paraId="5C22DEAA" w14:textId="77777777" w:rsidR="00CC3F5B" w:rsidRDefault="00CC3F5B" w:rsidP="00CC3F5B">
            <w:pPr>
              <w:jc w:val="center"/>
              <w:rPr>
                <w:sz w:val="21"/>
                <w:szCs w:val="21"/>
              </w:rPr>
            </w:pPr>
            <w:r>
              <w:rPr>
                <w:rFonts w:hint="eastAsia"/>
                <w:sz w:val="21"/>
                <w:szCs w:val="21"/>
              </w:rPr>
              <w:t>年　　月　　日</w:t>
            </w:r>
          </w:p>
        </w:tc>
      </w:tr>
      <w:tr w:rsidR="00CC3F5B" w:rsidRPr="00A16474" w14:paraId="3F09A0DA" w14:textId="77777777" w:rsidTr="00077BC8">
        <w:tc>
          <w:tcPr>
            <w:tcW w:w="3020" w:type="dxa"/>
          </w:tcPr>
          <w:p w14:paraId="6368490F" w14:textId="77777777" w:rsidR="00CC3F5B" w:rsidRDefault="00CC3F5B" w:rsidP="00CC3F5B">
            <w:pPr>
              <w:jc w:val="center"/>
              <w:rPr>
                <w:sz w:val="21"/>
                <w:szCs w:val="21"/>
              </w:rPr>
            </w:pPr>
            <w:r>
              <w:rPr>
                <w:rFonts w:hint="eastAsia"/>
                <w:sz w:val="21"/>
                <w:szCs w:val="21"/>
              </w:rPr>
              <w:t>第　　　　号</w:t>
            </w:r>
          </w:p>
        </w:tc>
        <w:tc>
          <w:tcPr>
            <w:tcW w:w="3020" w:type="dxa"/>
            <w:gridSpan w:val="2"/>
            <w:vMerge/>
          </w:tcPr>
          <w:p w14:paraId="32C7A27C" w14:textId="77777777" w:rsidR="00CC3F5B" w:rsidRDefault="00CC3F5B" w:rsidP="00CC3F5B">
            <w:pPr>
              <w:jc w:val="left"/>
              <w:rPr>
                <w:sz w:val="21"/>
                <w:szCs w:val="21"/>
              </w:rPr>
            </w:pPr>
          </w:p>
        </w:tc>
        <w:tc>
          <w:tcPr>
            <w:tcW w:w="3020" w:type="dxa"/>
          </w:tcPr>
          <w:p w14:paraId="2FB14750" w14:textId="77777777" w:rsidR="00CC3F5B" w:rsidRDefault="00CC3F5B" w:rsidP="00CC3F5B">
            <w:pPr>
              <w:jc w:val="center"/>
              <w:rPr>
                <w:sz w:val="21"/>
                <w:szCs w:val="21"/>
              </w:rPr>
            </w:pPr>
            <w:r>
              <w:rPr>
                <w:rFonts w:hint="eastAsia"/>
                <w:sz w:val="21"/>
                <w:szCs w:val="21"/>
              </w:rPr>
              <w:t>第　　　　号</w:t>
            </w:r>
          </w:p>
        </w:tc>
      </w:tr>
      <w:tr w:rsidR="00CC3F5B" w:rsidRPr="00A16474" w14:paraId="72EC85FD" w14:textId="77777777" w:rsidTr="00077BC8">
        <w:tc>
          <w:tcPr>
            <w:tcW w:w="3020" w:type="dxa"/>
          </w:tcPr>
          <w:p w14:paraId="6F6CAE66" w14:textId="77777777" w:rsidR="00CC3F5B" w:rsidRDefault="00CC3F5B">
            <w:pPr>
              <w:rPr>
                <w:sz w:val="21"/>
                <w:szCs w:val="21"/>
              </w:rPr>
            </w:pPr>
            <w:r>
              <w:rPr>
                <w:rFonts w:hint="eastAsia"/>
                <w:sz w:val="21"/>
                <w:szCs w:val="21"/>
              </w:rPr>
              <w:t xml:space="preserve">　　係員印</w:t>
            </w:r>
          </w:p>
        </w:tc>
        <w:tc>
          <w:tcPr>
            <w:tcW w:w="3020" w:type="dxa"/>
            <w:gridSpan w:val="2"/>
            <w:vMerge/>
          </w:tcPr>
          <w:p w14:paraId="376B6BC7" w14:textId="77777777" w:rsidR="00CC3F5B" w:rsidRDefault="00CC3F5B">
            <w:pPr>
              <w:rPr>
                <w:sz w:val="21"/>
                <w:szCs w:val="21"/>
              </w:rPr>
            </w:pPr>
          </w:p>
        </w:tc>
        <w:tc>
          <w:tcPr>
            <w:tcW w:w="3020" w:type="dxa"/>
          </w:tcPr>
          <w:p w14:paraId="2F127A59" w14:textId="77777777" w:rsidR="00CC3F5B" w:rsidRDefault="00CC3F5B" w:rsidP="00CC3F5B">
            <w:pPr>
              <w:ind w:firstLineChars="200" w:firstLine="393"/>
              <w:rPr>
                <w:sz w:val="21"/>
                <w:szCs w:val="21"/>
              </w:rPr>
            </w:pPr>
            <w:r>
              <w:rPr>
                <w:rFonts w:hint="eastAsia"/>
                <w:sz w:val="21"/>
                <w:szCs w:val="21"/>
              </w:rPr>
              <w:t>係員印</w:t>
            </w:r>
          </w:p>
        </w:tc>
      </w:tr>
    </w:tbl>
    <w:p w14:paraId="76DD3D0F" w14:textId="77777777" w:rsidR="00A16474" w:rsidRDefault="00CC3F5B">
      <w:pPr>
        <w:rPr>
          <w:sz w:val="21"/>
          <w:szCs w:val="21"/>
        </w:rPr>
      </w:pPr>
      <w:r>
        <w:rPr>
          <w:rFonts w:hint="eastAsia"/>
          <w:sz w:val="21"/>
          <w:szCs w:val="21"/>
        </w:rPr>
        <w:t>注</w:t>
      </w:r>
    </w:p>
    <w:p w14:paraId="207C55EC" w14:textId="3003BA71" w:rsidR="00B11301" w:rsidRDefault="00B11301" w:rsidP="00B7114A">
      <w:pPr>
        <w:spacing w:line="360" w:lineRule="exact"/>
        <w:ind w:left="197" w:hangingChars="100" w:hanging="197"/>
        <w:rPr>
          <w:sz w:val="21"/>
          <w:szCs w:val="21"/>
        </w:rPr>
      </w:pPr>
      <w:r>
        <w:rPr>
          <w:rFonts w:hint="eastAsia"/>
          <w:sz w:val="21"/>
          <w:szCs w:val="21"/>
        </w:rPr>
        <w:t>１　この説明書は、</w:t>
      </w:r>
      <w:r w:rsidR="00C2604E">
        <w:rPr>
          <w:rFonts w:hint="eastAsia"/>
          <w:sz w:val="21"/>
          <w:szCs w:val="21"/>
        </w:rPr>
        <w:t>完了検査申請の際に、申請に係る建築物の</w:t>
      </w:r>
      <w:r w:rsidR="00D13F96">
        <w:rPr>
          <w:rFonts w:hint="eastAsia"/>
          <w:sz w:val="21"/>
          <w:szCs w:val="21"/>
        </w:rPr>
        <w:t>低炭素建築物新築等計画</w:t>
      </w:r>
      <w:r w:rsidR="00C2604E">
        <w:rPr>
          <w:rFonts w:hint="eastAsia"/>
          <w:sz w:val="21"/>
          <w:szCs w:val="21"/>
        </w:rPr>
        <w:t>に軽微な変更があつた場合に、完了</w:t>
      </w:r>
      <w:r>
        <w:rPr>
          <w:rFonts w:hint="eastAsia"/>
          <w:sz w:val="21"/>
          <w:szCs w:val="21"/>
        </w:rPr>
        <w:t>検査申請書</w:t>
      </w:r>
      <w:r w:rsidR="00C2604E">
        <w:rPr>
          <w:rFonts w:hint="eastAsia"/>
          <w:sz w:val="21"/>
          <w:szCs w:val="21"/>
        </w:rPr>
        <w:t>の</w:t>
      </w:r>
      <w:r>
        <w:rPr>
          <w:rFonts w:hint="eastAsia"/>
          <w:sz w:val="21"/>
          <w:szCs w:val="21"/>
        </w:rPr>
        <w:t>第三面</w:t>
      </w:r>
      <w:r w:rsidR="00C2604E">
        <w:rPr>
          <w:rFonts w:hint="eastAsia"/>
          <w:sz w:val="21"/>
          <w:szCs w:val="21"/>
        </w:rPr>
        <w:t>の</w:t>
      </w:r>
      <w:r>
        <w:rPr>
          <w:rFonts w:hint="eastAsia"/>
          <w:sz w:val="21"/>
          <w:szCs w:val="21"/>
        </w:rPr>
        <w:t>別紙</w:t>
      </w:r>
      <w:r w:rsidR="00C2604E">
        <w:rPr>
          <w:rFonts w:hint="eastAsia"/>
          <w:sz w:val="21"/>
          <w:szCs w:val="21"/>
        </w:rPr>
        <w:t>として</w:t>
      </w:r>
      <w:r>
        <w:rPr>
          <w:rFonts w:hint="eastAsia"/>
          <w:sz w:val="21"/>
          <w:szCs w:val="21"/>
        </w:rPr>
        <w:t>添付</w:t>
      </w:r>
      <w:r w:rsidR="00C2604E">
        <w:rPr>
          <w:rFonts w:hint="eastAsia"/>
          <w:sz w:val="21"/>
          <w:szCs w:val="21"/>
        </w:rPr>
        <w:t>してください</w:t>
      </w:r>
      <w:r>
        <w:rPr>
          <w:rFonts w:hint="eastAsia"/>
          <w:sz w:val="21"/>
          <w:szCs w:val="21"/>
        </w:rPr>
        <w:t>。</w:t>
      </w:r>
    </w:p>
    <w:p w14:paraId="5CF900BF" w14:textId="77777777" w:rsidR="000459F5" w:rsidRDefault="009D6730" w:rsidP="00B7114A">
      <w:pPr>
        <w:spacing w:line="360" w:lineRule="exact"/>
        <w:ind w:left="197" w:hangingChars="100" w:hanging="197"/>
        <w:rPr>
          <w:sz w:val="21"/>
          <w:szCs w:val="21"/>
        </w:rPr>
      </w:pPr>
      <w:r>
        <w:rPr>
          <w:rFonts w:hint="eastAsia"/>
          <w:sz w:val="21"/>
          <w:szCs w:val="21"/>
        </w:rPr>
        <w:t>２</w:t>
      </w:r>
      <w:r w:rsidR="000459F5">
        <w:rPr>
          <w:rFonts w:hint="eastAsia"/>
          <w:sz w:val="21"/>
          <w:szCs w:val="21"/>
        </w:rPr>
        <w:t xml:space="preserve">　４欄において、Ａに該当する場合は第二面に、Ｂに該当する場合は第三面に必要事項を記入した上で、変更</w:t>
      </w:r>
      <w:r w:rsidR="00C2604E">
        <w:rPr>
          <w:rFonts w:hint="eastAsia"/>
          <w:sz w:val="21"/>
          <w:szCs w:val="21"/>
        </w:rPr>
        <w:t>内容を説明するための</w:t>
      </w:r>
      <w:r w:rsidR="000459F5">
        <w:rPr>
          <w:rFonts w:hint="eastAsia"/>
          <w:sz w:val="21"/>
          <w:szCs w:val="21"/>
        </w:rPr>
        <w:t>図書を添付してください。Ｃに該当する場合は軽微変更該当証明書及びその申請に要した図書を添付してください。</w:t>
      </w:r>
    </w:p>
    <w:p w14:paraId="579E7A33" w14:textId="1A145652" w:rsidR="0064037C" w:rsidRDefault="000459F5" w:rsidP="00B7114A">
      <w:pPr>
        <w:spacing w:line="360" w:lineRule="exact"/>
        <w:rPr>
          <w:sz w:val="21"/>
          <w:szCs w:val="21"/>
        </w:rPr>
      </w:pPr>
      <w:r>
        <w:rPr>
          <w:rFonts w:hint="eastAsia"/>
          <w:sz w:val="21"/>
          <w:szCs w:val="21"/>
        </w:rPr>
        <w:t>３　※印のある欄には、記入しないでください。</w:t>
      </w:r>
    </w:p>
    <w:p w14:paraId="19405664" w14:textId="543F028F" w:rsidR="00D13F96" w:rsidRDefault="00D13F96" w:rsidP="00B7114A">
      <w:pPr>
        <w:spacing w:line="360" w:lineRule="exact"/>
        <w:rPr>
          <w:sz w:val="21"/>
          <w:szCs w:val="21"/>
        </w:rPr>
      </w:pPr>
    </w:p>
    <w:p w14:paraId="105205B0" w14:textId="77777777" w:rsidR="00D13F96" w:rsidRDefault="00D13F96" w:rsidP="00B7114A">
      <w:pPr>
        <w:spacing w:line="360" w:lineRule="exact"/>
        <w:rPr>
          <w:sz w:val="21"/>
          <w:szCs w:val="21"/>
        </w:rPr>
      </w:pPr>
    </w:p>
    <w:p w14:paraId="75C2D60F" w14:textId="77777777" w:rsidR="00272E30" w:rsidRDefault="00272E30" w:rsidP="00272E30">
      <w:pPr>
        <w:jc w:val="center"/>
        <w:rPr>
          <w:sz w:val="21"/>
          <w:szCs w:val="21"/>
        </w:rPr>
      </w:pPr>
      <w:r>
        <w:rPr>
          <w:rFonts w:hint="eastAsia"/>
          <w:sz w:val="21"/>
          <w:szCs w:val="21"/>
        </w:rPr>
        <w:lastRenderedPageBreak/>
        <w:t>（</w:t>
      </w:r>
      <w:r w:rsidR="00193DBC">
        <w:rPr>
          <w:rFonts w:hint="eastAsia"/>
          <w:sz w:val="21"/>
          <w:szCs w:val="21"/>
        </w:rPr>
        <w:t>第</w:t>
      </w:r>
      <w:r>
        <w:rPr>
          <w:rFonts w:hint="eastAsia"/>
          <w:sz w:val="21"/>
          <w:szCs w:val="21"/>
        </w:rPr>
        <w:t>二面）</w:t>
      </w:r>
    </w:p>
    <w:p w14:paraId="4E9AEDFE" w14:textId="77777777" w:rsidR="00272E30" w:rsidRDefault="00272E30" w:rsidP="000459F5">
      <w:pPr>
        <w:rPr>
          <w:sz w:val="21"/>
          <w:szCs w:val="21"/>
        </w:rPr>
      </w:pPr>
      <w:r>
        <w:rPr>
          <w:rFonts w:hint="eastAsia"/>
          <w:sz w:val="21"/>
          <w:szCs w:val="21"/>
        </w:rPr>
        <w:t>【Ａ　建築物のエネルギー消費性能を向上させる変更】</w:t>
      </w:r>
    </w:p>
    <w:tbl>
      <w:tblPr>
        <w:tblStyle w:val="a3"/>
        <w:tblW w:w="0" w:type="auto"/>
        <w:tblLook w:val="04A0" w:firstRow="1" w:lastRow="0" w:firstColumn="1" w:lastColumn="0" w:noHBand="0" w:noVBand="1"/>
      </w:tblPr>
      <w:tblGrid>
        <w:gridCol w:w="9060"/>
      </w:tblGrid>
      <w:tr w:rsidR="00272E30" w14:paraId="1B82765D" w14:textId="77777777" w:rsidTr="00272E30">
        <w:tc>
          <w:tcPr>
            <w:tcW w:w="9060" w:type="dxa"/>
          </w:tcPr>
          <w:p w14:paraId="28A8FC85" w14:textId="77777777" w:rsidR="00272E30" w:rsidRDefault="00272E30" w:rsidP="000459F5">
            <w:pPr>
              <w:rPr>
                <w:sz w:val="21"/>
                <w:szCs w:val="21"/>
              </w:rPr>
            </w:pPr>
            <w:r>
              <w:rPr>
                <w:rFonts w:hint="eastAsia"/>
                <w:sz w:val="21"/>
                <w:szCs w:val="21"/>
              </w:rPr>
              <w:t>１　変更内容</w:t>
            </w:r>
          </w:p>
          <w:p w14:paraId="75EC4C96" w14:textId="77777777" w:rsidR="00272E30" w:rsidRDefault="00272E30" w:rsidP="000459F5">
            <w:pPr>
              <w:rPr>
                <w:sz w:val="21"/>
                <w:szCs w:val="21"/>
              </w:rPr>
            </w:pPr>
            <w:r>
              <w:rPr>
                <w:rFonts w:hint="eastAsia"/>
                <w:sz w:val="21"/>
                <w:szCs w:val="21"/>
              </w:rPr>
              <w:t xml:space="preserve">　□　①　建築物の高さ又は外周長の減少</w:t>
            </w:r>
          </w:p>
          <w:p w14:paraId="05430145" w14:textId="77777777" w:rsidR="00272E30" w:rsidRDefault="00272E30" w:rsidP="000459F5">
            <w:pPr>
              <w:rPr>
                <w:sz w:val="21"/>
                <w:szCs w:val="21"/>
              </w:rPr>
            </w:pPr>
            <w:r>
              <w:rPr>
                <w:rFonts w:hint="eastAsia"/>
                <w:sz w:val="21"/>
                <w:szCs w:val="21"/>
              </w:rPr>
              <w:t xml:space="preserve">　□　②　外壁、屋根又は外気に接する床の面積の減少</w:t>
            </w:r>
          </w:p>
          <w:p w14:paraId="76946165" w14:textId="77777777" w:rsidR="00272E30" w:rsidRDefault="00272E30" w:rsidP="000459F5">
            <w:pPr>
              <w:rPr>
                <w:sz w:val="21"/>
                <w:szCs w:val="21"/>
              </w:rPr>
            </w:pPr>
            <w:r>
              <w:rPr>
                <w:rFonts w:hint="eastAsia"/>
                <w:sz w:val="21"/>
                <w:szCs w:val="21"/>
              </w:rPr>
              <w:t xml:space="preserve">　□　③　空調負荷の軽減となる外皮性能の変更</w:t>
            </w:r>
          </w:p>
          <w:p w14:paraId="35695BC6" w14:textId="77777777" w:rsidR="00272E30" w:rsidRDefault="00272E30" w:rsidP="000459F5">
            <w:pPr>
              <w:rPr>
                <w:sz w:val="21"/>
                <w:szCs w:val="21"/>
              </w:rPr>
            </w:pPr>
            <w:r>
              <w:rPr>
                <w:rFonts w:hint="eastAsia"/>
                <w:sz w:val="21"/>
                <w:szCs w:val="21"/>
              </w:rPr>
              <w:t xml:space="preserve">　□　④　設備機器の効率向上・損失低下となる変更</w:t>
            </w:r>
          </w:p>
          <w:p w14:paraId="25F28CFA" w14:textId="77777777" w:rsidR="00272E30" w:rsidRDefault="00272E30" w:rsidP="000459F5">
            <w:pPr>
              <w:rPr>
                <w:sz w:val="21"/>
                <w:szCs w:val="21"/>
              </w:rPr>
            </w:pPr>
            <w:r>
              <w:rPr>
                <w:rFonts w:hint="eastAsia"/>
                <w:sz w:val="21"/>
                <w:szCs w:val="21"/>
              </w:rPr>
              <w:t xml:space="preserve">　□　⑤　設備機器の制御方法</w:t>
            </w:r>
            <w:r w:rsidR="00F308D0">
              <w:rPr>
                <w:rFonts w:hint="eastAsia"/>
                <w:sz w:val="21"/>
                <w:szCs w:val="21"/>
              </w:rPr>
              <w:t>等</w:t>
            </w:r>
            <w:r>
              <w:rPr>
                <w:rFonts w:hint="eastAsia"/>
                <w:sz w:val="21"/>
                <w:szCs w:val="21"/>
              </w:rPr>
              <w:t>の効率向上・損失低下となる変更</w:t>
            </w:r>
          </w:p>
          <w:p w14:paraId="651728B0" w14:textId="77777777" w:rsidR="00272E30" w:rsidRDefault="00F308D0" w:rsidP="000459F5">
            <w:pPr>
              <w:rPr>
                <w:sz w:val="21"/>
                <w:szCs w:val="21"/>
              </w:rPr>
            </w:pPr>
            <w:r>
              <w:rPr>
                <w:rFonts w:hint="eastAsia"/>
                <w:sz w:val="21"/>
                <w:szCs w:val="21"/>
              </w:rPr>
              <w:t xml:space="preserve">　□　⑥　エネルギーの効率的利用を図ることのできる設備の新設又は</w:t>
            </w:r>
            <w:r w:rsidR="00272E30">
              <w:rPr>
                <w:rFonts w:hint="eastAsia"/>
                <w:sz w:val="21"/>
                <w:szCs w:val="21"/>
              </w:rPr>
              <w:t>増設</w:t>
            </w:r>
          </w:p>
          <w:p w14:paraId="4480C7EC" w14:textId="77777777" w:rsidR="00272E30" w:rsidRDefault="00272E30" w:rsidP="000459F5">
            <w:pPr>
              <w:rPr>
                <w:sz w:val="21"/>
                <w:szCs w:val="21"/>
              </w:rPr>
            </w:pPr>
            <w:r>
              <w:rPr>
                <w:rFonts w:hint="eastAsia"/>
                <w:sz w:val="21"/>
                <w:szCs w:val="21"/>
              </w:rPr>
              <w:t xml:space="preserve">　□　⑦　その他　（　　　　　　　　　　　　　　　　　　　　　　　　　　　　　　　　　）</w:t>
            </w:r>
          </w:p>
        </w:tc>
      </w:tr>
      <w:tr w:rsidR="00272E30" w14:paraId="43D7CFB7" w14:textId="77777777" w:rsidTr="00272E30">
        <w:tc>
          <w:tcPr>
            <w:tcW w:w="9060" w:type="dxa"/>
          </w:tcPr>
          <w:p w14:paraId="77038827" w14:textId="77777777" w:rsidR="00272E30" w:rsidRDefault="00272E30" w:rsidP="000459F5">
            <w:pPr>
              <w:rPr>
                <w:sz w:val="21"/>
                <w:szCs w:val="21"/>
              </w:rPr>
            </w:pPr>
            <w:r>
              <w:rPr>
                <w:rFonts w:hint="eastAsia"/>
                <w:sz w:val="21"/>
                <w:szCs w:val="21"/>
              </w:rPr>
              <w:t>２　上記</w:t>
            </w:r>
            <w:r w:rsidR="00193DBC">
              <w:rPr>
                <w:rFonts w:hint="eastAsia"/>
                <w:sz w:val="21"/>
                <w:szCs w:val="21"/>
              </w:rPr>
              <w:t>変更に関する具体的な内容</w:t>
            </w:r>
          </w:p>
          <w:p w14:paraId="5D8B2D1D" w14:textId="77777777" w:rsidR="00193DBC" w:rsidRDefault="00193DBC" w:rsidP="000459F5">
            <w:pPr>
              <w:rPr>
                <w:sz w:val="21"/>
                <w:szCs w:val="21"/>
              </w:rPr>
            </w:pPr>
          </w:p>
          <w:p w14:paraId="3F4E8F92" w14:textId="77777777" w:rsidR="00193DBC" w:rsidRDefault="00193DBC" w:rsidP="000459F5">
            <w:pPr>
              <w:rPr>
                <w:sz w:val="21"/>
                <w:szCs w:val="21"/>
              </w:rPr>
            </w:pPr>
          </w:p>
          <w:p w14:paraId="43E6AC4E" w14:textId="77777777" w:rsidR="00193DBC" w:rsidRDefault="00193DBC" w:rsidP="000459F5">
            <w:pPr>
              <w:rPr>
                <w:sz w:val="21"/>
                <w:szCs w:val="21"/>
              </w:rPr>
            </w:pPr>
          </w:p>
          <w:p w14:paraId="036D0521" w14:textId="77777777" w:rsidR="00193DBC" w:rsidRDefault="00193DBC" w:rsidP="000459F5">
            <w:pPr>
              <w:rPr>
                <w:sz w:val="21"/>
                <w:szCs w:val="21"/>
              </w:rPr>
            </w:pPr>
          </w:p>
          <w:p w14:paraId="086A7FD5" w14:textId="77777777" w:rsidR="00193DBC" w:rsidRDefault="00193DBC" w:rsidP="000459F5">
            <w:pPr>
              <w:rPr>
                <w:sz w:val="21"/>
                <w:szCs w:val="21"/>
              </w:rPr>
            </w:pPr>
          </w:p>
          <w:p w14:paraId="78B6D4BC" w14:textId="77777777" w:rsidR="00193DBC" w:rsidRDefault="00193DBC" w:rsidP="000459F5">
            <w:pPr>
              <w:rPr>
                <w:sz w:val="21"/>
                <w:szCs w:val="21"/>
              </w:rPr>
            </w:pPr>
          </w:p>
          <w:p w14:paraId="190C1FA5" w14:textId="77777777" w:rsidR="00193DBC" w:rsidRDefault="00193DBC" w:rsidP="000459F5">
            <w:pPr>
              <w:rPr>
                <w:sz w:val="21"/>
                <w:szCs w:val="21"/>
              </w:rPr>
            </w:pPr>
          </w:p>
          <w:p w14:paraId="0126AD6D" w14:textId="77777777" w:rsidR="00193DBC" w:rsidRPr="00272E30" w:rsidRDefault="00193DBC" w:rsidP="000459F5">
            <w:pPr>
              <w:rPr>
                <w:sz w:val="21"/>
                <w:szCs w:val="21"/>
              </w:rPr>
            </w:pPr>
          </w:p>
        </w:tc>
      </w:tr>
      <w:tr w:rsidR="00272E30" w14:paraId="77703631" w14:textId="77777777" w:rsidTr="00272E30">
        <w:tc>
          <w:tcPr>
            <w:tcW w:w="9060" w:type="dxa"/>
          </w:tcPr>
          <w:p w14:paraId="49488443" w14:textId="77777777" w:rsidR="00272E30" w:rsidRDefault="00193DBC" w:rsidP="000459F5">
            <w:pPr>
              <w:rPr>
                <w:sz w:val="21"/>
                <w:szCs w:val="21"/>
              </w:rPr>
            </w:pPr>
            <w:r>
              <w:rPr>
                <w:rFonts w:hint="eastAsia"/>
                <w:sz w:val="21"/>
                <w:szCs w:val="21"/>
              </w:rPr>
              <w:t>３　添付図書等</w:t>
            </w:r>
          </w:p>
          <w:p w14:paraId="7E06C90A" w14:textId="77777777" w:rsidR="00193DBC" w:rsidRDefault="00193DBC" w:rsidP="000459F5">
            <w:pPr>
              <w:rPr>
                <w:sz w:val="21"/>
                <w:szCs w:val="21"/>
              </w:rPr>
            </w:pPr>
          </w:p>
          <w:p w14:paraId="655B8881" w14:textId="77777777" w:rsidR="00193DBC" w:rsidRDefault="00193DBC" w:rsidP="000459F5">
            <w:pPr>
              <w:rPr>
                <w:sz w:val="21"/>
                <w:szCs w:val="21"/>
              </w:rPr>
            </w:pPr>
          </w:p>
          <w:p w14:paraId="0390B115" w14:textId="77777777" w:rsidR="00193DBC" w:rsidRDefault="00193DBC" w:rsidP="000459F5">
            <w:pPr>
              <w:rPr>
                <w:sz w:val="21"/>
                <w:szCs w:val="21"/>
              </w:rPr>
            </w:pPr>
          </w:p>
          <w:p w14:paraId="60E61B8A" w14:textId="77777777" w:rsidR="00193DBC" w:rsidRDefault="00193DBC" w:rsidP="000459F5">
            <w:pPr>
              <w:rPr>
                <w:sz w:val="21"/>
                <w:szCs w:val="21"/>
              </w:rPr>
            </w:pPr>
          </w:p>
          <w:p w14:paraId="76BB5DB6" w14:textId="77777777" w:rsidR="00193DBC" w:rsidRDefault="00193DBC" w:rsidP="000459F5">
            <w:pPr>
              <w:rPr>
                <w:sz w:val="21"/>
                <w:szCs w:val="21"/>
              </w:rPr>
            </w:pPr>
          </w:p>
          <w:p w14:paraId="0D07147E" w14:textId="77777777" w:rsidR="00193DBC" w:rsidRDefault="00193DBC" w:rsidP="000459F5">
            <w:pPr>
              <w:rPr>
                <w:sz w:val="21"/>
                <w:szCs w:val="21"/>
              </w:rPr>
            </w:pPr>
          </w:p>
          <w:p w14:paraId="63A9E589" w14:textId="77777777" w:rsidR="00193DBC" w:rsidRDefault="00193DBC" w:rsidP="000459F5">
            <w:pPr>
              <w:rPr>
                <w:sz w:val="21"/>
                <w:szCs w:val="21"/>
              </w:rPr>
            </w:pPr>
          </w:p>
          <w:p w14:paraId="07D7A8B7" w14:textId="77777777" w:rsidR="00193DBC" w:rsidRDefault="00193DBC" w:rsidP="000459F5">
            <w:pPr>
              <w:rPr>
                <w:sz w:val="21"/>
                <w:szCs w:val="21"/>
              </w:rPr>
            </w:pPr>
          </w:p>
        </w:tc>
      </w:tr>
    </w:tbl>
    <w:p w14:paraId="26DBDB1B" w14:textId="77777777" w:rsidR="00193DBC" w:rsidRDefault="00193DBC" w:rsidP="000459F5">
      <w:pPr>
        <w:rPr>
          <w:sz w:val="21"/>
          <w:szCs w:val="21"/>
        </w:rPr>
      </w:pPr>
    </w:p>
    <w:p w14:paraId="5B716476" w14:textId="77777777" w:rsidR="00193DBC" w:rsidRDefault="00193DBC">
      <w:pPr>
        <w:widowControl/>
        <w:jc w:val="left"/>
        <w:rPr>
          <w:sz w:val="21"/>
          <w:szCs w:val="21"/>
        </w:rPr>
      </w:pPr>
      <w:r>
        <w:rPr>
          <w:sz w:val="21"/>
          <w:szCs w:val="21"/>
        </w:rPr>
        <w:br w:type="page"/>
      </w:r>
    </w:p>
    <w:p w14:paraId="2827F1EA" w14:textId="77777777" w:rsidR="00193DBC" w:rsidRPr="00272E30" w:rsidRDefault="00193DBC" w:rsidP="00193DBC">
      <w:pPr>
        <w:jc w:val="center"/>
        <w:rPr>
          <w:sz w:val="21"/>
          <w:szCs w:val="21"/>
        </w:rPr>
      </w:pPr>
      <w:r>
        <w:rPr>
          <w:rFonts w:hint="eastAsia"/>
          <w:sz w:val="21"/>
          <w:szCs w:val="21"/>
        </w:rPr>
        <w:lastRenderedPageBreak/>
        <w:t>（第三面）</w:t>
      </w:r>
    </w:p>
    <w:p w14:paraId="1F7858D4" w14:textId="77777777" w:rsidR="00272E30" w:rsidRDefault="00193DBC" w:rsidP="000E3F0D">
      <w:pPr>
        <w:ind w:left="197" w:hangingChars="100" w:hanging="197"/>
        <w:rPr>
          <w:sz w:val="21"/>
          <w:szCs w:val="21"/>
        </w:rPr>
      </w:pPr>
      <w:r>
        <w:rPr>
          <w:rFonts w:hint="eastAsia"/>
          <w:sz w:val="21"/>
          <w:szCs w:val="21"/>
        </w:rPr>
        <w:t>【</w:t>
      </w:r>
      <w:r w:rsidR="000E3F0D">
        <w:rPr>
          <w:rFonts w:hint="eastAsia"/>
          <w:sz w:val="21"/>
          <w:szCs w:val="21"/>
        </w:rPr>
        <w:t>Ｂ　一定以上のエネルギー消費性能を有する建築物について、一定範囲内でエネルギー消費性能を　低下させる変更</w:t>
      </w:r>
      <w:r>
        <w:rPr>
          <w:rFonts w:hint="eastAsia"/>
          <w:sz w:val="21"/>
          <w:szCs w:val="21"/>
        </w:rPr>
        <w:t>】</w:t>
      </w:r>
    </w:p>
    <w:tbl>
      <w:tblPr>
        <w:tblStyle w:val="a3"/>
        <w:tblW w:w="0" w:type="auto"/>
        <w:tblLook w:val="04A0" w:firstRow="1" w:lastRow="0" w:firstColumn="1" w:lastColumn="0" w:noHBand="0" w:noVBand="1"/>
      </w:tblPr>
      <w:tblGrid>
        <w:gridCol w:w="9060"/>
      </w:tblGrid>
      <w:tr w:rsidR="000E3F0D" w14:paraId="4DED9C85" w14:textId="77777777" w:rsidTr="000E3F0D">
        <w:tc>
          <w:tcPr>
            <w:tcW w:w="9060" w:type="dxa"/>
          </w:tcPr>
          <w:p w14:paraId="66F4870B" w14:textId="77777777" w:rsidR="000E3F0D" w:rsidRDefault="000E3F0D" w:rsidP="000459F5">
            <w:pPr>
              <w:rPr>
                <w:sz w:val="21"/>
                <w:szCs w:val="21"/>
              </w:rPr>
            </w:pPr>
            <w:r>
              <w:rPr>
                <w:rFonts w:hint="eastAsia"/>
                <w:sz w:val="21"/>
                <w:szCs w:val="21"/>
              </w:rPr>
              <w:t>１　変更前のＢＥＩ　＝　（　　　　）＜０．９</w:t>
            </w:r>
          </w:p>
        </w:tc>
      </w:tr>
      <w:tr w:rsidR="000E3F0D" w14:paraId="060CDFAE" w14:textId="77777777" w:rsidTr="000E3F0D">
        <w:tc>
          <w:tcPr>
            <w:tcW w:w="9060" w:type="dxa"/>
          </w:tcPr>
          <w:p w14:paraId="2F9A66E5" w14:textId="77777777" w:rsidR="000E3F0D" w:rsidRDefault="000E3F0D" w:rsidP="000459F5">
            <w:pPr>
              <w:rPr>
                <w:sz w:val="21"/>
                <w:szCs w:val="21"/>
              </w:rPr>
            </w:pPr>
            <w:r>
              <w:rPr>
                <w:rFonts w:hint="eastAsia"/>
                <w:sz w:val="21"/>
                <w:szCs w:val="21"/>
              </w:rPr>
              <w:t>２　変更となる設備の概要</w:t>
            </w:r>
          </w:p>
          <w:p w14:paraId="516A2B18" w14:textId="77777777" w:rsidR="000E3F0D" w:rsidRDefault="000E3F0D" w:rsidP="000459F5">
            <w:pPr>
              <w:rPr>
                <w:sz w:val="21"/>
                <w:szCs w:val="21"/>
              </w:rPr>
            </w:pPr>
            <w:r>
              <w:rPr>
                <w:rFonts w:hint="eastAsia"/>
                <w:sz w:val="21"/>
                <w:szCs w:val="21"/>
              </w:rPr>
              <w:t xml:space="preserve">　□　空気調和設備</w:t>
            </w:r>
          </w:p>
          <w:p w14:paraId="710411A1" w14:textId="77777777" w:rsidR="000E3F0D" w:rsidRDefault="000E3F0D" w:rsidP="000459F5">
            <w:pPr>
              <w:rPr>
                <w:sz w:val="21"/>
                <w:szCs w:val="21"/>
              </w:rPr>
            </w:pPr>
            <w:r>
              <w:rPr>
                <w:rFonts w:hint="eastAsia"/>
                <w:sz w:val="21"/>
                <w:szCs w:val="21"/>
              </w:rPr>
              <w:t xml:space="preserve">　　　　変更内容</w:t>
            </w:r>
          </w:p>
          <w:p w14:paraId="44254C7E" w14:textId="77777777" w:rsidR="000E3F0D" w:rsidRDefault="000E3F0D" w:rsidP="000459F5">
            <w:pPr>
              <w:rPr>
                <w:sz w:val="21"/>
                <w:szCs w:val="21"/>
              </w:rPr>
            </w:pPr>
          </w:p>
          <w:p w14:paraId="65F4531D" w14:textId="77777777" w:rsidR="000E3F0D" w:rsidRDefault="000E3F0D" w:rsidP="000459F5">
            <w:pPr>
              <w:rPr>
                <w:sz w:val="21"/>
                <w:szCs w:val="21"/>
              </w:rPr>
            </w:pPr>
            <w:r>
              <w:rPr>
                <w:rFonts w:hint="eastAsia"/>
                <w:sz w:val="21"/>
                <w:szCs w:val="21"/>
              </w:rPr>
              <w:t xml:space="preserve">　□　機械換気設備</w:t>
            </w:r>
          </w:p>
          <w:p w14:paraId="69257B77" w14:textId="77777777" w:rsidR="000E3F0D" w:rsidRDefault="000E3F0D" w:rsidP="000459F5">
            <w:pPr>
              <w:rPr>
                <w:sz w:val="21"/>
                <w:szCs w:val="21"/>
              </w:rPr>
            </w:pPr>
            <w:r>
              <w:rPr>
                <w:rFonts w:hint="eastAsia"/>
                <w:sz w:val="21"/>
                <w:szCs w:val="21"/>
              </w:rPr>
              <w:t xml:space="preserve">　　　　変更内容</w:t>
            </w:r>
          </w:p>
          <w:p w14:paraId="5DFE6EB4" w14:textId="77777777" w:rsidR="000E3F0D" w:rsidRDefault="000E3F0D" w:rsidP="000459F5">
            <w:pPr>
              <w:rPr>
                <w:sz w:val="21"/>
                <w:szCs w:val="21"/>
              </w:rPr>
            </w:pPr>
          </w:p>
          <w:p w14:paraId="04E9CD81" w14:textId="77777777" w:rsidR="000E3F0D" w:rsidRDefault="000E3F0D" w:rsidP="000459F5">
            <w:pPr>
              <w:rPr>
                <w:sz w:val="21"/>
                <w:szCs w:val="21"/>
              </w:rPr>
            </w:pPr>
            <w:r>
              <w:rPr>
                <w:rFonts w:hint="eastAsia"/>
                <w:sz w:val="21"/>
                <w:szCs w:val="21"/>
              </w:rPr>
              <w:t xml:space="preserve">　□　照明設備</w:t>
            </w:r>
          </w:p>
          <w:p w14:paraId="187D86BD" w14:textId="77777777" w:rsidR="000E3F0D" w:rsidRDefault="000E3F0D" w:rsidP="000459F5">
            <w:pPr>
              <w:rPr>
                <w:sz w:val="21"/>
                <w:szCs w:val="21"/>
              </w:rPr>
            </w:pPr>
            <w:r>
              <w:rPr>
                <w:rFonts w:hint="eastAsia"/>
                <w:sz w:val="21"/>
                <w:szCs w:val="21"/>
              </w:rPr>
              <w:t xml:space="preserve">　　　　変更内容</w:t>
            </w:r>
          </w:p>
          <w:p w14:paraId="22A6AEF8" w14:textId="77777777" w:rsidR="000E3F0D" w:rsidRDefault="000E3F0D" w:rsidP="000459F5">
            <w:pPr>
              <w:rPr>
                <w:sz w:val="21"/>
                <w:szCs w:val="21"/>
              </w:rPr>
            </w:pPr>
          </w:p>
          <w:p w14:paraId="6F931D4F" w14:textId="77777777" w:rsidR="000E3F0D" w:rsidRDefault="000E3F0D" w:rsidP="000459F5">
            <w:pPr>
              <w:rPr>
                <w:sz w:val="21"/>
                <w:szCs w:val="21"/>
              </w:rPr>
            </w:pPr>
            <w:r>
              <w:rPr>
                <w:rFonts w:hint="eastAsia"/>
                <w:sz w:val="21"/>
                <w:szCs w:val="21"/>
              </w:rPr>
              <w:t xml:space="preserve">　□　給湯設備</w:t>
            </w:r>
          </w:p>
          <w:p w14:paraId="79D848E5" w14:textId="77777777" w:rsidR="000E3F0D" w:rsidRDefault="000E3F0D" w:rsidP="000459F5">
            <w:pPr>
              <w:rPr>
                <w:sz w:val="21"/>
                <w:szCs w:val="21"/>
              </w:rPr>
            </w:pPr>
            <w:r>
              <w:rPr>
                <w:rFonts w:hint="eastAsia"/>
                <w:sz w:val="21"/>
                <w:szCs w:val="21"/>
              </w:rPr>
              <w:t xml:space="preserve">　　　　変更内容</w:t>
            </w:r>
          </w:p>
          <w:p w14:paraId="79717A4A" w14:textId="77777777" w:rsidR="000E3F0D" w:rsidRDefault="000E3F0D" w:rsidP="000459F5">
            <w:pPr>
              <w:rPr>
                <w:sz w:val="21"/>
                <w:szCs w:val="21"/>
              </w:rPr>
            </w:pPr>
          </w:p>
          <w:p w14:paraId="116D67E4" w14:textId="77777777" w:rsidR="000E3F0D" w:rsidRDefault="000E3F0D" w:rsidP="000459F5">
            <w:pPr>
              <w:rPr>
                <w:sz w:val="21"/>
                <w:szCs w:val="21"/>
              </w:rPr>
            </w:pPr>
            <w:r>
              <w:rPr>
                <w:rFonts w:hint="eastAsia"/>
                <w:sz w:val="21"/>
                <w:szCs w:val="21"/>
              </w:rPr>
              <w:t xml:space="preserve">　□　太陽光発電設備</w:t>
            </w:r>
          </w:p>
          <w:p w14:paraId="2D3744CF" w14:textId="77777777" w:rsidR="000E3F0D" w:rsidRDefault="000E3F0D" w:rsidP="000459F5">
            <w:pPr>
              <w:rPr>
                <w:sz w:val="21"/>
                <w:szCs w:val="21"/>
              </w:rPr>
            </w:pPr>
            <w:r>
              <w:rPr>
                <w:rFonts w:hint="eastAsia"/>
                <w:sz w:val="21"/>
                <w:szCs w:val="21"/>
              </w:rPr>
              <w:t xml:space="preserve">　　　　変更内容</w:t>
            </w:r>
          </w:p>
          <w:p w14:paraId="3C578EC5" w14:textId="77777777" w:rsidR="000E3F0D" w:rsidRPr="000E3F0D" w:rsidRDefault="000E3F0D" w:rsidP="000459F5">
            <w:pPr>
              <w:rPr>
                <w:sz w:val="21"/>
                <w:szCs w:val="21"/>
              </w:rPr>
            </w:pPr>
          </w:p>
        </w:tc>
      </w:tr>
      <w:tr w:rsidR="000E3F0D" w14:paraId="7E78D9A9" w14:textId="77777777" w:rsidTr="000E3F0D">
        <w:tc>
          <w:tcPr>
            <w:tcW w:w="9060" w:type="dxa"/>
          </w:tcPr>
          <w:p w14:paraId="36EDCDF5" w14:textId="77777777" w:rsidR="000E3F0D" w:rsidRDefault="000E3F0D" w:rsidP="000459F5">
            <w:pPr>
              <w:rPr>
                <w:sz w:val="21"/>
                <w:szCs w:val="21"/>
              </w:rPr>
            </w:pPr>
            <w:r>
              <w:rPr>
                <w:rFonts w:hint="eastAsia"/>
                <w:sz w:val="21"/>
                <w:szCs w:val="21"/>
              </w:rPr>
              <w:t>３　添付図書等</w:t>
            </w:r>
          </w:p>
          <w:p w14:paraId="5C030F3D" w14:textId="77777777" w:rsidR="000E3F0D" w:rsidRDefault="000E3F0D" w:rsidP="000459F5">
            <w:pPr>
              <w:rPr>
                <w:sz w:val="21"/>
                <w:szCs w:val="21"/>
              </w:rPr>
            </w:pPr>
          </w:p>
          <w:p w14:paraId="7C6C6BD3" w14:textId="77777777" w:rsidR="000E3F0D" w:rsidRDefault="000E3F0D" w:rsidP="000459F5">
            <w:pPr>
              <w:rPr>
                <w:sz w:val="21"/>
                <w:szCs w:val="21"/>
              </w:rPr>
            </w:pPr>
          </w:p>
          <w:p w14:paraId="66718798" w14:textId="77777777" w:rsidR="000E3F0D" w:rsidRDefault="000E3F0D" w:rsidP="000459F5">
            <w:pPr>
              <w:rPr>
                <w:sz w:val="21"/>
                <w:szCs w:val="21"/>
              </w:rPr>
            </w:pPr>
          </w:p>
          <w:p w14:paraId="2C6BBB7F" w14:textId="77777777" w:rsidR="000E3F0D" w:rsidRDefault="000E3F0D" w:rsidP="000459F5">
            <w:pPr>
              <w:rPr>
                <w:sz w:val="21"/>
                <w:szCs w:val="21"/>
              </w:rPr>
            </w:pPr>
          </w:p>
          <w:p w14:paraId="3C04B27B" w14:textId="77777777" w:rsidR="000E3F0D" w:rsidRDefault="000E3F0D" w:rsidP="000459F5">
            <w:pPr>
              <w:rPr>
                <w:sz w:val="21"/>
                <w:szCs w:val="21"/>
              </w:rPr>
            </w:pPr>
          </w:p>
          <w:p w14:paraId="1B3FED21" w14:textId="77777777" w:rsidR="000E3F0D" w:rsidRDefault="000E3F0D" w:rsidP="000459F5">
            <w:pPr>
              <w:rPr>
                <w:sz w:val="21"/>
                <w:szCs w:val="21"/>
              </w:rPr>
            </w:pPr>
          </w:p>
        </w:tc>
      </w:tr>
    </w:tbl>
    <w:p w14:paraId="7D431DF4" w14:textId="77777777" w:rsidR="00272E30" w:rsidRDefault="00272E30" w:rsidP="000459F5">
      <w:pPr>
        <w:rPr>
          <w:sz w:val="21"/>
          <w:szCs w:val="21"/>
        </w:rPr>
      </w:pPr>
    </w:p>
    <w:p w14:paraId="12E119B2" w14:textId="77777777" w:rsidR="000E3F0D" w:rsidRDefault="000E3F0D">
      <w:pPr>
        <w:widowControl/>
        <w:jc w:val="left"/>
        <w:rPr>
          <w:sz w:val="21"/>
          <w:szCs w:val="21"/>
        </w:rPr>
      </w:pPr>
      <w:r>
        <w:rPr>
          <w:sz w:val="21"/>
          <w:szCs w:val="21"/>
        </w:rPr>
        <w:br w:type="page"/>
      </w:r>
    </w:p>
    <w:p w14:paraId="60A38579" w14:textId="77777777" w:rsidR="000E3F0D" w:rsidRDefault="000E3F0D" w:rsidP="000E3F0D">
      <w:pPr>
        <w:jc w:val="center"/>
        <w:rPr>
          <w:sz w:val="21"/>
          <w:szCs w:val="21"/>
        </w:rPr>
      </w:pPr>
      <w:r>
        <w:rPr>
          <w:rFonts w:hint="eastAsia"/>
          <w:sz w:val="21"/>
          <w:szCs w:val="21"/>
        </w:rPr>
        <w:t>（第三面　別紙）</w:t>
      </w:r>
    </w:p>
    <w:p w14:paraId="7C445B8E" w14:textId="77777777" w:rsidR="000E3F0D" w:rsidRDefault="000E3F0D" w:rsidP="000459F5">
      <w:pPr>
        <w:rPr>
          <w:sz w:val="21"/>
          <w:szCs w:val="21"/>
        </w:rPr>
      </w:pPr>
      <w:r>
        <w:rPr>
          <w:rFonts w:hint="eastAsia"/>
          <w:sz w:val="21"/>
          <w:szCs w:val="21"/>
        </w:rPr>
        <w:t>【空気調和設備関係】</w:t>
      </w:r>
    </w:p>
    <w:tbl>
      <w:tblPr>
        <w:tblStyle w:val="a3"/>
        <w:tblW w:w="0" w:type="auto"/>
        <w:tblLook w:val="04A0" w:firstRow="1" w:lastRow="0" w:firstColumn="1" w:lastColumn="0" w:noHBand="0" w:noVBand="1"/>
      </w:tblPr>
      <w:tblGrid>
        <w:gridCol w:w="9060"/>
      </w:tblGrid>
      <w:tr w:rsidR="00DE182C" w14:paraId="788AF194" w14:textId="77777777" w:rsidTr="00DE182C">
        <w:tc>
          <w:tcPr>
            <w:tcW w:w="9060" w:type="dxa"/>
          </w:tcPr>
          <w:p w14:paraId="6579464D" w14:textId="77777777" w:rsidR="00DE182C" w:rsidRDefault="00DE182C" w:rsidP="000459F5">
            <w:pPr>
              <w:rPr>
                <w:sz w:val="21"/>
                <w:szCs w:val="21"/>
              </w:rPr>
            </w:pPr>
            <w:r>
              <w:rPr>
                <w:rFonts w:hint="eastAsia"/>
                <w:sz w:val="21"/>
                <w:szCs w:val="21"/>
              </w:rPr>
              <w:t xml:space="preserve">　次に掲げる（１）又は（２）のいずれかに該当し、これら以外について「変更なし」又は「性能が向上する変更」である変更</w:t>
            </w:r>
          </w:p>
        </w:tc>
      </w:tr>
      <w:tr w:rsidR="00DE182C" w14:paraId="36893AFA" w14:textId="77777777" w:rsidTr="00DE182C">
        <w:tc>
          <w:tcPr>
            <w:tcW w:w="9060" w:type="dxa"/>
          </w:tcPr>
          <w:p w14:paraId="0562B367" w14:textId="77777777" w:rsidR="00DE182C" w:rsidRDefault="00DE182C" w:rsidP="00DE182C">
            <w:pPr>
              <w:ind w:left="393" w:hangingChars="200" w:hanging="393"/>
              <w:rPr>
                <w:sz w:val="21"/>
                <w:szCs w:val="21"/>
              </w:rPr>
            </w:pPr>
            <w:r>
              <w:rPr>
                <w:rFonts w:hint="eastAsia"/>
                <w:sz w:val="21"/>
                <w:szCs w:val="21"/>
              </w:rPr>
              <w:t>（１）外壁の平均熱貫流率について５％を超えない増加、かつ、窓の平均熱貫流率について５％を超えない増加</w:t>
            </w:r>
          </w:p>
        </w:tc>
      </w:tr>
      <w:tr w:rsidR="00DE182C" w14:paraId="4FB652D3" w14:textId="77777777" w:rsidTr="00DE182C">
        <w:tc>
          <w:tcPr>
            <w:tcW w:w="9060" w:type="dxa"/>
          </w:tcPr>
          <w:p w14:paraId="49A86A60" w14:textId="77777777" w:rsidR="00DE182C" w:rsidRDefault="00DE182C" w:rsidP="000459F5">
            <w:pPr>
              <w:rPr>
                <w:sz w:val="21"/>
                <w:szCs w:val="21"/>
              </w:rPr>
            </w:pPr>
            <w:r>
              <w:rPr>
                <w:rFonts w:hint="eastAsia"/>
                <w:sz w:val="21"/>
                <w:szCs w:val="21"/>
              </w:rPr>
              <w:t xml:space="preserve">　　①　外壁の平均熱貫流率について５％を超えない増加</w:t>
            </w:r>
          </w:p>
          <w:p w14:paraId="5D05D1BF" w14:textId="77777777" w:rsidR="00DE182C" w:rsidRDefault="00DE182C" w:rsidP="000459F5">
            <w:pPr>
              <w:rPr>
                <w:sz w:val="21"/>
                <w:szCs w:val="21"/>
              </w:rPr>
            </w:pPr>
            <w:r>
              <w:rPr>
                <w:rFonts w:hint="eastAsia"/>
                <w:sz w:val="21"/>
                <w:szCs w:val="21"/>
              </w:rPr>
              <w:t xml:space="preserve">　　　　　変更内容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 xml:space="preserve">種類　</w:t>
            </w:r>
            <w:r w:rsidR="00A37F3C">
              <w:rPr>
                <w:rFonts w:hint="eastAsia"/>
                <w:sz w:val="21"/>
                <w:szCs w:val="21"/>
              </w:rPr>
              <w:t xml:space="preserve">　</w:t>
            </w:r>
            <w:r>
              <w:rPr>
                <w:rFonts w:hint="eastAsia"/>
                <w:sz w:val="21"/>
                <w:szCs w:val="21"/>
              </w:rPr>
              <w:t>□　断熱材</w:t>
            </w:r>
            <w:r w:rsidR="00A37F3C">
              <w:rPr>
                <w:rFonts w:hint="eastAsia"/>
                <w:sz w:val="21"/>
                <w:szCs w:val="21"/>
              </w:rPr>
              <w:t>の</w:t>
            </w:r>
            <w:r>
              <w:rPr>
                <w:rFonts w:hint="eastAsia"/>
                <w:sz w:val="21"/>
                <w:szCs w:val="21"/>
              </w:rPr>
              <w:t>厚み</w:t>
            </w:r>
          </w:p>
          <w:p w14:paraId="434C634E" w14:textId="77777777" w:rsidR="00DE182C" w:rsidRDefault="00DE182C" w:rsidP="000459F5">
            <w:pPr>
              <w:rPr>
                <w:sz w:val="21"/>
                <w:szCs w:val="21"/>
              </w:rPr>
            </w:pPr>
            <w:r>
              <w:rPr>
                <w:rFonts w:hint="eastAsia"/>
                <w:sz w:val="21"/>
                <w:szCs w:val="21"/>
              </w:rPr>
              <w:t xml:space="preserve">　　　　　</w:t>
            </w:r>
            <w:r w:rsidR="00A37F3C">
              <w:rPr>
                <w:rFonts w:hint="eastAsia"/>
                <w:sz w:val="21"/>
                <w:szCs w:val="21"/>
              </w:rPr>
              <w:t>変更する方位　　□　全方位　　　　　□　一部方位のみ（方位　　　　　　）</w:t>
            </w:r>
          </w:p>
          <w:p w14:paraId="648A75C9" w14:textId="77777777" w:rsidR="00DE182C" w:rsidRPr="00A37F3C" w:rsidRDefault="00A37F3C" w:rsidP="000459F5">
            <w:pPr>
              <w:rPr>
                <w:sz w:val="21"/>
                <w:szCs w:val="21"/>
              </w:rPr>
            </w:pPr>
            <w:r>
              <w:rPr>
                <w:rFonts w:hint="eastAsia"/>
                <w:sz w:val="21"/>
                <w:szCs w:val="21"/>
              </w:rPr>
              <w:t xml:space="preserve">　　　　　変更前・変更後の平均熱貫流率</w:t>
            </w:r>
          </w:p>
          <w:p w14:paraId="2ED580AE" w14:textId="77777777" w:rsidR="00DE182C" w:rsidRDefault="00A37F3C" w:rsidP="000459F5">
            <w:pPr>
              <w:rPr>
                <w:sz w:val="21"/>
                <w:szCs w:val="21"/>
              </w:rPr>
            </w:pPr>
            <w:r>
              <w:rPr>
                <w:rFonts w:hint="eastAsia"/>
                <w:sz w:val="21"/>
                <w:szCs w:val="21"/>
              </w:rPr>
              <w:t xml:space="preserve">　　　　　変更前（　　　　　　）　　変更後（　　　　　　）　　増加率（　　　　）％</w:t>
            </w:r>
          </w:p>
        </w:tc>
      </w:tr>
      <w:tr w:rsidR="00DE182C" w14:paraId="472D5C3C" w14:textId="77777777" w:rsidTr="00DE182C">
        <w:tc>
          <w:tcPr>
            <w:tcW w:w="9060" w:type="dxa"/>
          </w:tcPr>
          <w:p w14:paraId="20944AA9" w14:textId="77777777" w:rsidR="00DE182C" w:rsidRDefault="00A37F3C" w:rsidP="000459F5">
            <w:pPr>
              <w:rPr>
                <w:sz w:val="21"/>
                <w:szCs w:val="21"/>
              </w:rPr>
            </w:pPr>
            <w:r>
              <w:rPr>
                <w:rFonts w:hint="eastAsia"/>
                <w:sz w:val="21"/>
                <w:szCs w:val="21"/>
              </w:rPr>
              <w:t xml:space="preserve">　　②　窓の平均熱貫流率について５％を超えない増加</w:t>
            </w:r>
          </w:p>
          <w:p w14:paraId="7400FF59" w14:textId="77777777" w:rsidR="00A37F3C" w:rsidRDefault="00A37F3C" w:rsidP="000459F5">
            <w:pPr>
              <w:rPr>
                <w:sz w:val="21"/>
                <w:szCs w:val="21"/>
              </w:rPr>
            </w:pPr>
            <w:r>
              <w:rPr>
                <w:rFonts w:hint="eastAsia"/>
                <w:sz w:val="21"/>
                <w:szCs w:val="21"/>
              </w:rPr>
              <w:t xml:space="preserve">　　　　　変更内容　　　　□　ガラスの種類　　□　ブラインドの有無</w:t>
            </w:r>
          </w:p>
          <w:p w14:paraId="6550DDE2" w14:textId="77777777" w:rsidR="00A37F3C" w:rsidRDefault="00A37F3C" w:rsidP="000459F5">
            <w:pPr>
              <w:rPr>
                <w:sz w:val="21"/>
                <w:szCs w:val="21"/>
              </w:rPr>
            </w:pPr>
            <w:r>
              <w:rPr>
                <w:rFonts w:hint="eastAsia"/>
                <w:sz w:val="21"/>
                <w:szCs w:val="21"/>
              </w:rPr>
              <w:t xml:space="preserve">　　　　　変更する方位　　□　全方位　　　　　□　一部方位のみ（方位　　　　　　）</w:t>
            </w:r>
          </w:p>
          <w:p w14:paraId="6A5D1E4F" w14:textId="77777777" w:rsidR="00A37F3C" w:rsidRDefault="00A37F3C" w:rsidP="000459F5">
            <w:pPr>
              <w:rPr>
                <w:sz w:val="21"/>
                <w:szCs w:val="21"/>
              </w:rPr>
            </w:pPr>
            <w:r>
              <w:rPr>
                <w:rFonts w:hint="eastAsia"/>
                <w:sz w:val="21"/>
                <w:szCs w:val="21"/>
              </w:rPr>
              <w:t xml:space="preserve">　　　　　変更前・変更後の平均熱貫流率</w:t>
            </w:r>
          </w:p>
          <w:p w14:paraId="1160BC88" w14:textId="77777777" w:rsidR="00A37F3C" w:rsidRPr="00A37F3C" w:rsidRDefault="00A37F3C" w:rsidP="000459F5">
            <w:pPr>
              <w:rPr>
                <w:sz w:val="21"/>
                <w:szCs w:val="21"/>
              </w:rPr>
            </w:pPr>
            <w:r>
              <w:rPr>
                <w:rFonts w:hint="eastAsia"/>
                <w:sz w:val="21"/>
                <w:szCs w:val="21"/>
              </w:rPr>
              <w:t xml:space="preserve">　　　　　変更前（　　　　　　）　　変更後（　　　　　　）　　増加率（　　　　）％</w:t>
            </w:r>
          </w:p>
        </w:tc>
      </w:tr>
      <w:tr w:rsidR="00A37F3C" w:rsidRPr="00A37F3C" w14:paraId="368CD319" w14:textId="77777777" w:rsidTr="00DE182C">
        <w:tc>
          <w:tcPr>
            <w:tcW w:w="9060" w:type="dxa"/>
          </w:tcPr>
          <w:p w14:paraId="323857CB" w14:textId="77777777" w:rsidR="00A37F3C" w:rsidRDefault="00A37F3C" w:rsidP="000459F5">
            <w:pPr>
              <w:rPr>
                <w:sz w:val="21"/>
                <w:szCs w:val="21"/>
              </w:rPr>
            </w:pPr>
            <w:r>
              <w:rPr>
                <w:rFonts w:hint="eastAsia"/>
                <w:sz w:val="21"/>
                <w:szCs w:val="21"/>
              </w:rPr>
              <w:t>（２）熱源機器の平均効率について１０％を超えない低下</w:t>
            </w:r>
          </w:p>
        </w:tc>
      </w:tr>
      <w:tr w:rsidR="00A37F3C" w:rsidRPr="00A37F3C" w14:paraId="26C2FCB7" w14:textId="77777777" w:rsidTr="00DE182C">
        <w:tc>
          <w:tcPr>
            <w:tcW w:w="9060" w:type="dxa"/>
          </w:tcPr>
          <w:p w14:paraId="538B4371" w14:textId="77777777" w:rsidR="00A37F3C" w:rsidRDefault="00864B66" w:rsidP="000459F5">
            <w:pPr>
              <w:rPr>
                <w:sz w:val="21"/>
                <w:szCs w:val="21"/>
              </w:rPr>
            </w:pPr>
            <w:r>
              <w:rPr>
                <w:rFonts w:hint="eastAsia"/>
                <w:sz w:val="21"/>
                <w:szCs w:val="21"/>
              </w:rPr>
              <w:t xml:space="preserve">　　①　平均熱源効率（冷房平均ＣＯＰ）</w:t>
            </w:r>
          </w:p>
          <w:p w14:paraId="20A72C55" w14:textId="77777777" w:rsidR="00864B66" w:rsidRDefault="00864B66" w:rsidP="000459F5">
            <w:pPr>
              <w:rPr>
                <w:sz w:val="21"/>
                <w:szCs w:val="21"/>
              </w:rPr>
            </w:pPr>
            <w:r>
              <w:rPr>
                <w:rFonts w:hint="eastAsia"/>
                <w:sz w:val="21"/>
                <w:szCs w:val="21"/>
              </w:rPr>
              <w:t xml:space="preserve">　　　　　変更内容　　　　□　機器の仕様　　　□　台数の増減</w:t>
            </w:r>
          </w:p>
          <w:p w14:paraId="485C6A08" w14:textId="77777777" w:rsidR="00864B66" w:rsidRDefault="00864B66" w:rsidP="00864B66">
            <w:pPr>
              <w:ind w:firstLineChars="500" w:firstLine="984"/>
              <w:rPr>
                <w:sz w:val="21"/>
                <w:szCs w:val="21"/>
              </w:rPr>
            </w:pPr>
            <w:r>
              <w:rPr>
                <w:rFonts w:hint="eastAsia"/>
                <w:sz w:val="21"/>
                <w:szCs w:val="21"/>
              </w:rPr>
              <w:t>変更前・変更後の平均熱貫流率</w:t>
            </w:r>
          </w:p>
          <w:p w14:paraId="1C5C94BE" w14:textId="77777777" w:rsidR="00864B66" w:rsidRDefault="00864B66" w:rsidP="000459F5">
            <w:pPr>
              <w:rPr>
                <w:sz w:val="21"/>
                <w:szCs w:val="21"/>
              </w:rPr>
            </w:pPr>
            <w:r>
              <w:rPr>
                <w:rFonts w:hint="eastAsia"/>
                <w:sz w:val="21"/>
                <w:szCs w:val="21"/>
              </w:rPr>
              <w:t xml:space="preserve">　　　　　変更前（　　　　　　）　　変更後（　　　　　　）　　増加率（　　　　）％</w:t>
            </w:r>
          </w:p>
        </w:tc>
      </w:tr>
      <w:tr w:rsidR="00A37F3C" w:rsidRPr="00A37F3C" w14:paraId="788F3540" w14:textId="77777777" w:rsidTr="00DE182C">
        <w:tc>
          <w:tcPr>
            <w:tcW w:w="9060" w:type="dxa"/>
          </w:tcPr>
          <w:p w14:paraId="2165BB18" w14:textId="77777777" w:rsidR="00A37F3C" w:rsidRDefault="00864B66" w:rsidP="000459F5">
            <w:pPr>
              <w:rPr>
                <w:sz w:val="21"/>
                <w:szCs w:val="21"/>
              </w:rPr>
            </w:pPr>
            <w:r>
              <w:rPr>
                <w:rFonts w:hint="eastAsia"/>
                <w:sz w:val="21"/>
                <w:szCs w:val="21"/>
              </w:rPr>
              <w:t xml:space="preserve">　　②　平均熱源効率（暖房平均ＣＯＰ）</w:t>
            </w:r>
          </w:p>
          <w:p w14:paraId="56C74D8D" w14:textId="77777777" w:rsidR="00864B66" w:rsidRDefault="00864B66" w:rsidP="00864B66">
            <w:pPr>
              <w:rPr>
                <w:sz w:val="21"/>
                <w:szCs w:val="21"/>
              </w:rPr>
            </w:pPr>
            <w:r>
              <w:rPr>
                <w:rFonts w:hint="eastAsia"/>
                <w:sz w:val="21"/>
                <w:szCs w:val="21"/>
              </w:rPr>
              <w:t xml:space="preserve">　　　　　変更内容　　　　□　機器の仕様　　　□　台数の増減</w:t>
            </w:r>
          </w:p>
          <w:p w14:paraId="36F6FF27" w14:textId="77777777" w:rsidR="00864B66" w:rsidRDefault="00864B66" w:rsidP="00864B66">
            <w:pPr>
              <w:ind w:firstLineChars="500" w:firstLine="984"/>
              <w:rPr>
                <w:sz w:val="21"/>
                <w:szCs w:val="21"/>
              </w:rPr>
            </w:pPr>
            <w:r>
              <w:rPr>
                <w:rFonts w:hint="eastAsia"/>
                <w:sz w:val="21"/>
                <w:szCs w:val="21"/>
              </w:rPr>
              <w:t>変更前・変更後の平均熱貫流率</w:t>
            </w:r>
          </w:p>
          <w:p w14:paraId="3CA74858" w14:textId="77777777" w:rsidR="00864B66" w:rsidRDefault="00864B66" w:rsidP="000459F5">
            <w:pPr>
              <w:rPr>
                <w:sz w:val="21"/>
                <w:szCs w:val="21"/>
              </w:rPr>
            </w:pPr>
            <w:r>
              <w:rPr>
                <w:rFonts w:hint="eastAsia"/>
                <w:sz w:val="21"/>
                <w:szCs w:val="21"/>
              </w:rPr>
              <w:t xml:space="preserve">　　　　　変更前（　　　　　　）　　変更後（　　　　　　）　　増加率（　　　　）％</w:t>
            </w:r>
          </w:p>
        </w:tc>
      </w:tr>
    </w:tbl>
    <w:p w14:paraId="28FADDEC" w14:textId="77777777" w:rsidR="000E3F0D" w:rsidRDefault="000E3F0D" w:rsidP="000459F5">
      <w:pPr>
        <w:rPr>
          <w:sz w:val="21"/>
          <w:szCs w:val="21"/>
        </w:rPr>
      </w:pPr>
    </w:p>
    <w:p w14:paraId="3B20825F" w14:textId="77777777" w:rsidR="00864B66" w:rsidRDefault="00864B66">
      <w:pPr>
        <w:widowControl/>
        <w:jc w:val="left"/>
        <w:rPr>
          <w:sz w:val="21"/>
          <w:szCs w:val="21"/>
        </w:rPr>
      </w:pPr>
      <w:r>
        <w:rPr>
          <w:sz w:val="21"/>
          <w:szCs w:val="21"/>
        </w:rPr>
        <w:br w:type="page"/>
      </w:r>
    </w:p>
    <w:p w14:paraId="693655F8" w14:textId="77777777" w:rsidR="000E3F0D" w:rsidRDefault="00864B66" w:rsidP="00864B66">
      <w:pPr>
        <w:jc w:val="center"/>
        <w:rPr>
          <w:sz w:val="21"/>
          <w:szCs w:val="21"/>
        </w:rPr>
      </w:pPr>
      <w:r>
        <w:rPr>
          <w:rFonts w:hint="eastAsia"/>
          <w:sz w:val="21"/>
          <w:szCs w:val="21"/>
        </w:rPr>
        <w:t>（第三面　別紙）</w:t>
      </w:r>
    </w:p>
    <w:p w14:paraId="648CF4AA" w14:textId="77777777" w:rsidR="000E3F0D" w:rsidRDefault="00864B66" w:rsidP="000459F5">
      <w:pPr>
        <w:rPr>
          <w:sz w:val="21"/>
          <w:szCs w:val="21"/>
        </w:rPr>
      </w:pPr>
      <w:r>
        <w:rPr>
          <w:rFonts w:hint="eastAsia"/>
          <w:sz w:val="21"/>
          <w:szCs w:val="21"/>
        </w:rPr>
        <w:t>【機械換気設備関係】</w:t>
      </w:r>
    </w:p>
    <w:tbl>
      <w:tblPr>
        <w:tblStyle w:val="a3"/>
        <w:tblW w:w="0" w:type="auto"/>
        <w:tblLook w:val="04A0" w:firstRow="1" w:lastRow="0" w:firstColumn="1" w:lastColumn="0" w:noHBand="0" w:noVBand="1"/>
      </w:tblPr>
      <w:tblGrid>
        <w:gridCol w:w="9060"/>
      </w:tblGrid>
      <w:tr w:rsidR="00864B66" w14:paraId="3C8C9C91" w14:textId="77777777" w:rsidTr="00864B66">
        <w:tc>
          <w:tcPr>
            <w:tcW w:w="9060" w:type="dxa"/>
          </w:tcPr>
          <w:p w14:paraId="0E931B57" w14:textId="77777777" w:rsidR="00864B66" w:rsidRDefault="00864B66" w:rsidP="000459F5">
            <w:pPr>
              <w:rPr>
                <w:sz w:val="21"/>
                <w:szCs w:val="21"/>
              </w:rPr>
            </w:pPr>
            <w:r>
              <w:rPr>
                <w:rFonts w:hint="eastAsia"/>
                <w:sz w:val="21"/>
                <w:szCs w:val="21"/>
              </w:rPr>
              <w:t xml:space="preserve">　評価の対象になる室の用途毎につき、次に掲げる（１）又は（２）のいずれかに該当し、これら以外については「変更なし」又は「性能が向上する変更」である変更</w:t>
            </w:r>
          </w:p>
        </w:tc>
      </w:tr>
      <w:tr w:rsidR="00864B66" w14:paraId="54C80A4F" w14:textId="77777777" w:rsidTr="00864B66">
        <w:tc>
          <w:tcPr>
            <w:tcW w:w="9060" w:type="dxa"/>
          </w:tcPr>
          <w:p w14:paraId="795F36D9" w14:textId="77777777" w:rsidR="00864B66" w:rsidRDefault="00864B66" w:rsidP="000459F5">
            <w:pPr>
              <w:rPr>
                <w:sz w:val="21"/>
                <w:szCs w:val="21"/>
              </w:rPr>
            </w:pPr>
            <w:r>
              <w:rPr>
                <w:rFonts w:hint="eastAsia"/>
                <w:sz w:val="21"/>
                <w:szCs w:val="21"/>
              </w:rPr>
              <w:t>（１）送風機の電動機出力について１０％を超えない増加</w:t>
            </w:r>
          </w:p>
        </w:tc>
      </w:tr>
      <w:tr w:rsidR="00864B66" w14:paraId="204B9895" w14:textId="77777777" w:rsidTr="00864B66">
        <w:tc>
          <w:tcPr>
            <w:tcW w:w="9060" w:type="dxa"/>
          </w:tcPr>
          <w:p w14:paraId="19404CB2" w14:textId="77777777" w:rsidR="00864B66" w:rsidRDefault="00864B66" w:rsidP="000459F5">
            <w:pPr>
              <w:rPr>
                <w:sz w:val="21"/>
                <w:szCs w:val="21"/>
              </w:rPr>
            </w:pPr>
            <w:r>
              <w:rPr>
                <w:rFonts w:hint="eastAsia"/>
                <w:sz w:val="21"/>
                <w:szCs w:val="21"/>
              </w:rPr>
              <w:t xml:space="preserve">　　　　室用途（　　　　　　　　）</w:t>
            </w:r>
          </w:p>
          <w:p w14:paraId="52CB13E4" w14:textId="77777777" w:rsidR="00864B66" w:rsidRDefault="00864B66" w:rsidP="000459F5">
            <w:pPr>
              <w:rPr>
                <w:sz w:val="21"/>
                <w:szCs w:val="21"/>
              </w:rPr>
            </w:pPr>
            <w:r>
              <w:rPr>
                <w:rFonts w:hint="eastAsia"/>
                <w:sz w:val="21"/>
                <w:szCs w:val="21"/>
              </w:rPr>
              <w:t xml:space="preserve">　　　　変更内容　　　　　□　機器の仕様　　　□　台数の増減</w:t>
            </w:r>
          </w:p>
          <w:p w14:paraId="53C6F9C1" w14:textId="77777777" w:rsidR="00864B66" w:rsidRDefault="00864B66" w:rsidP="000459F5">
            <w:pPr>
              <w:rPr>
                <w:sz w:val="21"/>
                <w:szCs w:val="21"/>
              </w:rPr>
            </w:pPr>
            <w:r>
              <w:rPr>
                <w:rFonts w:hint="eastAsia"/>
                <w:sz w:val="21"/>
                <w:szCs w:val="21"/>
              </w:rPr>
              <w:t xml:space="preserve">　　　　変更前・変更後の送風機の電動機出力</w:t>
            </w:r>
          </w:p>
          <w:p w14:paraId="1368387C" w14:textId="77777777" w:rsidR="00864B66" w:rsidRDefault="00864B66" w:rsidP="000459F5">
            <w:pPr>
              <w:rPr>
                <w:sz w:val="21"/>
                <w:szCs w:val="21"/>
              </w:rPr>
            </w:pPr>
            <w:r>
              <w:rPr>
                <w:rFonts w:hint="eastAsia"/>
                <w:sz w:val="21"/>
                <w:szCs w:val="21"/>
              </w:rPr>
              <w:t xml:space="preserve">　　　　変更前（　　　　　　）　　変更後（　　　　　　）　　増加率（　　　　）％</w:t>
            </w:r>
          </w:p>
        </w:tc>
      </w:tr>
      <w:tr w:rsidR="00864B66" w14:paraId="73FE44F9" w14:textId="77777777" w:rsidTr="00864B66">
        <w:tc>
          <w:tcPr>
            <w:tcW w:w="9060" w:type="dxa"/>
          </w:tcPr>
          <w:p w14:paraId="0F295410" w14:textId="77777777" w:rsidR="00864B66" w:rsidRDefault="00864B66" w:rsidP="00864B66">
            <w:pPr>
              <w:rPr>
                <w:sz w:val="21"/>
                <w:szCs w:val="21"/>
              </w:rPr>
            </w:pPr>
            <w:r>
              <w:rPr>
                <w:rFonts w:hint="eastAsia"/>
                <w:sz w:val="21"/>
                <w:szCs w:val="21"/>
              </w:rPr>
              <w:t xml:space="preserve">　　　　室用途（　　　　　　　　）</w:t>
            </w:r>
          </w:p>
          <w:p w14:paraId="3F8AABAD" w14:textId="77777777" w:rsidR="00864B66" w:rsidRDefault="00864B66" w:rsidP="00864B66">
            <w:pPr>
              <w:rPr>
                <w:sz w:val="21"/>
                <w:szCs w:val="21"/>
              </w:rPr>
            </w:pPr>
            <w:r>
              <w:rPr>
                <w:rFonts w:hint="eastAsia"/>
                <w:sz w:val="21"/>
                <w:szCs w:val="21"/>
              </w:rPr>
              <w:t xml:space="preserve">　　　　変更内容　　　　　□　機器の仕様　　　□　台数の増減</w:t>
            </w:r>
          </w:p>
          <w:p w14:paraId="45E8D8B9" w14:textId="77777777" w:rsidR="00864B66" w:rsidRDefault="00864B66" w:rsidP="00864B66">
            <w:pPr>
              <w:rPr>
                <w:sz w:val="21"/>
                <w:szCs w:val="21"/>
              </w:rPr>
            </w:pPr>
            <w:r>
              <w:rPr>
                <w:rFonts w:hint="eastAsia"/>
                <w:sz w:val="21"/>
                <w:szCs w:val="21"/>
              </w:rPr>
              <w:t xml:space="preserve">　　　　変更前・変更後の送風機の電動機出力</w:t>
            </w:r>
          </w:p>
          <w:p w14:paraId="10CF18FC" w14:textId="77777777" w:rsidR="00864B66" w:rsidRDefault="00864B66" w:rsidP="00864B66">
            <w:pPr>
              <w:rPr>
                <w:sz w:val="21"/>
                <w:szCs w:val="21"/>
              </w:rPr>
            </w:pPr>
            <w:r>
              <w:rPr>
                <w:rFonts w:hint="eastAsia"/>
                <w:sz w:val="21"/>
                <w:szCs w:val="21"/>
              </w:rPr>
              <w:t xml:space="preserve">　　　　変更前（　　　　　　）　　変更後（　　　　　　）　　増加率（　　　　）％</w:t>
            </w:r>
          </w:p>
        </w:tc>
      </w:tr>
      <w:tr w:rsidR="00864B66" w14:paraId="7F2D8212" w14:textId="77777777" w:rsidTr="00864B66">
        <w:tc>
          <w:tcPr>
            <w:tcW w:w="9060" w:type="dxa"/>
          </w:tcPr>
          <w:p w14:paraId="7CA904F5" w14:textId="77777777" w:rsidR="00FF4EC6" w:rsidRDefault="00864B66" w:rsidP="00864B66">
            <w:pPr>
              <w:rPr>
                <w:sz w:val="21"/>
                <w:szCs w:val="21"/>
              </w:rPr>
            </w:pPr>
            <w:r>
              <w:rPr>
                <w:rFonts w:hint="eastAsia"/>
                <w:sz w:val="21"/>
                <w:szCs w:val="21"/>
              </w:rPr>
              <w:t>（２）計算対象</w:t>
            </w:r>
            <w:r w:rsidR="00FF4EC6">
              <w:rPr>
                <w:rFonts w:hint="eastAsia"/>
                <w:sz w:val="21"/>
                <w:szCs w:val="21"/>
              </w:rPr>
              <w:t>床面積について５％を超えない増加</w:t>
            </w:r>
          </w:p>
          <w:p w14:paraId="7B30189F" w14:textId="77777777" w:rsidR="00864B66" w:rsidRDefault="00FF4EC6" w:rsidP="00FF4EC6">
            <w:pPr>
              <w:ind w:firstLineChars="300" w:firstLine="590"/>
              <w:rPr>
                <w:sz w:val="21"/>
                <w:szCs w:val="21"/>
              </w:rPr>
            </w:pPr>
            <w:r>
              <w:rPr>
                <w:rFonts w:hint="eastAsia"/>
                <w:sz w:val="21"/>
                <w:szCs w:val="21"/>
              </w:rPr>
              <w:t>（室用途が「駐車場」又は「厨房」である場合のみ）</w:t>
            </w:r>
          </w:p>
        </w:tc>
      </w:tr>
      <w:tr w:rsidR="00864B66" w14:paraId="1B649499" w14:textId="77777777" w:rsidTr="00864B66">
        <w:tc>
          <w:tcPr>
            <w:tcW w:w="9060" w:type="dxa"/>
          </w:tcPr>
          <w:p w14:paraId="0FE3E58D"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駐車場</w:t>
            </w:r>
            <w:r>
              <w:rPr>
                <w:rFonts w:hint="eastAsia"/>
                <w:sz w:val="21"/>
                <w:szCs w:val="21"/>
              </w:rPr>
              <w:t xml:space="preserve">　）</w:t>
            </w:r>
          </w:p>
          <w:p w14:paraId="34EA1330" w14:textId="77777777" w:rsidR="00864B66" w:rsidRDefault="00864B66" w:rsidP="00864B66">
            <w:pPr>
              <w:rPr>
                <w:sz w:val="21"/>
                <w:szCs w:val="21"/>
              </w:rPr>
            </w:pPr>
            <w:r>
              <w:rPr>
                <w:rFonts w:hint="eastAsia"/>
                <w:sz w:val="21"/>
                <w:szCs w:val="21"/>
              </w:rPr>
              <w:t xml:space="preserve">　　　　変更内容　　　　　□　機器の仕様　　　□　台数の増減</w:t>
            </w:r>
          </w:p>
          <w:p w14:paraId="12EEDE6C" w14:textId="77777777" w:rsidR="00864B66" w:rsidRDefault="00864B66" w:rsidP="00864B66">
            <w:pPr>
              <w:rPr>
                <w:sz w:val="21"/>
                <w:szCs w:val="21"/>
              </w:rPr>
            </w:pPr>
            <w:r>
              <w:rPr>
                <w:rFonts w:hint="eastAsia"/>
                <w:sz w:val="21"/>
                <w:szCs w:val="21"/>
              </w:rPr>
              <w:t xml:space="preserve">　　　　変更前・変更後の送風機の電動機出力</w:t>
            </w:r>
          </w:p>
          <w:p w14:paraId="70D7A1BC" w14:textId="77777777" w:rsidR="00864B66" w:rsidRDefault="00864B66" w:rsidP="00864B66">
            <w:pPr>
              <w:rPr>
                <w:sz w:val="21"/>
                <w:szCs w:val="21"/>
              </w:rPr>
            </w:pPr>
            <w:r>
              <w:rPr>
                <w:rFonts w:hint="eastAsia"/>
                <w:sz w:val="21"/>
                <w:szCs w:val="21"/>
              </w:rPr>
              <w:t xml:space="preserve">　　　　変更前（　　　　　　）　　変更後（　　　　　　）　　増加率（　　　　）％</w:t>
            </w:r>
          </w:p>
        </w:tc>
      </w:tr>
      <w:tr w:rsidR="00864B66" w14:paraId="5023A942" w14:textId="77777777" w:rsidTr="00864B66">
        <w:tc>
          <w:tcPr>
            <w:tcW w:w="9060" w:type="dxa"/>
          </w:tcPr>
          <w:p w14:paraId="7CA56940" w14:textId="77777777" w:rsidR="00864B66" w:rsidRDefault="00864B66" w:rsidP="00864B66">
            <w:pPr>
              <w:rPr>
                <w:sz w:val="21"/>
                <w:szCs w:val="21"/>
              </w:rPr>
            </w:pPr>
            <w:r>
              <w:rPr>
                <w:rFonts w:hint="eastAsia"/>
                <w:sz w:val="21"/>
                <w:szCs w:val="21"/>
              </w:rPr>
              <w:t xml:space="preserve">　　　　室</w:t>
            </w:r>
            <w:r w:rsidR="00FF4EC6">
              <w:rPr>
                <w:rFonts w:hint="eastAsia"/>
                <w:sz w:val="21"/>
                <w:szCs w:val="21"/>
              </w:rPr>
              <w:t>用途（　厨房</w:t>
            </w:r>
            <w:r>
              <w:rPr>
                <w:rFonts w:hint="eastAsia"/>
                <w:sz w:val="21"/>
                <w:szCs w:val="21"/>
              </w:rPr>
              <w:t xml:space="preserve">　）</w:t>
            </w:r>
          </w:p>
          <w:p w14:paraId="70C3BAE0" w14:textId="77777777" w:rsidR="00864B66" w:rsidRDefault="00864B66" w:rsidP="00864B66">
            <w:pPr>
              <w:rPr>
                <w:sz w:val="21"/>
                <w:szCs w:val="21"/>
              </w:rPr>
            </w:pPr>
            <w:r>
              <w:rPr>
                <w:rFonts w:hint="eastAsia"/>
                <w:sz w:val="21"/>
                <w:szCs w:val="21"/>
              </w:rPr>
              <w:t xml:space="preserve">　　　　変更内容　　　　　□　機器の仕様　　　□　台数の増減</w:t>
            </w:r>
          </w:p>
          <w:p w14:paraId="1FE522AE" w14:textId="77777777" w:rsidR="00864B66" w:rsidRDefault="00864B66" w:rsidP="00864B66">
            <w:pPr>
              <w:rPr>
                <w:sz w:val="21"/>
                <w:szCs w:val="21"/>
              </w:rPr>
            </w:pPr>
            <w:r>
              <w:rPr>
                <w:rFonts w:hint="eastAsia"/>
                <w:sz w:val="21"/>
                <w:szCs w:val="21"/>
              </w:rPr>
              <w:t xml:space="preserve">　　　　変更前・変更後の送風機の電動機出力</w:t>
            </w:r>
          </w:p>
          <w:p w14:paraId="34703811" w14:textId="77777777" w:rsidR="00864B66" w:rsidRDefault="00864B66" w:rsidP="00864B66">
            <w:pPr>
              <w:rPr>
                <w:sz w:val="21"/>
                <w:szCs w:val="21"/>
              </w:rPr>
            </w:pPr>
            <w:r>
              <w:rPr>
                <w:rFonts w:hint="eastAsia"/>
                <w:sz w:val="21"/>
                <w:szCs w:val="21"/>
              </w:rPr>
              <w:t xml:space="preserve">　　　　変更前（　　　　　　）　　変更後（　　　　　　）　　増加率（　　　　）％</w:t>
            </w:r>
          </w:p>
        </w:tc>
      </w:tr>
    </w:tbl>
    <w:p w14:paraId="032134F4" w14:textId="77777777" w:rsidR="00864B66" w:rsidRDefault="00864B66" w:rsidP="000459F5">
      <w:pPr>
        <w:rPr>
          <w:sz w:val="21"/>
          <w:szCs w:val="21"/>
        </w:rPr>
      </w:pPr>
    </w:p>
    <w:p w14:paraId="2BF91E4D" w14:textId="77777777" w:rsidR="00FF4EC6" w:rsidRDefault="00FF4EC6">
      <w:pPr>
        <w:widowControl/>
        <w:jc w:val="left"/>
        <w:rPr>
          <w:sz w:val="21"/>
          <w:szCs w:val="21"/>
        </w:rPr>
      </w:pPr>
      <w:r>
        <w:rPr>
          <w:sz w:val="21"/>
          <w:szCs w:val="21"/>
        </w:rPr>
        <w:br w:type="page"/>
      </w:r>
    </w:p>
    <w:p w14:paraId="0F0C4985" w14:textId="77777777" w:rsidR="00864B66" w:rsidRDefault="00077BC8" w:rsidP="00077BC8">
      <w:pPr>
        <w:jc w:val="center"/>
        <w:rPr>
          <w:sz w:val="21"/>
          <w:szCs w:val="21"/>
        </w:rPr>
      </w:pPr>
      <w:r>
        <w:rPr>
          <w:rFonts w:hint="eastAsia"/>
          <w:sz w:val="21"/>
          <w:szCs w:val="21"/>
        </w:rPr>
        <w:t>（第三面　別紙）</w:t>
      </w:r>
    </w:p>
    <w:p w14:paraId="656D19C1" w14:textId="77777777" w:rsidR="00077BC8" w:rsidRDefault="00077BC8" w:rsidP="000459F5">
      <w:pPr>
        <w:rPr>
          <w:sz w:val="21"/>
          <w:szCs w:val="21"/>
        </w:rPr>
      </w:pPr>
      <w:r>
        <w:rPr>
          <w:rFonts w:hint="eastAsia"/>
          <w:sz w:val="21"/>
          <w:szCs w:val="21"/>
        </w:rPr>
        <w:t>【照明設備関係】</w:t>
      </w:r>
    </w:p>
    <w:tbl>
      <w:tblPr>
        <w:tblStyle w:val="a3"/>
        <w:tblW w:w="0" w:type="auto"/>
        <w:tblLook w:val="04A0" w:firstRow="1" w:lastRow="0" w:firstColumn="1" w:lastColumn="0" w:noHBand="0" w:noVBand="1"/>
      </w:tblPr>
      <w:tblGrid>
        <w:gridCol w:w="9060"/>
      </w:tblGrid>
      <w:tr w:rsidR="00077BC8" w14:paraId="02C4E84A" w14:textId="77777777" w:rsidTr="00077BC8">
        <w:tc>
          <w:tcPr>
            <w:tcW w:w="9060" w:type="dxa"/>
          </w:tcPr>
          <w:p w14:paraId="2581E1EC" w14:textId="77777777" w:rsidR="00077BC8" w:rsidRDefault="00077BC8" w:rsidP="000459F5">
            <w:pPr>
              <w:rPr>
                <w:sz w:val="21"/>
                <w:szCs w:val="21"/>
              </w:rPr>
            </w:pPr>
            <w:r>
              <w:rPr>
                <w:rFonts w:hint="eastAsia"/>
                <w:sz w:val="21"/>
                <w:szCs w:val="21"/>
              </w:rPr>
              <w:t xml:space="preserve">　評価の対象になる室の用途毎につき、次に掲げるものに該当し、これ以外については「変更なし」又は「性能が向上する変更」である変更</w:t>
            </w:r>
          </w:p>
        </w:tc>
      </w:tr>
      <w:tr w:rsidR="00077BC8" w14:paraId="1E9A453A" w14:textId="77777777" w:rsidTr="00077BC8">
        <w:tc>
          <w:tcPr>
            <w:tcW w:w="9060" w:type="dxa"/>
          </w:tcPr>
          <w:p w14:paraId="57101248" w14:textId="77777777" w:rsidR="00077BC8" w:rsidRDefault="00077BC8" w:rsidP="000459F5">
            <w:pPr>
              <w:rPr>
                <w:sz w:val="21"/>
                <w:szCs w:val="21"/>
              </w:rPr>
            </w:pPr>
            <w:r>
              <w:rPr>
                <w:rFonts w:hint="eastAsia"/>
                <w:sz w:val="21"/>
                <w:szCs w:val="21"/>
              </w:rPr>
              <w:t xml:space="preserve">　単位面積あたりの照明器具の消費電力について１０％を超えない増加</w:t>
            </w:r>
          </w:p>
        </w:tc>
      </w:tr>
      <w:tr w:rsidR="00077BC8" w14:paraId="0CE9195C" w14:textId="77777777" w:rsidTr="00077BC8">
        <w:tc>
          <w:tcPr>
            <w:tcW w:w="9060" w:type="dxa"/>
          </w:tcPr>
          <w:p w14:paraId="1F5E9039" w14:textId="77777777" w:rsidR="00C2604E" w:rsidRDefault="00C2604E" w:rsidP="00C2604E">
            <w:pPr>
              <w:ind w:firstLineChars="400" w:firstLine="787"/>
              <w:rPr>
                <w:sz w:val="21"/>
                <w:szCs w:val="21"/>
              </w:rPr>
            </w:pPr>
            <w:r>
              <w:rPr>
                <w:rFonts w:hint="eastAsia"/>
                <w:sz w:val="21"/>
                <w:szCs w:val="21"/>
              </w:rPr>
              <w:t>室用途（　　　　　　　　）</w:t>
            </w:r>
          </w:p>
          <w:p w14:paraId="09CF9F7F" w14:textId="77777777" w:rsidR="00C2604E" w:rsidRDefault="00C2604E" w:rsidP="00C2604E">
            <w:pPr>
              <w:rPr>
                <w:sz w:val="21"/>
                <w:szCs w:val="21"/>
              </w:rPr>
            </w:pPr>
            <w:r>
              <w:rPr>
                <w:rFonts w:hint="eastAsia"/>
                <w:sz w:val="21"/>
                <w:szCs w:val="21"/>
              </w:rPr>
              <w:t xml:space="preserve">　　　　変更内容　　　　　□　機器の仕様　　　□　台数の増減</w:t>
            </w:r>
          </w:p>
          <w:p w14:paraId="7D2674DE" w14:textId="77777777" w:rsidR="00C2604E" w:rsidRDefault="00C2604E" w:rsidP="00C2604E">
            <w:pPr>
              <w:rPr>
                <w:sz w:val="21"/>
                <w:szCs w:val="21"/>
              </w:rPr>
            </w:pPr>
            <w:r>
              <w:rPr>
                <w:rFonts w:hint="eastAsia"/>
                <w:sz w:val="21"/>
                <w:szCs w:val="21"/>
              </w:rPr>
              <w:t xml:space="preserve">　　　　変更前・変更後の単位面積あたりの消費電力</w:t>
            </w:r>
          </w:p>
          <w:p w14:paraId="475E6F85"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54B53348" w14:textId="77777777" w:rsidTr="00077BC8">
        <w:tc>
          <w:tcPr>
            <w:tcW w:w="9060" w:type="dxa"/>
          </w:tcPr>
          <w:p w14:paraId="657EA24E" w14:textId="77777777" w:rsidR="00C2604E" w:rsidRDefault="00C2604E" w:rsidP="00C2604E">
            <w:pPr>
              <w:ind w:firstLineChars="400" w:firstLine="787"/>
              <w:rPr>
                <w:sz w:val="21"/>
                <w:szCs w:val="21"/>
              </w:rPr>
            </w:pPr>
            <w:r>
              <w:rPr>
                <w:rFonts w:hint="eastAsia"/>
                <w:sz w:val="21"/>
                <w:szCs w:val="21"/>
              </w:rPr>
              <w:t>室用途（　　　　　　　　）</w:t>
            </w:r>
          </w:p>
          <w:p w14:paraId="462579E7" w14:textId="77777777" w:rsidR="00C2604E" w:rsidRDefault="00C2604E" w:rsidP="00C2604E">
            <w:pPr>
              <w:rPr>
                <w:sz w:val="21"/>
                <w:szCs w:val="21"/>
              </w:rPr>
            </w:pPr>
            <w:r>
              <w:rPr>
                <w:rFonts w:hint="eastAsia"/>
                <w:sz w:val="21"/>
                <w:szCs w:val="21"/>
              </w:rPr>
              <w:t xml:space="preserve">　　　　変更内容　　　　　□　機器の仕様　　　□　台数の増減</w:t>
            </w:r>
          </w:p>
          <w:p w14:paraId="26C27E84" w14:textId="77777777" w:rsidR="00C2604E" w:rsidRDefault="00C2604E" w:rsidP="00C2604E">
            <w:pPr>
              <w:rPr>
                <w:sz w:val="21"/>
                <w:szCs w:val="21"/>
              </w:rPr>
            </w:pPr>
            <w:r>
              <w:rPr>
                <w:rFonts w:hint="eastAsia"/>
                <w:sz w:val="21"/>
                <w:szCs w:val="21"/>
              </w:rPr>
              <w:t xml:space="preserve">　　　　変更前・変更後の単位面積あたりの消費電力</w:t>
            </w:r>
          </w:p>
          <w:p w14:paraId="0E7C6180"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77F60E18" w14:textId="77777777" w:rsidTr="00077BC8">
        <w:tc>
          <w:tcPr>
            <w:tcW w:w="9060" w:type="dxa"/>
          </w:tcPr>
          <w:p w14:paraId="467D2B72" w14:textId="77777777" w:rsidR="00C2604E" w:rsidRDefault="00C2604E" w:rsidP="00C2604E">
            <w:pPr>
              <w:ind w:firstLineChars="400" w:firstLine="787"/>
              <w:rPr>
                <w:sz w:val="21"/>
                <w:szCs w:val="21"/>
              </w:rPr>
            </w:pPr>
            <w:r>
              <w:rPr>
                <w:rFonts w:hint="eastAsia"/>
                <w:sz w:val="21"/>
                <w:szCs w:val="21"/>
              </w:rPr>
              <w:t>室用途（　　　　　　　　）</w:t>
            </w:r>
          </w:p>
          <w:p w14:paraId="4AF88988" w14:textId="77777777" w:rsidR="00C2604E" w:rsidRDefault="00C2604E" w:rsidP="00C2604E">
            <w:pPr>
              <w:rPr>
                <w:sz w:val="21"/>
                <w:szCs w:val="21"/>
              </w:rPr>
            </w:pPr>
            <w:r>
              <w:rPr>
                <w:rFonts w:hint="eastAsia"/>
                <w:sz w:val="21"/>
                <w:szCs w:val="21"/>
              </w:rPr>
              <w:t xml:space="preserve">　　　　変更内容　　　　　□　機器の仕様　　　□　台数の増減</w:t>
            </w:r>
          </w:p>
          <w:p w14:paraId="3BC10D6F" w14:textId="77777777" w:rsidR="00C2604E" w:rsidRDefault="00C2604E" w:rsidP="00C2604E">
            <w:pPr>
              <w:rPr>
                <w:sz w:val="21"/>
                <w:szCs w:val="21"/>
              </w:rPr>
            </w:pPr>
            <w:r>
              <w:rPr>
                <w:rFonts w:hint="eastAsia"/>
                <w:sz w:val="21"/>
                <w:szCs w:val="21"/>
              </w:rPr>
              <w:t xml:space="preserve">　　　　変更前・変更後の単位面積あたりの消費電力</w:t>
            </w:r>
          </w:p>
          <w:p w14:paraId="782D2BCB" w14:textId="77777777" w:rsidR="00C2604E" w:rsidRPr="00C2604E" w:rsidRDefault="00C2604E" w:rsidP="00C2604E">
            <w:pPr>
              <w:rPr>
                <w:sz w:val="21"/>
                <w:szCs w:val="21"/>
              </w:rPr>
            </w:pPr>
            <w:r>
              <w:rPr>
                <w:rFonts w:hint="eastAsia"/>
                <w:sz w:val="21"/>
                <w:szCs w:val="21"/>
              </w:rPr>
              <w:t xml:space="preserve">　　　　変更前（　　　　　　）　　変更後（　　　　　　）　　増加率（　　　　）％</w:t>
            </w:r>
          </w:p>
        </w:tc>
      </w:tr>
      <w:tr w:rsidR="00C2604E" w14:paraId="2B0CAD9D" w14:textId="77777777" w:rsidTr="00077BC8">
        <w:tc>
          <w:tcPr>
            <w:tcW w:w="9060" w:type="dxa"/>
          </w:tcPr>
          <w:p w14:paraId="35879898" w14:textId="77777777" w:rsidR="00C2604E" w:rsidRDefault="00C2604E" w:rsidP="00C2604E">
            <w:pPr>
              <w:ind w:firstLineChars="400" w:firstLine="787"/>
              <w:rPr>
                <w:sz w:val="21"/>
                <w:szCs w:val="21"/>
              </w:rPr>
            </w:pPr>
            <w:r>
              <w:rPr>
                <w:rFonts w:hint="eastAsia"/>
                <w:sz w:val="21"/>
                <w:szCs w:val="21"/>
              </w:rPr>
              <w:t>室用途（　　　　　　　　）</w:t>
            </w:r>
          </w:p>
          <w:p w14:paraId="2DF5CC06" w14:textId="77777777" w:rsidR="00C2604E" w:rsidRDefault="00C2604E" w:rsidP="00C2604E">
            <w:pPr>
              <w:rPr>
                <w:sz w:val="21"/>
                <w:szCs w:val="21"/>
              </w:rPr>
            </w:pPr>
            <w:r>
              <w:rPr>
                <w:rFonts w:hint="eastAsia"/>
                <w:sz w:val="21"/>
                <w:szCs w:val="21"/>
              </w:rPr>
              <w:t xml:space="preserve">　　　　変更内容　　　　　□　機器の仕様　　　□　台数の増減</w:t>
            </w:r>
          </w:p>
          <w:p w14:paraId="49A0BCA0" w14:textId="77777777" w:rsidR="00C2604E" w:rsidRDefault="00C2604E" w:rsidP="00C2604E">
            <w:pPr>
              <w:rPr>
                <w:sz w:val="21"/>
                <w:szCs w:val="21"/>
              </w:rPr>
            </w:pPr>
            <w:r>
              <w:rPr>
                <w:rFonts w:hint="eastAsia"/>
                <w:sz w:val="21"/>
                <w:szCs w:val="21"/>
              </w:rPr>
              <w:t xml:space="preserve">　　　　変更前・変更後の単位面積あたりの消費電力</w:t>
            </w:r>
          </w:p>
          <w:p w14:paraId="367113AD" w14:textId="77777777" w:rsidR="00C2604E" w:rsidRPr="00C2604E" w:rsidRDefault="00C2604E" w:rsidP="00C2604E">
            <w:pPr>
              <w:rPr>
                <w:sz w:val="21"/>
                <w:szCs w:val="21"/>
              </w:rPr>
            </w:pPr>
            <w:r>
              <w:rPr>
                <w:rFonts w:hint="eastAsia"/>
                <w:sz w:val="21"/>
                <w:szCs w:val="21"/>
              </w:rPr>
              <w:t xml:space="preserve">　　　　変更前（　　　　　　）　　変更後（　　　　　　）　　増加率（　　　　）％</w:t>
            </w:r>
          </w:p>
        </w:tc>
      </w:tr>
    </w:tbl>
    <w:p w14:paraId="206D2ABE" w14:textId="77777777" w:rsidR="00077BC8" w:rsidRDefault="00077BC8" w:rsidP="000459F5">
      <w:pPr>
        <w:rPr>
          <w:sz w:val="21"/>
          <w:szCs w:val="21"/>
        </w:rPr>
      </w:pPr>
    </w:p>
    <w:p w14:paraId="170D722C" w14:textId="77777777" w:rsidR="00C2604E" w:rsidRDefault="00C2604E">
      <w:pPr>
        <w:widowControl/>
        <w:jc w:val="left"/>
        <w:rPr>
          <w:sz w:val="21"/>
          <w:szCs w:val="21"/>
        </w:rPr>
      </w:pPr>
      <w:r>
        <w:rPr>
          <w:sz w:val="21"/>
          <w:szCs w:val="21"/>
        </w:rPr>
        <w:br w:type="page"/>
      </w:r>
    </w:p>
    <w:p w14:paraId="79E1CFD5" w14:textId="77777777" w:rsidR="00864B66" w:rsidRDefault="00C2604E" w:rsidP="00C2604E">
      <w:pPr>
        <w:jc w:val="center"/>
        <w:rPr>
          <w:sz w:val="21"/>
          <w:szCs w:val="21"/>
        </w:rPr>
      </w:pPr>
      <w:r>
        <w:rPr>
          <w:rFonts w:hint="eastAsia"/>
          <w:sz w:val="21"/>
          <w:szCs w:val="21"/>
        </w:rPr>
        <w:t>（第三面　別紙）</w:t>
      </w:r>
    </w:p>
    <w:p w14:paraId="66EF1404" w14:textId="77777777" w:rsidR="00C2604E" w:rsidRDefault="00C2604E" w:rsidP="00C2604E">
      <w:pPr>
        <w:rPr>
          <w:sz w:val="21"/>
          <w:szCs w:val="21"/>
        </w:rPr>
      </w:pPr>
      <w:r>
        <w:rPr>
          <w:rFonts w:hint="eastAsia"/>
          <w:sz w:val="21"/>
          <w:szCs w:val="21"/>
        </w:rPr>
        <w:t>【給湯設備関係】</w:t>
      </w:r>
    </w:p>
    <w:tbl>
      <w:tblPr>
        <w:tblStyle w:val="a3"/>
        <w:tblW w:w="0" w:type="auto"/>
        <w:tblLook w:val="04A0" w:firstRow="1" w:lastRow="0" w:firstColumn="1" w:lastColumn="0" w:noHBand="0" w:noVBand="1"/>
      </w:tblPr>
      <w:tblGrid>
        <w:gridCol w:w="9060"/>
      </w:tblGrid>
      <w:tr w:rsidR="00C2604E" w14:paraId="2E8FFE05" w14:textId="77777777" w:rsidTr="00C2604E">
        <w:tc>
          <w:tcPr>
            <w:tcW w:w="9060" w:type="dxa"/>
          </w:tcPr>
          <w:p w14:paraId="7CDFBE2F" w14:textId="77777777" w:rsidR="00C2604E" w:rsidRDefault="00C2604E" w:rsidP="000459F5">
            <w:pPr>
              <w:rPr>
                <w:sz w:val="21"/>
                <w:szCs w:val="21"/>
              </w:rPr>
            </w:pPr>
            <w:r>
              <w:rPr>
                <w:rFonts w:hint="eastAsia"/>
                <w:sz w:val="21"/>
                <w:szCs w:val="21"/>
              </w:rPr>
              <w:t xml:space="preserve">　評価の対象になる湯の使用用途毎につき、次に掲げるものに該当し、これ以外については「変更なし」又は「性能が向上する変更」である変更</w:t>
            </w:r>
          </w:p>
        </w:tc>
      </w:tr>
      <w:tr w:rsidR="00C2604E" w14:paraId="5401FA76" w14:textId="77777777" w:rsidTr="00C2604E">
        <w:tc>
          <w:tcPr>
            <w:tcW w:w="9060" w:type="dxa"/>
          </w:tcPr>
          <w:p w14:paraId="6510E3D9" w14:textId="77777777" w:rsidR="00C2604E" w:rsidRDefault="00C2604E" w:rsidP="000459F5">
            <w:pPr>
              <w:rPr>
                <w:sz w:val="21"/>
                <w:szCs w:val="21"/>
              </w:rPr>
            </w:pPr>
            <w:r>
              <w:rPr>
                <w:rFonts w:hint="eastAsia"/>
                <w:sz w:val="21"/>
                <w:szCs w:val="21"/>
              </w:rPr>
              <w:t xml:space="preserve">　給湯機器の平均効率について１０％を超えない低下</w:t>
            </w:r>
          </w:p>
        </w:tc>
      </w:tr>
      <w:tr w:rsidR="00C2604E" w14:paraId="3F06482C" w14:textId="77777777" w:rsidTr="00C2604E">
        <w:tc>
          <w:tcPr>
            <w:tcW w:w="9060" w:type="dxa"/>
          </w:tcPr>
          <w:p w14:paraId="6AF259A8" w14:textId="77777777" w:rsidR="00C2604E" w:rsidRDefault="00C2604E" w:rsidP="00C2604E">
            <w:pPr>
              <w:ind w:firstLineChars="400" w:firstLine="787"/>
              <w:rPr>
                <w:sz w:val="21"/>
                <w:szCs w:val="21"/>
              </w:rPr>
            </w:pPr>
            <w:r>
              <w:rPr>
                <w:rFonts w:hint="eastAsia"/>
                <w:sz w:val="21"/>
                <w:szCs w:val="21"/>
              </w:rPr>
              <w:t>湯の使用用途（　　　　　　　　）</w:t>
            </w:r>
          </w:p>
          <w:p w14:paraId="6E66653C" w14:textId="77777777" w:rsidR="00C2604E" w:rsidRDefault="00C2604E" w:rsidP="00C2604E">
            <w:pPr>
              <w:rPr>
                <w:sz w:val="21"/>
                <w:szCs w:val="21"/>
              </w:rPr>
            </w:pPr>
            <w:r>
              <w:rPr>
                <w:rFonts w:hint="eastAsia"/>
                <w:sz w:val="21"/>
                <w:szCs w:val="21"/>
              </w:rPr>
              <w:t xml:space="preserve">　　　　変更内容　　　　　□　機器の仕様　　　□　台数の増減</w:t>
            </w:r>
          </w:p>
          <w:p w14:paraId="69469B84" w14:textId="77777777" w:rsidR="00C2604E" w:rsidRDefault="00C2604E" w:rsidP="00C2604E">
            <w:pPr>
              <w:rPr>
                <w:sz w:val="21"/>
                <w:szCs w:val="21"/>
              </w:rPr>
            </w:pPr>
            <w:r>
              <w:rPr>
                <w:rFonts w:hint="eastAsia"/>
                <w:sz w:val="21"/>
                <w:szCs w:val="21"/>
              </w:rPr>
              <w:t xml:space="preserve">　　　　変更前・変更後の</w:t>
            </w:r>
            <w:r w:rsidR="005F715F">
              <w:rPr>
                <w:rFonts w:hint="eastAsia"/>
                <w:sz w:val="21"/>
                <w:szCs w:val="21"/>
              </w:rPr>
              <w:t>平均効率</w:t>
            </w:r>
          </w:p>
          <w:p w14:paraId="54C9065F" w14:textId="77777777" w:rsidR="00C2604E" w:rsidRDefault="005F715F" w:rsidP="00C2604E">
            <w:pPr>
              <w:rPr>
                <w:sz w:val="21"/>
                <w:szCs w:val="21"/>
              </w:rPr>
            </w:pPr>
            <w:r>
              <w:rPr>
                <w:rFonts w:hint="eastAsia"/>
                <w:sz w:val="21"/>
                <w:szCs w:val="21"/>
              </w:rPr>
              <w:t xml:space="preserve">　　　　変更前（　　　　　　）　　変更後（　　　　　　）　　減少</w:t>
            </w:r>
            <w:r w:rsidR="00C2604E">
              <w:rPr>
                <w:rFonts w:hint="eastAsia"/>
                <w:sz w:val="21"/>
                <w:szCs w:val="21"/>
              </w:rPr>
              <w:t>率（　　　　）％</w:t>
            </w:r>
          </w:p>
        </w:tc>
      </w:tr>
      <w:tr w:rsidR="005F715F" w14:paraId="0BE6A88F" w14:textId="77777777" w:rsidTr="00C2604E">
        <w:tc>
          <w:tcPr>
            <w:tcW w:w="9060" w:type="dxa"/>
          </w:tcPr>
          <w:p w14:paraId="6F0B9BC5" w14:textId="77777777" w:rsidR="005F715F" w:rsidRDefault="005F715F" w:rsidP="005F715F">
            <w:pPr>
              <w:ind w:firstLineChars="400" w:firstLine="787"/>
              <w:rPr>
                <w:sz w:val="21"/>
                <w:szCs w:val="21"/>
              </w:rPr>
            </w:pPr>
            <w:r>
              <w:rPr>
                <w:rFonts w:hint="eastAsia"/>
                <w:sz w:val="21"/>
                <w:szCs w:val="21"/>
              </w:rPr>
              <w:t>湯の使用用途（　　　　　　　　）</w:t>
            </w:r>
          </w:p>
          <w:p w14:paraId="2B63C1F7" w14:textId="77777777" w:rsidR="005F715F" w:rsidRDefault="005F715F" w:rsidP="005F715F">
            <w:pPr>
              <w:rPr>
                <w:sz w:val="21"/>
                <w:szCs w:val="21"/>
              </w:rPr>
            </w:pPr>
            <w:r>
              <w:rPr>
                <w:rFonts w:hint="eastAsia"/>
                <w:sz w:val="21"/>
                <w:szCs w:val="21"/>
              </w:rPr>
              <w:t xml:space="preserve">　　　　変更内容　　　　　□　機器の仕様　　　□　台数の増減</w:t>
            </w:r>
          </w:p>
          <w:p w14:paraId="2D14DBB3" w14:textId="77777777" w:rsidR="005F715F" w:rsidRDefault="005F715F" w:rsidP="005F715F">
            <w:pPr>
              <w:rPr>
                <w:sz w:val="21"/>
                <w:szCs w:val="21"/>
              </w:rPr>
            </w:pPr>
            <w:r>
              <w:rPr>
                <w:rFonts w:hint="eastAsia"/>
                <w:sz w:val="21"/>
                <w:szCs w:val="21"/>
              </w:rPr>
              <w:t xml:space="preserve">　　　　変更前・変更後の平均効率</w:t>
            </w:r>
          </w:p>
          <w:p w14:paraId="143D39FF" w14:textId="77777777" w:rsidR="005F715F" w:rsidRDefault="005F715F" w:rsidP="005F715F">
            <w:pPr>
              <w:rPr>
                <w:sz w:val="21"/>
                <w:szCs w:val="21"/>
              </w:rPr>
            </w:pPr>
            <w:r>
              <w:rPr>
                <w:rFonts w:hint="eastAsia"/>
                <w:sz w:val="21"/>
                <w:szCs w:val="21"/>
              </w:rPr>
              <w:t xml:space="preserve">　　　　変更前（　　　　　　）　　変更後（　　　　　　）　　減少率（　　　　）％</w:t>
            </w:r>
          </w:p>
        </w:tc>
      </w:tr>
      <w:tr w:rsidR="005F715F" w14:paraId="63C73CCE" w14:textId="77777777" w:rsidTr="00C2604E">
        <w:tc>
          <w:tcPr>
            <w:tcW w:w="9060" w:type="dxa"/>
          </w:tcPr>
          <w:p w14:paraId="2ADD1CEA" w14:textId="77777777" w:rsidR="005F715F" w:rsidRDefault="005F715F" w:rsidP="005F715F">
            <w:pPr>
              <w:ind w:firstLineChars="400" w:firstLine="787"/>
              <w:rPr>
                <w:sz w:val="21"/>
                <w:szCs w:val="21"/>
              </w:rPr>
            </w:pPr>
            <w:r>
              <w:rPr>
                <w:rFonts w:hint="eastAsia"/>
                <w:sz w:val="21"/>
                <w:szCs w:val="21"/>
              </w:rPr>
              <w:t>湯の使用用途（　　　　　　　　）</w:t>
            </w:r>
          </w:p>
          <w:p w14:paraId="7FAB01DD" w14:textId="77777777" w:rsidR="005F715F" w:rsidRDefault="005F715F" w:rsidP="005F715F">
            <w:pPr>
              <w:rPr>
                <w:sz w:val="21"/>
                <w:szCs w:val="21"/>
              </w:rPr>
            </w:pPr>
            <w:r>
              <w:rPr>
                <w:rFonts w:hint="eastAsia"/>
                <w:sz w:val="21"/>
                <w:szCs w:val="21"/>
              </w:rPr>
              <w:t xml:space="preserve">　　　　変更内容　　　　　□　機器の仕様　　　□　台数の増減</w:t>
            </w:r>
          </w:p>
          <w:p w14:paraId="5E7378B7" w14:textId="77777777" w:rsidR="005F715F" w:rsidRDefault="005F715F" w:rsidP="005F715F">
            <w:pPr>
              <w:rPr>
                <w:sz w:val="21"/>
                <w:szCs w:val="21"/>
              </w:rPr>
            </w:pPr>
            <w:r>
              <w:rPr>
                <w:rFonts w:hint="eastAsia"/>
                <w:sz w:val="21"/>
                <w:szCs w:val="21"/>
              </w:rPr>
              <w:t xml:space="preserve">　　　　変更前・変更後の平均効率</w:t>
            </w:r>
          </w:p>
          <w:p w14:paraId="0EEAE105" w14:textId="77777777" w:rsidR="005F715F" w:rsidRDefault="005F715F" w:rsidP="005F715F">
            <w:pPr>
              <w:rPr>
                <w:sz w:val="21"/>
                <w:szCs w:val="21"/>
              </w:rPr>
            </w:pPr>
            <w:r>
              <w:rPr>
                <w:rFonts w:hint="eastAsia"/>
                <w:sz w:val="21"/>
                <w:szCs w:val="21"/>
              </w:rPr>
              <w:t xml:space="preserve">　　　　変更前（　　　　　　）　　変更後（　　　　　　）　　減少率（　　　　）％</w:t>
            </w:r>
          </w:p>
        </w:tc>
      </w:tr>
    </w:tbl>
    <w:p w14:paraId="6D748951" w14:textId="77777777" w:rsidR="00864B66" w:rsidRDefault="00864B66" w:rsidP="000459F5">
      <w:pPr>
        <w:rPr>
          <w:sz w:val="21"/>
          <w:szCs w:val="21"/>
        </w:rPr>
      </w:pPr>
    </w:p>
    <w:p w14:paraId="2AC4EA81" w14:textId="77777777" w:rsidR="005F715F" w:rsidRDefault="005F715F">
      <w:pPr>
        <w:widowControl/>
        <w:jc w:val="left"/>
        <w:rPr>
          <w:sz w:val="21"/>
          <w:szCs w:val="21"/>
        </w:rPr>
      </w:pPr>
      <w:r>
        <w:rPr>
          <w:sz w:val="21"/>
          <w:szCs w:val="21"/>
        </w:rPr>
        <w:br w:type="page"/>
      </w:r>
    </w:p>
    <w:p w14:paraId="5F6516ED" w14:textId="77777777" w:rsidR="00864B66" w:rsidRDefault="005F715F" w:rsidP="005F715F">
      <w:pPr>
        <w:jc w:val="center"/>
        <w:rPr>
          <w:sz w:val="21"/>
          <w:szCs w:val="21"/>
        </w:rPr>
      </w:pPr>
      <w:r>
        <w:rPr>
          <w:rFonts w:hint="eastAsia"/>
          <w:sz w:val="21"/>
          <w:szCs w:val="21"/>
        </w:rPr>
        <w:t>（第三面　別紙）</w:t>
      </w:r>
    </w:p>
    <w:p w14:paraId="442D678D" w14:textId="77777777" w:rsidR="000E3F0D" w:rsidRDefault="005F715F" w:rsidP="000459F5">
      <w:pPr>
        <w:rPr>
          <w:sz w:val="21"/>
          <w:szCs w:val="21"/>
        </w:rPr>
      </w:pPr>
      <w:r>
        <w:rPr>
          <w:rFonts w:hint="eastAsia"/>
          <w:sz w:val="21"/>
          <w:szCs w:val="21"/>
        </w:rPr>
        <w:t>【太陽光発電関係】</w:t>
      </w:r>
    </w:p>
    <w:tbl>
      <w:tblPr>
        <w:tblStyle w:val="a3"/>
        <w:tblW w:w="0" w:type="auto"/>
        <w:tblLook w:val="04A0" w:firstRow="1" w:lastRow="0" w:firstColumn="1" w:lastColumn="0" w:noHBand="0" w:noVBand="1"/>
      </w:tblPr>
      <w:tblGrid>
        <w:gridCol w:w="9060"/>
      </w:tblGrid>
      <w:tr w:rsidR="005F715F" w14:paraId="6704095D" w14:textId="77777777" w:rsidTr="005F715F">
        <w:tc>
          <w:tcPr>
            <w:tcW w:w="9060" w:type="dxa"/>
          </w:tcPr>
          <w:p w14:paraId="1CEA63D1" w14:textId="77777777" w:rsidR="005F715F" w:rsidRDefault="00293A5D" w:rsidP="000459F5">
            <w:pPr>
              <w:rPr>
                <w:sz w:val="21"/>
                <w:szCs w:val="21"/>
              </w:rPr>
            </w:pPr>
            <w:r>
              <w:rPr>
                <w:rFonts w:hint="eastAsia"/>
                <w:sz w:val="21"/>
                <w:szCs w:val="21"/>
              </w:rPr>
              <w:t xml:space="preserve">　次</w:t>
            </w:r>
            <w:r w:rsidR="005F715F">
              <w:rPr>
                <w:rFonts w:hint="eastAsia"/>
                <w:sz w:val="21"/>
                <w:szCs w:val="21"/>
              </w:rPr>
              <w:t>に掲げる（１）又は（２）のいずれかに該当し、これら以外については「変更なし」又は「性能が向上する変更」である変更</w:t>
            </w:r>
          </w:p>
        </w:tc>
      </w:tr>
      <w:tr w:rsidR="005F715F" w14:paraId="02BC53D5" w14:textId="77777777" w:rsidTr="005F715F">
        <w:tc>
          <w:tcPr>
            <w:tcW w:w="9060" w:type="dxa"/>
          </w:tcPr>
          <w:p w14:paraId="20E816B8" w14:textId="77777777" w:rsidR="005F715F" w:rsidRDefault="005F715F" w:rsidP="000459F5">
            <w:pPr>
              <w:rPr>
                <w:sz w:val="21"/>
                <w:szCs w:val="21"/>
              </w:rPr>
            </w:pPr>
            <w:r>
              <w:rPr>
                <w:rFonts w:hint="eastAsia"/>
                <w:sz w:val="21"/>
                <w:szCs w:val="21"/>
              </w:rPr>
              <w:t>（１）太陽電池アレイのシステム容量について２％を超えない減少</w:t>
            </w:r>
          </w:p>
        </w:tc>
      </w:tr>
      <w:tr w:rsidR="005F715F" w14:paraId="32B082FD" w14:textId="77777777" w:rsidTr="005F715F">
        <w:tc>
          <w:tcPr>
            <w:tcW w:w="9060" w:type="dxa"/>
          </w:tcPr>
          <w:p w14:paraId="0DE8D4B2" w14:textId="77777777" w:rsidR="005F715F" w:rsidRDefault="005F715F" w:rsidP="005F715F">
            <w:pPr>
              <w:ind w:firstLineChars="400" w:firstLine="787"/>
              <w:rPr>
                <w:sz w:val="21"/>
                <w:szCs w:val="21"/>
              </w:rPr>
            </w:pPr>
            <w:r>
              <w:rPr>
                <w:rFonts w:hint="eastAsia"/>
                <w:sz w:val="21"/>
                <w:szCs w:val="21"/>
              </w:rPr>
              <w:t>変更前・変更後の太陽電池アレイのシステム容量</w:t>
            </w:r>
          </w:p>
          <w:p w14:paraId="38345AA1" w14:textId="77777777" w:rsidR="005F715F" w:rsidRDefault="005F715F" w:rsidP="005F715F">
            <w:pPr>
              <w:rPr>
                <w:sz w:val="21"/>
                <w:szCs w:val="21"/>
              </w:rPr>
            </w:pPr>
            <w:r>
              <w:rPr>
                <w:rFonts w:hint="eastAsia"/>
                <w:sz w:val="21"/>
                <w:szCs w:val="21"/>
              </w:rPr>
              <w:t xml:space="preserve">　　　　変更前　システム容量の合計値（　　　　　　）</w:t>
            </w:r>
          </w:p>
          <w:p w14:paraId="4B85922D" w14:textId="77777777" w:rsidR="005F715F" w:rsidRDefault="005F715F" w:rsidP="005F715F">
            <w:pPr>
              <w:rPr>
                <w:sz w:val="21"/>
                <w:szCs w:val="21"/>
              </w:rPr>
            </w:pPr>
            <w:r>
              <w:rPr>
                <w:rFonts w:hint="eastAsia"/>
                <w:sz w:val="21"/>
                <w:szCs w:val="21"/>
              </w:rPr>
              <w:t xml:space="preserve">　　　　変更後　システム容量の合計値（　　　　　　）</w:t>
            </w:r>
          </w:p>
          <w:p w14:paraId="5E45B152" w14:textId="77777777" w:rsidR="005F715F" w:rsidRDefault="005F715F" w:rsidP="005F715F">
            <w:pPr>
              <w:rPr>
                <w:sz w:val="21"/>
                <w:szCs w:val="21"/>
              </w:rPr>
            </w:pPr>
            <w:r>
              <w:rPr>
                <w:rFonts w:hint="eastAsia"/>
                <w:sz w:val="21"/>
                <w:szCs w:val="21"/>
              </w:rPr>
              <w:t xml:space="preserve">　　　　変更前・変更後のシステム容量減少率（　　　　）％</w:t>
            </w:r>
          </w:p>
        </w:tc>
      </w:tr>
      <w:tr w:rsidR="005F715F" w14:paraId="1C062F80" w14:textId="77777777" w:rsidTr="005F715F">
        <w:tc>
          <w:tcPr>
            <w:tcW w:w="9060" w:type="dxa"/>
          </w:tcPr>
          <w:p w14:paraId="389DE27A" w14:textId="77777777" w:rsidR="005F715F" w:rsidRDefault="005F715F" w:rsidP="005F715F">
            <w:pPr>
              <w:rPr>
                <w:sz w:val="21"/>
                <w:szCs w:val="21"/>
              </w:rPr>
            </w:pPr>
            <w:r>
              <w:rPr>
                <w:rFonts w:hint="eastAsia"/>
                <w:sz w:val="21"/>
                <w:szCs w:val="21"/>
              </w:rPr>
              <w:t>（２）パネル方位角について３０度を超えない変更</w:t>
            </w:r>
            <w:r w:rsidR="00293A5D">
              <w:rPr>
                <w:rFonts w:hint="eastAsia"/>
                <w:sz w:val="21"/>
                <w:szCs w:val="21"/>
              </w:rPr>
              <w:t>、</w:t>
            </w:r>
            <w:r>
              <w:rPr>
                <w:rFonts w:hint="eastAsia"/>
                <w:sz w:val="21"/>
                <w:szCs w:val="21"/>
              </w:rPr>
              <w:t>かつ</w:t>
            </w:r>
            <w:r w:rsidR="00293A5D">
              <w:rPr>
                <w:rFonts w:hint="eastAsia"/>
                <w:sz w:val="21"/>
                <w:szCs w:val="21"/>
              </w:rPr>
              <w:t>、</w:t>
            </w:r>
            <w:r>
              <w:rPr>
                <w:rFonts w:hint="eastAsia"/>
                <w:sz w:val="21"/>
                <w:szCs w:val="21"/>
              </w:rPr>
              <w:t>傾斜角について１０度を超えない変更</w:t>
            </w:r>
          </w:p>
        </w:tc>
      </w:tr>
      <w:tr w:rsidR="005F715F" w14:paraId="1511BDD0" w14:textId="77777777" w:rsidTr="005F715F">
        <w:tc>
          <w:tcPr>
            <w:tcW w:w="9060" w:type="dxa"/>
          </w:tcPr>
          <w:p w14:paraId="3458F86C" w14:textId="77777777" w:rsidR="005F715F" w:rsidRDefault="005F715F" w:rsidP="005F715F">
            <w:pPr>
              <w:rPr>
                <w:sz w:val="21"/>
                <w:szCs w:val="21"/>
              </w:rPr>
            </w:pPr>
            <w:r>
              <w:rPr>
                <w:rFonts w:hint="eastAsia"/>
                <w:sz w:val="21"/>
                <w:szCs w:val="21"/>
              </w:rPr>
              <w:t xml:space="preserve">　　　　パネル番号（　　　　　　）</w:t>
            </w:r>
          </w:p>
          <w:p w14:paraId="543F268B" w14:textId="77777777" w:rsidR="005F715F" w:rsidRDefault="005F715F" w:rsidP="005F715F">
            <w:pPr>
              <w:rPr>
                <w:sz w:val="21"/>
                <w:szCs w:val="21"/>
              </w:rPr>
            </w:pPr>
            <w:r>
              <w:rPr>
                <w:rFonts w:hint="eastAsia"/>
                <w:sz w:val="21"/>
                <w:szCs w:val="21"/>
              </w:rPr>
              <w:t xml:space="preserve">　　　　パネル方位角　□　３０度を超えない変更　（　　　　）度変更</w:t>
            </w:r>
          </w:p>
          <w:p w14:paraId="15B67E23" w14:textId="77777777" w:rsidR="005F715F" w:rsidRDefault="005F715F" w:rsidP="005F715F">
            <w:pPr>
              <w:rPr>
                <w:sz w:val="21"/>
                <w:szCs w:val="21"/>
              </w:rPr>
            </w:pPr>
            <w:r>
              <w:rPr>
                <w:rFonts w:hint="eastAsia"/>
                <w:sz w:val="21"/>
                <w:szCs w:val="21"/>
              </w:rPr>
              <w:t xml:space="preserve">　　　　パネル傾斜角　□　１０度を超えない変更　（　　　　）度変更</w:t>
            </w:r>
          </w:p>
        </w:tc>
      </w:tr>
      <w:tr w:rsidR="005F715F" w14:paraId="1CA67E61" w14:textId="77777777" w:rsidTr="005F715F">
        <w:tc>
          <w:tcPr>
            <w:tcW w:w="9060" w:type="dxa"/>
          </w:tcPr>
          <w:p w14:paraId="64AB97C5" w14:textId="77777777" w:rsidR="00F1325F" w:rsidRDefault="00F1325F" w:rsidP="00F1325F">
            <w:pPr>
              <w:ind w:firstLineChars="400" w:firstLine="787"/>
              <w:rPr>
                <w:sz w:val="21"/>
                <w:szCs w:val="21"/>
              </w:rPr>
            </w:pPr>
            <w:r>
              <w:rPr>
                <w:rFonts w:hint="eastAsia"/>
                <w:sz w:val="21"/>
                <w:szCs w:val="21"/>
              </w:rPr>
              <w:t>パネル番号（　　　　　　）</w:t>
            </w:r>
          </w:p>
          <w:p w14:paraId="25EA5E26" w14:textId="77777777" w:rsidR="00F1325F" w:rsidRDefault="00F1325F" w:rsidP="00F1325F">
            <w:pPr>
              <w:rPr>
                <w:sz w:val="21"/>
                <w:szCs w:val="21"/>
              </w:rPr>
            </w:pPr>
            <w:r>
              <w:rPr>
                <w:rFonts w:hint="eastAsia"/>
                <w:sz w:val="21"/>
                <w:szCs w:val="21"/>
              </w:rPr>
              <w:t xml:space="preserve">　　　　パネル方位角　□　３０度を超えない変更　（　　　　）度変更</w:t>
            </w:r>
          </w:p>
          <w:p w14:paraId="2B2A9BC4" w14:textId="77777777" w:rsidR="005F715F" w:rsidRDefault="00F1325F" w:rsidP="00F1325F">
            <w:pPr>
              <w:rPr>
                <w:sz w:val="21"/>
                <w:szCs w:val="21"/>
              </w:rPr>
            </w:pPr>
            <w:r>
              <w:rPr>
                <w:rFonts w:hint="eastAsia"/>
                <w:sz w:val="21"/>
                <w:szCs w:val="21"/>
              </w:rPr>
              <w:t xml:space="preserve">　　　　パネル傾斜角　□　１０度を超えない変更　（　　　　）度変更</w:t>
            </w:r>
          </w:p>
        </w:tc>
      </w:tr>
    </w:tbl>
    <w:p w14:paraId="3A4B105A" w14:textId="77777777" w:rsidR="005F715F" w:rsidRDefault="005F715F" w:rsidP="000459F5">
      <w:pPr>
        <w:rPr>
          <w:sz w:val="21"/>
          <w:szCs w:val="21"/>
        </w:rPr>
      </w:pPr>
    </w:p>
    <w:p w14:paraId="6CBF209D" w14:textId="77777777" w:rsidR="005F715F" w:rsidRDefault="005F715F" w:rsidP="000459F5">
      <w:pPr>
        <w:rPr>
          <w:sz w:val="21"/>
          <w:szCs w:val="21"/>
        </w:rPr>
      </w:pPr>
    </w:p>
    <w:p w14:paraId="7B5311A8" w14:textId="77777777" w:rsidR="005F715F" w:rsidRPr="000E3F0D" w:rsidRDefault="005F715F" w:rsidP="000459F5">
      <w:pPr>
        <w:rPr>
          <w:sz w:val="21"/>
          <w:szCs w:val="21"/>
        </w:rPr>
      </w:pPr>
    </w:p>
    <w:sectPr w:rsidR="005F715F" w:rsidRPr="000E3F0D"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41AA5" w14:textId="77777777" w:rsidR="0045583C" w:rsidRDefault="0045583C" w:rsidP="000459F5">
      <w:r>
        <w:separator/>
      </w:r>
    </w:p>
  </w:endnote>
  <w:endnote w:type="continuationSeparator" w:id="0">
    <w:p w14:paraId="655F92FE" w14:textId="77777777" w:rsidR="0045583C" w:rsidRDefault="0045583C" w:rsidP="0004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49EA3" w14:textId="77777777" w:rsidR="0045583C" w:rsidRDefault="0045583C" w:rsidP="000459F5">
      <w:r>
        <w:separator/>
      </w:r>
    </w:p>
  </w:footnote>
  <w:footnote w:type="continuationSeparator" w:id="0">
    <w:p w14:paraId="12AA252F" w14:textId="77777777" w:rsidR="0045583C" w:rsidRDefault="0045583C" w:rsidP="00045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7C"/>
    <w:rsid w:val="000459F5"/>
    <w:rsid w:val="00077BC8"/>
    <w:rsid w:val="000B2747"/>
    <w:rsid w:val="000D53BA"/>
    <w:rsid w:val="000E3F0D"/>
    <w:rsid w:val="00157E4D"/>
    <w:rsid w:val="00165B99"/>
    <w:rsid w:val="00193DBC"/>
    <w:rsid w:val="001B18B7"/>
    <w:rsid w:val="001C6EAF"/>
    <w:rsid w:val="00272E30"/>
    <w:rsid w:val="00276C54"/>
    <w:rsid w:val="00293A5D"/>
    <w:rsid w:val="0033785B"/>
    <w:rsid w:val="0034333E"/>
    <w:rsid w:val="00355F39"/>
    <w:rsid w:val="004436B6"/>
    <w:rsid w:val="0045583C"/>
    <w:rsid w:val="00474330"/>
    <w:rsid w:val="004F05F4"/>
    <w:rsid w:val="0052100E"/>
    <w:rsid w:val="005E2BBA"/>
    <w:rsid w:val="005F715F"/>
    <w:rsid w:val="0064037C"/>
    <w:rsid w:val="006976AA"/>
    <w:rsid w:val="0070092C"/>
    <w:rsid w:val="00720597"/>
    <w:rsid w:val="00754781"/>
    <w:rsid w:val="00795243"/>
    <w:rsid w:val="007C46BD"/>
    <w:rsid w:val="007D2A05"/>
    <w:rsid w:val="00864B66"/>
    <w:rsid w:val="00980EAB"/>
    <w:rsid w:val="009D6730"/>
    <w:rsid w:val="00A05035"/>
    <w:rsid w:val="00A16474"/>
    <w:rsid w:val="00A37F3C"/>
    <w:rsid w:val="00A53324"/>
    <w:rsid w:val="00AE7010"/>
    <w:rsid w:val="00B11301"/>
    <w:rsid w:val="00B7114A"/>
    <w:rsid w:val="00BB0B48"/>
    <w:rsid w:val="00BE6B1F"/>
    <w:rsid w:val="00C2604E"/>
    <w:rsid w:val="00CC3F5B"/>
    <w:rsid w:val="00D13F96"/>
    <w:rsid w:val="00D262F0"/>
    <w:rsid w:val="00D42F7F"/>
    <w:rsid w:val="00DB4C84"/>
    <w:rsid w:val="00DE182C"/>
    <w:rsid w:val="00DE6162"/>
    <w:rsid w:val="00EF7C57"/>
    <w:rsid w:val="00F1325F"/>
    <w:rsid w:val="00F308D0"/>
    <w:rsid w:val="00FA1234"/>
    <w:rsid w:val="00FF4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1B5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459F5"/>
    <w:pPr>
      <w:tabs>
        <w:tab w:val="center" w:pos="4252"/>
        <w:tab w:val="right" w:pos="8504"/>
      </w:tabs>
      <w:snapToGrid w:val="0"/>
    </w:pPr>
  </w:style>
  <w:style w:type="character" w:customStyle="1" w:styleId="a5">
    <w:name w:val="ヘッダー (文字)"/>
    <w:basedOn w:val="a0"/>
    <w:link w:val="a4"/>
    <w:uiPriority w:val="99"/>
    <w:rsid w:val="000459F5"/>
  </w:style>
  <w:style w:type="paragraph" w:styleId="a6">
    <w:name w:val="footer"/>
    <w:basedOn w:val="a"/>
    <w:link w:val="a7"/>
    <w:uiPriority w:val="99"/>
    <w:unhideWhenUsed/>
    <w:rsid w:val="000459F5"/>
    <w:pPr>
      <w:tabs>
        <w:tab w:val="center" w:pos="4252"/>
        <w:tab w:val="right" w:pos="8504"/>
      </w:tabs>
      <w:snapToGrid w:val="0"/>
    </w:pPr>
  </w:style>
  <w:style w:type="character" w:customStyle="1" w:styleId="a7">
    <w:name w:val="フッター (文字)"/>
    <w:basedOn w:val="a0"/>
    <w:link w:val="a6"/>
    <w:uiPriority w:val="99"/>
    <w:rsid w:val="00045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6FCE7-6AFC-49F9-AC78-A4384EDA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E414591D.dotm</Template>
  <TotalTime>262</TotalTime>
  <Pages>8</Pages>
  <Words>586</Words>
  <Characters>3342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村田 真美</cp:lastModifiedBy>
  <cp:revision>25</cp:revision>
  <dcterms:created xsi:type="dcterms:W3CDTF">2017-02-09T05:01:00Z</dcterms:created>
  <dcterms:modified xsi:type="dcterms:W3CDTF">2021-07-14T07:29:00Z</dcterms:modified>
</cp:coreProperties>
</file>