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C7E4" w14:textId="6A8882BC" w:rsidR="00FB2D31" w:rsidRDefault="000058C8">
      <w:pPr>
        <w:rPr>
          <w:sz w:val="21"/>
          <w:szCs w:val="21"/>
        </w:rPr>
      </w:pPr>
      <w:r w:rsidRPr="000058C8">
        <w:rPr>
          <w:rFonts w:hint="eastAsia"/>
          <w:sz w:val="21"/>
          <w:szCs w:val="21"/>
        </w:rPr>
        <w:t>（第５号様式）</w:t>
      </w:r>
      <w:r>
        <w:rPr>
          <w:rFonts w:hint="eastAsia"/>
          <w:sz w:val="21"/>
          <w:szCs w:val="21"/>
        </w:rPr>
        <w:t>（</w:t>
      </w:r>
      <w:r w:rsidR="0047255B" w:rsidRPr="0047255B">
        <w:rPr>
          <w:rFonts w:hint="eastAsia"/>
          <w:sz w:val="21"/>
          <w:szCs w:val="21"/>
        </w:rPr>
        <w:t>第</w:t>
      </w:r>
      <w:r w:rsidR="00C6086A">
        <w:rPr>
          <w:rFonts w:hint="eastAsia"/>
          <w:sz w:val="21"/>
          <w:szCs w:val="21"/>
        </w:rPr>
        <w:t>９</w:t>
      </w:r>
      <w:r w:rsidR="0047255B" w:rsidRPr="0047255B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  <w:bookmarkStart w:id="0" w:name="_GoBack"/>
      <w:bookmarkEnd w:id="0"/>
    </w:p>
    <w:p w14:paraId="63076ADD" w14:textId="77777777"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14:paraId="2E9B95D9" w14:textId="77777777"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21D07F73" w14:textId="77777777" w:rsidR="00FB2D31" w:rsidRDefault="00FB2D31" w:rsidP="00F96EBB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56B61B8B" w14:textId="77777777" w:rsidR="00FB2D31" w:rsidRDefault="004C7A96" w:rsidP="004C7A96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　氏名　　　　　　　　　　　　</w:t>
      </w:r>
    </w:p>
    <w:p w14:paraId="23DD295A" w14:textId="3E7AA8A4" w:rsidR="00FB2D31" w:rsidRDefault="004C7A96" w:rsidP="0047255B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（法人にあつては、名称及び代表者の氏名）</w:t>
      </w:r>
    </w:p>
    <w:p w14:paraId="76883802" w14:textId="77777777" w:rsidR="00FB2D31" w:rsidRDefault="00FB2D31">
      <w:pPr>
        <w:rPr>
          <w:sz w:val="21"/>
          <w:szCs w:val="21"/>
        </w:rPr>
      </w:pPr>
    </w:p>
    <w:p w14:paraId="62D9AE85" w14:textId="6F02E7A2" w:rsidR="00FB2D31" w:rsidRDefault="004C7A96" w:rsidP="005A63B0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A63B0">
        <w:rPr>
          <w:rFonts w:hint="eastAsia"/>
          <w:sz w:val="21"/>
          <w:szCs w:val="21"/>
        </w:rPr>
        <w:t>付けで</w:t>
      </w:r>
      <w:r w:rsidR="00C6086A">
        <w:rPr>
          <w:rFonts w:hint="eastAsia"/>
          <w:sz w:val="21"/>
          <w:szCs w:val="21"/>
        </w:rPr>
        <w:t>低炭素建築物新築等計画認定</w:t>
      </w:r>
      <w:r>
        <w:rPr>
          <w:rFonts w:hint="eastAsia"/>
          <w:sz w:val="21"/>
          <w:szCs w:val="21"/>
        </w:rPr>
        <w:t>を受けた</w:t>
      </w:r>
      <w:r w:rsidR="005A63B0">
        <w:rPr>
          <w:rFonts w:hint="eastAsia"/>
          <w:sz w:val="21"/>
          <w:szCs w:val="21"/>
        </w:rPr>
        <w:t>建築物の</w:t>
      </w:r>
      <w:r>
        <w:rPr>
          <w:rFonts w:hint="eastAsia"/>
          <w:sz w:val="21"/>
          <w:szCs w:val="21"/>
        </w:rPr>
        <w:t>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1792"/>
        <w:gridCol w:w="3020"/>
      </w:tblGrid>
      <w:tr w:rsidR="004C7A96" w14:paraId="778198AD" w14:textId="77777777" w:rsidTr="00492EA8">
        <w:tc>
          <w:tcPr>
            <w:tcW w:w="3020" w:type="dxa"/>
            <w:vMerge w:val="restart"/>
          </w:tcPr>
          <w:p w14:paraId="5408FFA7" w14:textId="77777777"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14:paraId="7844939D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14:paraId="79DFE817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1DD7B684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0FC92AC8" w14:textId="77777777" w:rsidTr="00492EA8">
        <w:tc>
          <w:tcPr>
            <w:tcW w:w="3020" w:type="dxa"/>
            <w:vMerge/>
          </w:tcPr>
          <w:p w14:paraId="41CB23ED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292E1756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84208B8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485569D0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18BD28E5" w14:textId="77777777" w:rsidTr="00492EA8">
        <w:tc>
          <w:tcPr>
            <w:tcW w:w="3020" w:type="dxa"/>
            <w:vMerge/>
          </w:tcPr>
          <w:p w14:paraId="337AE272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0C4DF434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14:paraId="259E18A1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812" w:type="dxa"/>
            <w:gridSpan w:val="2"/>
          </w:tcPr>
          <w:p w14:paraId="3D2392A2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5B8E311D" w14:textId="77777777" w:rsidTr="00492EA8">
        <w:tc>
          <w:tcPr>
            <w:tcW w:w="3020" w:type="dxa"/>
            <w:vMerge/>
          </w:tcPr>
          <w:p w14:paraId="2BD69D14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14:paraId="6354D178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7F4D431" w14:textId="77777777"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812" w:type="dxa"/>
            <w:gridSpan w:val="2"/>
          </w:tcPr>
          <w:p w14:paraId="167D2F59" w14:textId="77777777"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14:paraId="45077849" w14:textId="77777777" w:rsidTr="00C6086A">
        <w:tc>
          <w:tcPr>
            <w:tcW w:w="3020" w:type="dxa"/>
            <w:vAlign w:val="center"/>
          </w:tcPr>
          <w:p w14:paraId="69A916C5" w14:textId="1FD5D7A9" w:rsidR="004C7A96" w:rsidRDefault="004C7A96" w:rsidP="00C6086A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認定の年月日及び番号</w:t>
            </w:r>
          </w:p>
        </w:tc>
        <w:tc>
          <w:tcPr>
            <w:tcW w:w="6040" w:type="dxa"/>
            <w:gridSpan w:val="4"/>
          </w:tcPr>
          <w:p w14:paraId="16DB6A98" w14:textId="77777777"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14:paraId="7A9519B0" w14:textId="77777777"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92EA8" w14:paraId="384E37B6" w14:textId="77777777" w:rsidTr="00492EA8">
        <w:tc>
          <w:tcPr>
            <w:tcW w:w="3020" w:type="dxa"/>
          </w:tcPr>
          <w:p w14:paraId="4A9E7265" w14:textId="77777777"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040" w:type="dxa"/>
            <w:gridSpan w:val="4"/>
          </w:tcPr>
          <w:p w14:paraId="3B97596B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7E3C8227" w14:textId="77777777" w:rsidTr="00492EA8">
        <w:tc>
          <w:tcPr>
            <w:tcW w:w="3020" w:type="dxa"/>
          </w:tcPr>
          <w:p w14:paraId="2BBC12CA" w14:textId="77777777"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040" w:type="dxa"/>
            <w:gridSpan w:val="4"/>
          </w:tcPr>
          <w:p w14:paraId="6929A8C5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0AD5331A" w14:textId="77777777" w:rsidTr="00173C8F">
        <w:tc>
          <w:tcPr>
            <w:tcW w:w="3020" w:type="dxa"/>
          </w:tcPr>
          <w:p w14:paraId="725A0448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  <w:gridSpan w:val="3"/>
          </w:tcPr>
          <w:p w14:paraId="02633093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324B38F7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492EA8" w14:paraId="05FB33F8" w14:textId="77777777" w:rsidTr="00173C8F">
        <w:tc>
          <w:tcPr>
            <w:tcW w:w="3020" w:type="dxa"/>
          </w:tcPr>
          <w:p w14:paraId="30162EFC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gridSpan w:val="3"/>
            <w:vMerge w:val="restart"/>
          </w:tcPr>
          <w:p w14:paraId="5E153869" w14:textId="77777777" w:rsidR="00492EA8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F21FD31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492EA8" w14:paraId="5435B583" w14:textId="77777777" w:rsidTr="00173C8F">
        <w:tc>
          <w:tcPr>
            <w:tcW w:w="3020" w:type="dxa"/>
          </w:tcPr>
          <w:p w14:paraId="11056B9E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gridSpan w:val="3"/>
            <w:vMerge/>
          </w:tcPr>
          <w:p w14:paraId="17FE3A8F" w14:textId="77777777" w:rsidR="00492EA8" w:rsidRDefault="00492EA8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F192F3B" w14:textId="77777777"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492EA8" w14:paraId="242BFA28" w14:textId="77777777" w:rsidTr="00173C8F">
        <w:tc>
          <w:tcPr>
            <w:tcW w:w="3020" w:type="dxa"/>
          </w:tcPr>
          <w:p w14:paraId="2B813C95" w14:textId="77777777" w:rsidR="00492EA8" w:rsidRDefault="00492EA8" w:rsidP="00492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gridSpan w:val="3"/>
            <w:vMerge/>
          </w:tcPr>
          <w:p w14:paraId="17FDD960" w14:textId="77777777" w:rsidR="00492EA8" w:rsidRDefault="00492EA8" w:rsidP="00492EA8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00890907" w14:textId="77777777" w:rsidR="00492EA8" w:rsidRDefault="00492EA8" w:rsidP="00492EA8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4628953E" w14:textId="77777777"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1DF24028" w14:textId="3D8EE5A0" w:rsidR="00D3052C" w:rsidRDefault="00D3052C" w:rsidP="008D64BD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492EA8">
        <w:rPr>
          <w:rFonts w:hint="eastAsia"/>
          <w:sz w:val="21"/>
          <w:szCs w:val="21"/>
        </w:rPr>
        <w:t>届出者は、変更後の建築主</w:t>
      </w:r>
      <w:r w:rsidR="0047255B">
        <w:rPr>
          <w:rFonts w:hint="eastAsia"/>
          <w:sz w:val="21"/>
          <w:szCs w:val="21"/>
        </w:rPr>
        <w:t>が署名</w:t>
      </w:r>
      <w:r w:rsidR="008D64BD">
        <w:rPr>
          <w:rFonts w:hint="eastAsia"/>
          <w:sz w:val="21"/>
          <w:szCs w:val="21"/>
        </w:rPr>
        <w:t>してください。</w:t>
      </w:r>
    </w:p>
    <w:p w14:paraId="71940B68" w14:textId="078F31DC" w:rsidR="00FB2D31" w:rsidRPr="009A5F4F" w:rsidRDefault="00D3052C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5A63B0">
        <w:rPr>
          <w:rFonts w:hint="eastAsia"/>
          <w:sz w:val="21"/>
          <w:szCs w:val="21"/>
        </w:rPr>
        <w:t>、</w:t>
      </w:r>
      <w:r w:rsidR="00C6086A">
        <w:rPr>
          <w:rFonts w:hint="eastAsia"/>
          <w:sz w:val="21"/>
          <w:szCs w:val="21"/>
        </w:rPr>
        <w:t>低炭素建築物新築等計画認定</w:t>
      </w:r>
      <w:r w:rsidR="005A63B0">
        <w:rPr>
          <w:rFonts w:hint="eastAsia"/>
          <w:sz w:val="21"/>
          <w:szCs w:val="21"/>
        </w:rPr>
        <w:t>通知</w:t>
      </w:r>
      <w:r w:rsidR="001E1C94">
        <w:rPr>
          <w:rFonts w:hint="eastAsia"/>
          <w:sz w:val="21"/>
          <w:szCs w:val="21"/>
        </w:rPr>
        <w:t>の年月日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14:paraId="57867C8E" w14:textId="7600861F" w:rsidR="00607F7A" w:rsidRDefault="00607F7A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C6086A">
        <w:rPr>
          <w:rFonts w:hint="eastAsia"/>
          <w:sz w:val="21"/>
          <w:szCs w:val="21"/>
        </w:rPr>
        <w:t>低炭素建築物新築等計画認定</w:t>
      </w:r>
      <w:r>
        <w:rPr>
          <w:rFonts w:hint="eastAsia"/>
          <w:sz w:val="21"/>
          <w:szCs w:val="21"/>
        </w:rPr>
        <w:t>通知書</w:t>
      </w:r>
      <w:r w:rsidR="005A63B0">
        <w:rPr>
          <w:rFonts w:hint="eastAsia"/>
          <w:sz w:val="21"/>
          <w:szCs w:val="21"/>
        </w:rPr>
        <w:t>の写し</w:t>
      </w:r>
      <w:r>
        <w:rPr>
          <w:rFonts w:hint="eastAsia"/>
          <w:sz w:val="21"/>
          <w:szCs w:val="21"/>
        </w:rPr>
        <w:t>を添付してください。</w:t>
      </w:r>
    </w:p>
    <w:p w14:paraId="5D654374" w14:textId="77777777" w:rsidR="008D64BD" w:rsidRPr="008D64BD" w:rsidRDefault="00607F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※印のある欄には、記入しないでください。</w:t>
      </w:r>
    </w:p>
    <w:sectPr w:rsidR="008D64BD" w:rsidRPr="008D64B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F639" w14:textId="77777777" w:rsidR="00DB63FB" w:rsidRDefault="00DB63FB" w:rsidP="00A12046">
      <w:r>
        <w:separator/>
      </w:r>
    </w:p>
  </w:endnote>
  <w:endnote w:type="continuationSeparator" w:id="0">
    <w:p w14:paraId="76EB4475" w14:textId="77777777" w:rsidR="00DB63FB" w:rsidRDefault="00DB63F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4405" w14:textId="77777777" w:rsidR="00DB63FB" w:rsidRDefault="00DB63FB" w:rsidP="00A12046">
      <w:r>
        <w:separator/>
      </w:r>
    </w:p>
  </w:footnote>
  <w:footnote w:type="continuationSeparator" w:id="0">
    <w:p w14:paraId="6114550B" w14:textId="77777777" w:rsidR="00DB63FB" w:rsidRDefault="00DB63F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1"/>
    <w:rsid w:val="000058C8"/>
    <w:rsid w:val="001A5797"/>
    <w:rsid w:val="001E1C94"/>
    <w:rsid w:val="0034333E"/>
    <w:rsid w:val="0047255B"/>
    <w:rsid w:val="00492EA8"/>
    <w:rsid w:val="004C7A96"/>
    <w:rsid w:val="005A63B0"/>
    <w:rsid w:val="005C4A52"/>
    <w:rsid w:val="005E2BBA"/>
    <w:rsid w:val="00607F7A"/>
    <w:rsid w:val="00644A92"/>
    <w:rsid w:val="00653D6D"/>
    <w:rsid w:val="007B47F3"/>
    <w:rsid w:val="008D64BD"/>
    <w:rsid w:val="00980EAB"/>
    <w:rsid w:val="009A5F4F"/>
    <w:rsid w:val="009E6D4C"/>
    <w:rsid w:val="00A12046"/>
    <w:rsid w:val="00C30255"/>
    <w:rsid w:val="00C6086A"/>
    <w:rsid w:val="00D17DA1"/>
    <w:rsid w:val="00D3052C"/>
    <w:rsid w:val="00DB63FB"/>
    <w:rsid w:val="00DF6AFC"/>
    <w:rsid w:val="00F96EB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19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E414591D.dotm</Template>
  <TotalTime>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村田 真美</cp:lastModifiedBy>
  <cp:revision>10</cp:revision>
  <dcterms:created xsi:type="dcterms:W3CDTF">2017-02-14T05:58:00Z</dcterms:created>
  <dcterms:modified xsi:type="dcterms:W3CDTF">2021-07-14T07:41:00Z</dcterms:modified>
</cp:coreProperties>
</file>