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00" w:rsidRPr="00B7359C" w:rsidRDefault="00870DC0" w:rsidP="00B7359C">
      <w:r w:rsidRPr="00B7359C">
        <w:rPr>
          <w:rFonts w:hint="eastAsia"/>
        </w:rPr>
        <w:t>様式第</w:t>
      </w:r>
      <w:r w:rsidR="003C658B" w:rsidRPr="00B7359C">
        <w:rPr>
          <w:rFonts w:hint="eastAsia"/>
        </w:rPr>
        <w:t>１</w:t>
      </w:r>
      <w:r w:rsidR="00D62680" w:rsidRPr="00B7359C">
        <w:rPr>
          <w:rFonts w:hint="eastAsia"/>
        </w:rPr>
        <w:t>号</w:t>
      </w:r>
      <w:r w:rsidR="00297836" w:rsidRPr="00B7359C">
        <w:rPr>
          <w:rFonts w:hint="eastAsia"/>
        </w:rPr>
        <w:t>（第</w:t>
      </w:r>
      <w:r w:rsidR="000C062D">
        <w:rPr>
          <w:rFonts w:hint="eastAsia"/>
        </w:rPr>
        <w:t>３</w:t>
      </w:r>
      <w:r w:rsidR="00297836" w:rsidRPr="00B7359C">
        <w:rPr>
          <w:rFonts w:hint="eastAsia"/>
        </w:rPr>
        <w:t>条第２項）</w:t>
      </w:r>
    </w:p>
    <w:p w:rsidR="0050254C" w:rsidRPr="00B7359C" w:rsidRDefault="00095D4E" w:rsidP="00B7359C">
      <w:r w:rsidRPr="00B7359C">
        <w:rPr>
          <w:rFonts w:hint="eastAsia"/>
        </w:rPr>
        <w:t xml:space="preserve">　　　　　　　　　　　　　　　　　　　　　　　　　　　　　　　　</w:t>
      </w:r>
      <w:r w:rsidR="0050254C" w:rsidRPr="00B7359C">
        <w:rPr>
          <w:rFonts w:hint="eastAsia"/>
        </w:rPr>
        <w:t>年　　月　　日</w:t>
      </w:r>
      <w:r w:rsidR="00217741" w:rsidRPr="00B7359C">
        <w:rPr>
          <w:rFonts w:hint="eastAsia"/>
        </w:rPr>
        <w:t xml:space="preserve">　</w:t>
      </w:r>
    </w:p>
    <w:p w:rsidR="00B7359C" w:rsidRDefault="00B7359C" w:rsidP="00B7359C"/>
    <w:p w:rsidR="00B7359C" w:rsidRPr="00B7359C" w:rsidRDefault="00B7359C" w:rsidP="00B7359C">
      <w:r w:rsidRPr="00B7359C">
        <w:rPr>
          <w:rFonts w:hint="eastAsia"/>
        </w:rPr>
        <w:t xml:space="preserve">　四街道市長　　　　　　様</w:t>
      </w:r>
    </w:p>
    <w:p w:rsidR="00B7359C" w:rsidRPr="00B7359C" w:rsidRDefault="00B7359C" w:rsidP="00B7359C"/>
    <w:p w:rsidR="00B7359C" w:rsidRPr="00B7359C" w:rsidRDefault="00B7359C" w:rsidP="00B7359C">
      <w:r w:rsidRPr="00B7359C">
        <w:rPr>
          <w:rFonts w:hint="eastAsia"/>
        </w:rPr>
        <w:t xml:space="preserve">　　　　　　　　　　　　　　　　　　　　　　　　　　住　　所</w:t>
      </w:r>
    </w:p>
    <w:p w:rsidR="00B7359C" w:rsidRPr="00B7359C" w:rsidRDefault="00B7359C" w:rsidP="00B7359C">
      <w:r w:rsidRPr="00B7359C">
        <w:rPr>
          <w:rFonts w:hint="eastAsia"/>
        </w:rPr>
        <w:t xml:space="preserve">　　　　　　　</w:t>
      </w:r>
      <w:r w:rsidR="00281385">
        <w:rPr>
          <w:rFonts w:hint="eastAsia"/>
        </w:rPr>
        <w:t xml:space="preserve">　　　　　　　　　　　　　　　申請者　氏　　名　　　　　　　　</w:t>
      </w:r>
      <w:bookmarkStart w:id="0" w:name="_GoBack"/>
      <w:bookmarkEnd w:id="0"/>
      <w:r w:rsidRPr="00B7359C">
        <w:rPr>
          <w:rFonts w:hint="eastAsia"/>
        </w:rPr>
        <w:t xml:space="preserve">　</w:t>
      </w:r>
    </w:p>
    <w:p w:rsidR="00B7359C" w:rsidRPr="00B7359C" w:rsidRDefault="00B7359C" w:rsidP="00B7359C">
      <w:r w:rsidRPr="00B7359C">
        <w:rPr>
          <w:rFonts w:hint="eastAsia"/>
        </w:rPr>
        <w:t xml:space="preserve">　　　　　　　　　　　　　　　　　　　　　　　　　　電話番号</w:t>
      </w:r>
    </w:p>
    <w:p w:rsidR="003C658B" w:rsidRPr="00B7359C" w:rsidRDefault="003C658B" w:rsidP="00B7359C"/>
    <w:p w:rsidR="0031475B" w:rsidRDefault="003C658B" w:rsidP="00B7359C">
      <w:pPr>
        <w:ind w:rightChars="146" w:right="337"/>
        <w:jc w:val="center"/>
      </w:pPr>
      <w:r w:rsidRPr="00B7359C">
        <w:rPr>
          <w:rFonts w:hint="eastAsia"/>
        </w:rPr>
        <w:t>四街道市</w:t>
      </w:r>
      <w:r w:rsidR="005F1CAD" w:rsidRPr="00B7359C">
        <w:rPr>
          <w:rFonts w:hint="eastAsia"/>
        </w:rPr>
        <w:t>危険</w:t>
      </w:r>
      <w:r w:rsidRPr="00B7359C">
        <w:rPr>
          <w:rFonts w:hint="eastAsia"/>
        </w:rPr>
        <w:t>コンクリート</w:t>
      </w:r>
      <w:r w:rsidR="005F1CAD" w:rsidRPr="00B7359C">
        <w:rPr>
          <w:rFonts w:hint="eastAsia"/>
        </w:rPr>
        <w:t>ブロック塀等</w:t>
      </w:r>
      <w:r w:rsidRPr="00B7359C">
        <w:rPr>
          <w:rFonts w:hint="eastAsia"/>
        </w:rPr>
        <w:t>安全対策事業</w:t>
      </w:r>
    </w:p>
    <w:p w:rsidR="0058112F" w:rsidRPr="00B7359C" w:rsidRDefault="005F1CAD" w:rsidP="00B7359C">
      <w:pPr>
        <w:ind w:rightChars="146" w:right="337"/>
        <w:jc w:val="center"/>
      </w:pPr>
      <w:r w:rsidRPr="00B7359C">
        <w:rPr>
          <w:rFonts w:hint="eastAsia"/>
        </w:rPr>
        <w:t>補助金</w:t>
      </w:r>
      <w:r w:rsidR="00C8085B" w:rsidRPr="00B7359C">
        <w:rPr>
          <w:rFonts w:hint="eastAsia"/>
        </w:rPr>
        <w:t>交付</w:t>
      </w:r>
      <w:r w:rsidR="00217B9E" w:rsidRPr="00B7359C">
        <w:rPr>
          <w:rFonts w:hint="eastAsia"/>
        </w:rPr>
        <w:t>事前</w:t>
      </w:r>
      <w:r w:rsidR="008C4F15" w:rsidRPr="00B7359C">
        <w:rPr>
          <w:rFonts w:hint="eastAsia"/>
        </w:rPr>
        <w:t>調査申請</w:t>
      </w:r>
      <w:r w:rsidR="00DB27F7" w:rsidRPr="00B7359C">
        <w:rPr>
          <w:rFonts w:hint="eastAsia"/>
        </w:rPr>
        <w:t>書</w:t>
      </w:r>
    </w:p>
    <w:p w:rsidR="009735C1" w:rsidRPr="00B7359C" w:rsidRDefault="009735C1" w:rsidP="00B7359C"/>
    <w:p w:rsidR="00E43764" w:rsidRPr="00B7359C" w:rsidRDefault="00095D4E" w:rsidP="00B7359C">
      <w:r w:rsidRPr="00B7359C">
        <w:rPr>
          <w:rFonts w:hint="eastAsia"/>
        </w:rPr>
        <w:t xml:space="preserve">　</w:t>
      </w:r>
      <w:r w:rsidR="003C658B" w:rsidRPr="00B7359C">
        <w:rPr>
          <w:rFonts w:hint="eastAsia"/>
        </w:rPr>
        <w:t>四街道市</w:t>
      </w:r>
      <w:r w:rsidR="00CB1686" w:rsidRPr="00B7359C">
        <w:rPr>
          <w:rFonts w:hint="eastAsia"/>
        </w:rPr>
        <w:t>危険</w:t>
      </w:r>
      <w:r w:rsidR="003C658B" w:rsidRPr="00B7359C">
        <w:rPr>
          <w:rFonts w:hint="eastAsia"/>
        </w:rPr>
        <w:t>コンクリート</w:t>
      </w:r>
      <w:r w:rsidR="00CB1686" w:rsidRPr="00B7359C">
        <w:rPr>
          <w:rFonts w:hint="eastAsia"/>
        </w:rPr>
        <w:t>ブロック塀等</w:t>
      </w:r>
      <w:r w:rsidR="003C658B" w:rsidRPr="00B7359C">
        <w:rPr>
          <w:rFonts w:hint="eastAsia"/>
        </w:rPr>
        <w:t>安全対策事業</w:t>
      </w:r>
      <w:r w:rsidR="00CB1686" w:rsidRPr="00B7359C">
        <w:rPr>
          <w:rFonts w:hint="eastAsia"/>
        </w:rPr>
        <w:t>補助金交付要綱</w:t>
      </w:r>
      <w:r w:rsidR="001D4F77" w:rsidRPr="00B7359C">
        <w:rPr>
          <w:rFonts w:hint="eastAsia"/>
        </w:rPr>
        <w:t>第</w:t>
      </w:r>
      <w:r w:rsidR="000C062D">
        <w:rPr>
          <w:rFonts w:hint="eastAsia"/>
        </w:rPr>
        <w:t>３</w:t>
      </w:r>
      <w:r w:rsidR="00F50AA3" w:rsidRPr="00B7359C">
        <w:rPr>
          <w:rFonts w:hint="eastAsia"/>
        </w:rPr>
        <w:t>条</w:t>
      </w:r>
      <w:r w:rsidR="00E43764" w:rsidRPr="00B7359C">
        <w:rPr>
          <w:rFonts w:hint="eastAsia"/>
        </w:rPr>
        <w:t>第２項</w:t>
      </w:r>
      <w:r w:rsidR="00F50AA3" w:rsidRPr="00B7359C">
        <w:rPr>
          <w:rFonts w:hint="eastAsia"/>
        </w:rPr>
        <w:t>の規</w:t>
      </w:r>
    </w:p>
    <w:p w:rsidR="00AB447D" w:rsidRPr="00B7359C" w:rsidRDefault="00F50AA3" w:rsidP="00B7359C">
      <w:r w:rsidRPr="00B7359C">
        <w:rPr>
          <w:rFonts w:hint="eastAsia"/>
        </w:rPr>
        <w:t>定により、次のとおり事前調査の申請をします。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110"/>
        <w:gridCol w:w="1418"/>
        <w:gridCol w:w="2551"/>
        <w:gridCol w:w="2317"/>
      </w:tblGrid>
      <w:tr w:rsidR="0040407F" w:rsidRPr="00B7359C" w:rsidTr="00E764A8">
        <w:trPr>
          <w:trHeight w:val="398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B" w:rsidRPr="00B7359C" w:rsidRDefault="003C658B" w:rsidP="00BB29B0">
            <w:pPr>
              <w:jc w:val="distribute"/>
            </w:pPr>
            <w:r w:rsidRPr="00B7359C">
              <w:rPr>
                <w:rFonts w:hint="eastAsia"/>
              </w:rPr>
              <w:t>コンクリート</w:t>
            </w:r>
          </w:p>
          <w:p w:rsidR="0040407F" w:rsidRPr="00B7359C" w:rsidRDefault="0040407F" w:rsidP="00BB29B0">
            <w:pPr>
              <w:jc w:val="distribute"/>
            </w:pPr>
            <w:r w:rsidRPr="00B7359C">
              <w:rPr>
                <w:rFonts w:hint="eastAsia"/>
              </w:rPr>
              <w:t>ブロック塀等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7F" w:rsidRPr="00B7359C" w:rsidRDefault="0040407F" w:rsidP="003C60B8">
            <w:pPr>
              <w:jc w:val="distribute"/>
            </w:pPr>
            <w:r w:rsidRPr="00B7359C">
              <w:rPr>
                <w:rFonts w:hint="eastAsia"/>
              </w:rPr>
              <w:t>所在地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75B" w:rsidRDefault="0031475B" w:rsidP="00B7359C"/>
          <w:p w:rsidR="0040407F" w:rsidRPr="00B7359C" w:rsidRDefault="003C658B" w:rsidP="00B7359C">
            <w:r w:rsidRPr="00B7359C">
              <w:rPr>
                <w:rFonts w:hint="eastAsia"/>
              </w:rPr>
              <w:t>四街道市</w:t>
            </w:r>
          </w:p>
          <w:p w:rsidR="003C60B8" w:rsidRPr="00B7359C" w:rsidRDefault="003C60B8" w:rsidP="00B7359C"/>
        </w:tc>
      </w:tr>
      <w:tr w:rsidR="0040407F" w:rsidRPr="00B7359C" w:rsidTr="00E764A8">
        <w:trPr>
          <w:trHeight w:val="316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7F" w:rsidRPr="00B7359C" w:rsidRDefault="0040407F" w:rsidP="00B7359C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7F" w:rsidRPr="00B7359C" w:rsidRDefault="0040407F" w:rsidP="003C60B8">
            <w:pPr>
              <w:jc w:val="distribute"/>
            </w:pPr>
            <w:r w:rsidRPr="00B7359C">
              <w:rPr>
                <w:rFonts w:hint="eastAsia"/>
              </w:rPr>
              <w:t>種類</w:t>
            </w:r>
          </w:p>
        </w:tc>
        <w:tc>
          <w:tcPr>
            <w:tcW w:w="62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07F" w:rsidRPr="00B7359C" w:rsidRDefault="0040407F" w:rsidP="00B7359C">
            <w:r w:rsidRPr="00B7359C">
              <w:rPr>
                <w:rFonts w:hint="eastAsia"/>
              </w:rPr>
              <w:t>□コンクリートブロック</w:t>
            </w:r>
            <w:r w:rsidR="00530C5F" w:rsidRPr="00B7359C">
              <w:rPr>
                <w:rFonts w:hint="eastAsia"/>
              </w:rPr>
              <w:t>を積み上げて構成される</w:t>
            </w:r>
            <w:r w:rsidRPr="00B7359C">
              <w:rPr>
                <w:rFonts w:hint="eastAsia"/>
              </w:rPr>
              <w:t>塀</w:t>
            </w:r>
          </w:p>
          <w:p w:rsidR="0040407F" w:rsidRPr="00B7359C" w:rsidRDefault="0040407F" w:rsidP="00B7359C">
            <w:r w:rsidRPr="00B7359C">
              <w:rPr>
                <w:rFonts w:hint="eastAsia"/>
              </w:rPr>
              <w:t>□</w:t>
            </w:r>
            <w:r w:rsidR="00455149" w:rsidRPr="00B7359C">
              <w:rPr>
                <w:rFonts w:hint="eastAsia"/>
              </w:rPr>
              <w:t>石</w:t>
            </w:r>
            <w:r w:rsidR="00530C5F" w:rsidRPr="00B7359C">
              <w:rPr>
                <w:rFonts w:hint="eastAsia"/>
              </w:rPr>
              <w:t>を積み上げて構成される</w:t>
            </w:r>
            <w:r w:rsidR="00455149" w:rsidRPr="00B7359C">
              <w:rPr>
                <w:rFonts w:hint="eastAsia"/>
              </w:rPr>
              <w:t>塀</w:t>
            </w:r>
          </w:p>
          <w:p w:rsidR="00455149" w:rsidRPr="00B7359C" w:rsidRDefault="0040407F" w:rsidP="00B7359C">
            <w:r w:rsidRPr="00B7359C">
              <w:rPr>
                <w:rFonts w:hint="eastAsia"/>
              </w:rPr>
              <w:t>□</w:t>
            </w:r>
            <w:r w:rsidR="00071185" w:rsidRPr="00B7359C">
              <w:rPr>
                <w:rFonts w:hint="eastAsia"/>
              </w:rPr>
              <w:t>れんが</w:t>
            </w:r>
            <w:r w:rsidR="00530C5F" w:rsidRPr="00B7359C">
              <w:rPr>
                <w:rFonts w:hint="eastAsia"/>
              </w:rPr>
              <w:t>を積み上げて構成される</w:t>
            </w:r>
            <w:r w:rsidR="00455149" w:rsidRPr="00B7359C">
              <w:rPr>
                <w:rFonts w:hint="eastAsia"/>
              </w:rPr>
              <w:t>塀</w:t>
            </w:r>
          </w:p>
          <w:p w:rsidR="0040407F" w:rsidRPr="00B7359C" w:rsidRDefault="0040407F" w:rsidP="00B7359C">
            <w:r w:rsidRPr="00B7359C">
              <w:rPr>
                <w:rFonts w:hint="eastAsia"/>
              </w:rPr>
              <w:t xml:space="preserve">□その他の塀（　　</w:t>
            </w:r>
            <w:r w:rsidR="00BB29B0">
              <w:rPr>
                <w:rFonts w:hint="eastAsia"/>
              </w:rPr>
              <w:t xml:space="preserve">　</w:t>
            </w:r>
            <w:r w:rsidRPr="00B7359C">
              <w:rPr>
                <w:rFonts w:hint="eastAsia"/>
              </w:rPr>
              <w:t xml:space="preserve">　　　　　　　　</w:t>
            </w:r>
            <w:r w:rsidR="00A277CB" w:rsidRPr="00B7359C">
              <w:rPr>
                <w:rFonts w:hint="eastAsia"/>
              </w:rPr>
              <w:t xml:space="preserve">　　</w:t>
            </w:r>
            <w:r w:rsidRPr="00B7359C">
              <w:rPr>
                <w:rFonts w:hint="eastAsia"/>
              </w:rPr>
              <w:t xml:space="preserve">　　　　　　）</w:t>
            </w:r>
          </w:p>
        </w:tc>
      </w:tr>
      <w:tr w:rsidR="0058093C" w:rsidRPr="00B7359C" w:rsidTr="0031475B">
        <w:trPr>
          <w:trHeight w:val="844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CB" w:rsidRPr="00B7359C" w:rsidRDefault="00EB0E19" w:rsidP="00BB29B0">
            <w:pPr>
              <w:jc w:val="distribute"/>
            </w:pPr>
            <w:r w:rsidRPr="00B7359C">
              <w:rPr>
                <w:rFonts w:hint="eastAsia"/>
              </w:rPr>
              <w:t>コンクリート</w:t>
            </w:r>
          </w:p>
          <w:p w:rsidR="00A277CB" w:rsidRPr="00B7359C" w:rsidRDefault="0058093C" w:rsidP="00BB29B0">
            <w:pPr>
              <w:jc w:val="distribute"/>
            </w:pPr>
            <w:r w:rsidRPr="00B7359C">
              <w:rPr>
                <w:rFonts w:hint="eastAsia"/>
              </w:rPr>
              <w:t>ブロック塀等</w:t>
            </w:r>
          </w:p>
          <w:p w:rsidR="0058093C" w:rsidRPr="00B7359C" w:rsidRDefault="0058093C" w:rsidP="00BB29B0">
            <w:pPr>
              <w:jc w:val="distribute"/>
            </w:pPr>
            <w:r w:rsidRPr="00B7359C">
              <w:rPr>
                <w:rFonts w:hint="eastAsia"/>
              </w:rPr>
              <w:t>の</w:t>
            </w:r>
            <w:r w:rsidR="00CB110B" w:rsidRPr="00B7359C">
              <w:rPr>
                <w:rFonts w:hint="eastAsia"/>
              </w:rPr>
              <w:t>概要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10B" w:rsidRPr="00B7359C" w:rsidRDefault="003C658B" w:rsidP="00B7359C">
            <w:r w:rsidRPr="00B7359C">
              <w:rPr>
                <w:rFonts w:hint="eastAsia"/>
              </w:rPr>
              <w:t>□</w:t>
            </w:r>
            <w:r w:rsidR="00CB110B" w:rsidRPr="00B7359C">
              <w:rPr>
                <w:rFonts w:hint="eastAsia"/>
              </w:rPr>
              <w:t>築造</w:t>
            </w:r>
            <w:r w:rsidR="00CD5A83" w:rsidRPr="00B7359C">
              <w:rPr>
                <w:rFonts w:hint="eastAsia"/>
              </w:rPr>
              <w:t>年月</w:t>
            </w:r>
          </w:p>
          <w:p w:rsidR="0058093C" w:rsidRPr="00B7359C" w:rsidRDefault="00CA4249" w:rsidP="00B7359C">
            <w:r w:rsidRPr="00B7359C">
              <w:rPr>
                <w:rFonts w:hint="eastAsia"/>
              </w:rPr>
              <w:t xml:space="preserve">　</w:t>
            </w:r>
            <w:r w:rsidR="0031475B">
              <w:rPr>
                <w:rFonts w:hint="eastAsia"/>
              </w:rPr>
              <w:t xml:space="preserve">　　</w:t>
            </w:r>
            <w:r w:rsidR="00CB110B" w:rsidRPr="00B7359C">
              <w:rPr>
                <w:rFonts w:hint="eastAsia"/>
              </w:rPr>
              <w:t xml:space="preserve">　</w:t>
            </w:r>
            <w:r w:rsidR="00CD5A83" w:rsidRPr="00B7359C">
              <w:rPr>
                <w:rFonts w:hint="eastAsia"/>
              </w:rPr>
              <w:t xml:space="preserve">　</w:t>
            </w:r>
            <w:r w:rsidR="00CB110B" w:rsidRPr="00B7359C">
              <w:rPr>
                <w:rFonts w:hint="eastAsia"/>
              </w:rPr>
              <w:t xml:space="preserve">年　</w:t>
            </w:r>
            <w:r w:rsidR="00960069" w:rsidRPr="00B7359C">
              <w:rPr>
                <w:rFonts w:hint="eastAsia"/>
              </w:rPr>
              <w:t xml:space="preserve">　</w:t>
            </w:r>
            <w:r w:rsidR="00CB110B" w:rsidRPr="00B7359C">
              <w:rPr>
                <w:rFonts w:hint="eastAsia"/>
              </w:rPr>
              <w:t>月</w:t>
            </w:r>
            <w:r w:rsidR="0031475B">
              <w:rPr>
                <w:rFonts w:hint="eastAsia"/>
              </w:rPr>
              <w:t>頃</w:t>
            </w:r>
          </w:p>
          <w:p w:rsidR="003C658B" w:rsidRPr="00B7359C" w:rsidRDefault="003C658B" w:rsidP="00B7359C">
            <w:r w:rsidRPr="00B7359C">
              <w:rPr>
                <w:rFonts w:hint="eastAsia"/>
              </w:rPr>
              <w:t>□不明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5B" w:rsidRDefault="008005F8" w:rsidP="0031475B">
            <w:r w:rsidRPr="00B7359C">
              <w:rPr>
                <w:rFonts w:hint="eastAsia"/>
              </w:rPr>
              <w:t>道路面</w:t>
            </w:r>
            <w:r w:rsidR="00F82344" w:rsidRPr="00B7359C">
              <w:rPr>
                <w:rFonts w:hint="eastAsia"/>
              </w:rPr>
              <w:t>からの</w:t>
            </w:r>
            <w:r w:rsidR="00962082" w:rsidRPr="00B7359C">
              <w:rPr>
                <w:rFonts w:hint="eastAsia"/>
              </w:rPr>
              <w:t>最高</w:t>
            </w:r>
            <w:r w:rsidR="00CB110B" w:rsidRPr="00B7359C">
              <w:rPr>
                <w:rFonts w:hint="eastAsia"/>
              </w:rPr>
              <w:t>高さ</w:t>
            </w:r>
          </w:p>
          <w:p w:rsidR="00CB110B" w:rsidRPr="00B7359C" w:rsidRDefault="0031475B" w:rsidP="0031475B">
            <w:r>
              <w:rPr>
                <w:rFonts w:hint="eastAsia"/>
              </w:rPr>
              <w:t xml:space="preserve">　　</w:t>
            </w:r>
            <w:r w:rsidR="00217741" w:rsidRPr="00B7359C"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　</w:t>
            </w:r>
            <w:r w:rsidR="007A52D5" w:rsidRPr="00B7359C">
              <w:rPr>
                <w:rFonts w:hint="eastAsia"/>
              </w:rPr>
              <w:t xml:space="preserve">　</w:t>
            </w:r>
            <w:r w:rsidR="00217741" w:rsidRPr="00B7359C">
              <w:rPr>
                <w:rFonts w:hint="eastAsia"/>
              </w:rPr>
              <w:t xml:space="preserve">　</w:t>
            </w:r>
            <w:r w:rsidR="007A52D5" w:rsidRPr="00B7359C">
              <w:rPr>
                <w:rFonts w:hint="eastAsia"/>
              </w:rPr>
              <w:t xml:space="preserve">　</w:t>
            </w:r>
            <w:r w:rsidR="00BD3710" w:rsidRPr="00B7359C">
              <w:rPr>
                <w:rFonts w:hint="eastAsia"/>
              </w:rPr>
              <w:t xml:space="preserve">　</w:t>
            </w:r>
            <w:r w:rsidR="00CB110B" w:rsidRPr="00B7359C">
              <w:rPr>
                <w:rFonts w:hint="eastAsia"/>
              </w:rPr>
              <w:t>ｍ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75B" w:rsidRDefault="0031475B" w:rsidP="0031475B">
            <w:pPr>
              <w:ind w:left="231" w:hangingChars="100" w:hanging="231"/>
            </w:pPr>
            <w:r>
              <w:rPr>
                <w:rFonts w:hint="eastAsia"/>
              </w:rPr>
              <w:t>道路</w:t>
            </w:r>
            <w:r w:rsidR="00D51963" w:rsidRPr="00B7359C">
              <w:rPr>
                <w:rFonts w:hint="eastAsia"/>
              </w:rPr>
              <w:t>等</w:t>
            </w:r>
            <w:r w:rsidR="008005F8" w:rsidRPr="00B7359C">
              <w:rPr>
                <w:rFonts w:hint="eastAsia"/>
              </w:rPr>
              <w:t>に面する</w:t>
            </w:r>
            <w:r w:rsidR="0058093C" w:rsidRPr="00B7359C">
              <w:rPr>
                <w:rFonts w:hint="eastAsia"/>
              </w:rPr>
              <w:t>長さ</w:t>
            </w:r>
          </w:p>
          <w:p w:rsidR="0058093C" w:rsidRPr="00B7359C" w:rsidRDefault="0031475B" w:rsidP="0031475B">
            <w:pPr>
              <w:ind w:left="231" w:hangingChars="100" w:hanging="231"/>
            </w:pPr>
            <w:r>
              <w:rPr>
                <w:rFonts w:hint="eastAsia"/>
              </w:rPr>
              <w:t xml:space="preserve">　</w:t>
            </w:r>
            <w:r w:rsidR="00217741" w:rsidRPr="00B7359C"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　</w:t>
            </w:r>
            <w:r w:rsidR="00217741" w:rsidRPr="00B7359C">
              <w:rPr>
                <w:rFonts w:hint="eastAsia"/>
              </w:rPr>
              <w:t xml:space="preserve">　　</w:t>
            </w:r>
            <w:r w:rsidR="00D51963" w:rsidRPr="00B7359C">
              <w:rPr>
                <w:rFonts w:hint="eastAsia"/>
              </w:rPr>
              <w:t xml:space="preserve">　　ｍ</w:t>
            </w:r>
          </w:p>
        </w:tc>
      </w:tr>
      <w:tr w:rsidR="0061551E" w:rsidRPr="00B7359C" w:rsidTr="00E764A8">
        <w:trPr>
          <w:trHeight w:val="1221"/>
        </w:trPr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51E" w:rsidRPr="00B7359C" w:rsidRDefault="0061551E" w:rsidP="00BB29B0">
            <w:pPr>
              <w:jc w:val="distribute"/>
            </w:pPr>
            <w:r w:rsidRPr="00B7359C">
              <w:rPr>
                <w:rFonts w:hint="eastAsia"/>
              </w:rPr>
              <w:t>添付書類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4" w:rsidRPr="00B7359C" w:rsidRDefault="0061551E" w:rsidP="00B7359C">
            <w:r w:rsidRPr="00B7359C">
              <w:rPr>
                <w:rFonts w:hint="eastAsia"/>
              </w:rPr>
              <w:t>□</w:t>
            </w:r>
            <w:r w:rsidR="0031475B">
              <w:rPr>
                <w:rFonts w:hint="eastAsia"/>
              </w:rPr>
              <w:t>コンクリートブロック塀等の位置を示した</w:t>
            </w:r>
            <w:r w:rsidR="00432C94" w:rsidRPr="00B7359C">
              <w:rPr>
                <w:rFonts w:hint="eastAsia"/>
              </w:rPr>
              <w:t>案内図</w:t>
            </w:r>
          </w:p>
          <w:p w:rsidR="00432C94" w:rsidRPr="00B7359C" w:rsidRDefault="0061551E" w:rsidP="00B7359C">
            <w:r w:rsidRPr="00B7359C">
              <w:rPr>
                <w:rFonts w:hint="eastAsia"/>
              </w:rPr>
              <w:t>□</w:t>
            </w:r>
            <w:r w:rsidR="00432C94" w:rsidRPr="00B7359C">
              <w:rPr>
                <w:rFonts w:hint="eastAsia"/>
              </w:rPr>
              <w:t>コンクリートブロック塀等の現況写真</w:t>
            </w:r>
          </w:p>
          <w:p w:rsidR="0061551E" w:rsidRPr="00B7359C" w:rsidRDefault="00432C94" w:rsidP="00B7359C">
            <w:r w:rsidRPr="00B7359C">
              <w:rPr>
                <w:rFonts w:hint="eastAsia"/>
              </w:rPr>
              <w:t>（全景及び危険箇所が分かるもの）</w:t>
            </w:r>
          </w:p>
          <w:p w:rsidR="003C658B" w:rsidRPr="00B7359C" w:rsidRDefault="003C658B" w:rsidP="000C062D">
            <w:r w:rsidRPr="00B7359C">
              <w:rPr>
                <w:rFonts w:hint="eastAsia"/>
              </w:rPr>
              <w:t>□その他市長が必要と認める</w:t>
            </w:r>
            <w:r w:rsidR="000C062D" w:rsidRPr="00F549A7">
              <w:rPr>
                <w:rFonts w:hint="eastAsia"/>
                <w:color w:val="auto"/>
              </w:rPr>
              <w:t>書類</w:t>
            </w:r>
          </w:p>
        </w:tc>
      </w:tr>
    </w:tbl>
    <w:p w:rsidR="00012470" w:rsidRPr="00B7359C" w:rsidRDefault="00012470" w:rsidP="00B7359C">
      <w:r w:rsidRPr="00B7359C">
        <w:rPr>
          <w:rFonts w:hint="eastAsia"/>
        </w:rPr>
        <w:t>備考</w:t>
      </w:r>
    </w:p>
    <w:p w:rsidR="00C571DB" w:rsidRPr="005419A9" w:rsidRDefault="00CA4249" w:rsidP="00B7359C">
      <w:pPr>
        <w:rPr>
          <w:color w:val="auto"/>
        </w:rPr>
      </w:pPr>
      <w:r w:rsidRPr="00B7359C">
        <w:rPr>
          <w:rFonts w:hint="eastAsia"/>
        </w:rPr>
        <w:t xml:space="preserve">　</w:t>
      </w:r>
      <w:r w:rsidR="00012470" w:rsidRPr="005419A9">
        <w:rPr>
          <w:rFonts w:hint="eastAsia"/>
          <w:color w:val="auto"/>
        </w:rPr>
        <w:t>１</w:t>
      </w:r>
      <w:r w:rsidR="00012470" w:rsidRPr="003C5810">
        <w:rPr>
          <w:rFonts w:hint="eastAsia"/>
          <w:color w:val="auto"/>
        </w:rPr>
        <w:t xml:space="preserve">　</w:t>
      </w:r>
      <w:r w:rsidR="00C571DB" w:rsidRPr="003C5810">
        <w:rPr>
          <w:rFonts w:hint="eastAsia"/>
          <w:color w:val="auto"/>
        </w:rPr>
        <w:t>補助金の交付対象となる</w:t>
      </w:r>
      <w:r w:rsidR="00986713" w:rsidRPr="003C5810">
        <w:rPr>
          <w:rFonts w:hint="eastAsia"/>
          <w:color w:val="auto"/>
        </w:rPr>
        <w:t>工事</w:t>
      </w:r>
      <w:r w:rsidR="00FA0C82" w:rsidRPr="003C5810">
        <w:rPr>
          <w:rFonts w:hint="eastAsia"/>
          <w:color w:val="auto"/>
        </w:rPr>
        <w:t>を</w:t>
      </w:r>
      <w:r w:rsidR="00986713" w:rsidRPr="003C5810">
        <w:rPr>
          <w:rFonts w:hint="eastAsia"/>
          <w:color w:val="auto"/>
        </w:rPr>
        <w:t>実施</w:t>
      </w:r>
      <w:r w:rsidR="00FA0C82" w:rsidRPr="003C5810">
        <w:rPr>
          <w:rFonts w:hint="eastAsia"/>
          <w:color w:val="auto"/>
        </w:rPr>
        <w:t>する場合は</w:t>
      </w:r>
      <w:r w:rsidR="00012470" w:rsidRPr="003C5810">
        <w:rPr>
          <w:rFonts w:hint="eastAsia"/>
          <w:color w:val="auto"/>
        </w:rPr>
        <w:t>、別</w:t>
      </w:r>
      <w:r w:rsidR="00012470" w:rsidRPr="005419A9">
        <w:rPr>
          <w:rFonts w:hint="eastAsia"/>
          <w:color w:val="auto"/>
        </w:rPr>
        <w:t>途補助金の交付申請手続き</w:t>
      </w:r>
      <w:r w:rsidR="00CF4371" w:rsidRPr="005419A9">
        <w:rPr>
          <w:rFonts w:hint="eastAsia"/>
          <w:color w:val="auto"/>
        </w:rPr>
        <w:t>等</w:t>
      </w:r>
      <w:r w:rsidR="00012470" w:rsidRPr="005419A9">
        <w:rPr>
          <w:rFonts w:hint="eastAsia"/>
          <w:color w:val="auto"/>
        </w:rPr>
        <w:t>が</w:t>
      </w:r>
    </w:p>
    <w:p w:rsidR="00740526" w:rsidRPr="005419A9" w:rsidRDefault="00C571DB" w:rsidP="00B7359C">
      <w:pPr>
        <w:rPr>
          <w:color w:val="auto"/>
        </w:rPr>
      </w:pPr>
      <w:r w:rsidRPr="005419A9">
        <w:rPr>
          <w:rFonts w:hint="eastAsia"/>
          <w:color w:val="auto"/>
        </w:rPr>
        <w:t xml:space="preserve">　　</w:t>
      </w:r>
      <w:r w:rsidR="00012470" w:rsidRPr="005419A9">
        <w:rPr>
          <w:rFonts w:hint="eastAsia"/>
          <w:color w:val="auto"/>
        </w:rPr>
        <w:t>必要となります。</w:t>
      </w:r>
    </w:p>
    <w:p w:rsidR="0031475B" w:rsidRDefault="00CA4249" w:rsidP="00B7359C">
      <w:r w:rsidRPr="00B7359C">
        <w:rPr>
          <w:rFonts w:hint="eastAsia"/>
        </w:rPr>
        <w:t xml:space="preserve">　</w:t>
      </w:r>
      <w:r w:rsidR="00740526" w:rsidRPr="00B7359C">
        <w:rPr>
          <w:rFonts w:hint="eastAsia"/>
        </w:rPr>
        <w:t>２　コンクリートブロック塀等の築造年月は、同一敷地内の建築物が</w:t>
      </w:r>
      <w:r w:rsidR="001B49EE" w:rsidRPr="00B7359C">
        <w:rPr>
          <w:rFonts w:hint="eastAsia"/>
        </w:rPr>
        <w:t>建築</w:t>
      </w:r>
      <w:r w:rsidR="00740526" w:rsidRPr="00B7359C">
        <w:rPr>
          <w:rFonts w:hint="eastAsia"/>
        </w:rPr>
        <w:t>された日又は</w:t>
      </w:r>
    </w:p>
    <w:p w:rsidR="00D31A4B" w:rsidRDefault="0031475B" w:rsidP="00B7359C">
      <w:r>
        <w:rPr>
          <w:rFonts w:hint="eastAsia"/>
        </w:rPr>
        <w:t xml:space="preserve">　　</w:t>
      </w:r>
      <w:r w:rsidR="00740526" w:rsidRPr="00B7359C">
        <w:rPr>
          <w:rFonts w:hint="eastAsia"/>
        </w:rPr>
        <w:t>登記された日を参考にご記入ください。</w:t>
      </w:r>
    </w:p>
    <w:p w:rsidR="00D31A4B" w:rsidRDefault="00D31A4B">
      <w:pPr>
        <w:widowControl/>
        <w:jc w:val="left"/>
      </w:pPr>
    </w:p>
    <w:sectPr w:rsidR="00D31A4B" w:rsidSect="00D31A4B">
      <w:pgSz w:w="11906" w:h="16838" w:code="9"/>
      <w:pgMar w:top="1418" w:right="794" w:bottom="737" w:left="1418" w:header="851" w:footer="992" w:gutter="0"/>
      <w:cols w:space="425"/>
      <w:docGrid w:type="linesAndChars" w:linePitch="386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F0" w:rsidRDefault="005758F0" w:rsidP="00904FC4">
      <w:r>
        <w:separator/>
      </w:r>
    </w:p>
  </w:endnote>
  <w:endnote w:type="continuationSeparator" w:id="0">
    <w:p w:rsidR="005758F0" w:rsidRDefault="005758F0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F0" w:rsidRDefault="005758F0" w:rsidP="00904FC4">
      <w:r>
        <w:separator/>
      </w:r>
    </w:p>
  </w:footnote>
  <w:footnote w:type="continuationSeparator" w:id="0">
    <w:p w:rsidR="005758F0" w:rsidRDefault="005758F0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1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FA6A4E"/>
    <w:multiLevelType w:val="hybridMultilevel"/>
    <w:tmpl w:val="CD50FA20"/>
    <w:lvl w:ilvl="0" w:tplc="AAECCD8A">
      <w:start w:val="1"/>
      <w:numFmt w:val="decimalFullWidth"/>
      <w:lvlText w:val="%1．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>
    <w:nsid w:val="50522952"/>
    <w:multiLevelType w:val="hybridMultilevel"/>
    <w:tmpl w:val="F3800BF4"/>
    <w:lvl w:ilvl="0" w:tplc="DCFC6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3662BD"/>
    <w:multiLevelType w:val="hybridMultilevel"/>
    <w:tmpl w:val="246494B8"/>
    <w:lvl w:ilvl="0" w:tplc="4962C6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93"/>
  <w:displayHorizontalDrawingGridEvery w:val="0"/>
  <w:displayVerticalDrawingGridEvery w:val="2"/>
  <w:noPunctuationKerning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12470"/>
    <w:rsid w:val="00012C90"/>
    <w:rsid w:val="00017F06"/>
    <w:rsid w:val="00020074"/>
    <w:rsid w:val="00021616"/>
    <w:rsid w:val="00022144"/>
    <w:rsid w:val="000244D1"/>
    <w:rsid w:val="00024555"/>
    <w:rsid w:val="00026FBC"/>
    <w:rsid w:val="00034E44"/>
    <w:rsid w:val="000528AA"/>
    <w:rsid w:val="00054D0F"/>
    <w:rsid w:val="000606CD"/>
    <w:rsid w:val="000663FF"/>
    <w:rsid w:val="000676CC"/>
    <w:rsid w:val="00071185"/>
    <w:rsid w:val="00081F63"/>
    <w:rsid w:val="00087FC6"/>
    <w:rsid w:val="0009023F"/>
    <w:rsid w:val="00090D7E"/>
    <w:rsid w:val="000942FC"/>
    <w:rsid w:val="00095D4E"/>
    <w:rsid w:val="000A03B8"/>
    <w:rsid w:val="000B590F"/>
    <w:rsid w:val="000C062D"/>
    <w:rsid w:val="000C0F6B"/>
    <w:rsid w:val="000C1459"/>
    <w:rsid w:val="000C44EF"/>
    <w:rsid w:val="000C566C"/>
    <w:rsid w:val="000E3C2E"/>
    <w:rsid w:val="000F14D7"/>
    <w:rsid w:val="000F2399"/>
    <w:rsid w:val="000F7BEB"/>
    <w:rsid w:val="00102976"/>
    <w:rsid w:val="00116A91"/>
    <w:rsid w:val="00117AA0"/>
    <w:rsid w:val="00117C79"/>
    <w:rsid w:val="00121282"/>
    <w:rsid w:val="00122943"/>
    <w:rsid w:val="00136F65"/>
    <w:rsid w:val="001372FD"/>
    <w:rsid w:val="00140006"/>
    <w:rsid w:val="0014457E"/>
    <w:rsid w:val="0014492D"/>
    <w:rsid w:val="00152AA9"/>
    <w:rsid w:val="00156260"/>
    <w:rsid w:val="0016267E"/>
    <w:rsid w:val="001643D2"/>
    <w:rsid w:val="00170CF4"/>
    <w:rsid w:val="00173D94"/>
    <w:rsid w:val="001747B2"/>
    <w:rsid w:val="00177FF2"/>
    <w:rsid w:val="0018026B"/>
    <w:rsid w:val="0018205A"/>
    <w:rsid w:val="001864E0"/>
    <w:rsid w:val="00187E08"/>
    <w:rsid w:val="001903A0"/>
    <w:rsid w:val="001918F5"/>
    <w:rsid w:val="00196066"/>
    <w:rsid w:val="00197EF6"/>
    <w:rsid w:val="001A5BE3"/>
    <w:rsid w:val="001B246E"/>
    <w:rsid w:val="001B2D18"/>
    <w:rsid w:val="001B2EDA"/>
    <w:rsid w:val="001B3C89"/>
    <w:rsid w:val="001B49EE"/>
    <w:rsid w:val="001B5AE9"/>
    <w:rsid w:val="001C0890"/>
    <w:rsid w:val="001C0A01"/>
    <w:rsid w:val="001C37ED"/>
    <w:rsid w:val="001C5106"/>
    <w:rsid w:val="001D4F77"/>
    <w:rsid w:val="001E1330"/>
    <w:rsid w:val="001E3FDC"/>
    <w:rsid w:val="001F62DE"/>
    <w:rsid w:val="002022C8"/>
    <w:rsid w:val="00217741"/>
    <w:rsid w:val="00217B9E"/>
    <w:rsid w:val="00223A53"/>
    <w:rsid w:val="00227987"/>
    <w:rsid w:val="00234302"/>
    <w:rsid w:val="002443FD"/>
    <w:rsid w:val="00251252"/>
    <w:rsid w:val="0025543E"/>
    <w:rsid w:val="00265817"/>
    <w:rsid w:val="002753B2"/>
    <w:rsid w:val="0027569B"/>
    <w:rsid w:val="002763DF"/>
    <w:rsid w:val="002804FC"/>
    <w:rsid w:val="00281385"/>
    <w:rsid w:val="00297836"/>
    <w:rsid w:val="002A2F56"/>
    <w:rsid w:val="002B7913"/>
    <w:rsid w:val="002C55F7"/>
    <w:rsid w:val="002C6131"/>
    <w:rsid w:val="002D47A9"/>
    <w:rsid w:val="002D500E"/>
    <w:rsid w:val="002F77A2"/>
    <w:rsid w:val="003020F0"/>
    <w:rsid w:val="00302F33"/>
    <w:rsid w:val="00303A64"/>
    <w:rsid w:val="00303EC0"/>
    <w:rsid w:val="00310905"/>
    <w:rsid w:val="0031277E"/>
    <w:rsid w:val="0031475B"/>
    <w:rsid w:val="00316477"/>
    <w:rsid w:val="0031745D"/>
    <w:rsid w:val="00326DB1"/>
    <w:rsid w:val="00335802"/>
    <w:rsid w:val="00342CCA"/>
    <w:rsid w:val="00343FCD"/>
    <w:rsid w:val="00344356"/>
    <w:rsid w:val="003508E7"/>
    <w:rsid w:val="003532C8"/>
    <w:rsid w:val="00353973"/>
    <w:rsid w:val="003558E4"/>
    <w:rsid w:val="00364027"/>
    <w:rsid w:val="003640D7"/>
    <w:rsid w:val="003813CF"/>
    <w:rsid w:val="00383DFB"/>
    <w:rsid w:val="00384C92"/>
    <w:rsid w:val="003B194D"/>
    <w:rsid w:val="003B52D0"/>
    <w:rsid w:val="003B55C6"/>
    <w:rsid w:val="003C2831"/>
    <w:rsid w:val="003C5810"/>
    <w:rsid w:val="003C60B8"/>
    <w:rsid w:val="003C658B"/>
    <w:rsid w:val="003D1EA3"/>
    <w:rsid w:val="003E1505"/>
    <w:rsid w:val="003E1582"/>
    <w:rsid w:val="003E24A7"/>
    <w:rsid w:val="003F1CCE"/>
    <w:rsid w:val="003F4BB1"/>
    <w:rsid w:val="0040407F"/>
    <w:rsid w:val="00413F0E"/>
    <w:rsid w:val="00417221"/>
    <w:rsid w:val="00432C94"/>
    <w:rsid w:val="00434901"/>
    <w:rsid w:val="004400E8"/>
    <w:rsid w:val="00443946"/>
    <w:rsid w:val="00443BE2"/>
    <w:rsid w:val="0044436C"/>
    <w:rsid w:val="0044499B"/>
    <w:rsid w:val="00451CA5"/>
    <w:rsid w:val="00454551"/>
    <w:rsid w:val="00455149"/>
    <w:rsid w:val="00457ACE"/>
    <w:rsid w:val="00463CD2"/>
    <w:rsid w:val="00476E1A"/>
    <w:rsid w:val="00480140"/>
    <w:rsid w:val="00483977"/>
    <w:rsid w:val="00484CF7"/>
    <w:rsid w:val="00484E9E"/>
    <w:rsid w:val="00487F48"/>
    <w:rsid w:val="00491706"/>
    <w:rsid w:val="004A763D"/>
    <w:rsid w:val="004B221C"/>
    <w:rsid w:val="004B2DC7"/>
    <w:rsid w:val="004C1048"/>
    <w:rsid w:val="004C4015"/>
    <w:rsid w:val="004C609A"/>
    <w:rsid w:val="004C676E"/>
    <w:rsid w:val="004D0E42"/>
    <w:rsid w:val="004D45C9"/>
    <w:rsid w:val="004E7A35"/>
    <w:rsid w:val="004F08BD"/>
    <w:rsid w:val="004F0D8C"/>
    <w:rsid w:val="004F72C8"/>
    <w:rsid w:val="00502037"/>
    <w:rsid w:val="00502481"/>
    <w:rsid w:val="0050254C"/>
    <w:rsid w:val="00503F7D"/>
    <w:rsid w:val="00506D87"/>
    <w:rsid w:val="00511CF9"/>
    <w:rsid w:val="00520FE6"/>
    <w:rsid w:val="00522F51"/>
    <w:rsid w:val="005262F7"/>
    <w:rsid w:val="00530C5F"/>
    <w:rsid w:val="0053713F"/>
    <w:rsid w:val="005419A9"/>
    <w:rsid w:val="00545821"/>
    <w:rsid w:val="00545EDE"/>
    <w:rsid w:val="00546112"/>
    <w:rsid w:val="00550B44"/>
    <w:rsid w:val="0055766D"/>
    <w:rsid w:val="005579D8"/>
    <w:rsid w:val="005758F0"/>
    <w:rsid w:val="00575B02"/>
    <w:rsid w:val="0058093C"/>
    <w:rsid w:val="0058112F"/>
    <w:rsid w:val="005821E3"/>
    <w:rsid w:val="00584E28"/>
    <w:rsid w:val="00591E3A"/>
    <w:rsid w:val="00596798"/>
    <w:rsid w:val="0059765B"/>
    <w:rsid w:val="005A0900"/>
    <w:rsid w:val="005A1961"/>
    <w:rsid w:val="005A6AA8"/>
    <w:rsid w:val="005A76BA"/>
    <w:rsid w:val="005B0AD6"/>
    <w:rsid w:val="005C21A5"/>
    <w:rsid w:val="005C5447"/>
    <w:rsid w:val="005E73C1"/>
    <w:rsid w:val="005F1CAD"/>
    <w:rsid w:val="005F43B2"/>
    <w:rsid w:val="00612504"/>
    <w:rsid w:val="0061551E"/>
    <w:rsid w:val="006164CF"/>
    <w:rsid w:val="0062005F"/>
    <w:rsid w:val="00626CF6"/>
    <w:rsid w:val="00627660"/>
    <w:rsid w:val="00642103"/>
    <w:rsid w:val="00643323"/>
    <w:rsid w:val="0064531B"/>
    <w:rsid w:val="00662CC2"/>
    <w:rsid w:val="006637DF"/>
    <w:rsid w:val="00671F3C"/>
    <w:rsid w:val="0067470E"/>
    <w:rsid w:val="00685384"/>
    <w:rsid w:val="00686C7B"/>
    <w:rsid w:val="00691B4B"/>
    <w:rsid w:val="00696028"/>
    <w:rsid w:val="006A7124"/>
    <w:rsid w:val="006B0EDE"/>
    <w:rsid w:val="006B7A37"/>
    <w:rsid w:val="006B7B61"/>
    <w:rsid w:val="006D35AC"/>
    <w:rsid w:val="006E496F"/>
    <w:rsid w:val="006E7CA2"/>
    <w:rsid w:val="006F2A78"/>
    <w:rsid w:val="007012A9"/>
    <w:rsid w:val="00701A52"/>
    <w:rsid w:val="007029E3"/>
    <w:rsid w:val="007135E0"/>
    <w:rsid w:val="0071468B"/>
    <w:rsid w:val="0073027B"/>
    <w:rsid w:val="0073323E"/>
    <w:rsid w:val="00740526"/>
    <w:rsid w:val="00744683"/>
    <w:rsid w:val="00757042"/>
    <w:rsid w:val="0076509D"/>
    <w:rsid w:val="007664D7"/>
    <w:rsid w:val="00775FF4"/>
    <w:rsid w:val="00787389"/>
    <w:rsid w:val="00787669"/>
    <w:rsid w:val="007940E8"/>
    <w:rsid w:val="00794504"/>
    <w:rsid w:val="007A4550"/>
    <w:rsid w:val="007A52D5"/>
    <w:rsid w:val="007A5794"/>
    <w:rsid w:val="007D0E76"/>
    <w:rsid w:val="007D4DC8"/>
    <w:rsid w:val="007D52C7"/>
    <w:rsid w:val="007D66C5"/>
    <w:rsid w:val="007E31E4"/>
    <w:rsid w:val="007E42A1"/>
    <w:rsid w:val="007F49C0"/>
    <w:rsid w:val="007F5941"/>
    <w:rsid w:val="007F5D53"/>
    <w:rsid w:val="008000F7"/>
    <w:rsid w:val="008005F8"/>
    <w:rsid w:val="0080719E"/>
    <w:rsid w:val="00810184"/>
    <w:rsid w:val="008132A2"/>
    <w:rsid w:val="008310FC"/>
    <w:rsid w:val="008421A5"/>
    <w:rsid w:val="00842A11"/>
    <w:rsid w:val="00843AF6"/>
    <w:rsid w:val="00850EED"/>
    <w:rsid w:val="00852A34"/>
    <w:rsid w:val="00857A89"/>
    <w:rsid w:val="00866BAF"/>
    <w:rsid w:val="00870DC0"/>
    <w:rsid w:val="008714B3"/>
    <w:rsid w:val="008828F9"/>
    <w:rsid w:val="00887736"/>
    <w:rsid w:val="008975A7"/>
    <w:rsid w:val="00897B62"/>
    <w:rsid w:val="008A0A8F"/>
    <w:rsid w:val="008A0FB9"/>
    <w:rsid w:val="008A54B0"/>
    <w:rsid w:val="008B5431"/>
    <w:rsid w:val="008B5733"/>
    <w:rsid w:val="008C1C25"/>
    <w:rsid w:val="008C3990"/>
    <w:rsid w:val="008C3F55"/>
    <w:rsid w:val="008C4F15"/>
    <w:rsid w:val="008D084F"/>
    <w:rsid w:val="008D4CDD"/>
    <w:rsid w:val="008D7FA2"/>
    <w:rsid w:val="008E53A6"/>
    <w:rsid w:val="008F4331"/>
    <w:rsid w:val="008F7519"/>
    <w:rsid w:val="008F7BD2"/>
    <w:rsid w:val="00902060"/>
    <w:rsid w:val="00904FC4"/>
    <w:rsid w:val="0090676D"/>
    <w:rsid w:val="00921E3C"/>
    <w:rsid w:val="00931DB7"/>
    <w:rsid w:val="0095342B"/>
    <w:rsid w:val="00953C84"/>
    <w:rsid w:val="00960069"/>
    <w:rsid w:val="00962082"/>
    <w:rsid w:val="009735C1"/>
    <w:rsid w:val="00986713"/>
    <w:rsid w:val="009A17CB"/>
    <w:rsid w:val="009A3CE7"/>
    <w:rsid w:val="009A424C"/>
    <w:rsid w:val="009A4C3A"/>
    <w:rsid w:val="009A637A"/>
    <w:rsid w:val="009C15C6"/>
    <w:rsid w:val="009C44B4"/>
    <w:rsid w:val="009D108F"/>
    <w:rsid w:val="009D27B7"/>
    <w:rsid w:val="009E0EBE"/>
    <w:rsid w:val="009E5DB2"/>
    <w:rsid w:val="00A03A53"/>
    <w:rsid w:val="00A07EE7"/>
    <w:rsid w:val="00A20C2D"/>
    <w:rsid w:val="00A21FE2"/>
    <w:rsid w:val="00A26988"/>
    <w:rsid w:val="00A277CB"/>
    <w:rsid w:val="00A42F99"/>
    <w:rsid w:val="00A507D4"/>
    <w:rsid w:val="00A55BC4"/>
    <w:rsid w:val="00A6287A"/>
    <w:rsid w:val="00A653E5"/>
    <w:rsid w:val="00A742A1"/>
    <w:rsid w:val="00A86B41"/>
    <w:rsid w:val="00AA16DE"/>
    <w:rsid w:val="00AB18C8"/>
    <w:rsid w:val="00AB1996"/>
    <w:rsid w:val="00AB447D"/>
    <w:rsid w:val="00AB550D"/>
    <w:rsid w:val="00AC0EDB"/>
    <w:rsid w:val="00AD034D"/>
    <w:rsid w:val="00AD3CD2"/>
    <w:rsid w:val="00AD51D0"/>
    <w:rsid w:val="00AE5A02"/>
    <w:rsid w:val="00AE5DAE"/>
    <w:rsid w:val="00B25AF0"/>
    <w:rsid w:val="00B32291"/>
    <w:rsid w:val="00B32FFD"/>
    <w:rsid w:val="00B47635"/>
    <w:rsid w:val="00B60BA3"/>
    <w:rsid w:val="00B7359C"/>
    <w:rsid w:val="00B73DFE"/>
    <w:rsid w:val="00B75116"/>
    <w:rsid w:val="00B907BC"/>
    <w:rsid w:val="00B97CC4"/>
    <w:rsid w:val="00BA0237"/>
    <w:rsid w:val="00BA096E"/>
    <w:rsid w:val="00BA42CA"/>
    <w:rsid w:val="00BB29B0"/>
    <w:rsid w:val="00BC2A31"/>
    <w:rsid w:val="00BD17E6"/>
    <w:rsid w:val="00BD3710"/>
    <w:rsid w:val="00BD6688"/>
    <w:rsid w:val="00BD7A30"/>
    <w:rsid w:val="00BE0B03"/>
    <w:rsid w:val="00C01CC2"/>
    <w:rsid w:val="00C02CDA"/>
    <w:rsid w:val="00C25042"/>
    <w:rsid w:val="00C31EE1"/>
    <w:rsid w:val="00C32B3E"/>
    <w:rsid w:val="00C35112"/>
    <w:rsid w:val="00C37F02"/>
    <w:rsid w:val="00C37F39"/>
    <w:rsid w:val="00C44320"/>
    <w:rsid w:val="00C50162"/>
    <w:rsid w:val="00C50314"/>
    <w:rsid w:val="00C519C7"/>
    <w:rsid w:val="00C52329"/>
    <w:rsid w:val="00C571DB"/>
    <w:rsid w:val="00C6523B"/>
    <w:rsid w:val="00C70A52"/>
    <w:rsid w:val="00C8085B"/>
    <w:rsid w:val="00C83FD7"/>
    <w:rsid w:val="00C86A77"/>
    <w:rsid w:val="00C9142A"/>
    <w:rsid w:val="00CA4249"/>
    <w:rsid w:val="00CB110B"/>
    <w:rsid w:val="00CB1686"/>
    <w:rsid w:val="00CB7E30"/>
    <w:rsid w:val="00CC1F2F"/>
    <w:rsid w:val="00CC255B"/>
    <w:rsid w:val="00CD5A83"/>
    <w:rsid w:val="00CD6240"/>
    <w:rsid w:val="00CE6306"/>
    <w:rsid w:val="00CE7028"/>
    <w:rsid w:val="00CF23BF"/>
    <w:rsid w:val="00CF4371"/>
    <w:rsid w:val="00D01B36"/>
    <w:rsid w:val="00D02066"/>
    <w:rsid w:val="00D027D2"/>
    <w:rsid w:val="00D06E34"/>
    <w:rsid w:val="00D22B0B"/>
    <w:rsid w:val="00D2465F"/>
    <w:rsid w:val="00D31A4B"/>
    <w:rsid w:val="00D35937"/>
    <w:rsid w:val="00D37E26"/>
    <w:rsid w:val="00D421BA"/>
    <w:rsid w:val="00D4619B"/>
    <w:rsid w:val="00D51963"/>
    <w:rsid w:val="00D56A52"/>
    <w:rsid w:val="00D62680"/>
    <w:rsid w:val="00D62B13"/>
    <w:rsid w:val="00D634C2"/>
    <w:rsid w:val="00D74667"/>
    <w:rsid w:val="00D80CD5"/>
    <w:rsid w:val="00D8308B"/>
    <w:rsid w:val="00D87C9E"/>
    <w:rsid w:val="00D962E8"/>
    <w:rsid w:val="00DA1D63"/>
    <w:rsid w:val="00DA2207"/>
    <w:rsid w:val="00DA657B"/>
    <w:rsid w:val="00DB27F7"/>
    <w:rsid w:val="00DB624A"/>
    <w:rsid w:val="00DD28A7"/>
    <w:rsid w:val="00DD79E3"/>
    <w:rsid w:val="00DE1A48"/>
    <w:rsid w:val="00DE3C20"/>
    <w:rsid w:val="00DE3D25"/>
    <w:rsid w:val="00DF0211"/>
    <w:rsid w:val="00E00033"/>
    <w:rsid w:val="00E22523"/>
    <w:rsid w:val="00E43764"/>
    <w:rsid w:val="00E4408B"/>
    <w:rsid w:val="00E44ECA"/>
    <w:rsid w:val="00E533E1"/>
    <w:rsid w:val="00E53855"/>
    <w:rsid w:val="00E54DDD"/>
    <w:rsid w:val="00E6231E"/>
    <w:rsid w:val="00E6632E"/>
    <w:rsid w:val="00E739F2"/>
    <w:rsid w:val="00E75F41"/>
    <w:rsid w:val="00E764A8"/>
    <w:rsid w:val="00E767CB"/>
    <w:rsid w:val="00E95B36"/>
    <w:rsid w:val="00E95FA0"/>
    <w:rsid w:val="00E96624"/>
    <w:rsid w:val="00EA04FB"/>
    <w:rsid w:val="00EA286C"/>
    <w:rsid w:val="00EB0094"/>
    <w:rsid w:val="00EB0E19"/>
    <w:rsid w:val="00EB23CA"/>
    <w:rsid w:val="00EB5F11"/>
    <w:rsid w:val="00EC2A52"/>
    <w:rsid w:val="00EC4DAA"/>
    <w:rsid w:val="00ED19A9"/>
    <w:rsid w:val="00EE0E07"/>
    <w:rsid w:val="00EE71EA"/>
    <w:rsid w:val="00EF2762"/>
    <w:rsid w:val="00EF5BD3"/>
    <w:rsid w:val="00F010F3"/>
    <w:rsid w:val="00F02B9D"/>
    <w:rsid w:val="00F13AB5"/>
    <w:rsid w:val="00F36B8A"/>
    <w:rsid w:val="00F37130"/>
    <w:rsid w:val="00F41A28"/>
    <w:rsid w:val="00F50AA3"/>
    <w:rsid w:val="00F50ABD"/>
    <w:rsid w:val="00F51B17"/>
    <w:rsid w:val="00F549A7"/>
    <w:rsid w:val="00F554B3"/>
    <w:rsid w:val="00F560BF"/>
    <w:rsid w:val="00F57E56"/>
    <w:rsid w:val="00F6208A"/>
    <w:rsid w:val="00F66EED"/>
    <w:rsid w:val="00F7059C"/>
    <w:rsid w:val="00F74F88"/>
    <w:rsid w:val="00F82344"/>
    <w:rsid w:val="00F946C6"/>
    <w:rsid w:val="00FA0C82"/>
    <w:rsid w:val="00FA726B"/>
    <w:rsid w:val="00FB1576"/>
    <w:rsid w:val="00FB518E"/>
    <w:rsid w:val="00FC4AEC"/>
    <w:rsid w:val="00FC5DD7"/>
    <w:rsid w:val="00FC7973"/>
    <w:rsid w:val="00FD07D1"/>
    <w:rsid w:val="00FD1B7A"/>
    <w:rsid w:val="00FD74E0"/>
    <w:rsid w:val="00FE1820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C"/>
    <w:pPr>
      <w:widowControl w:val="0"/>
      <w:jc w:val="both"/>
    </w:pPr>
    <w:rPr>
      <w:rFonts w:ascii="ＭＳ 明朝" w:hAnsi="ＭＳ Ｐゴシック" w:cs="ＭＳ Ｐゴシック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hAnsi="ＭＳ 明朝"/>
      <w:szCs w:val="22"/>
    </w:rPr>
  </w:style>
  <w:style w:type="paragraph" w:styleId="a7">
    <w:name w:val="Closing"/>
    <w:basedOn w:val="a"/>
    <w:rsid w:val="000606CD"/>
    <w:pPr>
      <w:jc w:val="right"/>
    </w:pPr>
    <w:rPr>
      <w:rFonts w:hAnsi="ＭＳ 明朝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D31A4B"/>
    <w:rPr>
      <w:rFonts w:ascii="ＭＳ 明朝" w:hAnsi="ＭＳ 明朝" w:cs="ＭＳ Ｐ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C"/>
    <w:pPr>
      <w:widowControl w:val="0"/>
      <w:jc w:val="both"/>
    </w:pPr>
    <w:rPr>
      <w:rFonts w:ascii="ＭＳ 明朝" w:hAnsi="ＭＳ Ｐゴシック" w:cs="ＭＳ Ｐゴシック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hAnsi="ＭＳ 明朝"/>
      <w:szCs w:val="22"/>
    </w:rPr>
  </w:style>
  <w:style w:type="paragraph" w:styleId="a7">
    <w:name w:val="Closing"/>
    <w:basedOn w:val="a"/>
    <w:rsid w:val="000606CD"/>
    <w:pPr>
      <w:jc w:val="right"/>
    </w:pPr>
    <w:rPr>
      <w:rFonts w:hAnsi="ＭＳ 明朝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D31A4B"/>
    <w:rPr>
      <w:rFonts w:ascii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DB10-3707-4FBD-853C-9EC33879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85C68F5D.dotm</Template>
  <TotalTime>1</TotalTime>
  <Pages>1</Pages>
  <Words>441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総務課ＯＨ</dc:creator>
  <cp:lastModifiedBy>村田 真美</cp:lastModifiedBy>
  <cp:revision>4</cp:revision>
  <cp:lastPrinted>2019-03-06T00:06:00Z</cp:lastPrinted>
  <dcterms:created xsi:type="dcterms:W3CDTF">2019-03-19T07:43:00Z</dcterms:created>
  <dcterms:modified xsi:type="dcterms:W3CDTF">2021-12-06T02:27:00Z</dcterms:modified>
</cp:coreProperties>
</file>