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3" w:rsidRDefault="00081F63" w:rsidP="00081F63">
      <w:r>
        <w:rPr>
          <w:rFonts w:hint="eastAsia"/>
        </w:rPr>
        <w:t>様式第８号（第１１条）</w:t>
      </w:r>
    </w:p>
    <w:p w:rsidR="00081F63" w:rsidRDefault="00081F63" w:rsidP="00081F63"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081F63" w:rsidRDefault="00081F63" w:rsidP="00081F63"/>
    <w:p w:rsidR="00081F63" w:rsidRDefault="00081F63" w:rsidP="00081F63">
      <w:r>
        <w:rPr>
          <w:rFonts w:hint="eastAsia"/>
        </w:rPr>
        <w:t xml:space="preserve">　四街道市長　　　　　　様</w:t>
      </w:r>
    </w:p>
    <w:p w:rsidR="00081F63" w:rsidRDefault="00081F63" w:rsidP="00081F63"/>
    <w:p w:rsidR="00081F63" w:rsidRDefault="00081F63" w:rsidP="00081F63">
      <w:r>
        <w:rPr>
          <w:rFonts w:hint="eastAsia"/>
        </w:rPr>
        <w:t xml:space="preserve">　　　　　　　　　　　　　　　　　　　　　　　　　　住　　所</w:t>
      </w:r>
    </w:p>
    <w:p w:rsidR="00081F63" w:rsidRDefault="00081F63" w:rsidP="00081F63">
      <w:r>
        <w:rPr>
          <w:rFonts w:hint="eastAsia"/>
        </w:rPr>
        <w:t xml:space="preserve">　　　　　　　</w:t>
      </w:r>
      <w:r w:rsidR="008C3B93">
        <w:rPr>
          <w:rFonts w:hint="eastAsia"/>
        </w:rPr>
        <w:t xml:space="preserve">　　　　　　　　報告者（補助対象者）　氏　　名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81F63" w:rsidRDefault="00081F63" w:rsidP="00081F63">
      <w:r>
        <w:rPr>
          <w:rFonts w:hint="eastAsia"/>
        </w:rPr>
        <w:t xml:space="preserve">　　　　　　　　　　　　　　　　　　　　　　　　　　電話番号</w:t>
      </w:r>
    </w:p>
    <w:p w:rsidR="00081F63" w:rsidRDefault="00081F63" w:rsidP="00081F63"/>
    <w:p w:rsidR="00081F63" w:rsidRDefault="00081F63" w:rsidP="00081F63">
      <w:pPr>
        <w:jc w:val="center"/>
      </w:pPr>
      <w:r>
        <w:rPr>
          <w:rFonts w:hint="eastAsia"/>
        </w:rPr>
        <w:t>四街道市危険コンクリートブロック塀等安全対策事業</w:t>
      </w:r>
    </w:p>
    <w:p w:rsidR="00081F63" w:rsidRDefault="00081F63" w:rsidP="00081F63">
      <w:pPr>
        <w:jc w:val="center"/>
      </w:pPr>
      <w:r>
        <w:rPr>
          <w:rFonts w:hint="eastAsia"/>
        </w:rPr>
        <w:t>実績報告書</w:t>
      </w:r>
    </w:p>
    <w:p w:rsidR="00081F63" w:rsidRDefault="00081F63" w:rsidP="00081F63"/>
    <w:p w:rsidR="006D35AC" w:rsidRPr="005758F0" w:rsidRDefault="00081F63" w:rsidP="00081F63">
      <w:pPr>
        <w:rPr>
          <w:color w:val="auto"/>
        </w:rPr>
      </w:pPr>
      <w:r>
        <w:rPr>
          <w:rFonts w:hint="eastAsia"/>
        </w:rPr>
        <w:t xml:space="preserve">　　　　　年　　月　　日付け四街道市　指令第　</w:t>
      </w:r>
      <w:r w:rsidR="00156260">
        <w:rPr>
          <w:rFonts w:hint="eastAsia"/>
        </w:rPr>
        <w:t xml:space="preserve">　</w:t>
      </w:r>
      <w:r>
        <w:rPr>
          <w:rFonts w:hint="eastAsia"/>
        </w:rPr>
        <w:t>号で交付決定のありました</w:t>
      </w:r>
      <w:r w:rsidR="006D35AC" w:rsidRPr="005758F0">
        <w:rPr>
          <w:rFonts w:hint="eastAsia"/>
          <w:color w:val="auto"/>
        </w:rPr>
        <w:t>四街道市</w:t>
      </w:r>
    </w:p>
    <w:p w:rsidR="006D35AC" w:rsidRDefault="00081F63" w:rsidP="00081F63">
      <w:r w:rsidRPr="00696028">
        <w:rPr>
          <w:rFonts w:hint="eastAsia"/>
          <w:color w:val="auto"/>
        </w:rPr>
        <w:t>危険コン</w:t>
      </w:r>
      <w:r w:rsidR="00156260">
        <w:rPr>
          <w:rFonts w:hint="eastAsia"/>
          <w:color w:val="auto"/>
        </w:rPr>
        <w:t>ク</w:t>
      </w:r>
      <w:r w:rsidRPr="00696028">
        <w:rPr>
          <w:rFonts w:hint="eastAsia"/>
          <w:color w:val="auto"/>
        </w:rPr>
        <w:t>リートブロック塀等安全対策事業</w:t>
      </w:r>
      <w:r>
        <w:rPr>
          <w:rFonts w:hint="eastAsia"/>
        </w:rPr>
        <w:t>について、下記のとおり完了しましたので、</w:t>
      </w:r>
    </w:p>
    <w:p w:rsidR="006D35AC" w:rsidRDefault="00081F63" w:rsidP="00081F63">
      <w:r>
        <w:rPr>
          <w:rFonts w:hint="eastAsia"/>
        </w:rPr>
        <w:t>四街道市</w:t>
      </w:r>
      <w:r w:rsidR="00156260">
        <w:rPr>
          <w:rFonts w:hint="eastAsia"/>
        </w:rPr>
        <w:t>危険</w:t>
      </w:r>
      <w:r>
        <w:rPr>
          <w:rFonts w:hint="eastAsia"/>
        </w:rPr>
        <w:t>コンクリートブロック塀等安全対策事業補助金交付要綱第１１条の規定によ</w:t>
      </w:r>
    </w:p>
    <w:p w:rsidR="00081F63" w:rsidRDefault="00081F63" w:rsidP="00081F63">
      <w:r>
        <w:rPr>
          <w:rFonts w:hint="eastAsia"/>
        </w:rPr>
        <w:t>り関係書類を添えて報告します。</w:t>
      </w:r>
    </w:p>
    <w:p w:rsidR="00081F63" w:rsidRDefault="00081F63" w:rsidP="00081F63"/>
    <w:p w:rsidR="00081F63" w:rsidRDefault="00081F63" w:rsidP="00081F63">
      <w:pPr>
        <w:pStyle w:val="a5"/>
      </w:pPr>
      <w:r>
        <w:rPr>
          <w:rFonts w:hint="eastAsia"/>
        </w:rPr>
        <w:t>記</w:t>
      </w:r>
    </w:p>
    <w:p w:rsidR="00081F63" w:rsidRDefault="00081F63" w:rsidP="00081F63"/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81F63" w:rsidTr="0074468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081F63">
            <w:pPr>
              <w:ind w:left="32" w:hangingChars="14" w:hanging="32"/>
              <w:jc w:val="distribute"/>
              <w:rPr>
                <w:rFonts w:cs="Times New Roman"/>
                <w:kern w:val="2"/>
                <w:szCs w:val="22"/>
              </w:rPr>
            </w:pPr>
            <w:r>
              <w:rPr>
                <w:rFonts w:hint="eastAsia"/>
              </w:rPr>
              <w:t>危険コンクリート</w:t>
            </w:r>
          </w:p>
          <w:p w:rsidR="00081F63" w:rsidRDefault="00081F63" w:rsidP="00081F63">
            <w:pPr>
              <w:ind w:left="32" w:hangingChars="14" w:hanging="32"/>
              <w:jc w:val="distribute"/>
            </w:pPr>
            <w:r>
              <w:rPr>
                <w:rFonts w:hint="eastAsia"/>
              </w:rPr>
              <w:t>ブロック塀等の</w:t>
            </w:r>
          </w:p>
          <w:p w:rsidR="00081F63" w:rsidRDefault="00081F63" w:rsidP="00081F63">
            <w:pPr>
              <w:ind w:left="32" w:hangingChars="14" w:hanging="32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081F63" w:rsidP="00744683">
            <w:pPr>
              <w:ind w:rightChars="-46" w:right="-106"/>
              <w:rPr>
                <w:kern w:val="2"/>
                <w:szCs w:val="22"/>
              </w:rPr>
            </w:pPr>
            <w:r>
              <w:rPr>
                <w:rFonts w:hint="eastAsia"/>
              </w:rPr>
              <w:t>四街道市</w:t>
            </w:r>
          </w:p>
        </w:tc>
      </w:tr>
      <w:tr w:rsidR="00081F63" w:rsidTr="00081F63">
        <w:trPr>
          <w:trHeight w:val="12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081F63">
            <w:pPr>
              <w:ind w:left="32" w:hangingChars="14" w:hanging="32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156260" w:rsidP="00744683">
            <w:pPr>
              <w:jc w:val="left"/>
              <w:rPr>
                <w:rFonts w:cs="Times New Roman"/>
                <w:kern w:val="2"/>
                <w:szCs w:val="22"/>
              </w:rPr>
            </w:pPr>
            <w:r w:rsidRPr="003C5810">
              <w:rPr>
                <w:rFonts w:hint="eastAsia"/>
                <w:color w:val="auto"/>
              </w:rPr>
              <w:t>着工</w:t>
            </w:r>
            <w:r w:rsidR="00744683">
              <w:rPr>
                <w:rFonts w:hint="eastAsia"/>
              </w:rPr>
              <w:t xml:space="preserve">年月日　</w:t>
            </w:r>
            <w:r w:rsidR="00081F63">
              <w:rPr>
                <w:rFonts w:hint="eastAsia"/>
              </w:rPr>
              <w:t xml:space="preserve">　　　　　年　　月　　日</w:t>
            </w:r>
          </w:p>
          <w:p w:rsidR="00081F63" w:rsidRDefault="00081F63" w:rsidP="00744683">
            <w:pPr>
              <w:jc w:val="left"/>
              <w:rPr>
                <w:kern w:val="2"/>
                <w:szCs w:val="22"/>
              </w:rPr>
            </w:pPr>
            <w:r>
              <w:rPr>
                <w:rFonts w:hint="eastAsia"/>
              </w:rPr>
              <w:t>完了</w:t>
            </w:r>
            <w:r w:rsidR="00744683">
              <w:rPr>
                <w:rFonts w:hint="eastAsia"/>
              </w:rPr>
              <w:t xml:space="preserve">年月日　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81F63" w:rsidTr="00081F63">
        <w:trPr>
          <w:trHeight w:val="8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081F63">
            <w:pPr>
              <w:ind w:left="32" w:hangingChars="14" w:hanging="32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Pr="00696028" w:rsidRDefault="00156260" w:rsidP="00156260">
            <w:pPr>
              <w:jc w:val="center"/>
              <w:rPr>
                <w:kern w:val="2"/>
                <w:szCs w:val="22"/>
              </w:rPr>
            </w:pPr>
            <w:r w:rsidRPr="005758F0">
              <w:rPr>
                <w:rFonts w:asciiTheme="minorEastAsia" w:eastAsiaTheme="minorEastAsia" w:hAnsiTheme="minorEastAsia" w:hint="eastAsia"/>
                <w:color w:val="auto"/>
              </w:rPr>
              <w:t>金</w:t>
            </w:r>
            <w:r w:rsidR="00081F63" w:rsidRPr="00744683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 w:rsidR="00081F63" w:rsidRPr="00744683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　　</w:t>
            </w:r>
            <w:r w:rsidR="00081F63" w:rsidRPr="00696028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</w:tc>
      </w:tr>
      <w:tr w:rsidR="00081F63" w:rsidTr="001918F5">
        <w:trPr>
          <w:trHeight w:val="27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081F63">
            <w:pPr>
              <w:ind w:left="32" w:hangingChars="14" w:hanging="32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Pr="005758F0" w:rsidRDefault="00081F63" w:rsidP="001918F5">
            <w:pPr>
              <w:rPr>
                <w:rFonts w:hAnsi="ＭＳ 明朝" w:cs="MS-PMincho"/>
                <w:color w:val="auto"/>
                <w:kern w:val="2"/>
                <w:szCs w:val="22"/>
              </w:rPr>
            </w:pPr>
            <w:r>
              <w:rPr>
                <w:rFonts w:hAnsi="ＭＳ 明朝" w:cs="MS-PMincho" w:hint="eastAsia"/>
              </w:rPr>
              <w:t>⑴　補助対象工事</w:t>
            </w:r>
            <w:r w:rsidR="00156260" w:rsidRPr="005758F0">
              <w:rPr>
                <w:rFonts w:hAnsi="ＭＳ 明朝" w:cs="MS-PMincho" w:hint="eastAsia"/>
                <w:color w:val="auto"/>
              </w:rPr>
              <w:t>の</w:t>
            </w:r>
            <w:r w:rsidRPr="005758F0">
              <w:rPr>
                <w:rFonts w:hAnsi="ＭＳ 明朝" w:cs="MS-PMincho" w:hint="eastAsia"/>
                <w:color w:val="auto"/>
              </w:rPr>
              <w:t>契約書の写し</w:t>
            </w:r>
          </w:p>
          <w:p w:rsidR="00081F63" w:rsidRPr="005758F0" w:rsidRDefault="00081F63" w:rsidP="001918F5">
            <w:pPr>
              <w:autoSpaceDE w:val="0"/>
              <w:autoSpaceDN w:val="0"/>
              <w:adjustRightInd w:val="0"/>
              <w:rPr>
                <w:rFonts w:hAnsi="ＭＳ 明朝" w:cs="MS-PMincho"/>
                <w:color w:val="auto"/>
              </w:rPr>
            </w:pPr>
            <w:r w:rsidRPr="005758F0">
              <w:rPr>
                <w:rFonts w:hAnsi="ＭＳ 明朝" w:cs="MS-PMincho" w:hint="eastAsia"/>
                <w:color w:val="auto"/>
              </w:rPr>
              <w:t>⑵　補助対象工事費</w:t>
            </w:r>
            <w:r w:rsidR="00156260" w:rsidRPr="005758F0">
              <w:rPr>
                <w:rFonts w:hAnsi="ＭＳ 明朝" w:cs="MS-PMincho" w:hint="eastAsia"/>
                <w:color w:val="auto"/>
              </w:rPr>
              <w:t>の</w:t>
            </w:r>
            <w:r w:rsidRPr="005758F0">
              <w:rPr>
                <w:rFonts w:hAnsi="ＭＳ 明朝" w:cs="MS-PMincho" w:hint="eastAsia"/>
                <w:color w:val="auto"/>
              </w:rPr>
              <w:t>領収書の写し</w:t>
            </w:r>
          </w:p>
          <w:p w:rsidR="00081F63" w:rsidRPr="005758F0" w:rsidRDefault="00081F63" w:rsidP="001918F5">
            <w:pPr>
              <w:autoSpaceDE w:val="0"/>
              <w:autoSpaceDN w:val="0"/>
              <w:adjustRightInd w:val="0"/>
              <w:rPr>
                <w:rFonts w:hAnsi="ＭＳ 明朝" w:cs="MS-PMincho"/>
                <w:color w:val="auto"/>
              </w:rPr>
            </w:pPr>
            <w:r w:rsidRPr="005758F0">
              <w:rPr>
                <w:rFonts w:hAnsi="ＭＳ 明朝" w:cs="MS-PMincho" w:hint="eastAsia"/>
                <w:color w:val="auto"/>
              </w:rPr>
              <w:t>⑶　除却後の写真（全景が</w:t>
            </w:r>
            <w:r w:rsidR="00156260" w:rsidRPr="005758F0">
              <w:rPr>
                <w:rFonts w:hAnsi="ＭＳ 明朝" w:cs="MS-PMincho" w:hint="eastAsia"/>
                <w:color w:val="auto"/>
              </w:rPr>
              <w:t>分かるもの</w:t>
            </w:r>
            <w:r w:rsidRPr="005758F0">
              <w:rPr>
                <w:rFonts w:hAnsi="ＭＳ 明朝" w:cs="MS-PMincho" w:hint="eastAsia"/>
                <w:color w:val="auto"/>
              </w:rPr>
              <w:t>）</w:t>
            </w:r>
          </w:p>
          <w:p w:rsidR="00081F63" w:rsidRPr="005758F0" w:rsidRDefault="00081F63" w:rsidP="001918F5">
            <w:pPr>
              <w:autoSpaceDE w:val="0"/>
              <w:autoSpaceDN w:val="0"/>
              <w:adjustRightInd w:val="0"/>
              <w:rPr>
                <w:rFonts w:hAnsi="ＭＳ 明朝" w:cs="MS-PMincho"/>
                <w:color w:val="auto"/>
              </w:rPr>
            </w:pPr>
            <w:r w:rsidRPr="005758F0">
              <w:rPr>
                <w:rFonts w:hAnsi="ＭＳ 明朝" w:cs="MS-PMincho" w:hint="eastAsia"/>
                <w:color w:val="auto"/>
              </w:rPr>
              <w:t>⑷　工事中及び工事完了後の状況を明らかにする写真（軽量</w:t>
            </w:r>
          </w:p>
          <w:p w:rsidR="00081F63" w:rsidRDefault="00081F63" w:rsidP="001918F5">
            <w:pPr>
              <w:autoSpaceDE w:val="0"/>
              <w:autoSpaceDN w:val="0"/>
              <w:adjustRightInd w:val="0"/>
              <w:rPr>
                <w:rFonts w:hAnsi="ＭＳ 明朝" w:cs="MS-PMincho"/>
              </w:rPr>
            </w:pPr>
            <w:r w:rsidRPr="005758F0">
              <w:rPr>
                <w:rFonts w:hAnsi="ＭＳ 明朝" w:cs="MS-PMincho" w:hint="eastAsia"/>
                <w:color w:val="auto"/>
              </w:rPr>
              <w:t xml:space="preserve">　フェンス等を設置する場合</w:t>
            </w:r>
            <w:r w:rsidR="00156260" w:rsidRPr="005758F0">
              <w:rPr>
                <w:rFonts w:hAnsi="ＭＳ 明朝" w:cs="MS-PMincho" w:hint="eastAsia"/>
                <w:color w:val="auto"/>
              </w:rPr>
              <w:t>に限る。</w:t>
            </w:r>
            <w:r>
              <w:rPr>
                <w:rFonts w:hAnsi="ＭＳ 明朝" w:cs="MS-PMincho" w:hint="eastAsia"/>
              </w:rPr>
              <w:t>）</w:t>
            </w:r>
          </w:p>
          <w:p w:rsidR="00081F63" w:rsidRDefault="00081F63" w:rsidP="001918F5">
            <w:pPr>
              <w:autoSpaceDE w:val="0"/>
              <w:autoSpaceDN w:val="0"/>
              <w:adjustRightInd w:val="0"/>
              <w:rPr>
                <w:rFonts w:hAnsi="ＭＳ 明朝" w:cs="MS-PMincho"/>
                <w:kern w:val="2"/>
                <w:szCs w:val="22"/>
              </w:rPr>
            </w:pPr>
            <w:r>
              <w:rPr>
                <w:rFonts w:hAnsi="ＭＳ 明朝" w:cs="MS-PMincho" w:hint="eastAsia"/>
              </w:rPr>
              <w:t>⑸　その他市長が必要と認める書類</w:t>
            </w:r>
          </w:p>
        </w:tc>
      </w:tr>
    </w:tbl>
    <w:p w:rsidR="00081F63" w:rsidRDefault="00081F63" w:rsidP="00081F63">
      <w:pPr>
        <w:rPr>
          <w:rFonts w:ascii="Century" w:hAnsi="Century" w:cs="Times New Roman"/>
          <w:kern w:val="2"/>
          <w:szCs w:val="22"/>
        </w:rPr>
      </w:pPr>
    </w:p>
    <w:p w:rsidR="00081F63" w:rsidRDefault="00081F63">
      <w:pPr>
        <w:widowControl/>
        <w:jc w:val="left"/>
      </w:pPr>
    </w:p>
    <w:sectPr w:rsidR="00081F63" w:rsidSect="00D31A4B">
      <w:pgSz w:w="11906" w:h="16838" w:code="9"/>
      <w:pgMar w:top="1418" w:right="794" w:bottom="737" w:left="1418" w:header="851" w:footer="992" w:gutter="0"/>
      <w:cols w:space="425"/>
      <w:docGrid w:type="linesAndChars" w:linePitch="386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F0" w:rsidRDefault="005758F0" w:rsidP="00904FC4">
      <w:r>
        <w:separator/>
      </w:r>
    </w:p>
  </w:endnote>
  <w:endnote w:type="continuationSeparator" w:id="0">
    <w:p w:rsidR="005758F0" w:rsidRDefault="005758F0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F0" w:rsidRDefault="005758F0" w:rsidP="00904FC4">
      <w:r>
        <w:separator/>
      </w:r>
    </w:p>
  </w:footnote>
  <w:footnote w:type="continuationSeparator" w:id="0">
    <w:p w:rsidR="005758F0" w:rsidRDefault="005758F0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93"/>
  <w:displayHorizontalDrawingGridEvery w:val="0"/>
  <w:displayVerticalDrawingGridEvery w:val="2"/>
  <w:noPunctuationKerning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470"/>
    <w:rsid w:val="00012C90"/>
    <w:rsid w:val="00017F06"/>
    <w:rsid w:val="00020074"/>
    <w:rsid w:val="00021616"/>
    <w:rsid w:val="00022144"/>
    <w:rsid w:val="000244D1"/>
    <w:rsid w:val="00024555"/>
    <w:rsid w:val="00026FBC"/>
    <w:rsid w:val="00034E44"/>
    <w:rsid w:val="000528AA"/>
    <w:rsid w:val="00054D0F"/>
    <w:rsid w:val="000606CD"/>
    <w:rsid w:val="000663FF"/>
    <w:rsid w:val="000676CC"/>
    <w:rsid w:val="00071185"/>
    <w:rsid w:val="00081F63"/>
    <w:rsid w:val="00087FC6"/>
    <w:rsid w:val="0009023F"/>
    <w:rsid w:val="00090D7E"/>
    <w:rsid w:val="000942FC"/>
    <w:rsid w:val="00095D4E"/>
    <w:rsid w:val="000A03B8"/>
    <w:rsid w:val="000B590F"/>
    <w:rsid w:val="000C062D"/>
    <w:rsid w:val="000C0F6B"/>
    <w:rsid w:val="000C1459"/>
    <w:rsid w:val="000C44EF"/>
    <w:rsid w:val="000C566C"/>
    <w:rsid w:val="000E3C2E"/>
    <w:rsid w:val="000F14D7"/>
    <w:rsid w:val="000F2399"/>
    <w:rsid w:val="000F7BEB"/>
    <w:rsid w:val="00102976"/>
    <w:rsid w:val="00116A91"/>
    <w:rsid w:val="00117AA0"/>
    <w:rsid w:val="00117C79"/>
    <w:rsid w:val="00121282"/>
    <w:rsid w:val="00122943"/>
    <w:rsid w:val="00136F65"/>
    <w:rsid w:val="001372FD"/>
    <w:rsid w:val="00140006"/>
    <w:rsid w:val="0014457E"/>
    <w:rsid w:val="0014492D"/>
    <w:rsid w:val="00152AA9"/>
    <w:rsid w:val="00156260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18F5"/>
    <w:rsid w:val="00196066"/>
    <w:rsid w:val="00197EF6"/>
    <w:rsid w:val="001A5BE3"/>
    <w:rsid w:val="001B246E"/>
    <w:rsid w:val="001B2D18"/>
    <w:rsid w:val="001B2EDA"/>
    <w:rsid w:val="001B3C89"/>
    <w:rsid w:val="001B49EE"/>
    <w:rsid w:val="001B5AE9"/>
    <w:rsid w:val="001C0890"/>
    <w:rsid w:val="001C0A01"/>
    <w:rsid w:val="001C37ED"/>
    <w:rsid w:val="001C5106"/>
    <w:rsid w:val="001D4F77"/>
    <w:rsid w:val="001E1330"/>
    <w:rsid w:val="001E3FDC"/>
    <w:rsid w:val="001F62DE"/>
    <w:rsid w:val="002022C8"/>
    <w:rsid w:val="00217741"/>
    <w:rsid w:val="00217B9E"/>
    <w:rsid w:val="00223A53"/>
    <w:rsid w:val="00227987"/>
    <w:rsid w:val="00234302"/>
    <w:rsid w:val="002443FD"/>
    <w:rsid w:val="00251252"/>
    <w:rsid w:val="0025543E"/>
    <w:rsid w:val="00265817"/>
    <w:rsid w:val="002753B2"/>
    <w:rsid w:val="0027569B"/>
    <w:rsid w:val="002763DF"/>
    <w:rsid w:val="002804FC"/>
    <w:rsid w:val="00297836"/>
    <w:rsid w:val="002A2F56"/>
    <w:rsid w:val="002B7913"/>
    <w:rsid w:val="002C55F7"/>
    <w:rsid w:val="002C6131"/>
    <w:rsid w:val="002D47A9"/>
    <w:rsid w:val="002D500E"/>
    <w:rsid w:val="002E498E"/>
    <w:rsid w:val="002F77A2"/>
    <w:rsid w:val="003020F0"/>
    <w:rsid w:val="00302F33"/>
    <w:rsid w:val="00303A64"/>
    <w:rsid w:val="00303EC0"/>
    <w:rsid w:val="00310905"/>
    <w:rsid w:val="0031277E"/>
    <w:rsid w:val="0031475B"/>
    <w:rsid w:val="00316477"/>
    <w:rsid w:val="0031745D"/>
    <w:rsid w:val="00326DB1"/>
    <w:rsid w:val="00335802"/>
    <w:rsid w:val="00342CCA"/>
    <w:rsid w:val="00343FCD"/>
    <w:rsid w:val="00344356"/>
    <w:rsid w:val="003508E7"/>
    <w:rsid w:val="003532C8"/>
    <w:rsid w:val="00353973"/>
    <w:rsid w:val="003558E4"/>
    <w:rsid w:val="00364027"/>
    <w:rsid w:val="003640D7"/>
    <w:rsid w:val="003813CF"/>
    <w:rsid w:val="00383DFB"/>
    <w:rsid w:val="00384C92"/>
    <w:rsid w:val="003B194D"/>
    <w:rsid w:val="003B52D0"/>
    <w:rsid w:val="003B55C6"/>
    <w:rsid w:val="003C2831"/>
    <w:rsid w:val="003C5810"/>
    <w:rsid w:val="003C60B8"/>
    <w:rsid w:val="003C658B"/>
    <w:rsid w:val="003D1EA3"/>
    <w:rsid w:val="003E1505"/>
    <w:rsid w:val="003E1582"/>
    <w:rsid w:val="003E24A7"/>
    <w:rsid w:val="003F1CCE"/>
    <w:rsid w:val="003F4BB1"/>
    <w:rsid w:val="0040407F"/>
    <w:rsid w:val="00413F0E"/>
    <w:rsid w:val="00417221"/>
    <w:rsid w:val="00432C94"/>
    <w:rsid w:val="00434901"/>
    <w:rsid w:val="004400E8"/>
    <w:rsid w:val="00443946"/>
    <w:rsid w:val="00443BE2"/>
    <w:rsid w:val="0044436C"/>
    <w:rsid w:val="0044499B"/>
    <w:rsid w:val="00451CA5"/>
    <w:rsid w:val="00454551"/>
    <w:rsid w:val="00455149"/>
    <w:rsid w:val="00457ACE"/>
    <w:rsid w:val="00463CD2"/>
    <w:rsid w:val="00476E1A"/>
    <w:rsid w:val="00480140"/>
    <w:rsid w:val="00483977"/>
    <w:rsid w:val="00484CF7"/>
    <w:rsid w:val="00484E9E"/>
    <w:rsid w:val="00487F48"/>
    <w:rsid w:val="00491706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E7A35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30C5F"/>
    <w:rsid w:val="0053713F"/>
    <w:rsid w:val="005419A9"/>
    <w:rsid w:val="00545821"/>
    <w:rsid w:val="00545EDE"/>
    <w:rsid w:val="00546112"/>
    <w:rsid w:val="00550B44"/>
    <w:rsid w:val="0055766D"/>
    <w:rsid w:val="005579D8"/>
    <w:rsid w:val="005758F0"/>
    <w:rsid w:val="00575B02"/>
    <w:rsid w:val="0058093C"/>
    <w:rsid w:val="0058112F"/>
    <w:rsid w:val="005821E3"/>
    <w:rsid w:val="00584E28"/>
    <w:rsid w:val="00591E3A"/>
    <w:rsid w:val="00596798"/>
    <w:rsid w:val="0059765B"/>
    <w:rsid w:val="005A0900"/>
    <w:rsid w:val="005A1961"/>
    <w:rsid w:val="005A6AA8"/>
    <w:rsid w:val="005A76BA"/>
    <w:rsid w:val="005B0AD6"/>
    <w:rsid w:val="005C21A5"/>
    <w:rsid w:val="005C5447"/>
    <w:rsid w:val="005E73C1"/>
    <w:rsid w:val="005F1CAD"/>
    <w:rsid w:val="005F43B2"/>
    <w:rsid w:val="00612504"/>
    <w:rsid w:val="0061551E"/>
    <w:rsid w:val="006164CF"/>
    <w:rsid w:val="0062005F"/>
    <w:rsid w:val="00626CF6"/>
    <w:rsid w:val="00627660"/>
    <w:rsid w:val="00642103"/>
    <w:rsid w:val="00643323"/>
    <w:rsid w:val="0064531B"/>
    <w:rsid w:val="00662CC2"/>
    <w:rsid w:val="006637DF"/>
    <w:rsid w:val="00671F3C"/>
    <w:rsid w:val="0067470E"/>
    <w:rsid w:val="00685384"/>
    <w:rsid w:val="00686C7B"/>
    <w:rsid w:val="00691B4B"/>
    <w:rsid w:val="00696028"/>
    <w:rsid w:val="006A7124"/>
    <w:rsid w:val="006B0EDE"/>
    <w:rsid w:val="006B7A37"/>
    <w:rsid w:val="006B7B61"/>
    <w:rsid w:val="006D35AC"/>
    <w:rsid w:val="006E496F"/>
    <w:rsid w:val="006E7CA2"/>
    <w:rsid w:val="006F2A78"/>
    <w:rsid w:val="007012A9"/>
    <w:rsid w:val="00701A52"/>
    <w:rsid w:val="007029E3"/>
    <w:rsid w:val="007135E0"/>
    <w:rsid w:val="0071468B"/>
    <w:rsid w:val="0073027B"/>
    <w:rsid w:val="0073323E"/>
    <w:rsid w:val="00740526"/>
    <w:rsid w:val="00744683"/>
    <w:rsid w:val="00757042"/>
    <w:rsid w:val="0076509D"/>
    <w:rsid w:val="007664D7"/>
    <w:rsid w:val="00775FF4"/>
    <w:rsid w:val="00787389"/>
    <w:rsid w:val="00787669"/>
    <w:rsid w:val="007940E8"/>
    <w:rsid w:val="00794504"/>
    <w:rsid w:val="007A4550"/>
    <w:rsid w:val="007A52D5"/>
    <w:rsid w:val="007A5794"/>
    <w:rsid w:val="007D0E76"/>
    <w:rsid w:val="007D4DC8"/>
    <w:rsid w:val="007D52C7"/>
    <w:rsid w:val="007D66C5"/>
    <w:rsid w:val="007E31E4"/>
    <w:rsid w:val="007E42A1"/>
    <w:rsid w:val="007F49C0"/>
    <w:rsid w:val="007F5941"/>
    <w:rsid w:val="007F5D53"/>
    <w:rsid w:val="008000F7"/>
    <w:rsid w:val="008005F8"/>
    <w:rsid w:val="0080719E"/>
    <w:rsid w:val="00810184"/>
    <w:rsid w:val="008132A2"/>
    <w:rsid w:val="008310FC"/>
    <w:rsid w:val="008421A5"/>
    <w:rsid w:val="00842A11"/>
    <w:rsid w:val="00843AF6"/>
    <w:rsid w:val="00850EED"/>
    <w:rsid w:val="00852A34"/>
    <w:rsid w:val="00857A89"/>
    <w:rsid w:val="00866BAF"/>
    <w:rsid w:val="00870DC0"/>
    <w:rsid w:val="008714B3"/>
    <w:rsid w:val="008828F9"/>
    <w:rsid w:val="00887736"/>
    <w:rsid w:val="008975A7"/>
    <w:rsid w:val="00897B62"/>
    <w:rsid w:val="008A0A8F"/>
    <w:rsid w:val="008A0FB9"/>
    <w:rsid w:val="008A54B0"/>
    <w:rsid w:val="008B5431"/>
    <w:rsid w:val="008B5733"/>
    <w:rsid w:val="008C1C25"/>
    <w:rsid w:val="008C3990"/>
    <w:rsid w:val="008C3B93"/>
    <w:rsid w:val="008C3F55"/>
    <w:rsid w:val="008C4F15"/>
    <w:rsid w:val="008D084F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0069"/>
    <w:rsid w:val="00962082"/>
    <w:rsid w:val="009735C1"/>
    <w:rsid w:val="00986713"/>
    <w:rsid w:val="009A17CB"/>
    <w:rsid w:val="009A3CE7"/>
    <w:rsid w:val="009A424C"/>
    <w:rsid w:val="009A4C3A"/>
    <w:rsid w:val="009A637A"/>
    <w:rsid w:val="009C15C6"/>
    <w:rsid w:val="009C44B4"/>
    <w:rsid w:val="009D108F"/>
    <w:rsid w:val="009D27B7"/>
    <w:rsid w:val="009E0EBE"/>
    <w:rsid w:val="009E5DB2"/>
    <w:rsid w:val="00A03A53"/>
    <w:rsid w:val="00A07EE7"/>
    <w:rsid w:val="00A20C2D"/>
    <w:rsid w:val="00A21FE2"/>
    <w:rsid w:val="00A26988"/>
    <w:rsid w:val="00A277CB"/>
    <w:rsid w:val="00A42F99"/>
    <w:rsid w:val="00A507D4"/>
    <w:rsid w:val="00A55BC4"/>
    <w:rsid w:val="00A6287A"/>
    <w:rsid w:val="00A653E5"/>
    <w:rsid w:val="00A742A1"/>
    <w:rsid w:val="00A86B41"/>
    <w:rsid w:val="00AA16DE"/>
    <w:rsid w:val="00AB18C8"/>
    <w:rsid w:val="00AB1996"/>
    <w:rsid w:val="00AB447D"/>
    <w:rsid w:val="00AB550D"/>
    <w:rsid w:val="00AC0EDB"/>
    <w:rsid w:val="00AD034D"/>
    <w:rsid w:val="00AD3CD2"/>
    <w:rsid w:val="00AD51D0"/>
    <w:rsid w:val="00AE5A02"/>
    <w:rsid w:val="00AE5DAE"/>
    <w:rsid w:val="00B25AF0"/>
    <w:rsid w:val="00B32291"/>
    <w:rsid w:val="00B32FFD"/>
    <w:rsid w:val="00B47635"/>
    <w:rsid w:val="00B60BA3"/>
    <w:rsid w:val="00B7359C"/>
    <w:rsid w:val="00B73DFE"/>
    <w:rsid w:val="00B75116"/>
    <w:rsid w:val="00B907BC"/>
    <w:rsid w:val="00B97CC4"/>
    <w:rsid w:val="00BA0237"/>
    <w:rsid w:val="00BA096E"/>
    <w:rsid w:val="00BA42CA"/>
    <w:rsid w:val="00BB29B0"/>
    <w:rsid w:val="00BC2A31"/>
    <w:rsid w:val="00BD17E6"/>
    <w:rsid w:val="00BD3710"/>
    <w:rsid w:val="00BD6688"/>
    <w:rsid w:val="00BD7A30"/>
    <w:rsid w:val="00BE0B03"/>
    <w:rsid w:val="00C01CC2"/>
    <w:rsid w:val="00C02CDA"/>
    <w:rsid w:val="00C25042"/>
    <w:rsid w:val="00C31EE1"/>
    <w:rsid w:val="00C32B3E"/>
    <w:rsid w:val="00C35112"/>
    <w:rsid w:val="00C37F02"/>
    <w:rsid w:val="00C37F39"/>
    <w:rsid w:val="00C44320"/>
    <w:rsid w:val="00C50162"/>
    <w:rsid w:val="00C50314"/>
    <w:rsid w:val="00C519C7"/>
    <w:rsid w:val="00C52329"/>
    <w:rsid w:val="00C571DB"/>
    <w:rsid w:val="00C6523B"/>
    <w:rsid w:val="00C70A52"/>
    <w:rsid w:val="00C8085B"/>
    <w:rsid w:val="00C83FD7"/>
    <w:rsid w:val="00C86A77"/>
    <w:rsid w:val="00C9142A"/>
    <w:rsid w:val="00CA4249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CF4371"/>
    <w:rsid w:val="00D01B36"/>
    <w:rsid w:val="00D02066"/>
    <w:rsid w:val="00D027D2"/>
    <w:rsid w:val="00D06E34"/>
    <w:rsid w:val="00D22B0B"/>
    <w:rsid w:val="00D2465F"/>
    <w:rsid w:val="00D31A4B"/>
    <w:rsid w:val="00D35937"/>
    <w:rsid w:val="00D37E26"/>
    <w:rsid w:val="00D421BA"/>
    <w:rsid w:val="00D4619B"/>
    <w:rsid w:val="00D51963"/>
    <w:rsid w:val="00D56A52"/>
    <w:rsid w:val="00D62680"/>
    <w:rsid w:val="00D62B13"/>
    <w:rsid w:val="00D634C2"/>
    <w:rsid w:val="00D74667"/>
    <w:rsid w:val="00D80CD5"/>
    <w:rsid w:val="00D8308B"/>
    <w:rsid w:val="00D87C9E"/>
    <w:rsid w:val="00D962E8"/>
    <w:rsid w:val="00DA1D63"/>
    <w:rsid w:val="00DA2207"/>
    <w:rsid w:val="00DA657B"/>
    <w:rsid w:val="00DB27F7"/>
    <w:rsid w:val="00DB624A"/>
    <w:rsid w:val="00DD28A7"/>
    <w:rsid w:val="00DD79E3"/>
    <w:rsid w:val="00DE1A48"/>
    <w:rsid w:val="00DE3C20"/>
    <w:rsid w:val="00DE3D25"/>
    <w:rsid w:val="00DF0211"/>
    <w:rsid w:val="00E00033"/>
    <w:rsid w:val="00E22523"/>
    <w:rsid w:val="00E43764"/>
    <w:rsid w:val="00E4408B"/>
    <w:rsid w:val="00E44ECA"/>
    <w:rsid w:val="00E533E1"/>
    <w:rsid w:val="00E53855"/>
    <w:rsid w:val="00E54DDD"/>
    <w:rsid w:val="00E6231E"/>
    <w:rsid w:val="00E6632E"/>
    <w:rsid w:val="00E739F2"/>
    <w:rsid w:val="00E75F41"/>
    <w:rsid w:val="00E764A8"/>
    <w:rsid w:val="00E767CB"/>
    <w:rsid w:val="00E95B36"/>
    <w:rsid w:val="00E95FA0"/>
    <w:rsid w:val="00E96624"/>
    <w:rsid w:val="00EA04FB"/>
    <w:rsid w:val="00EA286C"/>
    <w:rsid w:val="00EB0094"/>
    <w:rsid w:val="00EB0E19"/>
    <w:rsid w:val="00EB23CA"/>
    <w:rsid w:val="00EB5F11"/>
    <w:rsid w:val="00EC2A52"/>
    <w:rsid w:val="00EC4DAA"/>
    <w:rsid w:val="00ED19A9"/>
    <w:rsid w:val="00EE0E07"/>
    <w:rsid w:val="00EE71EA"/>
    <w:rsid w:val="00EF2762"/>
    <w:rsid w:val="00EF5BD3"/>
    <w:rsid w:val="00F010F3"/>
    <w:rsid w:val="00F02B9D"/>
    <w:rsid w:val="00F13AB5"/>
    <w:rsid w:val="00F36B8A"/>
    <w:rsid w:val="00F37130"/>
    <w:rsid w:val="00F41A28"/>
    <w:rsid w:val="00F50AA3"/>
    <w:rsid w:val="00F50ABD"/>
    <w:rsid w:val="00F51B17"/>
    <w:rsid w:val="00F549A7"/>
    <w:rsid w:val="00F554B3"/>
    <w:rsid w:val="00F560BF"/>
    <w:rsid w:val="00F57E56"/>
    <w:rsid w:val="00F6208A"/>
    <w:rsid w:val="00F66EED"/>
    <w:rsid w:val="00F7059C"/>
    <w:rsid w:val="00F74F88"/>
    <w:rsid w:val="00F82344"/>
    <w:rsid w:val="00F946C6"/>
    <w:rsid w:val="00FA0C82"/>
    <w:rsid w:val="00FA726B"/>
    <w:rsid w:val="00FB1576"/>
    <w:rsid w:val="00FB518E"/>
    <w:rsid w:val="00FC4AEC"/>
    <w:rsid w:val="00FC5DD7"/>
    <w:rsid w:val="00FC7973"/>
    <w:rsid w:val="00FD07D1"/>
    <w:rsid w:val="00FD1B7A"/>
    <w:rsid w:val="00FD74E0"/>
    <w:rsid w:val="00FE182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54F3-72C7-4BF0-9E74-29C01601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6DC2B235.dotm</Template>
  <TotalTime>4</TotalTime>
  <Pages>1</Pages>
  <Words>348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総務課ＯＨ</dc:creator>
  <cp:lastModifiedBy>村田 真美</cp:lastModifiedBy>
  <cp:revision>4</cp:revision>
  <cp:lastPrinted>2019-03-06T00:06:00Z</cp:lastPrinted>
  <dcterms:created xsi:type="dcterms:W3CDTF">2019-03-19T07:43:00Z</dcterms:created>
  <dcterms:modified xsi:type="dcterms:W3CDTF">2021-12-06T02:28:00Z</dcterms:modified>
</cp:coreProperties>
</file>