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E8" w:rsidRPr="006E0083" w:rsidRDefault="004579E8" w:rsidP="00BA36B6">
      <w:bookmarkStart w:id="0" w:name="_GoBack"/>
      <w:bookmarkEnd w:id="0"/>
      <w:r w:rsidRPr="006E0083">
        <w:rPr>
          <w:rFonts w:hint="eastAsia"/>
        </w:rPr>
        <w:t>様式第２号（</w:t>
      </w:r>
      <w:r w:rsidRPr="008D61DC">
        <w:rPr>
          <w:rFonts w:hint="eastAsia"/>
        </w:rPr>
        <w:t>第６条第２項</w:t>
      </w:r>
      <w:r w:rsidRPr="006E0083">
        <w:rPr>
          <w:rFonts w:hint="eastAsia"/>
        </w:rPr>
        <w:t>）</w:t>
      </w:r>
    </w:p>
    <w:p w:rsidR="004579E8" w:rsidRPr="006E0083" w:rsidRDefault="004579E8" w:rsidP="004579E8">
      <w:pPr>
        <w:ind w:leftChars="-67" w:left="-155"/>
        <w:rPr>
          <w:rFonts w:ascii="Century"/>
          <w:szCs w:val="22"/>
        </w:rPr>
      </w:pPr>
    </w:p>
    <w:p w:rsidR="004579E8" w:rsidRPr="006E0083" w:rsidRDefault="004579E8" w:rsidP="004579E8">
      <w:pPr>
        <w:wordWrap/>
        <w:overflowPunct/>
        <w:autoSpaceDE/>
        <w:autoSpaceDN/>
        <w:jc w:val="center"/>
        <w:rPr>
          <w:rFonts w:ascii="Century"/>
          <w:szCs w:val="22"/>
        </w:rPr>
      </w:pPr>
      <w:r w:rsidRPr="006E0083">
        <w:rPr>
          <w:rFonts w:ascii="Century" w:hint="eastAsia"/>
          <w:szCs w:val="22"/>
        </w:rPr>
        <w:t>四街道市三世代同居・近居住宅支援事業補助金調査書</w:t>
      </w:r>
    </w:p>
    <w:p w:rsidR="004579E8" w:rsidRPr="006E0083" w:rsidRDefault="004579E8" w:rsidP="004579E8">
      <w:pPr>
        <w:wordWrap/>
        <w:overflowPunct/>
        <w:autoSpaceDE/>
        <w:autoSpaceDN/>
        <w:jc w:val="center"/>
        <w:rPr>
          <w:rFonts w:ascii="Century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21"/>
        <w:gridCol w:w="560"/>
        <w:gridCol w:w="140"/>
        <w:gridCol w:w="1112"/>
        <w:gridCol w:w="1395"/>
        <w:gridCol w:w="840"/>
        <w:gridCol w:w="11"/>
        <w:gridCol w:w="1213"/>
        <w:gridCol w:w="450"/>
        <w:gridCol w:w="1678"/>
        <w:gridCol w:w="969"/>
      </w:tblGrid>
      <w:tr w:rsidR="004579E8" w:rsidRPr="006E0083" w:rsidTr="00AC7123">
        <w:trPr>
          <w:trHeight w:val="727"/>
        </w:trPr>
        <w:tc>
          <w:tcPr>
            <w:tcW w:w="533" w:type="dxa"/>
            <w:vMerge w:val="restart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  <w:r w:rsidRPr="006E0083">
              <w:rPr>
                <w:rFonts w:ascii="Century" w:hint="eastAsia"/>
                <w:szCs w:val="21"/>
              </w:rPr>
              <w:t>親</w:t>
            </w: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  <w:r w:rsidRPr="006E0083">
              <w:rPr>
                <w:rFonts w:ascii="Century" w:hint="eastAsia"/>
                <w:szCs w:val="21"/>
              </w:rPr>
              <w:t>世</w:t>
            </w: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  <w:r w:rsidRPr="006E0083">
              <w:rPr>
                <w:rFonts w:ascii="Century" w:hint="eastAsia"/>
                <w:szCs w:val="21"/>
              </w:rPr>
              <w:t>帯</w:t>
            </w: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</w:p>
        </w:tc>
        <w:tc>
          <w:tcPr>
            <w:tcW w:w="421" w:type="dxa"/>
            <w:vMerge w:val="restart"/>
            <w:tcBorders>
              <w:right w:val="single" w:sz="4" w:space="0" w:color="auto"/>
            </w:tcBorders>
            <w:vAlign w:val="center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  <w:r w:rsidRPr="006E0083">
              <w:rPr>
                <w:rFonts w:ascii="Century" w:hint="eastAsia"/>
                <w:szCs w:val="21"/>
              </w:rPr>
              <w:t>世帯主</w:t>
            </w:r>
          </w:p>
        </w:tc>
        <w:tc>
          <w:tcPr>
            <w:tcW w:w="700" w:type="dxa"/>
            <w:gridSpan w:val="2"/>
            <w:tcBorders>
              <w:right w:val="single" w:sz="4" w:space="0" w:color="auto"/>
            </w:tcBorders>
            <w:vAlign w:val="center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  <w:r w:rsidRPr="006E0083">
              <w:rPr>
                <w:rFonts w:ascii="Century" w:hint="eastAsia"/>
                <w:szCs w:val="21"/>
              </w:rPr>
              <w:t>氏名</w:t>
            </w:r>
          </w:p>
        </w:tc>
        <w:tc>
          <w:tcPr>
            <w:tcW w:w="33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2"/>
              </w:rPr>
            </w:pP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2"/>
              </w:rPr>
            </w:pP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4579E8" w:rsidRPr="006E0083" w:rsidRDefault="004579E8" w:rsidP="00AC7123">
            <w:pPr>
              <w:widowControl/>
              <w:wordWrap/>
              <w:overflowPunct/>
              <w:autoSpaceDE/>
              <w:autoSpaceDN/>
              <w:jc w:val="center"/>
              <w:rPr>
                <w:rFonts w:ascii="Century"/>
                <w:szCs w:val="22"/>
              </w:rPr>
            </w:pP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2"/>
              </w:rPr>
            </w:pPr>
            <w:r w:rsidRPr="006E0083">
              <w:rPr>
                <w:rFonts w:ascii="Century" w:hint="eastAsia"/>
                <w:szCs w:val="22"/>
              </w:rPr>
              <w:t>生年月日</w:t>
            </w:r>
          </w:p>
        </w:tc>
        <w:tc>
          <w:tcPr>
            <w:tcW w:w="3097" w:type="dxa"/>
            <w:gridSpan w:val="3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2"/>
              </w:rPr>
            </w:pP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ind w:firstLineChars="300" w:firstLine="692"/>
              <w:jc w:val="center"/>
              <w:rPr>
                <w:rFonts w:ascii="Century"/>
                <w:szCs w:val="22"/>
              </w:rPr>
            </w:pPr>
            <w:r w:rsidRPr="006E0083">
              <w:rPr>
                <w:rFonts w:ascii="Century" w:hint="eastAsia"/>
                <w:szCs w:val="22"/>
              </w:rPr>
              <w:t>年　　月　　日</w:t>
            </w:r>
          </w:p>
        </w:tc>
      </w:tr>
      <w:tr w:rsidR="004579E8" w:rsidRPr="006E0083" w:rsidTr="00AC7123">
        <w:trPr>
          <w:trHeight w:val="695"/>
        </w:trPr>
        <w:tc>
          <w:tcPr>
            <w:tcW w:w="533" w:type="dxa"/>
            <w:vMerge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1"/>
              </w:rPr>
            </w:pPr>
          </w:p>
        </w:tc>
        <w:tc>
          <w:tcPr>
            <w:tcW w:w="421" w:type="dxa"/>
            <w:vMerge/>
            <w:tcBorders>
              <w:right w:val="single" w:sz="4" w:space="0" w:color="auto"/>
            </w:tcBorders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1"/>
              </w:rPr>
            </w:pPr>
          </w:p>
        </w:tc>
        <w:tc>
          <w:tcPr>
            <w:tcW w:w="700" w:type="dxa"/>
            <w:gridSpan w:val="2"/>
            <w:tcBorders>
              <w:right w:val="single" w:sz="4" w:space="0" w:color="auto"/>
            </w:tcBorders>
            <w:vAlign w:val="center"/>
          </w:tcPr>
          <w:p w:rsidR="004579E8" w:rsidRPr="006E0083" w:rsidRDefault="004579E8" w:rsidP="00AC7123">
            <w:pPr>
              <w:widowControl/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  <w:r w:rsidRPr="006E0083">
              <w:rPr>
                <w:rFonts w:ascii="Century" w:hint="eastAsia"/>
                <w:szCs w:val="21"/>
              </w:rPr>
              <w:t>住所</w:t>
            </w:r>
          </w:p>
        </w:tc>
        <w:tc>
          <w:tcPr>
            <w:tcW w:w="7668" w:type="dxa"/>
            <w:gridSpan w:val="8"/>
            <w:tcBorders>
              <w:left w:val="single" w:sz="4" w:space="0" w:color="auto"/>
            </w:tcBorders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2"/>
              </w:rPr>
            </w:pP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2"/>
              </w:rPr>
            </w:pPr>
          </w:p>
        </w:tc>
      </w:tr>
      <w:tr w:rsidR="004579E8" w:rsidRPr="006E0083" w:rsidTr="00AC7123">
        <w:trPr>
          <w:trHeight w:val="705"/>
        </w:trPr>
        <w:tc>
          <w:tcPr>
            <w:tcW w:w="533" w:type="dxa"/>
            <w:vMerge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1"/>
              </w:rPr>
            </w:pPr>
          </w:p>
        </w:tc>
        <w:tc>
          <w:tcPr>
            <w:tcW w:w="421" w:type="dxa"/>
            <w:vMerge w:val="restart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1"/>
              </w:rPr>
            </w:pP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1"/>
              </w:rPr>
            </w:pP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1"/>
              </w:rPr>
            </w:pPr>
            <w:r w:rsidRPr="006E0083">
              <w:rPr>
                <w:rFonts w:ascii="Century" w:hint="eastAsia"/>
                <w:szCs w:val="21"/>
              </w:rPr>
              <w:t>世</w:t>
            </w: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1"/>
              </w:rPr>
            </w:pP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1"/>
              </w:rPr>
            </w:pPr>
            <w:r w:rsidRPr="006E0083">
              <w:rPr>
                <w:rFonts w:ascii="Century" w:hint="eastAsia"/>
                <w:szCs w:val="21"/>
              </w:rPr>
              <w:t>帯</w:t>
            </w: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1"/>
              </w:rPr>
            </w:pP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1"/>
              </w:rPr>
            </w:pPr>
            <w:r w:rsidRPr="006E0083">
              <w:rPr>
                <w:rFonts w:ascii="Century" w:hint="eastAsia"/>
                <w:szCs w:val="21"/>
              </w:rPr>
              <w:t>員</w:t>
            </w:r>
          </w:p>
        </w:tc>
        <w:tc>
          <w:tcPr>
            <w:tcW w:w="1812" w:type="dxa"/>
            <w:gridSpan w:val="3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ind w:firstLineChars="100" w:firstLine="231"/>
              <w:jc w:val="center"/>
              <w:rPr>
                <w:rFonts w:ascii="Century"/>
                <w:szCs w:val="21"/>
              </w:rPr>
            </w:pP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  <w:r w:rsidRPr="006E0083">
              <w:rPr>
                <w:rFonts w:ascii="Century" w:hint="eastAsia"/>
                <w:szCs w:val="21"/>
              </w:rPr>
              <w:t>氏　　名</w:t>
            </w:r>
          </w:p>
        </w:tc>
        <w:tc>
          <w:tcPr>
            <w:tcW w:w="1395" w:type="dxa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2"/>
              </w:rPr>
            </w:pP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2"/>
              </w:rPr>
            </w:pPr>
            <w:r w:rsidRPr="006E0083">
              <w:rPr>
                <w:rFonts w:ascii="Century" w:hint="eastAsia"/>
                <w:szCs w:val="22"/>
              </w:rPr>
              <w:t>生年月日</w:t>
            </w:r>
          </w:p>
        </w:tc>
        <w:tc>
          <w:tcPr>
            <w:tcW w:w="840" w:type="dxa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2"/>
              </w:rPr>
            </w:pP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2"/>
              </w:rPr>
            </w:pPr>
            <w:r w:rsidRPr="006E0083">
              <w:rPr>
                <w:rFonts w:ascii="Century" w:hint="eastAsia"/>
                <w:szCs w:val="22"/>
              </w:rPr>
              <w:t>続柄</w:t>
            </w:r>
          </w:p>
        </w:tc>
        <w:tc>
          <w:tcPr>
            <w:tcW w:w="1674" w:type="dxa"/>
            <w:gridSpan w:val="3"/>
          </w:tcPr>
          <w:p w:rsidR="004579E8" w:rsidRPr="006E0083" w:rsidRDefault="004579E8" w:rsidP="00AC7123">
            <w:pPr>
              <w:jc w:val="center"/>
              <w:rPr>
                <w:szCs w:val="22"/>
              </w:rPr>
            </w:pPr>
          </w:p>
          <w:p w:rsidR="004579E8" w:rsidRPr="006E0083" w:rsidRDefault="004579E8" w:rsidP="00AC7123">
            <w:pPr>
              <w:jc w:val="center"/>
              <w:rPr>
                <w:szCs w:val="22"/>
              </w:rPr>
            </w:pPr>
            <w:r w:rsidRPr="006E0083">
              <w:rPr>
                <w:rFonts w:hint="eastAsia"/>
                <w:szCs w:val="22"/>
              </w:rPr>
              <w:t>氏　　名</w:t>
            </w:r>
          </w:p>
        </w:tc>
        <w:tc>
          <w:tcPr>
            <w:tcW w:w="1678" w:type="dxa"/>
          </w:tcPr>
          <w:p w:rsidR="004579E8" w:rsidRPr="006E0083" w:rsidRDefault="004579E8" w:rsidP="00AC7123">
            <w:pPr>
              <w:jc w:val="center"/>
              <w:rPr>
                <w:szCs w:val="22"/>
              </w:rPr>
            </w:pPr>
          </w:p>
          <w:p w:rsidR="004579E8" w:rsidRPr="006E0083" w:rsidRDefault="004579E8" w:rsidP="00AC7123">
            <w:pPr>
              <w:jc w:val="center"/>
              <w:rPr>
                <w:szCs w:val="22"/>
              </w:rPr>
            </w:pPr>
            <w:r w:rsidRPr="006E0083">
              <w:rPr>
                <w:rFonts w:hint="eastAsia"/>
                <w:szCs w:val="22"/>
              </w:rPr>
              <w:t>生年月日</w:t>
            </w:r>
          </w:p>
        </w:tc>
        <w:tc>
          <w:tcPr>
            <w:tcW w:w="969" w:type="dxa"/>
          </w:tcPr>
          <w:p w:rsidR="004579E8" w:rsidRPr="006E0083" w:rsidRDefault="004579E8" w:rsidP="00AC7123">
            <w:pPr>
              <w:jc w:val="center"/>
              <w:rPr>
                <w:szCs w:val="22"/>
              </w:rPr>
            </w:pPr>
          </w:p>
          <w:p w:rsidR="004579E8" w:rsidRPr="006E0083" w:rsidRDefault="004579E8" w:rsidP="00AC7123">
            <w:pPr>
              <w:jc w:val="center"/>
              <w:rPr>
                <w:szCs w:val="22"/>
              </w:rPr>
            </w:pPr>
            <w:r w:rsidRPr="006E0083">
              <w:rPr>
                <w:rFonts w:hint="eastAsia"/>
                <w:szCs w:val="22"/>
              </w:rPr>
              <w:t>続柄</w:t>
            </w:r>
          </w:p>
        </w:tc>
      </w:tr>
      <w:tr w:rsidR="004579E8" w:rsidRPr="006E0083" w:rsidTr="00AC7123">
        <w:trPr>
          <w:trHeight w:val="583"/>
        </w:trPr>
        <w:tc>
          <w:tcPr>
            <w:tcW w:w="533" w:type="dxa"/>
            <w:vMerge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1"/>
              </w:rPr>
            </w:pPr>
          </w:p>
        </w:tc>
        <w:tc>
          <w:tcPr>
            <w:tcW w:w="421" w:type="dxa"/>
            <w:vMerge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1"/>
              </w:rPr>
            </w:pPr>
          </w:p>
        </w:tc>
        <w:tc>
          <w:tcPr>
            <w:tcW w:w="1812" w:type="dxa"/>
            <w:gridSpan w:val="3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1"/>
              </w:rPr>
            </w:pPr>
          </w:p>
        </w:tc>
        <w:tc>
          <w:tcPr>
            <w:tcW w:w="1395" w:type="dxa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2"/>
              </w:rPr>
            </w:pPr>
          </w:p>
        </w:tc>
        <w:tc>
          <w:tcPr>
            <w:tcW w:w="840" w:type="dxa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2"/>
              </w:rPr>
            </w:pPr>
          </w:p>
        </w:tc>
        <w:tc>
          <w:tcPr>
            <w:tcW w:w="1674" w:type="dxa"/>
            <w:gridSpan w:val="3"/>
          </w:tcPr>
          <w:p w:rsidR="004579E8" w:rsidRPr="006E0083" w:rsidRDefault="004579E8" w:rsidP="00AC7123">
            <w:pPr>
              <w:rPr>
                <w:szCs w:val="22"/>
              </w:rPr>
            </w:pPr>
          </w:p>
        </w:tc>
        <w:tc>
          <w:tcPr>
            <w:tcW w:w="1678" w:type="dxa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2"/>
              </w:rPr>
            </w:pPr>
          </w:p>
        </w:tc>
        <w:tc>
          <w:tcPr>
            <w:tcW w:w="969" w:type="dxa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2"/>
              </w:rPr>
            </w:pPr>
          </w:p>
        </w:tc>
      </w:tr>
      <w:tr w:rsidR="004579E8" w:rsidRPr="006E0083" w:rsidTr="00AC7123">
        <w:trPr>
          <w:trHeight w:val="572"/>
        </w:trPr>
        <w:tc>
          <w:tcPr>
            <w:tcW w:w="533" w:type="dxa"/>
            <w:vMerge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1"/>
              </w:rPr>
            </w:pPr>
          </w:p>
        </w:tc>
        <w:tc>
          <w:tcPr>
            <w:tcW w:w="421" w:type="dxa"/>
            <w:vMerge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1"/>
              </w:rPr>
            </w:pPr>
          </w:p>
        </w:tc>
        <w:tc>
          <w:tcPr>
            <w:tcW w:w="1812" w:type="dxa"/>
            <w:gridSpan w:val="3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1"/>
              </w:rPr>
            </w:pPr>
          </w:p>
        </w:tc>
        <w:tc>
          <w:tcPr>
            <w:tcW w:w="1395" w:type="dxa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2"/>
              </w:rPr>
            </w:pPr>
          </w:p>
        </w:tc>
        <w:tc>
          <w:tcPr>
            <w:tcW w:w="840" w:type="dxa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2"/>
              </w:rPr>
            </w:pPr>
          </w:p>
        </w:tc>
        <w:tc>
          <w:tcPr>
            <w:tcW w:w="1674" w:type="dxa"/>
            <w:gridSpan w:val="3"/>
          </w:tcPr>
          <w:p w:rsidR="004579E8" w:rsidRPr="006E0083" w:rsidRDefault="004579E8" w:rsidP="00AC7123">
            <w:pPr>
              <w:rPr>
                <w:szCs w:val="22"/>
              </w:rPr>
            </w:pPr>
          </w:p>
        </w:tc>
        <w:tc>
          <w:tcPr>
            <w:tcW w:w="1678" w:type="dxa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2"/>
              </w:rPr>
            </w:pPr>
          </w:p>
        </w:tc>
        <w:tc>
          <w:tcPr>
            <w:tcW w:w="969" w:type="dxa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2"/>
              </w:rPr>
            </w:pPr>
          </w:p>
        </w:tc>
      </w:tr>
      <w:tr w:rsidR="004579E8" w:rsidRPr="006E0083" w:rsidTr="00AC7123">
        <w:trPr>
          <w:trHeight w:val="591"/>
        </w:trPr>
        <w:tc>
          <w:tcPr>
            <w:tcW w:w="533" w:type="dxa"/>
            <w:vMerge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1"/>
              </w:rPr>
            </w:pPr>
          </w:p>
        </w:tc>
        <w:tc>
          <w:tcPr>
            <w:tcW w:w="421" w:type="dxa"/>
            <w:vMerge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1"/>
              </w:rPr>
            </w:pPr>
          </w:p>
        </w:tc>
        <w:tc>
          <w:tcPr>
            <w:tcW w:w="1812" w:type="dxa"/>
            <w:gridSpan w:val="3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1"/>
              </w:rPr>
            </w:pPr>
          </w:p>
        </w:tc>
        <w:tc>
          <w:tcPr>
            <w:tcW w:w="1395" w:type="dxa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2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2"/>
              </w:rPr>
            </w:pPr>
          </w:p>
        </w:tc>
        <w:tc>
          <w:tcPr>
            <w:tcW w:w="1674" w:type="dxa"/>
            <w:gridSpan w:val="3"/>
            <w:tcBorders>
              <w:left w:val="single" w:sz="4" w:space="0" w:color="auto"/>
            </w:tcBorders>
          </w:tcPr>
          <w:p w:rsidR="004579E8" w:rsidRPr="006E0083" w:rsidRDefault="004579E8" w:rsidP="00AC7123">
            <w:pPr>
              <w:rPr>
                <w:szCs w:val="22"/>
              </w:rPr>
            </w:pPr>
          </w:p>
        </w:tc>
        <w:tc>
          <w:tcPr>
            <w:tcW w:w="1678" w:type="dxa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2"/>
              </w:rPr>
            </w:pPr>
          </w:p>
        </w:tc>
        <w:tc>
          <w:tcPr>
            <w:tcW w:w="969" w:type="dxa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2"/>
              </w:rPr>
            </w:pPr>
          </w:p>
        </w:tc>
      </w:tr>
      <w:tr w:rsidR="004579E8" w:rsidRPr="006E0083" w:rsidTr="00AC7123">
        <w:trPr>
          <w:trHeight w:val="727"/>
        </w:trPr>
        <w:tc>
          <w:tcPr>
            <w:tcW w:w="533" w:type="dxa"/>
            <w:vMerge w:val="restart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  <w:r w:rsidRPr="006E0083">
              <w:rPr>
                <w:rFonts w:ascii="Century" w:hint="eastAsia"/>
                <w:szCs w:val="21"/>
              </w:rPr>
              <w:t>子</w:t>
            </w: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  <w:r w:rsidRPr="006E0083">
              <w:rPr>
                <w:rFonts w:ascii="Century" w:hint="eastAsia"/>
                <w:szCs w:val="21"/>
              </w:rPr>
              <w:t>世</w:t>
            </w: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  <w:r w:rsidRPr="006E0083">
              <w:rPr>
                <w:rFonts w:ascii="Century" w:hint="eastAsia"/>
                <w:szCs w:val="21"/>
              </w:rPr>
              <w:t>帯</w:t>
            </w: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</w:p>
        </w:tc>
        <w:tc>
          <w:tcPr>
            <w:tcW w:w="421" w:type="dxa"/>
            <w:vMerge w:val="restart"/>
            <w:tcBorders>
              <w:right w:val="single" w:sz="4" w:space="0" w:color="auto"/>
            </w:tcBorders>
            <w:vAlign w:val="center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rPr>
                <w:rFonts w:ascii="Century"/>
                <w:szCs w:val="21"/>
              </w:rPr>
            </w:pPr>
            <w:r w:rsidRPr="006E0083">
              <w:rPr>
                <w:rFonts w:ascii="Century" w:hint="eastAsia"/>
                <w:szCs w:val="21"/>
              </w:rPr>
              <w:t>世帯主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</w:tcBorders>
            <w:vAlign w:val="center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  <w:r w:rsidRPr="006E0083">
              <w:rPr>
                <w:rFonts w:ascii="Century" w:hint="eastAsia"/>
                <w:szCs w:val="21"/>
              </w:rPr>
              <w:t>氏名</w:t>
            </w:r>
          </w:p>
        </w:tc>
        <w:tc>
          <w:tcPr>
            <w:tcW w:w="3347" w:type="dxa"/>
            <w:gridSpan w:val="3"/>
            <w:tcBorders>
              <w:right w:val="single" w:sz="4" w:space="0" w:color="auto"/>
            </w:tcBorders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2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auto"/>
            </w:tcBorders>
          </w:tcPr>
          <w:p w:rsidR="004579E8" w:rsidRPr="006E0083" w:rsidRDefault="004579E8" w:rsidP="00AC7123">
            <w:pPr>
              <w:widowControl/>
              <w:wordWrap/>
              <w:overflowPunct/>
              <w:autoSpaceDE/>
              <w:autoSpaceDN/>
              <w:jc w:val="center"/>
              <w:rPr>
                <w:rFonts w:ascii="Century"/>
                <w:szCs w:val="22"/>
              </w:rPr>
            </w:pP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2"/>
              </w:rPr>
            </w:pPr>
            <w:r w:rsidRPr="006E0083">
              <w:rPr>
                <w:rFonts w:ascii="Century" w:hint="eastAsia"/>
                <w:szCs w:val="22"/>
              </w:rPr>
              <w:t>生年月日</w:t>
            </w:r>
          </w:p>
        </w:tc>
        <w:tc>
          <w:tcPr>
            <w:tcW w:w="3097" w:type="dxa"/>
            <w:gridSpan w:val="3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2"/>
              </w:rPr>
            </w:pPr>
            <w:r w:rsidRPr="006E0083">
              <w:rPr>
                <w:rFonts w:ascii="Century" w:hint="eastAsia"/>
                <w:szCs w:val="22"/>
              </w:rPr>
              <w:t xml:space="preserve">　　　</w:t>
            </w: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ind w:firstLineChars="300" w:firstLine="692"/>
              <w:jc w:val="right"/>
              <w:rPr>
                <w:rFonts w:ascii="Century"/>
                <w:szCs w:val="22"/>
              </w:rPr>
            </w:pPr>
            <w:r w:rsidRPr="006E0083">
              <w:rPr>
                <w:rFonts w:ascii="Century" w:hint="eastAsia"/>
                <w:szCs w:val="22"/>
              </w:rPr>
              <w:t>年　　月　　日</w:t>
            </w:r>
          </w:p>
        </w:tc>
      </w:tr>
      <w:tr w:rsidR="004579E8" w:rsidRPr="006E0083" w:rsidTr="00AC7123">
        <w:trPr>
          <w:trHeight w:val="695"/>
        </w:trPr>
        <w:tc>
          <w:tcPr>
            <w:tcW w:w="533" w:type="dxa"/>
            <w:vMerge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1"/>
              </w:rPr>
            </w:pPr>
          </w:p>
        </w:tc>
        <w:tc>
          <w:tcPr>
            <w:tcW w:w="421" w:type="dxa"/>
            <w:vMerge/>
            <w:tcBorders>
              <w:right w:val="single" w:sz="4" w:space="0" w:color="auto"/>
            </w:tcBorders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1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auto"/>
            </w:tcBorders>
            <w:vAlign w:val="center"/>
          </w:tcPr>
          <w:p w:rsidR="004579E8" w:rsidRPr="006E0083" w:rsidRDefault="004579E8" w:rsidP="00AC7123">
            <w:pPr>
              <w:widowControl/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  <w:r w:rsidRPr="006E0083">
              <w:rPr>
                <w:rFonts w:ascii="Century" w:hint="eastAsia"/>
                <w:szCs w:val="21"/>
              </w:rPr>
              <w:t>住所</w:t>
            </w:r>
          </w:p>
        </w:tc>
        <w:tc>
          <w:tcPr>
            <w:tcW w:w="7668" w:type="dxa"/>
            <w:gridSpan w:val="8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2"/>
              </w:rPr>
            </w:pP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2"/>
              </w:rPr>
            </w:pPr>
          </w:p>
        </w:tc>
      </w:tr>
      <w:tr w:rsidR="004579E8" w:rsidRPr="006E0083" w:rsidTr="00AC7123">
        <w:trPr>
          <w:trHeight w:val="705"/>
        </w:trPr>
        <w:tc>
          <w:tcPr>
            <w:tcW w:w="533" w:type="dxa"/>
            <w:vMerge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1"/>
              </w:rPr>
            </w:pPr>
          </w:p>
        </w:tc>
        <w:tc>
          <w:tcPr>
            <w:tcW w:w="421" w:type="dxa"/>
            <w:vMerge w:val="restart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1"/>
              </w:rPr>
            </w:pP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1"/>
              </w:rPr>
            </w:pP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1"/>
              </w:rPr>
            </w:pPr>
            <w:r w:rsidRPr="006E0083">
              <w:rPr>
                <w:rFonts w:ascii="Century" w:hint="eastAsia"/>
                <w:szCs w:val="21"/>
              </w:rPr>
              <w:t>世</w:t>
            </w: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1"/>
              </w:rPr>
            </w:pP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1"/>
              </w:rPr>
            </w:pPr>
            <w:r w:rsidRPr="006E0083">
              <w:rPr>
                <w:rFonts w:ascii="Century" w:hint="eastAsia"/>
                <w:szCs w:val="21"/>
              </w:rPr>
              <w:t>帯</w:t>
            </w: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1"/>
              </w:rPr>
            </w:pP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1"/>
              </w:rPr>
            </w:pPr>
            <w:r w:rsidRPr="006E0083">
              <w:rPr>
                <w:rFonts w:ascii="Century" w:hint="eastAsia"/>
                <w:szCs w:val="21"/>
              </w:rPr>
              <w:t>員</w:t>
            </w:r>
          </w:p>
        </w:tc>
        <w:tc>
          <w:tcPr>
            <w:tcW w:w="1812" w:type="dxa"/>
            <w:gridSpan w:val="3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ind w:firstLineChars="100" w:firstLine="231"/>
              <w:jc w:val="center"/>
              <w:rPr>
                <w:rFonts w:ascii="Century"/>
                <w:szCs w:val="21"/>
              </w:rPr>
            </w:pP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1"/>
              </w:rPr>
            </w:pPr>
            <w:r w:rsidRPr="006E0083">
              <w:rPr>
                <w:rFonts w:ascii="Century" w:hint="eastAsia"/>
                <w:szCs w:val="21"/>
              </w:rPr>
              <w:t>氏　　名</w:t>
            </w:r>
          </w:p>
        </w:tc>
        <w:tc>
          <w:tcPr>
            <w:tcW w:w="1395" w:type="dxa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2"/>
              </w:rPr>
            </w:pP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2"/>
              </w:rPr>
            </w:pPr>
            <w:r w:rsidRPr="006E0083">
              <w:rPr>
                <w:rFonts w:ascii="Century" w:hint="eastAsia"/>
                <w:szCs w:val="22"/>
              </w:rPr>
              <w:t>生年月日</w:t>
            </w:r>
          </w:p>
        </w:tc>
        <w:tc>
          <w:tcPr>
            <w:tcW w:w="840" w:type="dxa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2"/>
              </w:rPr>
            </w:pP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center"/>
              <w:rPr>
                <w:rFonts w:ascii="Century"/>
                <w:szCs w:val="22"/>
              </w:rPr>
            </w:pPr>
            <w:r w:rsidRPr="006E0083">
              <w:rPr>
                <w:rFonts w:ascii="Century" w:hint="eastAsia"/>
                <w:szCs w:val="22"/>
              </w:rPr>
              <w:t>続柄</w:t>
            </w:r>
          </w:p>
        </w:tc>
        <w:tc>
          <w:tcPr>
            <w:tcW w:w="1674" w:type="dxa"/>
            <w:gridSpan w:val="3"/>
          </w:tcPr>
          <w:p w:rsidR="004579E8" w:rsidRPr="006E0083" w:rsidRDefault="004579E8" w:rsidP="00AC7123">
            <w:pPr>
              <w:jc w:val="center"/>
              <w:rPr>
                <w:szCs w:val="22"/>
              </w:rPr>
            </w:pPr>
          </w:p>
          <w:p w:rsidR="004579E8" w:rsidRPr="006E0083" w:rsidRDefault="004579E8" w:rsidP="00AC7123">
            <w:pPr>
              <w:jc w:val="center"/>
              <w:rPr>
                <w:szCs w:val="22"/>
              </w:rPr>
            </w:pPr>
            <w:r w:rsidRPr="006E0083">
              <w:rPr>
                <w:rFonts w:hint="eastAsia"/>
                <w:szCs w:val="22"/>
              </w:rPr>
              <w:t>氏　　名</w:t>
            </w:r>
          </w:p>
        </w:tc>
        <w:tc>
          <w:tcPr>
            <w:tcW w:w="1678" w:type="dxa"/>
          </w:tcPr>
          <w:p w:rsidR="004579E8" w:rsidRPr="006E0083" w:rsidRDefault="004579E8" w:rsidP="00AC7123">
            <w:pPr>
              <w:jc w:val="center"/>
              <w:rPr>
                <w:szCs w:val="22"/>
              </w:rPr>
            </w:pPr>
          </w:p>
          <w:p w:rsidR="004579E8" w:rsidRPr="006E0083" w:rsidRDefault="004579E8" w:rsidP="00AC7123">
            <w:pPr>
              <w:jc w:val="center"/>
              <w:rPr>
                <w:szCs w:val="22"/>
              </w:rPr>
            </w:pPr>
            <w:r w:rsidRPr="006E0083">
              <w:rPr>
                <w:rFonts w:hint="eastAsia"/>
                <w:szCs w:val="22"/>
              </w:rPr>
              <w:t>生年月日</w:t>
            </w:r>
          </w:p>
        </w:tc>
        <w:tc>
          <w:tcPr>
            <w:tcW w:w="969" w:type="dxa"/>
          </w:tcPr>
          <w:p w:rsidR="004579E8" w:rsidRPr="006E0083" w:rsidRDefault="004579E8" w:rsidP="00AC7123">
            <w:pPr>
              <w:jc w:val="center"/>
              <w:rPr>
                <w:szCs w:val="22"/>
              </w:rPr>
            </w:pPr>
          </w:p>
          <w:p w:rsidR="004579E8" w:rsidRPr="006E0083" w:rsidRDefault="004579E8" w:rsidP="00AC7123">
            <w:pPr>
              <w:jc w:val="center"/>
              <w:rPr>
                <w:szCs w:val="22"/>
              </w:rPr>
            </w:pPr>
            <w:r w:rsidRPr="006E0083">
              <w:rPr>
                <w:rFonts w:hint="eastAsia"/>
                <w:szCs w:val="22"/>
              </w:rPr>
              <w:t>続柄</w:t>
            </w:r>
          </w:p>
        </w:tc>
      </w:tr>
      <w:tr w:rsidR="004579E8" w:rsidRPr="006E0083" w:rsidTr="00AC7123">
        <w:trPr>
          <w:trHeight w:val="583"/>
        </w:trPr>
        <w:tc>
          <w:tcPr>
            <w:tcW w:w="533" w:type="dxa"/>
            <w:vMerge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1"/>
              </w:rPr>
            </w:pPr>
          </w:p>
        </w:tc>
        <w:tc>
          <w:tcPr>
            <w:tcW w:w="421" w:type="dxa"/>
            <w:vMerge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1"/>
              </w:rPr>
            </w:pPr>
          </w:p>
        </w:tc>
        <w:tc>
          <w:tcPr>
            <w:tcW w:w="1812" w:type="dxa"/>
            <w:gridSpan w:val="3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1"/>
              </w:rPr>
            </w:pPr>
          </w:p>
        </w:tc>
        <w:tc>
          <w:tcPr>
            <w:tcW w:w="1395" w:type="dxa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2"/>
              </w:rPr>
            </w:pPr>
          </w:p>
        </w:tc>
        <w:tc>
          <w:tcPr>
            <w:tcW w:w="840" w:type="dxa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2"/>
              </w:rPr>
            </w:pPr>
          </w:p>
        </w:tc>
        <w:tc>
          <w:tcPr>
            <w:tcW w:w="1674" w:type="dxa"/>
            <w:gridSpan w:val="3"/>
          </w:tcPr>
          <w:p w:rsidR="004579E8" w:rsidRPr="006E0083" w:rsidRDefault="004579E8" w:rsidP="00AC7123">
            <w:pPr>
              <w:rPr>
                <w:szCs w:val="22"/>
              </w:rPr>
            </w:pPr>
          </w:p>
        </w:tc>
        <w:tc>
          <w:tcPr>
            <w:tcW w:w="1678" w:type="dxa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2"/>
              </w:rPr>
            </w:pPr>
          </w:p>
        </w:tc>
        <w:tc>
          <w:tcPr>
            <w:tcW w:w="969" w:type="dxa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2"/>
              </w:rPr>
            </w:pPr>
          </w:p>
        </w:tc>
      </w:tr>
      <w:tr w:rsidR="004579E8" w:rsidRPr="006E0083" w:rsidTr="00AC7123">
        <w:trPr>
          <w:trHeight w:val="572"/>
        </w:trPr>
        <w:tc>
          <w:tcPr>
            <w:tcW w:w="533" w:type="dxa"/>
            <w:vMerge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1"/>
              </w:rPr>
            </w:pPr>
          </w:p>
        </w:tc>
        <w:tc>
          <w:tcPr>
            <w:tcW w:w="421" w:type="dxa"/>
            <w:vMerge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1"/>
              </w:rPr>
            </w:pPr>
          </w:p>
        </w:tc>
        <w:tc>
          <w:tcPr>
            <w:tcW w:w="1812" w:type="dxa"/>
            <w:gridSpan w:val="3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1"/>
              </w:rPr>
            </w:pPr>
          </w:p>
        </w:tc>
        <w:tc>
          <w:tcPr>
            <w:tcW w:w="1395" w:type="dxa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2"/>
              </w:rPr>
            </w:pPr>
          </w:p>
        </w:tc>
        <w:tc>
          <w:tcPr>
            <w:tcW w:w="840" w:type="dxa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2"/>
              </w:rPr>
            </w:pPr>
          </w:p>
        </w:tc>
        <w:tc>
          <w:tcPr>
            <w:tcW w:w="1674" w:type="dxa"/>
            <w:gridSpan w:val="3"/>
          </w:tcPr>
          <w:p w:rsidR="004579E8" w:rsidRPr="006E0083" w:rsidRDefault="004579E8" w:rsidP="00AC7123">
            <w:pPr>
              <w:rPr>
                <w:szCs w:val="22"/>
              </w:rPr>
            </w:pPr>
          </w:p>
        </w:tc>
        <w:tc>
          <w:tcPr>
            <w:tcW w:w="1678" w:type="dxa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2"/>
              </w:rPr>
            </w:pPr>
          </w:p>
        </w:tc>
        <w:tc>
          <w:tcPr>
            <w:tcW w:w="969" w:type="dxa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2"/>
              </w:rPr>
            </w:pPr>
          </w:p>
        </w:tc>
      </w:tr>
      <w:tr w:rsidR="004579E8" w:rsidRPr="006E0083" w:rsidTr="00AC7123">
        <w:trPr>
          <w:trHeight w:val="591"/>
        </w:trPr>
        <w:tc>
          <w:tcPr>
            <w:tcW w:w="533" w:type="dxa"/>
            <w:vMerge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1"/>
              </w:rPr>
            </w:pPr>
          </w:p>
        </w:tc>
        <w:tc>
          <w:tcPr>
            <w:tcW w:w="421" w:type="dxa"/>
            <w:vMerge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1"/>
              </w:rPr>
            </w:pPr>
          </w:p>
        </w:tc>
        <w:tc>
          <w:tcPr>
            <w:tcW w:w="1812" w:type="dxa"/>
            <w:gridSpan w:val="3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1"/>
              </w:rPr>
            </w:pPr>
          </w:p>
        </w:tc>
        <w:tc>
          <w:tcPr>
            <w:tcW w:w="1395" w:type="dxa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2"/>
              </w:rPr>
            </w:pPr>
          </w:p>
        </w:tc>
        <w:tc>
          <w:tcPr>
            <w:tcW w:w="840" w:type="dxa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2"/>
              </w:rPr>
            </w:pPr>
          </w:p>
        </w:tc>
        <w:tc>
          <w:tcPr>
            <w:tcW w:w="1674" w:type="dxa"/>
            <w:gridSpan w:val="3"/>
          </w:tcPr>
          <w:p w:rsidR="004579E8" w:rsidRPr="006E0083" w:rsidRDefault="004579E8" w:rsidP="00AC7123">
            <w:pPr>
              <w:rPr>
                <w:szCs w:val="22"/>
              </w:rPr>
            </w:pPr>
          </w:p>
        </w:tc>
        <w:tc>
          <w:tcPr>
            <w:tcW w:w="1678" w:type="dxa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2"/>
              </w:rPr>
            </w:pPr>
          </w:p>
        </w:tc>
        <w:tc>
          <w:tcPr>
            <w:tcW w:w="969" w:type="dxa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2"/>
              </w:rPr>
            </w:pPr>
          </w:p>
        </w:tc>
      </w:tr>
      <w:tr w:rsidR="004579E8" w:rsidRPr="006E0083" w:rsidTr="00AC7123">
        <w:trPr>
          <w:trHeight w:val="1236"/>
        </w:trPr>
        <w:tc>
          <w:tcPr>
            <w:tcW w:w="1514" w:type="dxa"/>
            <w:gridSpan w:val="3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1"/>
              </w:rPr>
            </w:pP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1"/>
              </w:rPr>
            </w:pP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rPr>
                <w:rFonts w:ascii="Century"/>
                <w:szCs w:val="21"/>
              </w:rPr>
            </w:pPr>
            <w:r w:rsidRPr="008C35D8">
              <w:rPr>
                <w:rFonts w:ascii="Century" w:hint="eastAsia"/>
                <w:spacing w:val="45"/>
                <w:szCs w:val="21"/>
                <w:fitText w:val="1260" w:id="-1277460224"/>
              </w:rPr>
              <w:t>施工業</w:t>
            </w:r>
            <w:r w:rsidRPr="008C35D8">
              <w:rPr>
                <w:rFonts w:ascii="Century" w:hint="eastAsia"/>
                <w:spacing w:val="15"/>
                <w:szCs w:val="21"/>
                <w:fitText w:val="1260" w:id="-1277460224"/>
              </w:rPr>
              <w:t>者</w:t>
            </w: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1"/>
              </w:rPr>
            </w:pPr>
          </w:p>
        </w:tc>
        <w:tc>
          <w:tcPr>
            <w:tcW w:w="2647" w:type="dxa"/>
            <w:gridSpan w:val="3"/>
            <w:tcBorders>
              <w:right w:val="single" w:sz="4" w:space="0" w:color="auto"/>
            </w:tcBorders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2"/>
              </w:rPr>
            </w:pP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2"/>
              </w:rPr>
            </w:pPr>
            <w:r w:rsidRPr="006E0083">
              <w:rPr>
                <w:rFonts w:ascii="Century" w:hint="eastAsia"/>
                <w:szCs w:val="22"/>
              </w:rPr>
              <w:t>住所又は所在地（本店）</w:t>
            </w: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2"/>
              </w:rPr>
            </w:pPr>
            <w:r w:rsidRPr="006E0083">
              <w:rPr>
                <w:rFonts w:ascii="Century" w:hint="eastAsia"/>
                <w:szCs w:val="22"/>
              </w:rPr>
              <w:t>名称</w:t>
            </w: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2"/>
              </w:rPr>
            </w:pPr>
            <w:r w:rsidRPr="006E0083">
              <w:rPr>
                <w:rFonts w:ascii="Century" w:hint="eastAsia"/>
                <w:szCs w:val="22"/>
              </w:rPr>
              <w:t>代表者氏名</w:t>
            </w:r>
          </w:p>
        </w:tc>
        <w:tc>
          <w:tcPr>
            <w:tcW w:w="516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579E8" w:rsidRPr="006E0083" w:rsidRDefault="004579E8" w:rsidP="00AC7123">
            <w:pPr>
              <w:widowControl/>
              <w:wordWrap/>
              <w:overflowPunct/>
              <w:autoSpaceDE/>
              <w:autoSpaceDN/>
              <w:jc w:val="left"/>
              <w:rPr>
                <w:rFonts w:ascii="Century"/>
                <w:szCs w:val="22"/>
              </w:rPr>
            </w:pPr>
          </w:p>
          <w:p w:rsidR="004579E8" w:rsidRPr="006E0083" w:rsidRDefault="004579E8" w:rsidP="00AC7123">
            <w:pPr>
              <w:widowControl/>
              <w:wordWrap/>
              <w:overflowPunct/>
              <w:autoSpaceDE/>
              <w:autoSpaceDN/>
              <w:jc w:val="left"/>
              <w:rPr>
                <w:rFonts w:ascii="Century"/>
                <w:szCs w:val="22"/>
              </w:rPr>
            </w:pPr>
          </w:p>
          <w:p w:rsidR="004579E8" w:rsidRPr="006E0083" w:rsidRDefault="004579E8" w:rsidP="00AC7123">
            <w:pPr>
              <w:widowControl/>
              <w:wordWrap/>
              <w:overflowPunct/>
              <w:autoSpaceDE/>
              <w:autoSpaceDN/>
              <w:jc w:val="left"/>
              <w:rPr>
                <w:rFonts w:ascii="Century"/>
                <w:szCs w:val="22"/>
              </w:rPr>
            </w:pPr>
          </w:p>
          <w:p w:rsidR="004579E8" w:rsidRPr="006E0083" w:rsidRDefault="004579E8" w:rsidP="00AC7123">
            <w:pPr>
              <w:widowControl/>
              <w:wordWrap/>
              <w:overflowPunct/>
              <w:autoSpaceDE/>
              <w:autoSpaceDN/>
              <w:jc w:val="left"/>
              <w:rPr>
                <w:rFonts w:ascii="Century"/>
                <w:szCs w:val="22"/>
              </w:rPr>
            </w:pP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2"/>
              </w:rPr>
            </w:pPr>
            <w:r w:rsidRPr="006E0083">
              <w:rPr>
                <w:rFonts w:ascii="Century" w:hint="eastAsia"/>
                <w:szCs w:val="22"/>
              </w:rPr>
              <w:t xml:space="preserve">　　（電話番号　　　　－　　　－　　　　　）</w:t>
            </w:r>
          </w:p>
        </w:tc>
      </w:tr>
      <w:tr w:rsidR="004579E8" w:rsidRPr="006E0083" w:rsidTr="00AC7123">
        <w:tc>
          <w:tcPr>
            <w:tcW w:w="1514" w:type="dxa"/>
            <w:gridSpan w:val="3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1"/>
              </w:rPr>
            </w:pP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1"/>
              </w:rPr>
            </w:pPr>
            <w:r w:rsidRPr="008C35D8">
              <w:rPr>
                <w:rFonts w:ascii="Century" w:hint="eastAsia"/>
                <w:spacing w:val="45"/>
                <w:szCs w:val="21"/>
                <w:fitText w:val="1260" w:id="-1277460223"/>
              </w:rPr>
              <w:t>予定工</w:t>
            </w:r>
            <w:r w:rsidRPr="008C35D8">
              <w:rPr>
                <w:rFonts w:ascii="Century" w:hint="eastAsia"/>
                <w:spacing w:val="15"/>
                <w:szCs w:val="21"/>
                <w:fitText w:val="1260" w:id="-1277460223"/>
              </w:rPr>
              <w:t>期</w:t>
            </w: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1"/>
              </w:rPr>
            </w:pPr>
          </w:p>
        </w:tc>
        <w:tc>
          <w:tcPr>
            <w:tcW w:w="7808" w:type="dxa"/>
            <w:gridSpan w:val="9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2"/>
              </w:rPr>
            </w:pP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ind w:rightChars="16" w:right="37"/>
              <w:jc w:val="right"/>
              <w:rPr>
                <w:rFonts w:ascii="Century"/>
                <w:szCs w:val="22"/>
              </w:rPr>
            </w:pPr>
            <w:r w:rsidRPr="006E0083">
              <w:rPr>
                <w:rFonts w:ascii="Century" w:hint="eastAsia"/>
                <w:szCs w:val="22"/>
              </w:rPr>
              <w:t xml:space="preserve">　　　　　　　年　　月　　日　　～　　　　　年　　月　　日</w:t>
            </w:r>
          </w:p>
        </w:tc>
      </w:tr>
      <w:tr w:rsidR="004579E8" w:rsidRPr="006E0083" w:rsidTr="00AC7123">
        <w:trPr>
          <w:trHeight w:val="747"/>
        </w:trPr>
        <w:tc>
          <w:tcPr>
            <w:tcW w:w="1514" w:type="dxa"/>
            <w:gridSpan w:val="3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1"/>
              </w:rPr>
            </w:pP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1"/>
              </w:rPr>
            </w:pPr>
            <w:r w:rsidRPr="008C35D8">
              <w:rPr>
                <w:rFonts w:ascii="Century" w:hint="eastAsia"/>
                <w:spacing w:val="15"/>
                <w:szCs w:val="21"/>
                <w:fitText w:val="1260" w:id="-1277460222"/>
              </w:rPr>
              <w:t>契約予定</w:t>
            </w:r>
            <w:r w:rsidRPr="008C35D8">
              <w:rPr>
                <w:rFonts w:ascii="Century" w:hint="eastAsia"/>
                <w:spacing w:val="-30"/>
                <w:szCs w:val="21"/>
                <w:fitText w:val="1260" w:id="-1277460222"/>
              </w:rPr>
              <w:t>日</w:t>
            </w: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1"/>
              </w:rPr>
            </w:pPr>
          </w:p>
        </w:tc>
        <w:tc>
          <w:tcPr>
            <w:tcW w:w="7808" w:type="dxa"/>
            <w:gridSpan w:val="9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jc w:val="left"/>
              <w:rPr>
                <w:rFonts w:ascii="Century"/>
                <w:szCs w:val="22"/>
              </w:rPr>
            </w:pPr>
            <w:r w:rsidRPr="006E0083">
              <w:rPr>
                <w:rFonts w:ascii="Century" w:hint="eastAsia"/>
                <w:szCs w:val="22"/>
              </w:rPr>
              <w:t xml:space="preserve">　　</w:t>
            </w: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ind w:rightChars="16" w:right="37" w:firstLineChars="1400" w:firstLine="3231"/>
              <w:jc w:val="right"/>
              <w:rPr>
                <w:rFonts w:ascii="Century"/>
                <w:szCs w:val="22"/>
              </w:rPr>
            </w:pPr>
            <w:r w:rsidRPr="006E0083">
              <w:rPr>
                <w:rFonts w:ascii="Century" w:hint="eastAsia"/>
                <w:szCs w:val="22"/>
              </w:rPr>
              <w:t>年　　月　　日</w:t>
            </w:r>
          </w:p>
        </w:tc>
      </w:tr>
    </w:tbl>
    <w:p w:rsidR="0071169D" w:rsidRPr="006E0083" w:rsidRDefault="0071169D" w:rsidP="007C2C56"/>
    <w:sectPr w:rsidR="0071169D" w:rsidRPr="006E0083" w:rsidSect="006D528A">
      <w:headerReference w:type="even" r:id="rId8"/>
      <w:headerReference w:type="first" r:id="rId9"/>
      <w:pgSz w:w="11906" w:h="16838" w:code="9"/>
      <w:pgMar w:top="1418" w:right="794" w:bottom="737" w:left="1418" w:header="851" w:footer="284" w:gutter="0"/>
      <w:cols w:space="425"/>
      <w:titlePg/>
      <w:docGrid w:type="linesAndChars" w:linePitch="407" w:charSpace="2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AD5" w:rsidRDefault="007F2AD5" w:rsidP="009309B6">
      <w:r>
        <w:separator/>
      </w:r>
    </w:p>
  </w:endnote>
  <w:endnote w:type="continuationSeparator" w:id="0">
    <w:p w:rsidR="007F2AD5" w:rsidRDefault="007F2AD5" w:rsidP="0093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AD5" w:rsidRDefault="007F2AD5" w:rsidP="009309B6">
      <w:r>
        <w:separator/>
      </w:r>
    </w:p>
  </w:footnote>
  <w:footnote w:type="continuationSeparator" w:id="0">
    <w:p w:rsidR="007F2AD5" w:rsidRDefault="007F2AD5" w:rsidP="00930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A9B" w:rsidRPr="00395A9B" w:rsidRDefault="00395A9B" w:rsidP="00395A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A9B" w:rsidRPr="00BA36B6" w:rsidRDefault="00395A9B" w:rsidP="00BA36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27B"/>
    <w:multiLevelType w:val="hybridMultilevel"/>
    <w:tmpl w:val="9C62F8B4"/>
    <w:lvl w:ilvl="0" w:tplc="DF3EDC8C">
      <w:start w:val="1"/>
      <w:numFmt w:val="decimalEnclosedParen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oNotTrackFormatting/>
  <w:defaultTabStop w:val="851"/>
  <w:evenAndOddHeaders/>
  <w:drawingGridHorizontalSpacing w:val="231"/>
  <w:drawingGridVerticalSpacing w:val="407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192e3707-e1be-4a83-b999-fe24a331aba6"/>
  </w:docVars>
  <w:rsids>
    <w:rsidRoot w:val="009309B6"/>
    <w:rsid w:val="0000064A"/>
    <w:rsid w:val="00003256"/>
    <w:rsid w:val="00004706"/>
    <w:rsid w:val="00005F65"/>
    <w:rsid w:val="00006D70"/>
    <w:rsid w:val="00021F5E"/>
    <w:rsid w:val="00027D4B"/>
    <w:rsid w:val="00035AF5"/>
    <w:rsid w:val="00035FF6"/>
    <w:rsid w:val="00040188"/>
    <w:rsid w:val="00041FB1"/>
    <w:rsid w:val="000476F2"/>
    <w:rsid w:val="00050F47"/>
    <w:rsid w:val="0005107A"/>
    <w:rsid w:val="0005249B"/>
    <w:rsid w:val="00060BEE"/>
    <w:rsid w:val="00063AE5"/>
    <w:rsid w:val="000650B9"/>
    <w:rsid w:val="000707B8"/>
    <w:rsid w:val="0007123D"/>
    <w:rsid w:val="000735D5"/>
    <w:rsid w:val="00074B2F"/>
    <w:rsid w:val="00083685"/>
    <w:rsid w:val="00086B4C"/>
    <w:rsid w:val="00086E3C"/>
    <w:rsid w:val="000A2723"/>
    <w:rsid w:val="000A68D5"/>
    <w:rsid w:val="000B4549"/>
    <w:rsid w:val="000B5B23"/>
    <w:rsid w:val="000D0356"/>
    <w:rsid w:val="000D0CDD"/>
    <w:rsid w:val="000D11C7"/>
    <w:rsid w:val="000D23DC"/>
    <w:rsid w:val="000D3AE7"/>
    <w:rsid w:val="000D73DD"/>
    <w:rsid w:val="000E5A11"/>
    <w:rsid w:val="00101D45"/>
    <w:rsid w:val="001070EA"/>
    <w:rsid w:val="001113C3"/>
    <w:rsid w:val="00117F8E"/>
    <w:rsid w:val="00121190"/>
    <w:rsid w:val="00125CAE"/>
    <w:rsid w:val="00141A28"/>
    <w:rsid w:val="00143740"/>
    <w:rsid w:val="0015089D"/>
    <w:rsid w:val="00152D0A"/>
    <w:rsid w:val="00154C5B"/>
    <w:rsid w:val="00156AC5"/>
    <w:rsid w:val="00157C49"/>
    <w:rsid w:val="00171026"/>
    <w:rsid w:val="0018172A"/>
    <w:rsid w:val="001831F4"/>
    <w:rsid w:val="00187E59"/>
    <w:rsid w:val="001908F7"/>
    <w:rsid w:val="00191B1F"/>
    <w:rsid w:val="001967B3"/>
    <w:rsid w:val="0019749F"/>
    <w:rsid w:val="001A42FC"/>
    <w:rsid w:val="001A44E1"/>
    <w:rsid w:val="001B1E8C"/>
    <w:rsid w:val="001C0899"/>
    <w:rsid w:val="001C3D71"/>
    <w:rsid w:val="001C549C"/>
    <w:rsid w:val="001C5991"/>
    <w:rsid w:val="001C6FE7"/>
    <w:rsid w:val="001D0A0F"/>
    <w:rsid w:val="001D29FD"/>
    <w:rsid w:val="001D3218"/>
    <w:rsid w:val="001D438B"/>
    <w:rsid w:val="001D7666"/>
    <w:rsid w:val="001E1D5D"/>
    <w:rsid w:val="001E44C3"/>
    <w:rsid w:val="001E475B"/>
    <w:rsid w:val="001F075D"/>
    <w:rsid w:val="001F0D3E"/>
    <w:rsid w:val="001F14BB"/>
    <w:rsid w:val="001F3567"/>
    <w:rsid w:val="001F618F"/>
    <w:rsid w:val="001F754D"/>
    <w:rsid w:val="0020050C"/>
    <w:rsid w:val="0020574F"/>
    <w:rsid w:val="00206A71"/>
    <w:rsid w:val="00211ADC"/>
    <w:rsid w:val="00213107"/>
    <w:rsid w:val="00216429"/>
    <w:rsid w:val="00216F7A"/>
    <w:rsid w:val="00220C07"/>
    <w:rsid w:val="00227096"/>
    <w:rsid w:val="0023442A"/>
    <w:rsid w:val="00234671"/>
    <w:rsid w:val="002371CA"/>
    <w:rsid w:val="002420FC"/>
    <w:rsid w:val="0024698F"/>
    <w:rsid w:val="002478E0"/>
    <w:rsid w:val="00251CCB"/>
    <w:rsid w:val="00251E68"/>
    <w:rsid w:val="00253785"/>
    <w:rsid w:val="00260FBF"/>
    <w:rsid w:val="00281F29"/>
    <w:rsid w:val="002827D9"/>
    <w:rsid w:val="00290CF3"/>
    <w:rsid w:val="0029152F"/>
    <w:rsid w:val="00291CCE"/>
    <w:rsid w:val="002927A3"/>
    <w:rsid w:val="002A0EF6"/>
    <w:rsid w:val="002A5226"/>
    <w:rsid w:val="002B5671"/>
    <w:rsid w:val="002C59BE"/>
    <w:rsid w:val="002D201C"/>
    <w:rsid w:val="002D6EE0"/>
    <w:rsid w:val="002E74AB"/>
    <w:rsid w:val="002F45EB"/>
    <w:rsid w:val="002F5327"/>
    <w:rsid w:val="00303900"/>
    <w:rsid w:val="003045FE"/>
    <w:rsid w:val="003128A3"/>
    <w:rsid w:val="003131E5"/>
    <w:rsid w:val="0032031D"/>
    <w:rsid w:val="00325215"/>
    <w:rsid w:val="0032620E"/>
    <w:rsid w:val="00333763"/>
    <w:rsid w:val="00336B81"/>
    <w:rsid w:val="00336C7F"/>
    <w:rsid w:val="003411BD"/>
    <w:rsid w:val="0035774E"/>
    <w:rsid w:val="003633B8"/>
    <w:rsid w:val="00365666"/>
    <w:rsid w:val="00373B29"/>
    <w:rsid w:val="00382505"/>
    <w:rsid w:val="00382F68"/>
    <w:rsid w:val="003861BB"/>
    <w:rsid w:val="00395A9B"/>
    <w:rsid w:val="00397990"/>
    <w:rsid w:val="003A234A"/>
    <w:rsid w:val="003C30FC"/>
    <w:rsid w:val="003C4A09"/>
    <w:rsid w:val="003C74C2"/>
    <w:rsid w:val="003D102F"/>
    <w:rsid w:val="003D52CB"/>
    <w:rsid w:val="003D7957"/>
    <w:rsid w:val="003F0249"/>
    <w:rsid w:val="003F19AC"/>
    <w:rsid w:val="003F262D"/>
    <w:rsid w:val="003F2EA2"/>
    <w:rsid w:val="003F323A"/>
    <w:rsid w:val="003F3DEE"/>
    <w:rsid w:val="003F49DA"/>
    <w:rsid w:val="003F5DD5"/>
    <w:rsid w:val="003F64DC"/>
    <w:rsid w:val="003F6871"/>
    <w:rsid w:val="003F7012"/>
    <w:rsid w:val="004023F5"/>
    <w:rsid w:val="00406320"/>
    <w:rsid w:val="00412075"/>
    <w:rsid w:val="004327C3"/>
    <w:rsid w:val="00437E0B"/>
    <w:rsid w:val="004500AE"/>
    <w:rsid w:val="00450AB6"/>
    <w:rsid w:val="00453B08"/>
    <w:rsid w:val="004579E8"/>
    <w:rsid w:val="00460855"/>
    <w:rsid w:val="00460B34"/>
    <w:rsid w:val="00467196"/>
    <w:rsid w:val="00473910"/>
    <w:rsid w:val="00476E45"/>
    <w:rsid w:val="00476FBC"/>
    <w:rsid w:val="0048570C"/>
    <w:rsid w:val="00491FAE"/>
    <w:rsid w:val="0049261B"/>
    <w:rsid w:val="00492F0C"/>
    <w:rsid w:val="0049489F"/>
    <w:rsid w:val="00497647"/>
    <w:rsid w:val="004A07B2"/>
    <w:rsid w:val="004B4F45"/>
    <w:rsid w:val="004B7C5B"/>
    <w:rsid w:val="004C0DC0"/>
    <w:rsid w:val="004C1E5B"/>
    <w:rsid w:val="004C6F28"/>
    <w:rsid w:val="004D15A2"/>
    <w:rsid w:val="004D1B50"/>
    <w:rsid w:val="004D1ED5"/>
    <w:rsid w:val="004D3E94"/>
    <w:rsid w:val="004E671E"/>
    <w:rsid w:val="004F6516"/>
    <w:rsid w:val="004F6E1B"/>
    <w:rsid w:val="00502D98"/>
    <w:rsid w:val="00504C08"/>
    <w:rsid w:val="005078B2"/>
    <w:rsid w:val="0051268E"/>
    <w:rsid w:val="0051467C"/>
    <w:rsid w:val="00516EF8"/>
    <w:rsid w:val="005219D6"/>
    <w:rsid w:val="00523A45"/>
    <w:rsid w:val="00526411"/>
    <w:rsid w:val="00527FE2"/>
    <w:rsid w:val="0053136B"/>
    <w:rsid w:val="005326EF"/>
    <w:rsid w:val="0053328C"/>
    <w:rsid w:val="00543F71"/>
    <w:rsid w:val="00546E95"/>
    <w:rsid w:val="00547806"/>
    <w:rsid w:val="0055150C"/>
    <w:rsid w:val="0055555B"/>
    <w:rsid w:val="005579CD"/>
    <w:rsid w:val="005616CA"/>
    <w:rsid w:val="00563171"/>
    <w:rsid w:val="00575BC1"/>
    <w:rsid w:val="00586ECD"/>
    <w:rsid w:val="0059245C"/>
    <w:rsid w:val="00596A14"/>
    <w:rsid w:val="00597900"/>
    <w:rsid w:val="005A1C26"/>
    <w:rsid w:val="005B1FE1"/>
    <w:rsid w:val="005B38F2"/>
    <w:rsid w:val="005B7DE2"/>
    <w:rsid w:val="005C1C0B"/>
    <w:rsid w:val="005C4574"/>
    <w:rsid w:val="005D6723"/>
    <w:rsid w:val="005E0787"/>
    <w:rsid w:val="005E3977"/>
    <w:rsid w:val="005E51D5"/>
    <w:rsid w:val="005E7DF1"/>
    <w:rsid w:val="005F2065"/>
    <w:rsid w:val="00606B8E"/>
    <w:rsid w:val="0061089C"/>
    <w:rsid w:val="00612F77"/>
    <w:rsid w:val="00613842"/>
    <w:rsid w:val="00623DD9"/>
    <w:rsid w:val="006275C2"/>
    <w:rsid w:val="006277AD"/>
    <w:rsid w:val="00630052"/>
    <w:rsid w:val="00630736"/>
    <w:rsid w:val="006430ED"/>
    <w:rsid w:val="00644748"/>
    <w:rsid w:val="006449EF"/>
    <w:rsid w:val="00651F04"/>
    <w:rsid w:val="006644FC"/>
    <w:rsid w:val="00665139"/>
    <w:rsid w:val="00672505"/>
    <w:rsid w:val="006753D2"/>
    <w:rsid w:val="006770C4"/>
    <w:rsid w:val="006779A2"/>
    <w:rsid w:val="006818ED"/>
    <w:rsid w:val="00687861"/>
    <w:rsid w:val="006924D6"/>
    <w:rsid w:val="00692622"/>
    <w:rsid w:val="006969DA"/>
    <w:rsid w:val="006A21ED"/>
    <w:rsid w:val="006A39E5"/>
    <w:rsid w:val="006A5313"/>
    <w:rsid w:val="006B38AF"/>
    <w:rsid w:val="006B5004"/>
    <w:rsid w:val="006B52DC"/>
    <w:rsid w:val="006B59A2"/>
    <w:rsid w:val="006B6F9B"/>
    <w:rsid w:val="006C17D9"/>
    <w:rsid w:val="006C342A"/>
    <w:rsid w:val="006C4E5E"/>
    <w:rsid w:val="006D195E"/>
    <w:rsid w:val="006D48A2"/>
    <w:rsid w:val="006D528A"/>
    <w:rsid w:val="006E0083"/>
    <w:rsid w:val="006E1EC0"/>
    <w:rsid w:val="006E35E3"/>
    <w:rsid w:val="006F06C8"/>
    <w:rsid w:val="0070473A"/>
    <w:rsid w:val="007062BD"/>
    <w:rsid w:val="0071169D"/>
    <w:rsid w:val="007123A4"/>
    <w:rsid w:val="00714753"/>
    <w:rsid w:val="00715AFE"/>
    <w:rsid w:val="00722479"/>
    <w:rsid w:val="00725CF0"/>
    <w:rsid w:val="00732E34"/>
    <w:rsid w:val="00733FB4"/>
    <w:rsid w:val="0073519E"/>
    <w:rsid w:val="00743649"/>
    <w:rsid w:val="007440DA"/>
    <w:rsid w:val="00751835"/>
    <w:rsid w:val="007536B4"/>
    <w:rsid w:val="00753BBC"/>
    <w:rsid w:val="007550F2"/>
    <w:rsid w:val="00756659"/>
    <w:rsid w:val="00763B5D"/>
    <w:rsid w:val="0077721A"/>
    <w:rsid w:val="007817C3"/>
    <w:rsid w:val="0078260A"/>
    <w:rsid w:val="00784A4F"/>
    <w:rsid w:val="007A11D2"/>
    <w:rsid w:val="007A737B"/>
    <w:rsid w:val="007B0D3F"/>
    <w:rsid w:val="007B5A72"/>
    <w:rsid w:val="007C2C56"/>
    <w:rsid w:val="007C73A0"/>
    <w:rsid w:val="007D3551"/>
    <w:rsid w:val="007D62BC"/>
    <w:rsid w:val="007D7EEC"/>
    <w:rsid w:val="007E411C"/>
    <w:rsid w:val="007E5E9A"/>
    <w:rsid w:val="007E6470"/>
    <w:rsid w:val="007F0266"/>
    <w:rsid w:val="007F15BC"/>
    <w:rsid w:val="007F2AD5"/>
    <w:rsid w:val="007F338D"/>
    <w:rsid w:val="00800FD2"/>
    <w:rsid w:val="008077BF"/>
    <w:rsid w:val="00807CBF"/>
    <w:rsid w:val="008116EE"/>
    <w:rsid w:val="00820B9E"/>
    <w:rsid w:val="00822C35"/>
    <w:rsid w:val="0083660A"/>
    <w:rsid w:val="00842E40"/>
    <w:rsid w:val="0085146C"/>
    <w:rsid w:val="008542F7"/>
    <w:rsid w:val="00863968"/>
    <w:rsid w:val="00863EDC"/>
    <w:rsid w:val="00874360"/>
    <w:rsid w:val="00874760"/>
    <w:rsid w:val="008815DB"/>
    <w:rsid w:val="0088214F"/>
    <w:rsid w:val="0088251F"/>
    <w:rsid w:val="00887308"/>
    <w:rsid w:val="00893652"/>
    <w:rsid w:val="00896300"/>
    <w:rsid w:val="008A6C97"/>
    <w:rsid w:val="008B5BB6"/>
    <w:rsid w:val="008C35D8"/>
    <w:rsid w:val="008C3842"/>
    <w:rsid w:val="008C72A0"/>
    <w:rsid w:val="008D162B"/>
    <w:rsid w:val="008D4323"/>
    <w:rsid w:val="008D47C6"/>
    <w:rsid w:val="008D4CF4"/>
    <w:rsid w:val="008D61DC"/>
    <w:rsid w:val="008D62A0"/>
    <w:rsid w:val="008E10CC"/>
    <w:rsid w:val="008E5040"/>
    <w:rsid w:val="008F4B3D"/>
    <w:rsid w:val="008F6A22"/>
    <w:rsid w:val="008F7E15"/>
    <w:rsid w:val="0090056F"/>
    <w:rsid w:val="00901859"/>
    <w:rsid w:val="0091424B"/>
    <w:rsid w:val="009146E0"/>
    <w:rsid w:val="009208E1"/>
    <w:rsid w:val="009211CE"/>
    <w:rsid w:val="00930068"/>
    <w:rsid w:val="009309B6"/>
    <w:rsid w:val="009318DA"/>
    <w:rsid w:val="00933BB4"/>
    <w:rsid w:val="00940040"/>
    <w:rsid w:val="009460D2"/>
    <w:rsid w:val="0095569D"/>
    <w:rsid w:val="009634A8"/>
    <w:rsid w:val="00966074"/>
    <w:rsid w:val="009663FC"/>
    <w:rsid w:val="00983E08"/>
    <w:rsid w:val="00990D28"/>
    <w:rsid w:val="009917D3"/>
    <w:rsid w:val="009919FA"/>
    <w:rsid w:val="0099619A"/>
    <w:rsid w:val="009B00FF"/>
    <w:rsid w:val="009B2BAD"/>
    <w:rsid w:val="009B3542"/>
    <w:rsid w:val="009B3D18"/>
    <w:rsid w:val="009B441A"/>
    <w:rsid w:val="009C0E94"/>
    <w:rsid w:val="009C0EF6"/>
    <w:rsid w:val="009C26CD"/>
    <w:rsid w:val="009C5186"/>
    <w:rsid w:val="009C561E"/>
    <w:rsid w:val="009D3B11"/>
    <w:rsid w:val="009D5C32"/>
    <w:rsid w:val="009E1F28"/>
    <w:rsid w:val="009F3FD0"/>
    <w:rsid w:val="00A01CFB"/>
    <w:rsid w:val="00A021BE"/>
    <w:rsid w:val="00A02609"/>
    <w:rsid w:val="00A11F71"/>
    <w:rsid w:val="00A1493C"/>
    <w:rsid w:val="00A152FB"/>
    <w:rsid w:val="00A1631D"/>
    <w:rsid w:val="00A20181"/>
    <w:rsid w:val="00A20916"/>
    <w:rsid w:val="00A2675B"/>
    <w:rsid w:val="00A268E7"/>
    <w:rsid w:val="00A34AED"/>
    <w:rsid w:val="00A3500B"/>
    <w:rsid w:val="00A401FD"/>
    <w:rsid w:val="00A460FD"/>
    <w:rsid w:val="00A50279"/>
    <w:rsid w:val="00A50350"/>
    <w:rsid w:val="00A526E6"/>
    <w:rsid w:val="00A5285E"/>
    <w:rsid w:val="00A52D73"/>
    <w:rsid w:val="00A537F8"/>
    <w:rsid w:val="00A604D6"/>
    <w:rsid w:val="00A62435"/>
    <w:rsid w:val="00A65E7B"/>
    <w:rsid w:val="00A6684F"/>
    <w:rsid w:val="00A82FAF"/>
    <w:rsid w:val="00A85748"/>
    <w:rsid w:val="00A960B4"/>
    <w:rsid w:val="00AA5DEB"/>
    <w:rsid w:val="00AB12DF"/>
    <w:rsid w:val="00AC528B"/>
    <w:rsid w:val="00AC7123"/>
    <w:rsid w:val="00AD13B4"/>
    <w:rsid w:val="00AD2E59"/>
    <w:rsid w:val="00AD3308"/>
    <w:rsid w:val="00AE009D"/>
    <w:rsid w:val="00AF08E7"/>
    <w:rsid w:val="00AF7BFD"/>
    <w:rsid w:val="00B03B52"/>
    <w:rsid w:val="00B03BDF"/>
    <w:rsid w:val="00B056B6"/>
    <w:rsid w:val="00B06AAF"/>
    <w:rsid w:val="00B203F7"/>
    <w:rsid w:val="00B20633"/>
    <w:rsid w:val="00B27EE6"/>
    <w:rsid w:val="00B30F39"/>
    <w:rsid w:val="00B33A8D"/>
    <w:rsid w:val="00B36129"/>
    <w:rsid w:val="00B44425"/>
    <w:rsid w:val="00B46967"/>
    <w:rsid w:val="00B56453"/>
    <w:rsid w:val="00B62BA4"/>
    <w:rsid w:val="00B62F82"/>
    <w:rsid w:val="00B70D0D"/>
    <w:rsid w:val="00B843EB"/>
    <w:rsid w:val="00B90172"/>
    <w:rsid w:val="00B917EC"/>
    <w:rsid w:val="00B927B7"/>
    <w:rsid w:val="00BA36B6"/>
    <w:rsid w:val="00BB5676"/>
    <w:rsid w:val="00BD0EC0"/>
    <w:rsid w:val="00BD1A61"/>
    <w:rsid w:val="00BD2CB3"/>
    <w:rsid w:val="00BD7953"/>
    <w:rsid w:val="00BE35AB"/>
    <w:rsid w:val="00BE6ECC"/>
    <w:rsid w:val="00BF04ED"/>
    <w:rsid w:val="00C024D4"/>
    <w:rsid w:val="00C04DF5"/>
    <w:rsid w:val="00C0576F"/>
    <w:rsid w:val="00C07B97"/>
    <w:rsid w:val="00C11C55"/>
    <w:rsid w:val="00C12B91"/>
    <w:rsid w:val="00C24CFB"/>
    <w:rsid w:val="00C320A5"/>
    <w:rsid w:val="00C33AE6"/>
    <w:rsid w:val="00C37EF1"/>
    <w:rsid w:val="00C4749A"/>
    <w:rsid w:val="00C53AC9"/>
    <w:rsid w:val="00C564D2"/>
    <w:rsid w:val="00C60491"/>
    <w:rsid w:val="00C704AE"/>
    <w:rsid w:val="00C713B0"/>
    <w:rsid w:val="00C71F5B"/>
    <w:rsid w:val="00C84C1D"/>
    <w:rsid w:val="00C85914"/>
    <w:rsid w:val="00C92B6D"/>
    <w:rsid w:val="00CA044B"/>
    <w:rsid w:val="00CA21BC"/>
    <w:rsid w:val="00CA2724"/>
    <w:rsid w:val="00CA7FFD"/>
    <w:rsid w:val="00CB2F03"/>
    <w:rsid w:val="00CB4965"/>
    <w:rsid w:val="00CB55A9"/>
    <w:rsid w:val="00CB5CAB"/>
    <w:rsid w:val="00CC06A0"/>
    <w:rsid w:val="00CC6F01"/>
    <w:rsid w:val="00CD3D2C"/>
    <w:rsid w:val="00CE57AE"/>
    <w:rsid w:val="00CF0111"/>
    <w:rsid w:val="00CF1CD2"/>
    <w:rsid w:val="00CF1DE9"/>
    <w:rsid w:val="00D12180"/>
    <w:rsid w:val="00D20AC3"/>
    <w:rsid w:val="00D23109"/>
    <w:rsid w:val="00D26AA0"/>
    <w:rsid w:val="00D30272"/>
    <w:rsid w:val="00D369C6"/>
    <w:rsid w:val="00D36B39"/>
    <w:rsid w:val="00D41691"/>
    <w:rsid w:val="00D460A0"/>
    <w:rsid w:val="00D46402"/>
    <w:rsid w:val="00D55354"/>
    <w:rsid w:val="00D60BF1"/>
    <w:rsid w:val="00D632DB"/>
    <w:rsid w:val="00D650CD"/>
    <w:rsid w:val="00D771BE"/>
    <w:rsid w:val="00D839A4"/>
    <w:rsid w:val="00D83B6A"/>
    <w:rsid w:val="00D92D61"/>
    <w:rsid w:val="00D92E60"/>
    <w:rsid w:val="00D934EC"/>
    <w:rsid w:val="00D966EB"/>
    <w:rsid w:val="00DA0BFD"/>
    <w:rsid w:val="00DA4409"/>
    <w:rsid w:val="00DA5564"/>
    <w:rsid w:val="00DB1EC1"/>
    <w:rsid w:val="00DB464A"/>
    <w:rsid w:val="00DC5062"/>
    <w:rsid w:val="00DC65E1"/>
    <w:rsid w:val="00DD5D39"/>
    <w:rsid w:val="00DE2FC5"/>
    <w:rsid w:val="00DF118F"/>
    <w:rsid w:val="00DF250B"/>
    <w:rsid w:val="00DF3864"/>
    <w:rsid w:val="00DF7D5F"/>
    <w:rsid w:val="00E01A76"/>
    <w:rsid w:val="00E120C8"/>
    <w:rsid w:val="00E120F4"/>
    <w:rsid w:val="00E17207"/>
    <w:rsid w:val="00E24194"/>
    <w:rsid w:val="00E30370"/>
    <w:rsid w:val="00E30C24"/>
    <w:rsid w:val="00E33AD8"/>
    <w:rsid w:val="00E33D83"/>
    <w:rsid w:val="00E422DC"/>
    <w:rsid w:val="00E43BAD"/>
    <w:rsid w:val="00E56AFB"/>
    <w:rsid w:val="00E6356D"/>
    <w:rsid w:val="00E65BA7"/>
    <w:rsid w:val="00E65EBC"/>
    <w:rsid w:val="00E708DF"/>
    <w:rsid w:val="00E71F7A"/>
    <w:rsid w:val="00E751EE"/>
    <w:rsid w:val="00E769AA"/>
    <w:rsid w:val="00E904D2"/>
    <w:rsid w:val="00E94D23"/>
    <w:rsid w:val="00E968C8"/>
    <w:rsid w:val="00EA1BD9"/>
    <w:rsid w:val="00EA6AEA"/>
    <w:rsid w:val="00EB15DA"/>
    <w:rsid w:val="00EB60C7"/>
    <w:rsid w:val="00EC3213"/>
    <w:rsid w:val="00ED08A8"/>
    <w:rsid w:val="00ED22D8"/>
    <w:rsid w:val="00ED4C97"/>
    <w:rsid w:val="00EE1411"/>
    <w:rsid w:val="00F04EAE"/>
    <w:rsid w:val="00F0715F"/>
    <w:rsid w:val="00F11918"/>
    <w:rsid w:val="00F16099"/>
    <w:rsid w:val="00F206E1"/>
    <w:rsid w:val="00F220A7"/>
    <w:rsid w:val="00F2464C"/>
    <w:rsid w:val="00F32733"/>
    <w:rsid w:val="00F34D8B"/>
    <w:rsid w:val="00F35574"/>
    <w:rsid w:val="00F35A9D"/>
    <w:rsid w:val="00F4038F"/>
    <w:rsid w:val="00F406EB"/>
    <w:rsid w:val="00F41F00"/>
    <w:rsid w:val="00F45A79"/>
    <w:rsid w:val="00F4648E"/>
    <w:rsid w:val="00F522EC"/>
    <w:rsid w:val="00F70DA4"/>
    <w:rsid w:val="00F724A9"/>
    <w:rsid w:val="00F726E8"/>
    <w:rsid w:val="00F744AF"/>
    <w:rsid w:val="00F75E26"/>
    <w:rsid w:val="00F8588A"/>
    <w:rsid w:val="00F85957"/>
    <w:rsid w:val="00F925F1"/>
    <w:rsid w:val="00F96ECE"/>
    <w:rsid w:val="00FA412D"/>
    <w:rsid w:val="00FA5595"/>
    <w:rsid w:val="00FB4B50"/>
    <w:rsid w:val="00FC1653"/>
    <w:rsid w:val="00FC4245"/>
    <w:rsid w:val="00FC67F5"/>
    <w:rsid w:val="00FD30A5"/>
    <w:rsid w:val="00FE4716"/>
    <w:rsid w:val="00FE72CD"/>
    <w:rsid w:val="00FF743C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155057-D480-4068-82AB-28319F73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A71"/>
    <w:pPr>
      <w:widowControl w:val="0"/>
      <w:wordWrap w:val="0"/>
      <w:overflowPunct w:val="0"/>
      <w:autoSpaceDE w:val="0"/>
      <w:autoSpaceDN w:val="0"/>
      <w:jc w:val="both"/>
    </w:pPr>
    <w:rPr>
      <w:rFonts w:ascii="MS明朝" w:eastAsia="MS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990D28"/>
    <w:pPr>
      <w:keepNext/>
      <w:outlineLvl w:val="0"/>
    </w:pPr>
    <w:rPr>
      <w:rFonts w:asciiTheme="majorHAnsi" w:hAnsiTheme="majorHAnsi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990D28"/>
    <w:rPr>
      <w:rFonts w:asciiTheme="majorHAnsi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309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309B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30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309B6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39"/>
    <w:rsid w:val="00820B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0B9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20B9E"/>
    <w:rPr>
      <w:rFonts w:asciiTheme="majorHAnsi" w:eastAsiaTheme="majorEastAsia" w:hAnsiTheme="majorHAnsi" w:cs="Times New Roman"/>
      <w:kern w:val="2"/>
      <w:sz w:val="18"/>
      <w:szCs w:val="18"/>
    </w:rPr>
  </w:style>
  <w:style w:type="table" w:customStyle="1" w:styleId="11">
    <w:name w:val="表 (格子)1"/>
    <w:basedOn w:val="a1"/>
    <w:next w:val="a7"/>
    <w:uiPriority w:val="59"/>
    <w:rsid w:val="00753BB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3">
    <w:name w:val="P33"/>
    <w:basedOn w:val="a"/>
    <w:hidden/>
    <w:rsid w:val="003C4A09"/>
    <w:pPr>
      <w:wordWrap/>
      <w:overflowPunct/>
      <w:autoSpaceDE/>
      <w:autoSpaceDN/>
      <w:adjustRightInd w:val="0"/>
      <w:ind w:left="14"/>
      <w:jc w:val="left"/>
    </w:pPr>
    <w:rPr>
      <w:rFonts w:hAnsi="ＭＳ 明朝" w:cs="Mangal"/>
      <w:b/>
      <w:sz w:val="24"/>
      <w:u w:val="single"/>
    </w:rPr>
  </w:style>
  <w:style w:type="paragraph" w:customStyle="1" w:styleId="P34">
    <w:name w:val="P34"/>
    <w:basedOn w:val="a"/>
    <w:hidden/>
    <w:rsid w:val="003C4A09"/>
    <w:pPr>
      <w:wordWrap/>
      <w:overflowPunct/>
      <w:autoSpaceDE/>
      <w:autoSpaceDN/>
      <w:adjustRightInd w:val="0"/>
      <w:ind w:left="14"/>
      <w:jc w:val="left"/>
    </w:pPr>
    <w:rPr>
      <w:rFonts w:hAnsi="ＭＳ 明朝" w:cs="Mangal"/>
      <w:b/>
      <w:sz w:val="24"/>
      <w:u w:val="single"/>
    </w:rPr>
  </w:style>
  <w:style w:type="paragraph" w:customStyle="1" w:styleId="P35">
    <w:name w:val="P35"/>
    <w:basedOn w:val="a"/>
    <w:hidden/>
    <w:rsid w:val="003C4A09"/>
    <w:pPr>
      <w:wordWrap/>
      <w:overflowPunct/>
      <w:autoSpaceDE/>
      <w:autoSpaceDN/>
      <w:adjustRightInd w:val="0"/>
      <w:ind w:left="14"/>
      <w:jc w:val="left"/>
    </w:pPr>
    <w:rPr>
      <w:rFonts w:hAnsi="ＭＳ 明朝" w:cs="Mangal"/>
      <w:b/>
      <w:sz w:val="24"/>
      <w:u w:val="single"/>
    </w:rPr>
  </w:style>
  <w:style w:type="paragraph" w:customStyle="1" w:styleId="P36">
    <w:name w:val="P36"/>
    <w:basedOn w:val="a"/>
    <w:hidden/>
    <w:rsid w:val="003C4A09"/>
    <w:pPr>
      <w:wordWrap/>
      <w:overflowPunct/>
      <w:autoSpaceDE/>
      <w:autoSpaceDN/>
      <w:adjustRightInd w:val="0"/>
      <w:ind w:left="14"/>
      <w:jc w:val="left"/>
    </w:pPr>
    <w:rPr>
      <w:rFonts w:hAnsi="ＭＳ 明朝" w:cs="Mangal"/>
      <w:b/>
      <w:sz w:val="24"/>
      <w:u w:val="single"/>
    </w:rPr>
  </w:style>
  <w:style w:type="character" w:customStyle="1" w:styleId="T23">
    <w:name w:val="T23"/>
    <w:hidden/>
    <w:rsid w:val="003C4A09"/>
  </w:style>
  <w:style w:type="paragraph" w:styleId="aa">
    <w:name w:val="Note Heading"/>
    <w:basedOn w:val="a"/>
    <w:next w:val="a"/>
    <w:link w:val="ab"/>
    <w:uiPriority w:val="99"/>
    <w:unhideWhenUsed/>
    <w:rsid w:val="00216429"/>
    <w:pPr>
      <w:jc w:val="center"/>
    </w:pPr>
    <w:rPr>
      <w:szCs w:val="22"/>
    </w:rPr>
  </w:style>
  <w:style w:type="character" w:customStyle="1" w:styleId="ab">
    <w:name w:val="記 (文字)"/>
    <w:basedOn w:val="a0"/>
    <w:link w:val="aa"/>
    <w:uiPriority w:val="99"/>
    <w:locked/>
    <w:rsid w:val="00216429"/>
    <w:rPr>
      <w:rFonts w:ascii="ＭＳ 明朝"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16429"/>
    <w:pPr>
      <w:jc w:val="right"/>
    </w:pPr>
    <w:rPr>
      <w:szCs w:val="22"/>
    </w:rPr>
  </w:style>
  <w:style w:type="character" w:customStyle="1" w:styleId="ad">
    <w:name w:val="結語 (文字)"/>
    <w:basedOn w:val="a0"/>
    <w:link w:val="ac"/>
    <w:uiPriority w:val="99"/>
    <w:locked/>
    <w:rsid w:val="00216429"/>
    <w:rPr>
      <w:rFonts w:ascii="ＭＳ 明朝" w:cs="Times New Roman"/>
      <w:kern w:val="2"/>
      <w:sz w:val="22"/>
      <w:szCs w:val="22"/>
    </w:rPr>
  </w:style>
  <w:style w:type="character" w:styleId="ae">
    <w:name w:val="annotation reference"/>
    <w:basedOn w:val="a0"/>
    <w:uiPriority w:val="99"/>
    <w:rsid w:val="006C4E5E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6C4E5E"/>
    <w:pPr>
      <w:jc w:val="left"/>
    </w:pPr>
  </w:style>
  <w:style w:type="character" w:customStyle="1" w:styleId="af0">
    <w:name w:val="コメント文字列 (文字)"/>
    <w:basedOn w:val="a0"/>
    <w:link w:val="af"/>
    <w:uiPriority w:val="99"/>
    <w:locked/>
    <w:rsid w:val="006C4E5E"/>
    <w:rPr>
      <w:rFonts w:ascii="ＭＳ 明朝" w:cs="Times New Roman"/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rsid w:val="006C4E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6C4E5E"/>
    <w:rPr>
      <w:rFonts w:ascii="ＭＳ 明朝" w:cs="Times New Roman"/>
      <w:b/>
      <w:bCs/>
      <w:kern w:val="2"/>
      <w:sz w:val="21"/>
    </w:rPr>
  </w:style>
  <w:style w:type="paragraph" w:styleId="af3">
    <w:name w:val="Revision"/>
    <w:hidden/>
    <w:uiPriority w:val="99"/>
    <w:semiHidden/>
    <w:rsid w:val="00A85748"/>
    <w:rPr>
      <w:rFonts w:ascii="MS明朝" w:eastAsia="MS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88BC7-1212-4D74-A2BE-799783BD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380E0F89.dotm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2022-12-05T06:37:00Z</cp:lastPrinted>
  <dcterms:created xsi:type="dcterms:W3CDTF">2023-03-27T05:02:00Z</dcterms:created>
  <dcterms:modified xsi:type="dcterms:W3CDTF">2023-03-27T05:02:00Z</dcterms:modified>
</cp:coreProperties>
</file>