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BE" w:rsidRPr="008D61DC" w:rsidRDefault="00A021BE" w:rsidP="00BA36B6">
      <w:r w:rsidRPr="006E0083">
        <w:rPr>
          <w:rFonts w:hint="eastAsia"/>
        </w:rPr>
        <w:t>様式第</w:t>
      </w:r>
      <w:r w:rsidRPr="008D61DC">
        <w:rPr>
          <w:rFonts w:hint="eastAsia"/>
        </w:rPr>
        <w:t>５号（</w:t>
      </w:r>
      <w:r w:rsidR="00467196" w:rsidRPr="008D61DC">
        <w:rPr>
          <w:rFonts w:hint="eastAsia"/>
        </w:rPr>
        <w:t>第８条第</w:t>
      </w:r>
      <w:r w:rsidR="00FC4245" w:rsidRPr="008D61DC">
        <w:rPr>
          <w:rFonts w:hint="eastAsia"/>
        </w:rPr>
        <w:t>２</w:t>
      </w:r>
      <w:r w:rsidRPr="008D61DC">
        <w:rPr>
          <w:rFonts w:hint="eastAsia"/>
        </w:rPr>
        <w:t>項）</w:t>
      </w:r>
    </w:p>
    <w:p w:rsidR="00A021BE" w:rsidRPr="008D61DC" w:rsidRDefault="00A021BE" w:rsidP="00A021BE">
      <w:pPr>
        <w:ind w:left="2" w:rightChars="296" w:right="683"/>
        <w:jc w:val="right"/>
      </w:pPr>
      <w:r w:rsidRPr="008D61DC">
        <w:rPr>
          <w:rFonts w:hint="eastAsia"/>
        </w:rPr>
        <w:t xml:space="preserve">年　　月　　日　</w:t>
      </w:r>
    </w:p>
    <w:p w:rsidR="00A021BE" w:rsidRPr="008D61DC" w:rsidRDefault="00A021BE" w:rsidP="00A021BE">
      <w:pPr>
        <w:ind w:rightChars="196" w:right="452"/>
      </w:pPr>
    </w:p>
    <w:p w:rsidR="00A021BE" w:rsidRPr="008D61DC" w:rsidRDefault="00A021BE" w:rsidP="00A021BE">
      <w:pPr>
        <w:ind w:leftChars="100" w:left="231" w:rightChars="296" w:right="683"/>
      </w:pPr>
      <w:r w:rsidRPr="008D61DC">
        <w:rPr>
          <w:rFonts w:hint="eastAsia"/>
        </w:rPr>
        <w:t xml:space="preserve">四街道市長　　　　　　</w:t>
      </w:r>
      <w:r w:rsidR="001C0899" w:rsidRPr="008D61DC">
        <w:rPr>
          <w:rFonts w:hint="eastAsia"/>
        </w:rPr>
        <w:t>様</w:t>
      </w:r>
    </w:p>
    <w:p w:rsidR="00A021BE" w:rsidRPr="008D61DC" w:rsidRDefault="00A021BE" w:rsidP="00A021BE">
      <w:pPr>
        <w:ind w:rightChars="296" w:right="683"/>
        <w:jc w:val="right"/>
        <w:rPr>
          <w:rFonts w:ascii="Century"/>
        </w:rPr>
      </w:pPr>
      <w:r w:rsidRPr="008D61DC">
        <w:rPr>
          <w:rFonts w:ascii="Century" w:hint="eastAsia"/>
        </w:rPr>
        <w:t xml:space="preserve">住　　所　　　　　　　　　　</w:t>
      </w:r>
    </w:p>
    <w:p w:rsidR="00A021BE" w:rsidRPr="008D61DC" w:rsidRDefault="00A021BE" w:rsidP="00A021BE">
      <w:pPr>
        <w:ind w:rightChars="296" w:right="683"/>
        <w:jc w:val="right"/>
        <w:rPr>
          <w:rFonts w:ascii="Century"/>
        </w:rPr>
      </w:pPr>
      <w:r w:rsidRPr="008D61DC">
        <w:rPr>
          <w:rFonts w:hint="eastAsia"/>
        </w:rPr>
        <w:t>相談者</w:t>
      </w:r>
      <w:r w:rsidRPr="008D61DC">
        <w:rPr>
          <w:rFonts w:ascii="Century" w:hint="eastAsia"/>
        </w:rPr>
        <w:t xml:space="preserve">　氏　　名　　　　　　　　　　</w:t>
      </w:r>
    </w:p>
    <w:p w:rsidR="00A021BE" w:rsidRPr="008D61DC" w:rsidRDefault="00A021BE" w:rsidP="00A021BE">
      <w:pPr>
        <w:ind w:rightChars="296" w:right="683"/>
        <w:jc w:val="right"/>
      </w:pPr>
      <w:r w:rsidRPr="008D61DC">
        <w:rPr>
          <w:rFonts w:ascii="Century" w:hint="eastAsia"/>
        </w:rPr>
        <w:t>電話番号</w:t>
      </w:r>
      <w:bookmarkStart w:id="0" w:name="_GoBack"/>
      <w:bookmarkEnd w:id="0"/>
      <w:r w:rsidRPr="008D61DC">
        <w:rPr>
          <w:rFonts w:ascii="Century" w:hint="eastAsia"/>
        </w:rPr>
        <w:t xml:space="preserve">　　　　　　　　　　</w:t>
      </w:r>
    </w:p>
    <w:p w:rsidR="00A021BE" w:rsidRPr="008D61DC" w:rsidRDefault="00A021BE" w:rsidP="00A021BE">
      <w:pPr>
        <w:ind w:leftChars="200" w:left="462" w:rightChars="296" w:right="683"/>
        <w:jc w:val="right"/>
      </w:pPr>
    </w:p>
    <w:p w:rsidR="00A021BE" w:rsidRPr="008D61DC" w:rsidRDefault="00A021BE" w:rsidP="00A021BE">
      <w:pPr>
        <w:ind w:rightChars="296" w:right="683"/>
        <w:jc w:val="center"/>
      </w:pPr>
      <w:r w:rsidRPr="008D61DC">
        <w:rPr>
          <w:rFonts w:hint="eastAsia"/>
        </w:rPr>
        <w:t>四街道市三世代同居・近居住宅支援事業補助金事前相談内容変更等相談書</w:t>
      </w:r>
    </w:p>
    <w:p w:rsidR="00A021BE" w:rsidRPr="008D61DC" w:rsidRDefault="00A021BE" w:rsidP="00A021BE">
      <w:pPr>
        <w:ind w:rightChars="296" w:right="683"/>
        <w:jc w:val="center"/>
      </w:pPr>
    </w:p>
    <w:p w:rsidR="00A021BE" w:rsidRPr="006E0083" w:rsidRDefault="00A021BE" w:rsidP="00A021BE">
      <w:pPr>
        <w:ind w:leftChars="100" w:left="231" w:rightChars="296" w:right="683" w:firstLineChars="100" w:firstLine="231"/>
        <w:jc w:val="left"/>
      </w:pPr>
      <w:r w:rsidRPr="008D61DC">
        <w:rPr>
          <w:rFonts w:hint="eastAsia"/>
        </w:rPr>
        <w:t xml:space="preserve">　　　　年　　月　　日付けで確認を受けた事前相談について、下記のとおり（変更・取下げ）したいので、四街道市三世代同居・近居住宅支援事業補助金交付要綱第</w:t>
      </w:r>
      <w:r w:rsidR="00467196" w:rsidRPr="008D61DC">
        <w:rPr>
          <w:rFonts w:hint="eastAsia"/>
        </w:rPr>
        <w:t>８条第</w:t>
      </w:r>
      <w:r w:rsidR="006B38AF" w:rsidRPr="008D61DC">
        <w:rPr>
          <w:rFonts w:hint="eastAsia"/>
        </w:rPr>
        <w:t>２</w:t>
      </w:r>
      <w:r w:rsidRPr="008D61DC">
        <w:rPr>
          <w:rFonts w:hint="eastAsia"/>
        </w:rPr>
        <w:t>項の規定により</w:t>
      </w:r>
      <w:r w:rsidR="006B38AF" w:rsidRPr="008D61DC">
        <w:rPr>
          <w:rFonts w:hint="eastAsia"/>
        </w:rPr>
        <w:t>、関係書類を添えて</w:t>
      </w:r>
      <w:r w:rsidR="00467196" w:rsidRPr="008D61DC">
        <w:rPr>
          <w:rFonts w:hint="eastAsia"/>
        </w:rPr>
        <w:t>相談します</w:t>
      </w:r>
      <w:r w:rsidR="00467196" w:rsidRPr="006E0083">
        <w:rPr>
          <w:rFonts w:hint="eastAsia"/>
        </w:rPr>
        <w:t>。</w:t>
      </w:r>
    </w:p>
    <w:p w:rsidR="00A021BE" w:rsidRPr="006E0083" w:rsidRDefault="00A021BE" w:rsidP="00A021BE">
      <w:pPr>
        <w:ind w:leftChars="100" w:left="231" w:rightChars="296" w:right="683" w:firstLineChars="100" w:firstLine="231"/>
        <w:jc w:val="left"/>
      </w:pPr>
    </w:p>
    <w:p w:rsidR="00A021BE" w:rsidRPr="006E0083" w:rsidRDefault="00A021BE" w:rsidP="00A021BE">
      <w:pPr>
        <w:ind w:rightChars="196" w:right="452" w:firstLineChars="100" w:firstLine="231"/>
        <w:jc w:val="center"/>
      </w:pPr>
      <w:r w:rsidRPr="006E0083">
        <w:rPr>
          <w:rFonts w:hint="eastAsia"/>
        </w:rPr>
        <w:t>記</w:t>
      </w:r>
    </w:p>
    <w:p w:rsidR="00A021BE" w:rsidRPr="006E0083" w:rsidRDefault="00A021BE" w:rsidP="00A021BE">
      <w:pPr>
        <w:ind w:leftChars="100" w:left="231" w:rightChars="296" w:right="683" w:firstLineChars="100" w:firstLine="231"/>
        <w:jc w:val="left"/>
      </w:pPr>
    </w:p>
    <w:p w:rsidR="00A021BE" w:rsidRPr="006E0083" w:rsidRDefault="00A021BE" w:rsidP="00A021BE">
      <w:pPr>
        <w:widowControl/>
        <w:ind w:leftChars="100" w:left="231"/>
        <w:jc w:val="left"/>
      </w:pPr>
      <w:r w:rsidRPr="006E0083">
        <w:rPr>
          <w:rFonts w:hint="eastAsia"/>
        </w:rPr>
        <w:t>１　変更</w:t>
      </w:r>
    </w:p>
    <w:tbl>
      <w:tblPr>
        <w:tblW w:w="8778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386"/>
        <w:gridCol w:w="5549"/>
      </w:tblGrid>
      <w:tr w:rsidR="00A021BE" w:rsidRPr="006E0083" w:rsidTr="00F744AF">
        <w:trPr>
          <w:cantSplit/>
          <w:trHeight w:hRule="exact" w:val="700"/>
        </w:trPr>
        <w:tc>
          <w:tcPr>
            <w:tcW w:w="1843" w:type="dxa"/>
            <w:vMerge w:val="restart"/>
            <w:vAlign w:val="center"/>
          </w:tcPr>
          <w:p w:rsidR="00A021BE" w:rsidRPr="006E0083" w:rsidRDefault="00A021BE" w:rsidP="00F744AF">
            <w:pPr>
              <w:jc w:val="distribute"/>
            </w:pPr>
            <w:r w:rsidRPr="006E0083">
              <w:rPr>
                <w:rFonts w:hint="eastAsia"/>
              </w:rPr>
              <w:t>変更内容</w:t>
            </w:r>
          </w:p>
        </w:tc>
        <w:tc>
          <w:tcPr>
            <w:tcW w:w="1386" w:type="dxa"/>
            <w:vAlign w:val="center"/>
          </w:tcPr>
          <w:p w:rsidR="00A021BE" w:rsidRPr="006E0083" w:rsidRDefault="00A021BE" w:rsidP="00F744AF">
            <w:pPr>
              <w:jc w:val="distribute"/>
            </w:pPr>
            <w:r w:rsidRPr="006E0083">
              <w:rPr>
                <w:rFonts w:hint="eastAsia"/>
              </w:rPr>
              <w:t>変更前</w:t>
            </w:r>
          </w:p>
        </w:tc>
        <w:tc>
          <w:tcPr>
            <w:tcW w:w="5549" w:type="dxa"/>
          </w:tcPr>
          <w:p w:rsidR="00A021BE" w:rsidRPr="006E0083" w:rsidRDefault="00A021BE" w:rsidP="00F744AF"/>
        </w:tc>
      </w:tr>
      <w:tr w:rsidR="00A021BE" w:rsidRPr="006E0083" w:rsidTr="00F744AF">
        <w:trPr>
          <w:cantSplit/>
          <w:trHeight w:hRule="exact" w:val="700"/>
        </w:trPr>
        <w:tc>
          <w:tcPr>
            <w:tcW w:w="1843" w:type="dxa"/>
            <w:vMerge/>
            <w:vAlign w:val="center"/>
          </w:tcPr>
          <w:p w:rsidR="00A021BE" w:rsidRPr="006E0083" w:rsidRDefault="00A021BE" w:rsidP="00F744AF">
            <w:pPr>
              <w:jc w:val="distribute"/>
            </w:pPr>
          </w:p>
        </w:tc>
        <w:tc>
          <w:tcPr>
            <w:tcW w:w="1386" w:type="dxa"/>
            <w:vAlign w:val="center"/>
          </w:tcPr>
          <w:p w:rsidR="00A021BE" w:rsidRPr="006E0083" w:rsidRDefault="00A021BE" w:rsidP="00F744AF">
            <w:pPr>
              <w:jc w:val="distribute"/>
            </w:pPr>
            <w:r w:rsidRPr="006E0083">
              <w:rPr>
                <w:rFonts w:hint="eastAsia"/>
              </w:rPr>
              <w:t>変更後</w:t>
            </w:r>
          </w:p>
        </w:tc>
        <w:tc>
          <w:tcPr>
            <w:tcW w:w="5549" w:type="dxa"/>
          </w:tcPr>
          <w:p w:rsidR="00A021BE" w:rsidRPr="006E0083" w:rsidRDefault="00A021BE" w:rsidP="00F744AF"/>
        </w:tc>
      </w:tr>
      <w:tr w:rsidR="00A021BE" w:rsidRPr="006E0083" w:rsidTr="00F744AF">
        <w:trPr>
          <w:cantSplit/>
          <w:trHeight w:hRule="exact" w:val="700"/>
        </w:trPr>
        <w:tc>
          <w:tcPr>
            <w:tcW w:w="1843" w:type="dxa"/>
            <w:vMerge/>
            <w:vAlign w:val="center"/>
          </w:tcPr>
          <w:p w:rsidR="00A021BE" w:rsidRPr="006E0083" w:rsidRDefault="00A021BE" w:rsidP="00F744AF">
            <w:pPr>
              <w:jc w:val="distribute"/>
            </w:pPr>
          </w:p>
        </w:tc>
        <w:tc>
          <w:tcPr>
            <w:tcW w:w="1386" w:type="dxa"/>
            <w:vAlign w:val="center"/>
          </w:tcPr>
          <w:p w:rsidR="00A021BE" w:rsidRPr="006E0083" w:rsidRDefault="00A021BE" w:rsidP="00F744AF">
            <w:pPr>
              <w:jc w:val="distribute"/>
            </w:pPr>
            <w:r w:rsidRPr="006E0083">
              <w:rPr>
                <w:rFonts w:hint="eastAsia"/>
              </w:rPr>
              <w:t>理由</w:t>
            </w:r>
          </w:p>
        </w:tc>
        <w:tc>
          <w:tcPr>
            <w:tcW w:w="5549" w:type="dxa"/>
          </w:tcPr>
          <w:p w:rsidR="00A021BE" w:rsidRPr="006E0083" w:rsidRDefault="00A021BE" w:rsidP="00F744AF"/>
        </w:tc>
      </w:tr>
      <w:tr w:rsidR="00A021BE" w:rsidRPr="006E0083" w:rsidTr="00F744AF">
        <w:trPr>
          <w:cantSplit/>
          <w:trHeight w:val="456"/>
        </w:trPr>
        <w:tc>
          <w:tcPr>
            <w:tcW w:w="1843" w:type="dxa"/>
            <w:vMerge w:val="restart"/>
            <w:vAlign w:val="center"/>
          </w:tcPr>
          <w:p w:rsidR="00A021BE" w:rsidRPr="006E0083" w:rsidRDefault="00A021BE" w:rsidP="00F744AF">
            <w:pPr>
              <w:jc w:val="distribute"/>
            </w:pPr>
            <w:r w:rsidRPr="006E0083">
              <w:rPr>
                <w:rFonts w:hint="eastAsia"/>
                <w:spacing w:val="105"/>
                <w:position w:val="16"/>
              </w:rPr>
              <w:t>補助対</w:t>
            </w:r>
            <w:r w:rsidRPr="006E0083">
              <w:rPr>
                <w:rFonts w:hint="eastAsia"/>
                <w:position w:val="16"/>
              </w:rPr>
              <w:t>象</w:t>
            </w:r>
            <w:r w:rsidRPr="006E0083">
              <w:rPr>
                <w:rFonts w:hint="eastAsia"/>
              </w:rPr>
              <w:t>経費</w:t>
            </w:r>
          </w:p>
        </w:tc>
        <w:tc>
          <w:tcPr>
            <w:tcW w:w="1386" w:type="dxa"/>
            <w:vAlign w:val="center"/>
          </w:tcPr>
          <w:p w:rsidR="00A021BE" w:rsidRPr="006E0083" w:rsidRDefault="00A021BE" w:rsidP="00F744AF">
            <w:pPr>
              <w:jc w:val="distribute"/>
            </w:pPr>
            <w:r w:rsidRPr="006E0083">
              <w:rPr>
                <w:rFonts w:hint="eastAsia"/>
              </w:rPr>
              <w:t>変更前</w:t>
            </w:r>
          </w:p>
        </w:tc>
        <w:tc>
          <w:tcPr>
            <w:tcW w:w="5549" w:type="dxa"/>
          </w:tcPr>
          <w:p w:rsidR="00A021BE" w:rsidRPr="006E0083" w:rsidRDefault="00A021BE" w:rsidP="00F744AF"/>
        </w:tc>
      </w:tr>
      <w:tr w:rsidR="00A021BE" w:rsidRPr="006E0083" w:rsidTr="00F744AF">
        <w:trPr>
          <w:cantSplit/>
          <w:trHeight w:val="456"/>
        </w:trPr>
        <w:tc>
          <w:tcPr>
            <w:tcW w:w="1843" w:type="dxa"/>
            <w:vMerge/>
            <w:vAlign w:val="center"/>
          </w:tcPr>
          <w:p w:rsidR="00A021BE" w:rsidRPr="006E0083" w:rsidRDefault="00A021BE" w:rsidP="00F744AF">
            <w:pPr>
              <w:jc w:val="distribute"/>
            </w:pPr>
          </w:p>
        </w:tc>
        <w:tc>
          <w:tcPr>
            <w:tcW w:w="1386" w:type="dxa"/>
            <w:vAlign w:val="center"/>
          </w:tcPr>
          <w:p w:rsidR="00A021BE" w:rsidRPr="006E0083" w:rsidRDefault="00A021BE" w:rsidP="00F744AF">
            <w:pPr>
              <w:jc w:val="distribute"/>
            </w:pPr>
            <w:r w:rsidRPr="006E0083">
              <w:rPr>
                <w:rFonts w:hint="eastAsia"/>
              </w:rPr>
              <w:t>変更後</w:t>
            </w:r>
          </w:p>
        </w:tc>
        <w:tc>
          <w:tcPr>
            <w:tcW w:w="5549" w:type="dxa"/>
          </w:tcPr>
          <w:p w:rsidR="00A021BE" w:rsidRPr="006E0083" w:rsidRDefault="00A021BE" w:rsidP="00F744AF"/>
        </w:tc>
      </w:tr>
    </w:tbl>
    <w:p w:rsidR="00A021BE" w:rsidRPr="006E0083" w:rsidRDefault="00A021BE" w:rsidP="00A021BE">
      <w:pPr>
        <w:widowControl/>
        <w:jc w:val="left"/>
      </w:pPr>
    </w:p>
    <w:p w:rsidR="00A021BE" w:rsidRPr="006E0083" w:rsidRDefault="00A021BE" w:rsidP="00A021BE">
      <w:pPr>
        <w:widowControl/>
        <w:ind w:leftChars="100" w:left="231"/>
        <w:jc w:val="left"/>
      </w:pPr>
      <w:r w:rsidRPr="006E0083">
        <w:rPr>
          <w:rFonts w:hint="eastAsia"/>
        </w:rPr>
        <w:t>２　取り下げ</w:t>
      </w:r>
    </w:p>
    <w:tbl>
      <w:tblPr>
        <w:tblStyle w:val="a7"/>
        <w:tblW w:w="8778" w:type="dxa"/>
        <w:tblInd w:w="231" w:type="dxa"/>
        <w:tblLook w:val="04A0" w:firstRow="1" w:lastRow="0" w:firstColumn="1" w:lastColumn="0" w:noHBand="0" w:noVBand="1"/>
      </w:tblPr>
      <w:tblGrid>
        <w:gridCol w:w="8778"/>
      </w:tblGrid>
      <w:tr w:rsidR="00A021BE" w:rsidRPr="006E0083" w:rsidTr="00F744AF">
        <w:trPr>
          <w:trHeight w:val="1417"/>
        </w:trPr>
        <w:tc>
          <w:tcPr>
            <w:tcW w:w="9684" w:type="dxa"/>
          </w:tcPr>
          <w:p w:rsidR="00A021BE" w:rsidRPr="006E0083" w:rsidRDefault="00A021BE" w:rsidP="00F744AF">
            <w:pPr>
              <w:widowControl/>
              <w:jc w:val="left"/>
            </w:pPr>
            <w:r w:rsidRPr="006E0083">
              <w:rPr>
                <w:rFonts w:hint="eastAsia"/>
              </w:rPr>
              <w:t>理由</w:t>
            </w:r>
          </w:p>
        </w:tc>
      </w:tr>
    </w:tbl>
    <w:p w:rsidR="0071169D" w:rsidRPr="006E0083" w:rsidRDefault="0071169D" w:rsidP="00FB1727">
      <w:pPr>
        <w:widowControl/>
        <w:jc w:val="left"/>
      </w:pPr>
    </w:p>
    <w:sectPr w:rsidR="0071169D" w:rsidRPr="006E0083" w:rsidSect="00FB1727">
      <w:headerReference w:type="even" r:id="rId8"/>
      <w:headerReference w:type="first" r:id="rId9"/>
      <w:pgSz w:w="11906" w:h="16838" w:code="9"/>
      <w:pgMar w:top="1418" w:right="794" w:bottom="737" w:left="1418" w:header="851" w:footer="284" w:gutter="0"/>
      <w:cols w:space="425"/>
      <w:titlePg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3D" w:rsidRDefault="00543C3D" w:rsidP="009309B6">
      <w:r>
        <w:separator/>
      </w:r>
    </w:p>
  </w:endnote>
  <w:endnote w:type="continuationSeparator" w:id="0">
    <w:p w:rsidR="00543C3D" w:rsidRDefault="00543C3D" w:rsidP="0093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3D" w:rsidRDefault="00543C3D" w:rsidP="009309B6">
      <w:r>
        <w:separator/>
      </w:r>
    </w:p>
  </w:footnote>
  <w:footnote w:type="continuationSeparator" w:id="0">
    <w:p w:rsidR="00543C3D" w:rsidRDefault="00543C3D" w:rsidP="00930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9B" w:rsidRPr="00395A9B" w:rsidRDefault="00395A9B" w:rsidP="00395A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9B" w:rsidRPr="00BA36B6" w:rsidRDefault="00395A9B" w:rsidP="00BA36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27B"/>
    <w:multiLevelType w:val="hybridMultilevel"/>
    <w:tmpl w:val="9C62F8B4"/>
    <w:lvl w:ilvl="0" w:tplc="DF3EDC8C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oNotTrackFormatting/>
  <w:defaultTabStop w:val="851"/>
  <w:evenAndOddHeaders/>
  <w:drawingGridHorizontalSpacing w:val="231"/>
  <w:drawingGridVerticalSpacing w:val="407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192e3707-e1be-4a83-b999-fe24a331aba6"/>
  </w:docVars>
  <w:rsids>
    <w:rsidRoot w:val="009309B6"/>
    <w:rsid w:val="0000064A"/>
    <w:rsid w:val="00003256"/>
    <w:rsid w:val="00004706"/>
    <w:rsid w:val="00005F65"/>
    <w:rsid w:val="00006D70"/>
    <w:rsid w:val="00021F5E"/>
    <w:rsid w:val="00027D4B"/>
    <w:rsid w:val="00035AF5"/>
    <w:rsid w:val="00035FF6"/>
    <w:rsid w:val="00040188"/>
    <w:rsid w:val="00041FB1"/>
    <w:rsid w:val="000476F2"/>
    <w:rsid w:val="00050F47"/>
    <w:rsid w:val="0005107A"/>
    <w:rsid w:val="0005249B"/>
    <w:rsid w:val="00060BEE"/>
    <w:rsid w:val="00063AE5"/>
    <w:rsid w:val="000650B9"/>
    <w:rsid w:val="000707B8"/>
    <w:rsid w:val="0007123D"/>
    <w:rsid w:val="000735D5"/>
    <w:rsid w:val="00074B2F"/>
    <w:rsid w:val="00083685"/>
    <w:rsid w:val="00086B4C"/>
    <w:rsid w:val="00086E3C"/>
    <w:rsid w:val="000A2723"/>
    <w:rsid w:val="000A68D5"/>
    <w:rsid w:val="000B4549"/>
    <w:rsid w:val="000B5B23"/>
    <w:rsid w:val="000D0356"/>
    <w:rsid w:val="000D0CDD"/>
    <w:rsid w:val="000D11C7"/>
    <w:rsid w:val="000D23DC"/>
    <w:rsid w:val="000D3AE7"/>
    <w:rsid w:val="000D73DD"/>
    <w:rsid w:val="000E5A11"/>
    <w:rsid w:val="00101D45"/>
    <w:rsid w:val="001070EA"/>
    <w:rsid w:val="001113C3"/>
    <w:rsid w:val="00117F8E"/>
    <w:rsid w:val="00121190"/>
    <w:rsid w:val="00125CAE"/>
    <w:rsid w:val="00141A28"/>
    <w:rsid w:val="00143740"/>
    <w:rsid w:val="0015089D"/>
    <w:rsid w:val="00152D0A"/>
    <w:rsid w:val="00154C5B"/>
    <w:rsid w:val="00156AC5"/>
    <w:rsid w:val="00157C49"/>
    <w:rsid w:val="00171026"/>
    <w:rsid w:val="0018172A"/>
    <w:rsid w:val="001831F4"/>
    <w:rsid w:val="00187E59"/>
    <w:rsid w:val="001908F7"/>
    <w:rsid w:val="00191B1F"/>
    <w:rsid w:val="001967B3"/>
    <w:rsid w:val="0019749F"/>
    <w:rsid w:val="001A42FC"/>
    <w:rsid w:val="001A44E1"/>
    <w:rsid w:val="001B1E8C"/>
    <w:rsid w:val="001C0899"/>
    <w:rsid w:val="001C3D71"/>
    <w:rsid w:val="001C549C"/>
    <w:rsid w:val="001C5991"/>
    <w:rsid w:val="001C6FE7"/>
    <w:rsid w:val="001D0A0F"/>
    <w:rsid w:val="001D29FD"/>
    <w:rsid w:val="001D3218"/>
    <w:rsid w:val="001D438B"/>
    <w:rsid w:val="001D7666"/>
    <w:rsid w:val="001E1D5D"/>
    <w:rsid w:val="001E44C3"/>
    <w:rsid w:val="001E475B"/>
    <w:rsid w:val="001F075D"/>
    <w:rsid w:val="001F0D3E"/>
    <w:rsid w:val="001F14BB"/>
    <w:rsid w:val="001F3567"/>
    <w:rsid w:val="001F618F"/>
    <w:rsid w:val="001F754D"/>
    <w:rsid w:val="0020050C"/>
    <w:rsid w:val="0020574F"/>
    <w:rsid w:val="00206A71"/>
    <w:rsid w:val="00211ADC"/>
    <w:rsid w:val="00213107"/>
    <w:rsid w:val="00216429"/>
    <w:rsid w:val="00216F7A"/>
    <w:rsid w:val="00220C07"/>
    <w:rsid w:val="00227096"/>
    <w:rsid w:val="0023442A"/>
    <w:rsid w:val="00234671"/>
    <w:rsid w:val="002371CA"/>
    <w:rsid w:val="002420FC"/>
    <w:rsid w:val="0024698F"/>
    <w:rsid w:val="002478E0"/>
    <w:rsid w:val="00251CCB"/>
    <w:rsid w:val="00251E68"/>
    <w:rsid w:val="00253785"/>
    <w:rsid w:val="00260FBF"/>
    <w:rsid w:val="00281F29"/>
    <w:rsid w:val="002827D9"/>
    <w:rsid w:val="00290CF3"/>
    <w:rsid w:val="0029152F"/>
    <w:rsid w:val="00291CCE"/>
    <w:rsid w:val="002927A3"/>
    <w:rsid w:val="002A0EF6"/>
    <w:rsid w:val="002A5226"/>
    <w:rsid w:val="002B5671"/>
    <w:rsid w:val="002C59BE"/>
    <w:rsid w:val="002D201C"/>
    <w:rsid w:val="002D6EE0"/>
    <w:rsid w:val="002E74AB"/>
    <w:rsid w:val="002F45EB"/>
    <w:rsid w:val="002F5327"/>
    <w:rsid w:val="00303900"/>
    <w:rsid w:val="003045FE"/>
    <w:rsid w:val="003128A3"/>
    <w:rsid w:val="003131E5"/>
    <w:rsid w:val="0032031D"/>
    <w:rsid w:val="00325215"/>
    <w:rsid w:val="0032620E"/>
    <w:rsid w:val="00333763"/>
    <w:rsid w:val="00336B81"/>
    <w:rsid w:val="00336C7F"/>
    <w:rsid w:val="003411BD"/>
    <w:rsid w:val="0035774E"/>
    <w:rsid w:val="003633B8"/>
    <w:rsid w:val="00365666"/>
    <w:rsid w:val="00373B29"/>
    <w:rsid w:val="00382505"/>
    <w:rsid w:val="00382F68"/>
    <w:rsid w:val="003861BB"/>
    <w:rsid w:val="00395A9B"/>
    <w:rsid w:val="00397990"/>
    <w:rsid w:val="003A234A"/>
    <w:rsid w:val="003C30FC"/>
    <w:rsid w:val="003C4A09"/>
    <w:rsid w:val="003C74C2"/>
    <w:rsid w:val="003D102F"/>
    <w:rsid w:val="003D52CB"/>
    <w:rsid w:val="003D7957"/>
    <w:rsid w:val="003F0249"/>
    <w:rsid w:val="003F19AC"/>
    <w:rsid w:val="003F262D"/>
    <w:rsid w:val="003F2EA2"/>
    <w:rsid w:val="003F323A"/>
    <w:rsid w:val="003F3DEE"/>
    <w:rsid w:val="003F49DA"/>
    <w:rsid w:val="003F5DD5"/>
    <w:rsid w:val="003F64DC"/>
    <w:rsid w:val="003F6871"/>
    <w:rsid w:val="003F7012"/>
    <w:rsid w:val="004023F5"/>
    <w:rsid w:val="00406320"/>
    <w:rsid w:val="00412075"/>
    <w:rsid w:val="004327C3"/>
    <w:rsid w:val="00437E0B"/>
    <w:rsid w:val="004500AE"/>
    <w:rsid w:val="00450AB6"/>
    <w:rsid w:val="00453B08"/>
    <w:rsid w:val="004579E8"/>
    <w:rsid w:val="00460855"/>
    <w:rsid w:val="00460B34"/>
    <w:rsid w:val="00467196"/>
    <w:rsid w:val="00473910"/>
    <w:rsid w:val="00476E45"/>
    <w:rsid w:val="00476FBC"/>
    <w:rsid w:val="0048570C"/>
    <w:rsid w:val="00491FAE"/>
    <w:rsid w:val="0049261B"/>
    <w:rsid w:val="00492F0C"/>
    <w:rsid w:val="0049489F"/>
    <w:rsid w:val="00497647"/>
    <w:rsid w:val="004A07B2"/>
    <w:rsid w:val="004B4F45"/>
    <w:rsid w:val="004B7C5B"/>
    <w:rsid w:val="004C0DC0"/>
    <w:rsid w:val="004C1E5B"/>
    <w:rsid w:val="004C6F28"/>
    <w:rsid w:val="004D15A2"/>
    <w:rsid w:val="004D1B50"/>
    <w:rsid w:val="004D1ED5"/>
    <w:rsid w:val="004D3E94"/>
    <w:rsid w:val="004E671E"/>
    <w:rsid w:val="004F6516"/>
    <w:rsid w:val="004F6E1B"/>
    <w:rsid w:val="00502D98"/>
    <w:rsid w:val="00504C08"/>
    <w:rsid w:val="005078B2"/>
    <w:rsid w:val="0051268E"/>
    <w:rsid w:val="0051467C"/>
    <w:rsid w:val="00516EF8"/>
    <w:rsid w:val="005219D6"/>
    <w:rsid w:val="00523A45"/>
    <w:rsid w:val="00526411"/>
    <w:rsid w:val="00527FE2"/>
    <w:rsid w:val="0053136B"/>
    <w:rsid w:val="005326EF"/>
    <w:rsid w:val="0053328C"/>
    <w:rsid w:val="00543C3D"/>
    <w:rsid w:val="00543F71"/>
    <w:rsid w:val="00546E95"/>
    <w:rsid w:val="00547806"/>
    <w:rsid w:val="0055150C"/>
    <w:rsid w:val="0055555B"/>
    <w:rsid w:val="005579CD"/>
    <w:rsid w:val="005616CA"/>
    <w:rsid w:val="00563171"/>
    <w:rsid w:val="00575BC1"/>
    <w:rsid w:val="00586ECD"/>
    <w:rsid w:val="0059245C"/>
    <w:rsid w:val="00596A14"/>
    <w:rsid w:val="00597900"/>
    <w:rsid w:val="005A1C26"/>
    <w:rsid w:val="005B1FE1"/>
    <w:rsid w:val="005B38F2"/>
    <w:rsid w:val="005B7DE2"/>
    <w:rsid w:val="005C1C0B"/>
    <w:rsid w:val="005C4574"/>
    <w:rsid w:val="005D6723"/>
    <w:rsid w:val="005E0787"/>
    <w:rsid w:val="005E3977"/>
    <w:rsid w:val="005E51D5"/>
    <w:rsid w:val="005E7DF1"/>
    <w:rsid w:val="005F2065"/>
    <w:rsid w:val="00606B8E"/>
    <w:rsid w:val="0061089C"/>
    <w:rsid w:val="00612F77"/>
    <w:rsid w:val="00613842"/>
    <w:rsid w:val="00623DD9"/>
    <w:rsid w:val="006275C2"/>
    <w:rsid w:val="006277AD"/>
    <w:rsid w:val="00630052"/>
    <w:rsid w:val="00630736"/>
    <w:rsid w:val="006430ED"/>
    <w:rsid w:val="00644748"/>
    <w:rsid w:val="006449EF"/>
    <w:rsid w:val="00651F04"/>
    <w:rsid w:val="006644FC"/>
    <w:rsid w:val="00665139"/>
    <w:rsid w:val="00672505"/>
    <w:rsid w:val="006753D2"/>
    <w:rsid w:val="006770C4"/>
    <w:rsid w:val="006779A2"/>
    <w:rsid w:val="006818ED"/>
    <w:rsid w:val="00687861"/>
    <w:rsid w:val="006924D6"/>
    <w:rsid w:val="00692622"/>
    <w:rsid w:val="006969DA"/>
    <w:rsid w:val="006A21ED"/>
    <w:rsid w:val="006A39E5"/>
    <w:rsid w:val="006A5313"/>
    <w:rsid w:val="006B38AF"/>
    <w:rsid w:val="006B5004"/>
    <w:rsid w:val="006B52DC"/>
    <w:rsid w:val="006B59A2"/>
    <w:rsid w:val="006B6F9B"/>
    <w:rsid w:val="006C17D9"/>
    <w:rsid w:val="006C342A"/>
    <w:rsid w:val="006C4E5E"/>
    <w:rsid w:val="006D195E"/>
    <w:rsid w:val="006D48A2"/>
    <w:rsid w:val="006E0083"/>
    <w:rsid w:val="006E1EC0"/>
    <w:rsid w:val="006E35E3"/>
    <w:rsid w:val="006F06C8"/>
    <w:rsid w:val="0070473A"/>
    <w:rsid w:val="007062BD"/>
    <w:rsid w:val="0071169D"/>
    <w:rsid w:val="007123A4"/>
    <w:rsid w:val="00714753"/>
    <w:rsid w:val="00715AFE"/>
    <w:rsid w:val="00722479"/>
    <w:rsid w:val="00725CF0"/>
    <w:rsid w:val="00732E34"/>
    <w:rsid w:val="00733FB4"/>
    <w:rsid w:val="0073519E"/>
    <w:rsid w:val="00743649"/>
    <w:rsid w:val="007440DA"/>
    <w:rsid w:val="00751835"/>
    <w:rsid w:val="007536B4"/>
    <w:rsid w:val="00753BBC"/>
    <w:rsid w:val="007550F2"/>
    <w:rsid w:val="00756659"/>
    <w:rsid w:val="00763B5D"/>
    <w:rsid w:val="0077721A"/>
    <w:rsid w:val="007817C3"/>
    <w:rsid w:val="0078260A"/>
    <w:rsid w:val="00784A4F"/>
    <w:rsid w:val="007A11D2"/>
    <w:rsid w:val="007A737B"/>
    <w:rsid w:val="007B0D3F"/>
    <w:rsid w:val="007B5A72"/>
    <w:rsid w:val="007C2C56"/>
    <w:rsid w:val="007C73A0"/>
    <w:rsid w:val="007D3551"/>
    <w:rsid w:val="007D62BC"/>
    <w:rsid w:val="007D7EEC"/>
    <w:rsid w:val="007E411C"/>
    <w:rsid w:val="007E5E9A"/>
    <w:rsid w:val="007E6470"/>
    <w:rsid w:val="007F0266"/>
    <w:rsid w:val="007F15BC"/>
    <w:rsid w:val="007F338D"/>
    <w:rsid w:val="00800FD2"/>
    <w:rsid w:val="008077BF"/>
    <w:rsid w:val="00807CBF"/>
    <w:rsid w:val="008116EE"/>
    <w:rsid w:val="00820B9E"/>
    <w:rsid w:val="00822C35"/>
    <w:rsid w:val="0083660A"/>
    <w:rsid w:val="00842E40"/>
    <w:rsid w:val="0085146C"/>
    <w:rsid w:val="008542F7"/>
    <w:rsid w:val="00863968"/>
    <w:rsid w:val="00863EDC"/>
    <w:rsid w:val="00874360"/>
    <w:rsid w:val="00874760"/>
    <w:rsid w:val="008815DB"/>
    <w:rsid w:val="0088214F"/>
    <w:rsid w:val="0088251F"/>
    <w:rsid w:val="00887308"/>
    <w:rsid w:val="00893652"/>
    <w:rsid w:val="00896300"/>
    <w:rsid w:val="008A6C97"/>
    <w:rsid w:val="008B5BB6"/>
    <w:rsid w:val="008C3842"/>
    <w:rsid w:val="008C72A0"/>
    <w:rsid w:val="008D162B"/>
    <w:rsid w:val="008D4323"/>
    <w:rsid w:val="008D47C6"/>
    <w:rsid w:val="008D4CF4"/>
    <w:rsid w:val="008D61DC"/>
    <w:rsid w:val="008D62A0"/>
    <w:rsid w:val="008E10CC"/>
    <w:rsid w:val="008E5040"/>
    <w:rsid w:val="008F4B3D"/>
    <w:rsid w:val="008F6A22"/>
    <w:rsid w:val="008F7E15"/>
    <w:rsid w:val="0090056F"/>
    <w:rsid w:val="00901859"/>
    <w:rsid w:val="0091424B"/>
    <w:rsid w:val="009146E0"/>
    <w:rsid w:val="009208E1"/>
    <w:rsid w:val="009211CE"/>
    <w:rsid w:val="00930068"/>
    <w:rsid w:val="009309B6"/>
    <w:rsid w:val="009318DA"/>
    <w:rsid w:val="00933BB4"/>
    <w:rsid w:val="00940040"/>
    <w:rsid w:val="009460D2"/>
    <w:rsid w:val="0095569D"/>
    <w:rsid w:val="009634A8"/>
    <w:rsid w:val="00966074"/>
    <w:rsid w:val="009663FC"/>
    <w:rsid w:val="00983E08"/>
    <w:rsid w:val="00990D28"/>
    <w:rsid w:val="009917D3"/>
    <w:rsid w:val="009919FA"/>
    <w:rsid w:val="0099619A"/>
    <w:rsid w:val="009B00FF"/>
    <w:rsid w:val="009B2BAD"/>
    <w:rsid w:val="009B3542"/>
    <w:rsid w:val="009B3D18"/>
    <w:rsid w:val="009B441A"/>
    <w:rsid w:val="009C0E94"/>
    <w:rsid w:val="009C0EF6"/>
    <w:rsid w:val="009C26CD"/>
    <w:rsid w:val="009C5186"/>
    <w:rsid w:val="009C561E"/>
    <w:rsid w:val="009D3B11"/>
    <w:rsid w:val="009D5C32"/>
    <w:rsid w:val="009E1F28"/>
    <w:rsid w:val="009F3FD0"/>
    <w:rsid w:val="00A01CFB"/>
    <w:rsid w:val="00A021BE"/>
    <w:rsid w:val="00A02609"/>
    <w:rsid w:val="00A11F71"/>
    <w:rsid w:val="00A1493C"/>
    <w:rsid w:val="00A152FB"/>
    <w:rsid w:val="00A1631D"/>
    <w:rsid w:val="00A20181"/>
    <w:rsid w:val="00A20916"/>
    <w:rsid w:val="00A2675B"/>
    <w:rsid w:val="00A268E7"/>
    <w:rsid w:val="00A34AED"/>
    <w:rsid w:val="00A3500B"/>
    <w:rsid w:val="00A401FD"/>
    <w:rsid w:val="00A460FD"/>
    <w:rsid w:val="00A50279"/>
    <w:rsid w:val="00A50350"/>
    <w:rsid w:val="00A526E6"/>
    <w:rsid w:val="00A5285E"/>
    <w:rsid w:val="00A52D73"/>
    <w:rsid w:val="00A537F8"/>
    <w:rsid w:val="00A604D6"/>
    <w:rsid w:val="00A62435"/>
    <w:rsid w:val="00A65E7B"/>
    <w:rsid w:val="00A6684F"/>
    <w:rsid w:val="00A82FAF"/>
    <w:rsid w:val="00A85748"/>
    <w:rsid w:val="00A960B4"/>
    <w:rsid w:val="00AA5DEB"/>
    <w:rsid w:val="00AB12DF"/>
    <w:rsid w:val="00AC528B"/>
    <w:rsid w:val="00AC7123"/>
    <w:rsid w:val="00AD13B4"/>
    <w:rsid w:val="00AD2E59"/>
    <w:rsid w:val="00AD3308"/>
    <w:rsid w:val="00AE009D"/>
    <w:rsid w:val="00AF08E7"/>
    <w:rsid w:val="00AF7BFD"/>
    <w:rsid w:val="00B03B52"/>
    <w:rsid w:val="00B03BDF"/>
    <w:rsid w:val="00B056B6"/>
    <w:rsid w:val="00B06AAF"/>
    <w:rsid w:val="00B203F7"/>
    <w:rsid w:val="00B20633"/>
    <w:rsid w:val="00B27EE6"/>
    <w:rsid w:val="00B30F39"/>
    <w:rsid w:val="00B33A8D"/>
    <w:rsid w:val="00B36129"/>
    <w:rsid w:val="00B44425"/>
    <w:rsid w:val="00B46967"/>
    <w:rsid w:val="00B56453"/>
    <w:rsid w:val="00B62BA4"/>
    <w:rsid w:val="00B62F82"/>
    <w:rsid w:val="00B70D0D"/>
    <w:rsid w:val="00B843EB"/>
    <w:rsid w:val="00B90172"/>
    <w:rsid w:val="00B917EC"/>
    <w:rsid w:val="00B927B7"/>
    <w:rsid w:val="00BA36B6"/>
    <w:rsid w:val="00BB5676"/>
    <w:rsid w:val="00BD0EC0"/>
    <w:rsid w:val="00BD1A61"/>
    <w:rsid w:val="00BD2CB3"/>
    <w:rsid w:val="00BD7953"/>
    <w:rsid w:val="00BE35AB"/>
    <w:rsid w:val="00BE6ECC"/>
    <w:rsid w:val="00BF04ED"/>
    <w:rsid w:val="00C024D4"/>
    <w:rsid w:val="00C04DF5"/>
    <w:rsid w:val="00C0576F"/>
    <w:rsid w:val="00C07B97"/>
    <w:rsid w:val="00C11C55"/>
    <w:rsid w:val="00C12B91"/>
    <w:rsid w:val="00C24CFB"/>
    <w:rsid w:val="00C320A5"/>
    <w:rsid w:val="00C33AE6"/>
    <w:rsid w:val="00C37EF1"/>
    <w:rsid w:val="00C4749A"/>
    <w:rsid w:val="00C53AC9"/>
    <w:rsid w:val="00C564D2"/>
    <w:rsid w:val="00C60491"/>
    <w:rsid w:val="00C704AE"/>
    <w:rsid w:val="00C713B0"/>
    <w:rsid w:val="00C71F5B"/>
    <w:rsid w:val="00C84C1D"/>
    <w:rsid w:val="00C85914"/>
    <w:rsid w:val="00C92B6D"/>
    <w:rsid w:val="00CA044B"/>
    <w:rsid w:val="00CA21BC"/>
    <w:rsid w:val="00CA2724"/>
    <w:rsid w:val="00CA7FFD"/>
    <w:rsid w:val="00CB2F03"/>
    <w:rsid w:val="00CB4965"/>
    <w:rsid w:val="00CB55A9"/>
    <w:rsid w:val="00CB5CAB"/>
    <w:rsid w:val="00CC06A0"/>
    <w:rsid w:val="00CC6F01"/>
    <w:rsid w:val="00CD3D2C"/>
    <w:rsid w:val="00CE57AE"/>
    <w:rsid w:val="00CF0111"/>
    <w:rsid w:val="00CF1CD2"/>
    <w:rsid w:val="00CF1DE9"/>
    <w:rsid w:val="00D12180"/>
    <w:rsid w:val="00D20AC3"/>
    <w:rsid w:val="00D23109"/>
    <w:rsid w:val="00D26AA0"/>
    <w:rsid w:val="00D30272"/>
    <w:rsid w:val="00D369C6"/>
    <w:rsid w:val="00D36B39"/>
    <w:rsid w:val="00D41691"/>
    <w:rsid w:val="00D460A0"/>
    <w:rsid w:val="00D46402"/>
    <w:rsid w:val="00D55354"/>
    <w:rsid w:val="00D60BF1"/>
    <w:rsid w:val="00D632DB"/>
    <w:rsid w:val="00D650CD"/>
    <w:rsid w:val="00D771BE"/>
    <w:rsid w:val="00D839A4"/>
    <w:rsid w:val="00D83B6A"/>
    <w:rsid w:val="00D92D61"/>
    <w:rsid w:val="00D92E60"/>
    <w:rsid w:val="00D934EC"/>
    <w:rsid w:val="00D966EB"/>
    <w:rsid w:val="00DA0BFD"/>
    <w:rsid w:val="00DA4409"/>
    <w:rsid w:val="00DA5564"/>
    <w:rsid w:val="00DB1EC1"/>
    <w:rsid w:val="00DB464A"/>
    <w:rsid w:val="00DC5062"/>
    <w:rsid w:val="00DC65E1"/>
    <w:rsid w:val="00DD5D39"/>
    <w:rsid w:val="00DE2FC5"/>
    <w:rsid w:val="00DF118F"/>
    <w:rsid w:val="00DF250B"/>
    <w:rsid w:val="00DF3864"/>
    <w:rsid w:val="00DF7D5F"/>
    <w:rsid w:val="00E01A76"/>
    <w:rsid w:val="00E120C8"/>
    <w:rsid w:val="00E120F4"/>
    <w:rsid w:val="00E17207"/>
    <w:rsid w:val="00E24194"/>
    <w:rsid w:val="00E30370"/>
    <w:rsid w:val="00E30C24"/>
    <w:rsid w:val="00E33AD8"/>
    <w:rsid w:val="00E33D83"/>
    <w:rsid w:val="00E422DC"/>
    <w:rsid w:val="00E43BAD"/>
    <w:rsid w:val="00E56AFB"/>
    <w:rsid w:val="00E6356D"/>
    <w:rsid w:val="00E65BA7"/>
    <w:rsid w:val="00E65EBC"/>
    <w:rsid w:val="00E708DF"/>
    <w:rsid w:val="00E71F7A"/>
    <w:rsid w:val="00E751EE"/>
    <w:rsid w:val="00E769AA"/>
    <w:rsid w:val="00E904D2"/>
    <w:rsid w:val="00E94D23"/>
    <w:rsid w:val="00E968C8"/>
    <w:rsid w:val="00EA1BD9"/>
    <w:rsid w:val="00EA6AEA"/>
    <w:rsid w:val="00EB15DA"/>
    <w:rsid w:val="00EB60C7"/>
    <w:rsid w:val="00EC3213"/>
    <w:rsid w:val="00ED08A8"/>
    <w:rsid w:val="00ED22D8"/>
    <w:rsid w:val="00ED4C97"/>
    <w:rsid w:val="00EE1411"/>
    <w:rsid w:val="00F04EAE"/>
    <w:rsid w:val="00F0715F"/>
    <w:rsid w:val="00F11918"/>
    <w:rsid w:val="00F16099"/>
    <w:rsid w:val="00F206E1"/>
    <w:rsid w:val="00F220A7"/>
    <w:rsid w:val="00F2464C"/>
    <w:rsid w:val="00F32733"/>
    <w:rsid w:val="00F34D8B"/>
    <w:rsid w:val="00F35574"/>
    <w:rsid w:val="00F35A9D"/>
    <w:rsid w:val="00F4038F"/>
    <w:rsid w:val="00F406EB"/>
    <w:rsid w:val="00F41F00"/>
    <w:rsid w:val="00F45A79"/>
    <w:rsid w:val="00F4648E"/>
    <w:rsid w:val="00F522EC"/>
    <w:rsid w:val="00F70DA4"/>
    <w:rsid w:val="00F724A9"/>
    <w:rsid w:val="00F726E8"/>
    <w:rsid w:val="00F744AF"/>
    <w:rsid w:val="00F75E26"/>
    <w:rsid w:val="00F8588A"/>
    <w:rsid w:val="00F85957"/>
    <w:rsid w:val="00F925F1"/>
    <w:rsid w:val="00F96ECE"/>
    <w:rsid w:val="00FA412D"/>
    <w:rsid w:val="00FA5595"/>
    <w:rsid w:val="00FB1727"/>
    <w:rsid w:val="00FB4B50"/>
    <w:rsid w:val="00FC0556"/>
    <w:rsid w:val="00FC1653"/>
    <w:rsid w:val="00FC4245"/>
    <w:rsid w:val="00FC67F5"/>
    <w:rsid w:val="00FD30A5"/>
    <w:rsid w:val="00FE4716"/>
    <w:rsid w:val="00FE72CD"/>
    <w:rsid w:val="00FF743C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97717E-DDE3-4A8B-A185-16982B23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71"/>
    <w:pPr>
      <w:widowControl w:val="0"/>
      <w:wordWrap w:val="0"/>
      <w:overflowPunct w:val="0"/>
      <w:autoSpaceDE w:val="0"/>
      <w:autoSpaceDN w:val="0"/>
      <w:jc w:val="both"/>
    </w:pPr>
    <w:rPr>
      <w:rFonts w:ascii="MS明朝" w:eastAsia="MS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990D28"/>
    <w:pPr>
      <w:keepNext/>
      <w:outlineLvl w:val="0"/>
    </w:pPr>
    <w:rPr>
      <w:rFonts w:asciiTheme="majorHAnsi" w:hAnsiTheme="majorHAnsi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990D28"/>
    <w:rPr>
      <w:rFonts w:asciiTheme="majorHAnsi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0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09B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30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09B6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39"/>
    <w:rsid w:val="00820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0B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20B9E"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1">
    <w:name w:val="表 (格子)1"/>
    <w:basedOn w:val="a1"/>
    <w:next w:val="a7"/>
    <w:uiPriority w:val="59"/>
    <w:rsid w:val="00753B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3">
    <w:name w:val="P33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sz w:val="24"/>
      <w:u w:val="single"/>
    </w:rPr>
  </w:style>
  <w:style w:type="paragraph" w:customStyle="1" w:styleId="P34">
    <w:name w:val="P34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sz w:val="24"/>
      <w:u w:val="single"/>
    </w:rPr>
  </w:style>
  <w:style w:type="paragraph" w:customStyle="1" w:styleId="P35">
    <w:name w:val="P35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sz w:val="24"/>
      <w:u w:val="single"/>
    </w:rPr>
  </w:style>
  <w:style w:type="paragraph" w:customStyle="1" w:styleId="P36">
    <w:name w:val="P36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sz w:val="24"/>
      <w:u w:val="single"/>
    </w:rPr>
  </w:style>
  <w:style w:type="character" w:customStyle="1" w:styleId="T23">
    <w:name w:val="T23"/>
    <w:hidden/>
    <w:rsid w:val="003C4A09"/>
  </w:style>
  <w:style w:type="paragraph" w:styleId="aa">
    <w:name w:val="Note Heading"/>
    <w:basedOn w:val="a"/>
    <w:next w:val="a"/>
    <w:link w:val="ab"/>
    <w:uiPriority w:val="99"/>
    <w:unhideWhenUsed/>
    <w:rsid w:val="00216429"/>
    <w:pPr>
      <w:jc w:val="center"/>
    </w:pPr>
    <w:rPr>
      <w:szCs w:val="22"/>
    </w:rPr>
  </w:style>
  <w:style w:type="character" w:customStyle="1" w:styleId="ab">
    <w:name w:val="記 (文字)"/>
    <w:basedOn w:val="a0"/>
    <w:link w:val="aa"/>
    <w:uiPriority w:val="99"/>
    <w:locked/>
    <w:rsid w:val="00216429"/>
    <w:rPr>
      <w:rFonts w:ascii="ＭＳ 明朝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16429"/>
    <w:pPr>
      <w:jc w:val="right"/>
    </w:pPr>
    <w:rPr>
      <w:szCs w:val="22"/>
    </w:rPr>
  </w:style>
  <w:style w:type="character" w:customStyle="1" w:styleId="ad">
    <w:name w:val="結語 (文字)"/>
    <w:basedOn w:val="a0"/>
    <w:link w:val="ac"/>
    <w:uiPriority w:val="99"/>
    <w:locked/>
    <w:rsid w:val="00216429"/>
    <w:rPr>
      <w:rFonts w:ascii="ＭＳ 明朝" w:cs="Times New Roman"/>
      <w:kern w:val="2"/>
      <w:sz w:val="22"/>
      <w:szCs w:val="22"/>
    </w:rPr>
  </w:style>
  <w:style w:type="character" w:styleId="ae">
    <w:name w:val="annotation reference"/>
    <w:basedOn w:val="a0"/>
    <w:uiPriority w:val="99"/>
    <w:rsid w:val="006C4E5E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6C4E5E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6C4E5E"/>
    <w:rPr>
      <w:rFonts w:ascii="ＭＳ 明朝" w:cs="Times New Roman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rsid w:val="006C4E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6C4E5E"/>
    <w:rPr>
      <w:rFonts w:ascii="ＭＳ 明朝" w:cs="Times New Roman"/>
      <w:b/>
      <w:bCs/>
      <w:kern w:val="2"/>
      <w:sz w:val="21"/>
    </w:rPr>
  </w:style>
  <w:style w:type="paragraph" w:styleId="af3">
    <w:name w:val="Revision"/>
    <w:hidden/>
    <w:uiPriority w:val="99"/>
    <w:semiHidden/>
    <w:rsid w:val="00A85748"/>
    <w:rPr>
      <w:rFonts w:ascii="MS明朝" w:eastAsia="MS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7D2F-5EBE-422F-AAC4-4FE2A664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FE2E16CC.dotm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2022-12-05T06:37:00Z</cp:lastPrinted>
  <dcterms:created xsi:type="dcterms:W3CDTF">2023-03-27T05:04:00Z</dcterms:created>
  <dcterms:modified xsi:type="dcterms:W3CDTF">2023-03-27T05:04:00Z</dcterms:modified>
</cp:coreProperties>
</file>