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E8" w:rsidRPr="006E0083" w:rsidRDefault="004579E8" w:rsidP="00BA36B6">
      <w:bookmarkStart w:id="0" w:name="_GoBack"/>
      <w:bookmarkEnd w:id="0"/>
      <w:r w:rsidRPr="006E0083">
        <w:rPr>
          <w:rFonts w:hint="eastAsia"/>
        </w:rPr>
        <w:t>様式第７号（第９条第１項）</w:t>
      </w:r>
    </w:p>
    <w:p w:rsidR="004579E8" w:rsidRPr="006E0083" w:rsidRDefault="004579E8" w:rsidP="004579E8">
      <w:pPr>
        <w:overflowPunct/>
        <w:autoSpaceDE/>
        <w:autoSpaceDN/>
        <w:jc w:val="right"/>
        <w:rPr>
          <w:rFonts w:ascii="Century"/>
          <w:szCs w:val="22"/>
        </w:rPr>
      </w:pPr>
      <w:r w:rsidRPr="006E0083">
        <w:rPr>
          <w:rFonts w:ascii="Century" w:hint="eastAsia"/>
          <w:szCs w:val="22"/>
        </w:rPr>
        <w:t xml:space="preserve">年　　月　　日　</w:t>
      </w:r>
    </w:p>
    <w:p w:rsidR="004579E8" w:rsidRPr="006E0083" w:rsidRDefault="004579E8" w:rsidP="004579E8">
      <w:pPr>
        <w:wordWrap/>
        <w:overflowPunct/>
        <w:autoSpaceDE/>
        <w:autoSpaceDN/>
        <w:jc w:val="left"/>
        <w:rPr>
          <w:rFonts w:ascii="Century"/>
          <w:szCs w:val="22"/>
        </w:rPr>
      </w:pPr>
    </w:p>
    <w:p w:rsidR="004579E8" w:rsidRPr="006E0083" w:rsidRDefault="004579E8" w:rsidP="004579E8">
      <w:pPr>
        <w:wordWrap/>
        <w:overflowPunct/>
        <w:autoSpaceDE/>
        <w:autoSpaceDN/>
        <w:jc w:val="left"/>
        <w:rPr>
          <w:rFonts w:ascii="Century"/>
          <w:szCs w:val="22"/>
        </w:rPr>
      </w:pPr>
      <w:r w:rsidRPr="006E0083">
        <w:rPr>
          <w:rFonts w:ascii="Century" w:hint="eastAsia"/>
          <w:szCs w:val="22"/>
        </w:rPr>
        <w:t xml:space="preserve">　四街道市長　　　　　　様</w:t>
      </w:r>
    </w:p>
    <w:p w:rsidR="004579E8" w:rsidRPr="006E0083" w:rsidRDefault="004579E8" w:rsidP="004579E8">
      <w:pPr>
        <w:wordWrap/>
        <w:overflowPunct/>
        <w:autoSpaceDE/>
        <w:autoSpaceDN/>
        <w:jc w:val="left"/>
        <w:rPr>
          <w:rFonts w:ascii="Century"/>
          <w:szCs w:val="22"/>
        </w:rPr>
      </w:pPr>
    </w:p>
    <w:p w:rsidR="004579E8" w:rsidRPr="006E0083" w:rsidRDefault="004579E8" w:rsidP="004579E8">
      <w:pPr>
        <w:overflowPunct/>
        <w:autoSpaceDE/>
        <w:autoSpaceDN/>
        <w:jc w:val="right"/>
        <w:rPr>
          <w:rFonts w:ascii="Century"/>
          <w:szCs w:val="22"/>
        </w:rPr>
      </w:pPr>
      <w:r w:rsidRPr="006E0083">
        <w:rPr>
          <w:rFonts w:ascii="Century" w:hint="eastAsia"/>
          <w:szCs w:val="22"/>
        </w:rPr>
        <w:t xml:space="preserve">住　　所　　　　　　　　　　</w:t>
      </w:r>
    </w:p>
    <w:p w:rsidR="004579E8" w:rsidRPr="00BA36B6" w:rsidRDefault="004579E8" w:rsidP="004579E8">
      <w:pPr>
        <w:overflowPunct/>
        <w:autoSpaceDE/>
        <w:autoSpaceDN/>
        <w:jc w:val="right"/>
        <w:rPr>
          <w:rFonts w:ascii="Century"/>
          <w:szCs w:val="22"/>
        </w:rPr>
      </w:pPr>
      <w:r w:rsidRPr="00BA36B6">
        <w:rPr>
          <w:rFonts w:ascii="Century" w:hint="eastAsia"/>
          <w:szCs w:val="22"/>
        </w:rPr>
        <w:t xml:space="preserve">申請者　氏　　名　　　　　　　　　　</w:t>
      </w:r>
    </w:p>
    <w:p w:rsidR="004579E8" w:rsidRPr="00BA36B6" w:rsidRDefault="004579E8" w:rsidP="004579E8">
      <w:pPr>
        <w:overflowPunct/>
        <w:autoSpaceDE/>
        <w:autoSpaceDN/>
        <w:jc w:val="right"/>
        <w:rPr>
          <w:rFonts w:ascii="Century"/>
          <w:szCs w:val="22"/>
        </w:rPr>
      </w:pPr>
      <w:r w:rsidRPr="00BA36B6">
        <w:rPr>
          <w:rFonts w:ascii="Century" w:hint="eastAsia"/>
          <w:szCs w:val="22"/>
        </w:rPr>
        <w:t xml:space="preserve">電話番号　　　　　　　　　　</w:t>
      </w:r>
    </w:p>
    <w:p w:rsidR="004579E8" w:rsidRPr="00BA36B6" w:rsidRDefault="004579E8" w:rsidP="004579E8">
      <w:pPr>
        <w:wordWrap/>
        <w:overflowPunct/>
        <w:autoSpaceDE/>
        <w:autoSpaceDN/>
        <w:jc w:val="left"/>
        <w:rPr>
          <w:rFonts w:ascii="Century"/>
          <w:szCs w:val="22"/>
        </w:rPr>
      </w:pPr>
    </w:p>
    <w:p w:rsidR="004579E8" w:rsidRPr="00BA36B6" w:rsidRDefault="004579E8" w:rsidP="004579E8">
      <w:pPr>
        <w:wordWrap/>
        <w:overflowPunct/>
        <w:autoSpaceDE/>
        <w:autoSpaceDN/>
        <w:ind w:right="-1"/>
        <w:jc w:val="center"/>
        <w:rPr>
          <w:rFonts w:ascii="Century"/>
          <w:szCs w:val="22"/>
        </w:rPr>
      </w:pPr>
      <w:r w:rsidRPr="00BA36B6">
        <w:rPr>
          <w:rFonts w:ascii="Century" w:hint="eastAsia"/>
          <w:szCs w:val="22"/>
        </w:rPr>
        <w:t>四街道市三世代同居・近居住宅支援事業補助金交付申請書</w:t>
      </w:r>
    </w:p>
    <w:p w:rsidR="004579E8" w:rsidRPr="00BA36B6" w:rsidRDefault="004579E8" w:rsidP="004579E8">
      <w:pPr>
        <w:wordWrap/>
        <w:overflowPunct/>
        <w:autoSpaceDE/>
        <w:autoSpaceDN/>
        <w:jc w:val="left"/>
        <w:rPr>
          <w:rFonts w:ascii="Century"/>
          <w:szCs w:val="22"/>
        </w:rPr>
      </w:pPr>
    </w:p>
    <w:p w:rsidR="004579E8" w:rsidRPr="00BA36B6" w:rsidRDefault="004579E8" w:rsidP="004579E8">
      <w:pPr>
        <w:ind w:firstLineChars="100" w:firstLine="231"/>
        <w:rPr>
          <w:szCs w:val="22"/>
        </w:rPr>
      </w:pPr>
      <w:r w:rsidRPr="00BA36B6">
        <w:rPr>
          <w:rFonts w:hint="eastAsia"/>
          <w:szCs w:val="22"/>
        </w:rPr>
        <w:t>四街道市三世代同居・近居住宅支援事業補助金を受けたいので、四街道市三世代同居・近居住宅支援事業補助金交付要綱第９条第１項の規定により、下記のとおり関係書類を添えて申請します。</w:t>
      </w:r>
    </w:p>
    <w:p w:rsidR="004579E8" w:rsidRPr="00BA36B6" w:rsidRDefault="004579E8" w:rsidP="004579E8">
      <w:pPr>
        <w:wordWrap/>
        <w:overflowPunct/>
        <w:autoSpaceDE/>
        <w:autoSpaceDN/>
        <w:ind w:left="466" w:rightChars="-1" w:right="-2" w:hangingChars="202" w:hanging="466"/>
        <w:jc w:val="left"/>
        <w:rPr>
          <w:rFonts w:ascii="Century"/>
          <w:szCs w:val="22"/>
        </w:rPr>
      </w:pPr>
    </w:p>
    <w:p w:rsidR="004579E8" w:rsidRPr="00BA36B6" w:rsidRDefault="004579E8" w:rsidP="004579E8">
      <w:pPr>
        <w:tabs>
          <w:tab w:val="left" w:pos="4820"/>
        </w:tabs>
        <w:wordWrap/>
        <w:overflowPunct/>
        <w:autoSpaceDE/>
        <w:autoSpaceDN/>
        <w:ind w:right="-1"/>
        <w:jc w:val="center"/>
        <w:rPr>
          <w:rFonts w:ascii="Century"/>
          <w:szCs w:val="22"/>
        </w:rPr>
      </w:pPr>
      <w:r w:rsidRPr="00BA36B6">
        <w:rPr>
          <w:rFonts w:ascii="Century" w:hint="eastAsia"/>
          <w:szCs w:val="22"/>
        </w:rPr>
        <w:t>記</w:t>
      </w:r>
    </w:p>
    <w:p w:rsidR="004579E8" w:rsidRPr="00BA36B6" w:rsidRDefault="004579E8" w:rsidP="004579E8">
      <w:pPr>
        <w:wordWrap/>
        <w:overflowPunct/>
        <w:autoSpaceDE/>
        <w:autoSpaceDN/>
        <w:jc w:val="left"/>
        <w:rPr>
          <w:rFonts w:ascii="Century"/>
          <w:szCs w:val="22"/>
        </w:rPr>
      </w:pPr>
    </w:p>
    <w:p w:rsidR="004579E8" w:rsidRPr="00BA36B6" w:rsidRDefault="004579E8" w:rsidP="004579E8">
      <w:pPr>
        <w:tabs>
          <w:tab w:val="left" w:pos="4962"/>
          <w:tab w:val="left" w:pos="5245"/>
        </w:tabs>
        <w:rPr>
          <w:szCs w:val="22"/>
        </w:rPr>
      </w:pPr>
      <w:r w:rsidRPr="00BA36B6">
        <w:rPr>
          <w:rFonts w:ascii="Century" w:hint="eastAsia"/>
          <w:szCs w:val="22"/>
        </w:rPr>
        <w:t>１　住宅の所在地</w:t>
      </w:r>
    </w:p>
    <w:p w:rsidR="004579E8" w:rsidRPr="00BA36B6" w:rsidRDefault="004579E8" w:rsidP="004579E8">
      <w:pPr>
        <w:wordWrap/>
        <w:overflowPunct/>
        <w:autoSpaceDE/>
        <w:autoSpaceDN/>
        <w:jc w:val="left"/>
        <w:rPr>
          <w:rFonts w:ascii="Century"/>
          <w:szCs w:val="22"/>
        </w:rPr>
      </w:pPr>
    </w:p>
    <w:p w:rsidR="004579E8" w:rsidRPr="00BA36B6" w:rsidRDefault="004579E8" w:rsidP="004579E8">
      <w:pPr>
        <w:tabs>
          <w:tab w:val="left" w:pos="4820"/>
          <w:tab w:val="left" w:pos="5245"/>
        </w:tabs>
        <w:wordWrap/>
        <w:overflowPunct/>
        <w:autoSpaceDE/>
        <w:autoSpaceDN/>
        <w:jc w:val="left"/>
        <w:rPr>
          <w:rFonts w:ascii="Century"/>
          <w:szCs w:val="22"/>
        </w:rPr>
      </w:pPr>
      <w:r w:rsidRPr="00BA36B6">
        <w:rPr>
          <w:rFonts w:ascii="Century" w:hint="eastAsia"/>
          <w:szCs w:val="22"/>
        </w:rPr>
        <w:t>２　三世代同居又は近居の開始年月日　　　　　年　　月　　日</w:t>
      </w:r>
    </w:p>
    <w:p w:rsidR="004579E8" w:rsidRPr="00BA36B6" w:rsidRDefault="004579E8" w:rsidP="004579E8">
      <w:pPr>
        <w:tabs>
          <w:tab w:val="left" w:pos="4962"/>
          <w:tab w:val="left" w:pos="5245"/>
        </w:tabs>
        <w:rPr>
          <w:rFonts w:ascii="Century"/>
          <w:szCs w:val="22"/>
        </w:rPr>
      </w:pPr>
    </w:p>
    <w:p w:rsidR="004579E8" w:rsidRPr="00BA36B6" w:rsidRDefault="004579E8" w:rsidP="004579E8">
      <w:pPr>
        <w:tabs>
          <w:tab w:val="left" w:pos="4962"/>
          <w:tab w:val="left" w:pos="5245"/>
        </w:tabs>
        <w:rPr>
          <w:szCs w:val="22"/>
        </w:rPr>
      </w:pPr>
      <w:r w:rsidRPr="00BA36B6">
        <w:rPr>
          <w:rFonts w:ascii="Century" w:hint="eastAsia"/>
          <w:szCs w:val="22"/>
        </w:rPr>
        <w:t xml:space="preserve">３　交付申請額　　　　　</w:t>
      </w:r>
      <w:r w:rsidR="001C3D71" w:rsidRPr="00BA36B6">
        <w:rPr>
          <w:rFonts w:ascii="Century" w:hint="eastAsia"/>
          <w:szCs w:val="22"/>
        </w:rPr>
        <w:t>金</w:t>
      </w:r>
      <w:r w:rsidRPr="00BA36B6">
        <w:rPr>
          <w:rFonts w:ascii="Century" w:hint="eastAsia"/>
          <w:szCs w:val="22"/>
        </w:rPr>
        <w:t xml:space="preserve">　　</w:t>
      </w:r>
      <w:r w:rsidRPr="00BA36B6">
        <w:rPr>
          <w:rFonts w:hint="eastAsia"/>
          <w:szCs w:val="22"/>
        </w:rPr>
        <w:t xml:space="preserve">　　　　　　　　　円</w:t>
      </w:r>
    </w:p>
    <w:p w:rsidR="004579E8" w:rsidRPr="00BA36B6" w:rsidRDefault="004579E8" w:rsidP="004579E8">
      <w:pPr>
        <w:wordWrap/>
        <w:overflowPunct/>
        <w:autoSpaceDE/>
        <w:autoSpaceDN/>
        <w:jc w:val="left"/>
        <w:rPr>
          <w:rFonts w:ascii="Century"/>
          <w:szCs w:val="22"/>
        </w:rPr>
      </w:pPr>
    </w:p>
    <w:p w:rsidR="004579E8" w:rsidRPr="00BA36B6" w:rsidRDefault="004579E8" w:rsidP="004579E8">
      <w:pPr>
        <w:wordWrap/>
        <w:overflowPunct/>
        <w:autoSpaceDE/>
        <w:autoSpaceDN/>
        <w:jc w:val="left"/>
        <w:rPr>
          <w:rFonts w:ascii="Century"/>
          <w:szCs w:val="22"/>
        </w:rPr>
      </w:pPr>
      <w:r w:rsidRPr="00BA36B6">
        <w:rPr>
          <w:rFonts w:ascii="Century" w:hint="eastAsia"/>
          <w:szCs w:val="22"/>
        </w:rPr>
        <w:t>４　添付書類</w:t>
      </w:r>
    </w:p>
    <w:p w:rsidR="004579E8" w:rsidRPr="00BA36B6" w:rsidRDefault="004579E8" w:rsidP="004579E8">
      <w:pPr>
        <w:wordWrap/>
        <w:overflowPunct/>
        <w:autoSpaceDE/>
        <w:autoSpaceDN/>
        <w:adjustRightInd w:val="0"/>
        <w:ind w:leftChars="101" w:left="445" w:hangingChars="92" w:hanging="212"/>
        <w:jc w:val="left"/>
        <w:rPr>
          <w:rFonts w:hAnsi="ＭＳ 明朝" w:cs="Mangal"/>
          <w:szCs w:val="22"/>
        </w:rPr>
      </w:pPr>
      <w:r w:rsidRPr="00BA36B6">
        <w:rPr>
          <w:rFonts w:hAnsi="ＭＳ 明朝" w:cs="Mangal" w:hint="eastAsia"/>
          <w:szCs w:val="22"/>
        </w:rPr>
        <w:t>⑴　三世代同居又は近居をした世帯全員の住民票の写し</w:t>
      </w:r>
    </w:p>
    <w:p w:rsidR="004579E8" w:rsidRPr="00BA36B6" w:rsidRDefault="004579E8" w:rsidP="004579E8">
      <w:pPr>
        <w:tabs>
          <w:tab w:val="left" w:pos="5245"/>
        </w:tabs>
        <w:wordWrap/>
        <w:overflowPunct/>
        <w:autoSpaceDE/>
        <w:autoSpaceDN/>
        <w:adjustRightInd w:val="0"/>
        <w:ind w:leftChars="101" w:left="445" w:hangingChars="92" w:hanging="212"/>
        <w:jc w:val="left"/>
        <w:rPr>
          <w:rFonts w:hAnsi="ＭＳ 明朝" w:cs="Mangal"/>
          <w:szCs w:val="22"/>
        </w:rPr>
      </w:pPr>
      <w:r w:rsidRPr="00BA36B6">
        <w:rPr>
          <w:rFonts w:hAnsi="ＭＳ 明朝" w:cs="Mangal" w:hint="eastAsia"/>
          <w:szCs w:val="22"/>
        </w:rPr>
        <w:t>⑵　建物工事請負契約書又は建物売買契約書の写し</w:t>
      </w:r>
    </w:p>
    <w:p w:rsidR="004579E8" w:rsidRPr="00BA36B6" w:rsidRDefault="004579E8" w:rsidP="004579E8">
      <w:pPr>
        <w:wordWrap/>
        <w:overflowPunct/>
        <w:autoSpaceDE/>
        <w:autoSpaceDN/>
        <w:adjustRightInd w:val="0"/>
        <w:ind w:leftChars="101" w:left="445" w:hangingChars="92" w:hanging="212"/>
        <w:jc w:val="left"/>
        <w:rPr>
          <w:rFonts w:hAnsi="ＭＳ 明朝" w:cs="Mangal"/>
          <w:szCs w:val="22"/>
        </w:rPr>
      </w:pPr>
      <w:r w:rsidRPr="00BA36B6">
        <w:rPr>
          <w:rFonts w:hAnsi="ＭＳ 明朝" w:cs="Mangal" w:hint="eastAsia"/>
          <w:szCs w:val="22"/>
        </w:rPr>
        <w:t>⑶　住宅取得に係る領収書の写し</w:t>
      </w:r>
    </w:p>
    <w:p w:rsidR="004579E8" w:rsidRPr="00BA36B6" w:rsidRDefault="004579E8" w:rsidP="004579E8">
      <w:pPr>
        <w:wordWrap/>
        <w:overflowPunct/>
        <w:autoSpaceDE/>
        <w:autoSpaceDN/>
        <w:adjustRightInd w:val="0"/>
        <w:ind w:leftChars="101" w:left="445" w:hangingChars="92" w:hanging="212"/>
        <w:jc w:val="left"/>
        <w:rPr>
          <w:rFonts w:hAnsi="ＭＳ 明朝" w:cs="Mangal"/>
          <w:szCs w:val="22"/>
        </w:rPr>
      </w:pPr>
      <w:r w:rsidRPr="00BA36B6">
        <w:rPr>
          <w:rFonts w:hAnsi="ＭＳ 明朝" w:cs="Mangal" w:hint="eastAsia"/>
          <w:szCs w:val="22"/>
        </w:rPr>
        <w:t>⑷　建物の登記事項証明書</w:t>
      </w:r>
    </w:p>
    <w:p w:rsidR="0071169D" w:rsidRPr="006E0083" w:rsidRDefault="004579E8" w:rsidP="00EE1164">
      <w:pPr>
        <w:wordWrap/>
        <w:overflowPunct/>
        <w:autoSpaceDE/>
        <w:autoSpaceDN/>
        <w:adjustRightInd w:val="0"/>
        <w:ind w:leftChars="101" w:left="445" w:hangingChars="92" w:hanging="212"/>
        <w:jc w:val="left"/>
      </w:pPr>
      <w:r w:rsidRPr="00BA36B6">
        <w:rPr>
          <w:rFonts w:hAnsi="ＭＳ 明朝" w:cs="Mangal" w:hint="eastAsia"/>
          <w:szCs w:val="22"/>
        </w:rPr>
        <w:t>⑸　その他市長が必要と認める書類</w:t>
      </w:r>
    </w:p>
    <w:sectPr w:rsidR="0071169D" w:rsidRPr="006E0083" w:rsidSect="00EE1164">
      <w:headerReference w:type="even" r:id="rId8"/>
      <w:headerReference w:type="first" r:id="rId9"/>
      <w:pgSz w:w="11906" w:h="16838" w:code="9"/>
      <w:pgMar w:top="1418" w:right="794" w:bottom="737" w:left="1418" w:header="851" w:footer="284" w:gutter="0"/>
      <w:cols w:space="425"/>
      <w:titlePg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5A" w:rsidRDefault="00F17D5A" w:rsidP="009309B6">
      <w:r>
        <w:separator/>
      </w:r>
    </w:p>
  </w:endnote>
  <w:endnote w:type="continuationSeparator" w:id="0">
    <w:p w:rsidR="00F17D5A" w:rsidRDefault="00F17D5A" w:rsidP="0093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5A" w:rsidRDefault="00F17D5A" w:rsidP="009309B6">
      <w:r>
        <w:separator/>
      </w:r>
    </w:p>
  </w:footnote>
  <w:footnote w:type="continuationSeparator" w:id="0">
    <w:p w:rsidR="00F17D5A" w:rsidRDefault="00F17D5A" w:rsidP="00930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9B" w:rsidRPr="00395A9B" w:rsidRDefault="00395A9B" w:rsidP="00395A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9B" w:rsidRPr="00BA36B6" w:rsidRDefault="00395A9B" w:rsidP="00BA36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27B"/>
    <w:multiLevelType w:val="hybridMultilevel"/>
    <w:tmpl w:val="9C62F8B4"/>
    <w:lvl w:ilvl="0" w:tplc="DF3EDC8C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oNotTrackFormatting/>
  <w:defaultTabStop w:val="851"/>
  <w:evenAndOddHeaders/>
  <w:drawingGridHorizontalSpacing w:val="231"/>
  <w:drawingGridVerticalSpacing w:val="407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192e3707-e1be-4a83-b999-fe24a331aba6"/>
  </w:docVars>
  <w:rsids>
    <w:rsidRoot w:val="009309B6"/>
    <w:rsid w:val="0000064A"/>
    <w:rsid w:val="00003256"/>
    <w:rsid w:val="00004706"/>
    <w:rsid w:val="00005F65"/>
    <w:rsid w:val="00006D70"/>
    <w:rsid w:val="00021F5E"/>
    <w:rsid w:val="00027D4B"/>
    <w:rsid w:val="00035AF5"/>
    <w:rsid w:val="00035FF6"/>
    <w:rsid w:val="00040188"/>
    <w:rsid w:val="00041FB1"/>
    <w:rsid w:val="000476F2"/>
    <w:rsid w:val="00050F47"/>
    <w:rsid w:val="0005107A"/>
    <w:rsid w:val="0005249B"/>
    <w:rsid w:val="00060BEE"/>
    <w:rsid w:val="00063AE5"/>
    <w:rsid w:val="000650B9"/>
    <w:rsid w:val="000707B8"/>
    <w:rsid w:val="0007123D"/>
    <w:rsid w:val="000735D5"/>
    <w:rsid w:val="00074B2F"/>
    <w:rsid w:val="00083685"/>
    <w:rsid w:val="00086B4C"/>
    <w:rsid w:val="00086E3C"/>
    <w:rsid w:val="000A2723"/>
    <w:rsid w:val="000A68D5"/>
    <w:rsid w:val="000B4549"/>
    <w:rsid w:val="000B5B23"/>
    <w:rsid w:val="000D0356"/>
    <w:rsid w:val="000D0CDD"/>
    <w:rsid w:val="000D11C7"/>
    <w:rsid w:val="000D23DC"/>
    <w:rsid w:val="000D3AE7"/>
    <w:rsid w:val="000D73DD"/>
    <w:rsid w:val="000E5A11"/>
    <w:rsid w:val="00101D45"/>
    <w:rsid w:val="001070EA"/>
    <w:rsid w:val="001113C3"/>
    <w:rsid w:val="00117F8E"/>
    <w:rsid w:val="00121190"/>
    <w:rsid w:val="00125CAE"/>
    <w:rsid w:val="00141A28"/>
    <w:rsid w:val="00143740"/>
    <w:rsid w:val="0015089D"/>
    <w:rsid w:val="00152D0A"/>
    <w:rsid w:val="00154C5B"/>
    <w:rsid w:val="00156AC5"/>
    <w:rsid w:val="00157C49"/>
    <w:rsid w:val="00171026"/>
    <w:rsid w:val="0018172A"/>
    <w:rsid w:val="001831F4"/>
    <w:rsid w:val="00187E59"/>
    <w:rsid w:val="001908F7"/>
    <w:rsid w:val="00191B1F"/>
    <w:rsid w:val="001967B3"/>
    <w:rsid w:val="0019749F"/>
    <w:rsid w:val="001A42FC"/>
    <w:rsid w:val="001A44E1"/>
    <w:rsid w:val="001B1E8C"/>
    <w:rsid w:val="001C0899"/>
    <w:rsid w:val="001C3D71"/>
    <w:rsid w:val="001C549C"/>
    <w:rsid w:val="001C5991"/>
    <w:rsid w:val="001C6FE7"/>
    <w:rsid w:val="001D0A0F"/>
    <w:rsid w:val="001D29FD"/>
    <w:rsid w:val="001D3218"/>
    <w:rsid w:val="001D438B"/>
    <w:rsid w:val="001D7666"/>
    <w:rsid w:val="001E1D5D"/>
    <w:rsid w:val="001E44C3"/>
    <w:rsid w:val="001E475B"/>
    <w:rsid w:val="001F075D"/>
    <w:rsid w:val="001F0D3E"/>
    <w:rsid w:val="001F14BB"/>
    <w:rsid w:val="001F3567"/>
    <w:rsid w:val="001F618F"/>
    <w:rsid w:val="001F754D"/>
    <w:rsid w:val="0020050C"/>
    <w:rsid w:val="0020574F"/>
    <w:rsid w:val="00206A71"/>
    <w:rsid w:val="00211ADC"/>
    <w:rsid w:val="00213107"/>
    <w:rsid w:val="00216429"/>
    <w:rsid w:val="00216F7A"/>
    <w:rsid w:val="00220C07"/>
    <w:rsid w:val="00227096"/>
    <w:rsid w:val="0023442A"/>
    <w:rsid w:val="00234671"/>
    <w:rsid w:val="002371CA"/>
    <w:rsid w:val="002420FC"/>
    <w:rsid w:val="0024698F"/>
    <w:rsid w:val="002478E0"/>
    <w:rsid w:val="00251CCB"/>
    <w:rsid w:val="00251E68"/>
    <w:rsid w:val="00253785"/>
    <w:rsid w:val="00260FBF"/>
    <w:rsid w:val="00281F29"/>
    <w:rsid w:val="002827D9"/>
    <w:rsid w:val="00290CF3"/>
    <w:rsid w:val="0029152F"/>
    <w:rsid w:val="00291CCE"/>
    <w:rsid w:val="002927A3"/>
    <w:rsid w:val="002A0EF6"/>
    <w:rsid w:val="002A5226"/>
    <w:rsid w:val="002B5671"/>
    <w:rsid w:val="002C59BE"/>
    <w:rsid w:val="002D201C"/>
    <w:rsid w:val="002D6EE0"/>
    <w:rsid w:val="002E74AB"/>
    <w:rsid w:val="002F45EB"/>
    <w:rsid w:val="002F5327"/>
    <w:rsid w:val="00303900"/>
    <w:rsid w:val="003045FE"/>
    <w:rsid w:val="003128A3"/>
    <w:rsid w:val="003131E5"/>
    <w:rsid w:val="0032031D"/>
    <w:rsid w:val="00325215"/>
    <w:rsid w:val="0032620E"/>
    <w:rsid w:val="00333763"/>
    <w:rsid w:val="00336B81"/>
    <w:rsid w:val="00336C7F"/>
    <w:rsid w:val="003411BD"/>
    <w:rsid w:val="0035774E"/>
    <w:rsid w:val="003633B8"/>
    <w:rsid w:val="00365666"/>
    <w:rsid w:val="00373B29"/>
    <w:rsid w:val="003801AA"/>
    <w:rsid w:val="00382505"/>
    <w:rsid w:val="00382F68"/>
    <w:rsid w:val="003861BB"/>
    <w:rsid w:val="00395A9B"/>
    <w:rsid w:val="00397990"/>
    <w:rsid w:val="003A234A"/>
    <w:rsid w:val="003C30FC"/>
    <w:rsid w:val="003C4A09"/>
    <w:rsid w:val="003C74C2"/>
    <w:rsid w:val="003D102F"/>
    <w:rsid w:val="003D52CB"/>
    <w:rsid w:val="003D7957"/>
    <w:rsid w:val="003F0249"/>
    <w:rsid w:val="003F19AC"/>
    <w:rsid w:val="003F262D"/>
    <w:rsid w:val="003F2EA2"/>
    <w:rsid w:val="003F323A"/>
    <w:rsid w:val="003F3DEE"/>
    <w:rsid w:val="003F49DA"/>
    <w:rsid w:val="003F5DD5"/>
    <w:rsid w:val="003F64DC"/>
    <w:rsid w:val="003F6871"/>
    <w:rsid w:val="003F7012"/>
    <w:rsid w:val="004023F5"/>
    <w:rsid w:val="00406320"/>
    <w:rsid w:val="00412075"/>
    <w:rsid w:val="004327C3"/>
    <w:rsid w:val="00437E0B"/>
    <w:rsid w:val="004500AE"/>
    <w:rsid w:val="00450AB6"/>
    <w:rsid w:val="00453B08"/>
    <w:rsid w:val="004579E8"/>
    <w:rsid w:val="00460855"/>
    <w:rsid w:val="00460B34"/>
    <w:rsid w:val="00467196"/>
    <w:rsid w:val="00473910"/>
    <w:rsid w:val="00476E45"/>
    <w:rsid w:val="00476FBC"/>
    <w:rsid w:val="0048570C"/>
    <w:rsid w:val="00491FAE"/>
    <w:rsid w:val="0049261B"/>
    <w:rsid w:val="00492F0C"/>
    <w:rsid w:val="0049489F"/>
    <w:rsid w:val="00497647"/>
    <w:rsid w:val="004A07B2"/>
    <w:rsid w:val="004B4F45"/>
    <w:rsid w:val="004B7C5B"/>
    <w:rsid w:val="004C0DC0"/>
    <w:rsid w:val="004C1E5B"/>
    <w:rsid w:val="004C6F28"/>
    <w:rsid w:val="004D15A2"/>
    <w:rsid w:val="004D1B50"/>
    <w:rsid w:val="004D1ED5"/>
    <w:rsid w:val="004D3E94"/>
    <w:rsid w:val="004E671E"/>
    <w:rsid w:val="004F6516"/>
    <w:rsid w:val="004F6E1B"/>
    <w:rsid w:val="00502D98"/>
    <w:rsid w:val="00504C08"/>
    <w:rsid w:val="005078B2"/>
    <w:rsid w:val="0051268E"/>
    <w:rsid w:val="0051467C"/>
    <w:rsid w:val="00516EF8"/>
    <w:rsid w:val="005219D6"/>
    <w:rsid w:val="00523A45"/>
    <w:rsid w:val="00526411"/>
    <w:rsid w:val="00527FE2"/>
    <w:rsid w:val="0053136B"/>
    <w:rsid w:val="005326EF"/>
    <w:rsid w:val="0053328C"/>
    <w:rsid w:val="00543F71"/>
    <w:rsid w:val="00546E95"/>
    <w:rsid w:val="00547806"/>
    <w:rsid w:val="0055150C"/>
    <w:rsid w:val="0055555B"/>
    <w:rsid w:val="005579CD"/>
    <w:rsid w:val="005616CA"/>
    <w:rsid w:val="00563171"/>
    <w:rsid w:val="00575BC1"/>
    <w:rsid w:val="00586ECD"/>
    <w:rsid w:val="0059245C"/>
    <w:rsid w:val="00596A14"/>
    <w:rsid w:val="00597900"/>
    <w:rsid w:val="005A1C26"/>
    <w:rsid w:val="005B1FE1"/>
    <w:rsid w:val="005B38F2"/>
    <w:rsid w:val="005B7DE2"/>
    <w:rsid w:val="005C1C0B"/>
    <w:rsid w:val="005C4574"/>
    <w:rsid w:val="005D6723"/>
    <w:rsid w:val="005E0787"/>
    <w:rsid w:val="005E3977"/>
    <w:rsid w:val="005E51D5"/>
    <w:rsid w:val="005E7DF1"/>
    <w:rsid w:val="005F2065"/>
    <w:rsid w:val="00606B8E"/>
    <w:rsid w:val="0061089C"/>
    <w:rsid w:val="00612F77"/>
    <w:rsid w:val="00613842"/>
    <w:rsid w:val="00623DD9"/>
    <w:rsid w:val="006275C2"/>
    <w:rsid w:val="006277AD"/>
    <w:rsid w:val="00630052"/>
    <w:rsid w:val="00630736"/>
    <w:rsid w:val="006430ED"/>
    <w:rsid w:val="00644748"/>
    <w:rsid w:val="006449EF"/>
    <w:rsid w:val="00651F04"/>
    <w:rsid w:val="006644FC"/>
    <w:rsid w:val="00665139"/>
    <w:rsid w:val="00672505"/>
    <w:rsid w:val="006753D2"/>
    <w:rsid w:val="006770C4"/>
    <w:rsid w:val="006779A2"/>
    <w:rsid w:val="006818ED"/>
    <w:rsid w:val="00687861"/>
    <w:rsid w:val="006924D6"/>
    <w:rsid w:val="00692622"/>
    <w:rsid w:val="006969DA"/>
    <w:rsid w:val="006A21ED"/>
    <w:rsid w:val="006A39E5"/>
    <w:rsid w:val="006A5313"/>
    <w:rsid w:val="006B38AF"/>
    <w:rsid w:val="006B5004"/>
    <w:rsid w:val="006B52DC"/>
    <w:rsid w:val="006B59A2"/>
    <w:rsid w:val="006B6F9B"/>
    <w:rsid w:val="006C17D9"/>
    <w:rsid w:val="006C342A"/>
    <w:rsid w:val="006C4E5E"/>
    <w:rsid w:val="006D195E"/>
    <w:rsid w:val="006D48A2"/>
    <w:rsid w:val="006E0083"/>
    <w:rsid w:val="006E1EC0"/>
    <w:rsid w:val="006E35E3"/>
    <w:rsid w:val="006F06C8"/>
    <w:rsid w:val="0070473A"/>
    <w:rsid w:val="007062BD"/>
    <w:rsid w:val="0071169D"/>
    <w:rsid w:val="007123A4"/>
    <w:rsid w:val="00714753"/>
    <w:rsid w:val="00715AFE"/>
    <w:rsid w:val="00722479"/>
    <w:rsid w:val="00725CF0"/>
    <w:rsid w:val="00732E34"/>
    <w:rsid w:val="00733FB4"/>
    <w:rsid w:val="0073519E"/>
    <w:rsid w:val="00743649"/>
    <w:rsid w:val="007440DA"/>
    <w:rsid w:val="00751835"/>
    <w:rsid w:val="007536B4"/>
    <w:rsid w:val="00753BBC"/>
    <w:rsid w:val="007550F2"/>
    <w:rsid w:val="00756659"/>
    <w:rsid w:val="00763B5D"/>
    <w:rsid w:val="0077721A"/>
    <w:rsid w:val="007817C3"/>
    <w:rsid w:val="0078260A"/>
    <w:rsid w:val="00784A4F"/>
    <w:rsid w:val="007A11D2"/>
    <w:rsid w:val="007A737B"/>
    <w:rsid w:val="007B0D3F"/>
    <w:rsid w:val="007B5A72"/>
    <w:rsid w:val="007C2C56"/>
    <w:rsid w:val="007C73A0"/>
    <w:rsid w:val="007D3551"/>
    <w:rsid w:val="007D62BC"/>
    <w:rsid w:val="007D7EEC"/>
    <w:rsid w:val="007E411C"/>
    <w:rsid w:val="007E5E9A"/>
    <w:rsid w:val="007E6470"/>
    <w:rsid w:val="007F0266"/>
    <w:rsid w:val="007F15BC"/>
    <w:rsid w:val="007F338D"/>
    <w:rsid w:val="00800FD2"/>
    <w:rsid w:val="008077BF"/>
    <w:rsid w:val="00807CBF"/>
    <w:rsid w:val="008116EE"/>
    <w:rsid w:val="00820B9E"/>
    <w:rsid w:val="00822C35"/>
    <w:rsid w:val="0083660A"/>
    <w:rsid w:val="00842E40"/>
    <w:rsid w:val="0085146C"/>
    <w:rsid w:val="008542F7"/>
    <w:rsid w:val="00863968"/>
    <w:rsid w:val="00863EDC"/>
    <w:rsid w:val="00874360"/>
    <w:rsid w:val="00874760"/>
    <w:rsid w:val="008815DB"/>
    <w:rsid w:val="0088214F"/>
    <w:rsid w:val="0088251F"/>
    <w:rsid w:val="00887308"/>
    <w:rsid w:val="00893652"/>
    <w:rsid w:val="00896300"/>
    <w:rsid w:val="008A6C97"/>
    <w:rsid w:val="008B5BB6"/>
    <w:rsid w:val="008C3842"/>
    <w:rsid w:val="008C72A0"/>
    <w:rsid w:val="008D162B"/>
    <w:rsid w:val="008D4323"/>
    <w:rsid w:val="008D47C6"/>
    <w:rsid w:val="008D4CF4"/>
    <w:rsid w:val="008D61DC"/>
    <w:rsid w:val="008D62A0"/>
    <w:rsid w:val="008E10CC"/>
    <w:rsid w:val="008E5040"/>
    <w:rsid w:val="008F4B3D"/>
    <w:rsid w:val="008F6A22"/>
    <w:rsid w:val="008F7E15"/>
    <w:rsid w:val="0090056F"/>
    <w:rsid w:val="00901859"/>
    <w:rsid w:val="0091424B"/>
    <w:rsid w:val="009146E0"/>
    <w:rsid w:val="009208E1"/>
    <w:rsid w:val="009211CE"/>
    <w:rsid w:val="00930068"/>
    <w:rsid w:val="009309B6"/>
    <w:rsid w:val="009318DA"/>
    <w:rsid w:val="00933BB4"/>
    <w:rsid w:val="00940040"/>
    <w:rsid w:val="009460D2"/>
    <w:rsid w:val="0095569D"/>
    <w:rsid w:val="009634A8"/>
    <w:rsid w:val="00966074"/>
    <w:rsid w:val="009663FC"/>
    <w:rsid w:val="00983E08"/>
    <w:rsid w:val="00990D28"/>
    <w:rsid w:val="009917D3"/>
    <w:rsid w:val="009919FA"/>
    <w:rsid w:val="0099619A"/>
    <w:rsid w:val="009B00FF"/>
    <w:rsid w:val="009B2BAD"/>
    <w:rsid w:val="009B3542"/>
    <w:rsid w:val="009B3D18"/>
    <w:rsid w:val="009B441A"/>
    <w:rsid w:val="009C0E94"/>
    <w:rsid w:val="009C0EF6"/>
    <w:rsid w:val="009C26CD"/>
    <w:rsid w:val="009C5186"/>
    <w:rsid w:val="009C561E"/>
    <w:rsid w:val="009D3B11"/>
    <w:rsid w:val="009D5C32"/>
    <w:rsid w:val="009E1F28"/>
    <w:rsid w:val="009F3FD0"/>
    <w:rsid w:val="00A01CFB"/>
    <w:rsid w:val="00A021BE"/>
    <w:rsid w:val="00A02609"/>
    <w:rsid w:val="00A11F71"/>
    <w:rsid w:val="00A1493C"/>
    <w:rsid w:val="00A152FB"/>
    <w:rsid w:val="00A1631D"/>
    <w:rsid w:val="00A20181"/>
    <w:rsid w:val="00A20916"/>
    <w:rsid w:val="00A2675B"/>
    <w:rsid w:val="00A268E7"/>
    <w:rsid w:val="00A34AED"/>
    <w:rsid w:val="00A3500B"/>
    <w:rsid w:val="00A401FD"/>
    <w:rsid w:val="00A460FD"/>
    <w:rsid w:val="00A50279"/>
    <w:rsid w:val="00A50350"/>
    <w:rsid w:val="00A526E6"/>
    <w:rsid w:val="00A5285E"/>
    <w:rsid w:val="00A52D73"/>
    <w:rsid w:val="00A537F8"/>
    <w:rsid w:val="00A604D6"/>
    <w:rsid w:val="00A62435"/>
    <w:rsid w:val="00A65E7B"/>
    <w:rsid w:val="00A6684F"/>
    <w:rsid w:val="00A82FAF"/>
    <w:rsid w:val="00A85748"/>
    <w:rsid w:val="00A960B4"/>
    <w:rsid w:val="00AA5DEB"/>
    <w:rsid w:val="00AB12DF"/>
    <w:rsid w:val="00AC528B"/>
    <w:rsid w:val="00AC7123"/>
    <w:rsid w:val="00AD13B4"/>
    <w:rsid w:val="00AD2E59"/>
    <w:rsid w:val="00AD3308"/>
    <w:rsid w:val="00AE009D"/>
    <w:rsid w:val="00AF08E7"/>
    <w:rsid w:val="00AF7BFD"/>
    <w:rsid w:val="00B03B52"/>
    <w:rsid w:val="00B03BDF"/>
    <w:rsid w:val="00B056B6"/>
    <w:rsid w:val="00B06AAF"/>
    <w:rsid w:val="00B203F7"/>
    <w:rsid w:val="00B20633"/>
    <w:rsid w:val="00B27EE6"/>
    <w:rsid w:val="00B30F39"/>
    <w:rsid w:val="00B33A8D"/>
    <w:rsid w:val="00B36129"/>
    <w:rsid w:val="00B44425"/>
    <w:rsid w:val="00B46967"/>
    <w:rsid w:val="00B56453"/>
    <w:rsid w:val="00B62BA4"/>
    <w:rsid w:val="00B62F82"/>
    <w:rsid w:val="00B70D0D"/>
    <w:rsid w:val="00B843EB"/>
    <w:rsid w:val="00B90172"/>
    <w:rsid w:val="00B917EC"/>
    <w:rsid w:val="00B927B7"/>
    <w:rsid w:val="00BA36B6"/>
    <w:rsid w:val="00BB5676"/>
    <w:rsid w:val="00BD0EC0"/>
    <w:rsid w:val="00BD1A61"/>
    <w:rsid w:val="00BD2CB3"/>
    <w:rsid w:val="00BD7953"/>
    <w:rsid w:val="00BE35AB"/>
    <w:rsid w:val="00BE6ECC"/>
    <w:rsid w:val="00BF04ED"/>
    <w:rsid w:val="00C024D4"/>
    <w:rsid w:val="00C04DF5"/>
    <w:rsid w:val="00C0576F"/>
    <w:rsid w:val="00C07B97"/>
    <w:rsid w:val="00C11C55"/>
    <w:rsid w:val="00C12B91"/>
    <w:rsid w:val="00C24CFB"/>
    <w:rsid w:val="00C320A5"/>
    <w:rsid w:val="00C33AE6"/>
    <w:rsid w:val="00C37EF1"/>
    <w:rsid w:val="00C4749A"/>
    <w:rsid w:val="00C53AC9"/>
    <w:rsid w:val="00C564D2"/>
    <w:rsid w:val="00C60491"/>
    <w:rsid w:val="00C704AE"/>
    <w:rsid w:val="00C713B0"/>
    <w:rsid w:val="00C71F5B"/>
    <w:rsid w:val="00C84C1D"/>
    <w:rsid w:val="00C85914"/>
    <w:rsid w:val="00C92B6D"/>
    <w:rsid w:val="00CA044B"/>
    <w:rsid w:val="00CA21BC"/>
    <w:rsid w:val="00CA2724"/>
    <w:rsid w:val="00CA7FFD"/>
    <w:rsid w:val="00CB2F03"/>
    <w:rsid w:val="00CB4965"/>
    <w:rsid w:val="00CB55A9"/>
    <w:rsid w:val="00CB5CAB"/>
    <w:rsid w:val="00CC06A0"/>
    <w:rsid w:val="00CC6F01"/>
    <w:rsid w:val="00CD3D2C"/>
    <w:rsid w:val="00CE57AE"/>
    <w:rsid w:val="00CF0111"/>
    <w:rsid w:val="00CF1CD2"/>
    <w:rsid w:val="00CF1DE9"/>
    <w:rsid w:val="00D12180"/>
    <w:rsid w:val="00D20AC3"/>
    <w:rsid w:val="00D23109"/>
    <w:rsid w:val="00D26AA0"/>
    <w:rsid w:val="00D30272"/>
    <w:rsid w:val="00D369C6"/>
    <w:rsid w:val="00D36B39"/>
    <w:rsid w:val="00D41691"/>
    <w:rsid w:val="00D460A0"/>
    <w:rsid w:val="00D46402"/>
    <w:rsid w:val="00D55354"/>
    <w:rsid w:val="00D60BF1"/>
    <w:rsid w:val="00D632DB"/>
    <w:rsid w:val="00D650CD"/>
    <w:rsid w:val="00D771BE"/>
    <w:rsid w:val="00D839A4"/>
    <w:rsid w:val="00D83B6A"/>
    <w:rsid w:val="00D92D61"/>
    <w:rsid w:val="00D92E60"/>
    <w:rsid w:val="00D934EC"/>
    <w:rsid w:val="00D966EB"/>
    <w:rsid w:val="00DA0BFD"/>
    <w:rsid w:val="00DA4409"/>
    <w:rsid w:val="00DA5564"/>
    <w:rsid w:val="00DB1EC1"/>
    <w:rsid w:val="00DB464A"/>
    <w:rsid w:val="00DC5062"/>
    <w:rsid w:val="00DC65E1"/>
    <w:rsid w:val="00DD5D39"/>
    <w:rsid w:val="00DE2FC5"/>
    <w:rsid w:val="00DF118F"/>
    <w:rsid w:val="00DF250B"/>
    <w:rsid w:val="00DF3864"/>
    <w:rsid w:val="00DF7D5F"/>
    <w:rsid w:val="00E01A76"/>
    <w:rsid w:val="00E120C8"/>
    <w:rsid w:val="00E120F4"/>
    <w:rsid w:val="00E17207"/>
    <w:rsid w:val="00E24194"/>
    <w:rsid w:val="00E30370"/>
    <w:rsid w:val="00E30C24"/>
    <w:rsid w:val="00E33AD8"/>
    <w:rsid w:val="00E33D83"/>
    <w:rsid w:val="00E422DC"/>
    <w:rsid w:val="00E43BAD"/>
    <w:rsid w:val="00E56AFB"/>
    <w:rsid w:val="00E6356D"/>
    <w:rsid w:val="00E65BA7"/>
    <w:rsid w:val="00E65EBC"/>
    <w:rsid w:val="00E708DF"/>
    <w:rsid w:val="00E71F7A"/>
    <w:rsid w:val="00E751EE"/>
    <w:rsid w:val="00E769AA"/>
    <w:rsid w:val="00E904D2"/>
    <w:rsid w:val="00E94D23"/>
    <w:rsid w:val="00E968C8"/>
    <w:rsid w:val="00EA1BD9"/>
    <w:rsid w:val="00EA6AEA"/>
    <w:rsid w:val="00EB15DA"/>
    <w:rsid w:val="00EB60C7"/>
    <w:rsid w:val="00EC3213"/>
    <w:rsid w:val="00ED08A8"/>
    <w:rsid w:val="00ED22D8"/>
    <w:rsid w:val="00ED4C97"/>
    <w:rsid w:val="00EE1164"/>
    <w:rsid w:val="00EE1411"/>
    <w:rsid w:val="00F04EAE"/>
    <w:rsid w:val="00F0715F"/>
    <w:rsid w:val="00F11918"/>
    <w:rsid w:val="00F16099"/>
    <w:rsid w:val="00F17D5A"/>
    <w:rsid w:val="00F206E1"/>
    <w:rsid w:val="00F220A7"/>
    <w:rsid w:val="00F2464C"/>
    <w:rsid w:val="00F32733"/>
    <w:rsid w:val="00F34D8B"/>
    <w:rsid w:val="00F35574"/>
    <w:rsid w:val="00F35A9D"/>
    <w:rsid w:val="00F4038F"/>
    <w:rsid w:val="00F406EB"/>
    <w:rsid w:val="00F41F00"/>
    <w:rsid w:val="00F45A79"/>
    <w:rsid w:val="00F4648E"/>
    <w:rsid w:val="00F522EC"/>
    <w:rsid w:val="00F70DA4"/>
    <w:rsid w:val="00F724A9"/>
    <w:rsid w:val="00F726E8"/>
    <w:rsid w:val="00F744AF"/>
    <w:rsid w:val="00F75E26"/>
    <w:rsid w:val="00F8588A"/>
    <w:rsid w:val="00F85957"/>
    <w:rsid w:val="00F925F1"/>
    <w:rsid w:val="00F96ECE"/>
    <w:rsid w:val="00FA412D"/>
    <w:rsid w:val="00FA5595"/>
    <w:rsid w:val="00FB4B50"/>
    <w:rsid w:val="00FC1653"/>
    <w:rsid w:val="00FC4245"/>
    <w:rsid w:val="00FC67F5"/>
    <w:rsid w:val="00FD30A5"/>
    <w:rsid w:val="00FE4716"/>
    <w:rsid w:val="00FE72CD"/>
    <w:rsid w:val="00FF743C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ABC157-CF25-4FCD-BB1D-DFC510D8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71"/>
    <w:pPr>
      <w:widowControl w:val="0"/>
      <w:wordWrap w:val="0"/>
      <w:overflowPunct w:val="0"/>
      <w:autoSpaceDE w:val="0"/>
      <w:autoSpaceDN w:val="0"/>
      <w:jc w:val="both"/>
    </w:pPr>
    <w:rPr>
      <w:rFonts w:ascii="MS明朝" w:eastAsia="MS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990D28"/>
    <w:pPr>
      <w:keepNext/>
      <w:outlineLvl w:val="0"/>
    </w:pPr>
    <w:rPr>
      <w:rFonts w:asciiTheme="majorHAnsi" w:hAnsiTheme="majorHAnsi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90D28"/>
    <w:rPr>
      <w:rFonts w:asciiTheme="majorHAnsi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0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09B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30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09B6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39"/>
    <w:rsid w:val="00820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0B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20B9E"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1">
    <w:name w:val="表 (格子)1"/>
    <w:basedOn w:val="a1"/>
    <w:next w:val="a7"/>
    <w:uiPriority w:val="59"/>
    <w:rsid w:val="00753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3">
    <w:name w:val="P33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sz w:val="24"/>
      <w:u w:val="single"/>
    </w:rPr>
  </w:style>
  <w:style w:type="paragraph" w:customStyle="1" w:styleId="P34">
    <w:name w:val="P34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sz w:val="24"/>
      <w:u w:val="single"/>
    </w:rPr>
  </w:style>
  <w:style w:type="paragraph" w:customStyle="1" w:styleId="P35">
    <w:name w:val="P35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sz w:val="24"/>
      <w:u w:val="single"/>
    </w:rPr>
  </w:style>
  <w:style w:type="paragraph" w:customStyle="1" w:styleId="P36">
    <w:name w:val="P36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sz w:val="24"/>
      <w:u w:val="single"/>
    </w:rPr>
  </w:style>
  <w:style w:type="character" w:customStyle="1" w:styleId="T23">
    <w:name w:val="T23"/>
    <w:hidden/>
    <w:rsid w:val="003C4A09"/>
  </w:style>
  <w:style w:type="paragraph" w:styleId="aa">
    <w:name w:val="Note Heading"/>
    <w:basedOn w:val="a"/>
    <w:next w:val="a"/>
    <w:link w:val="ab"/>
    <w:uiPriority w:val="99"/>
    <w:unhideWhenUsed/>
    <w:rsid w:val="00216429"/>
    <w:pPr>
      <w:jc w:val="center"/>
    </w:pPr>
    <w:rPr>
      <w:szCs w:val="22"/>
    </w:rPr>
  </w:style>
  <w:style w:type="character" w:customStyle="1" w:styleId="ab">
    <w:name w:val="記 (文字)"/>
    <w:basedOn w:val="a0"/>
    <w:link w:val="aa"/>
    <w:uiPriority w:val="99"/>
    <w:locked/>
    <w:rsid w:val="00216429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16429"/>
    <w:pPr>
      <w:jc w:val="right"/>
    </w:pPr>
    <w:rPr>
      <w:szCs w:val="22"/>
    </w:rPr>
  </w:style>
  <w:style w:type="character" w:customStyle="1" w:styleId="ad">
    <w:name w:val="結語 (文字)"/>
    <w:basedOn w:val="a0"/>
    <w:link w:val="ac"/>
    <w:uiPriority w:val="99"/>
    <w:locked/>
    <w:rsid w:val="00216429"/>
    <w:rPr>
      <w:rFonts w:ascii="ＭＳ 明朝" w:cs="Times New Roman"/>
      <w:kern w:val="2"/>
      <w:sz w:val="22"/>
      <w:szCs w:val="22"/>
    </w:rPr>
  </w:style>
  <w:style w:type="character" w:styleId="ae">
    <w:name w:val="annotation reference"/>
    <w:basedOn w:val="a0"/>
    <w:uiPriority w:val="99"/>
    <w:rsid w:val="006C4E5E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6C4E5E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6C4E5E"/>
    <w:rPr>
      <w:rFonts w:ascii="ＭＳ 明朝" w:cs="Times New Roman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rsid w:val="006C4E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6C4E5E"/>
    <w:rPr>
      <w:rFonts w:ascii="ＭＳ 明朝" w:cs="Times New Roman"/>
      <w:b/>
      <w:bCs/>
      <w:kern w:val="2"/>
      <w:sz w:val="21"/>
    </w:rPr>
  </w:style>
  <w:style w:type="paragraph" w:styleId="af3">
    <w:name w:val="Revision"/>
    <w:hidden/>
    <w:uiPriority w:val="99"/>
    <w:semiHidden/>
    <w:rsid w:val="00A85748"/>
    <w:rPr>
      <w:rFonts w:ascii="MS明朝" w:eastAsia="MS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50CD-FDF5-41F4-A56E-BF382F08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3AC6EBA1.dotm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2022-12-05T06:37:00Z</cp:lastPrinted>
  <dcterms:created xsi:type="dcterms:W3CDTF">2023-03-27T05:05:00Z</dcterms:created>
  <dcterms:modified xsi:type="dcterms:W3CDTF">2023-03-27T05:05:00Z</dcterms:modified>
</cp:coreProperties>
</file>