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E8" w:rsidRPr="006E0083" w:rsidRDefault="004579E8" w:rsidP="00BA36B6">
      <w:bookmarkStart w:id="0" w:name="_GoBack"/>
      <w:bookmarkEnd w:id="0"/>
      <w:r w:rsidRPr="006E0083">
        <w:rPr>
          <w:rFonts w:hint="eastAsia"/>
        </w:rPr>
        <w:t>様式第９号（第１１条）</w:t>
      </w:r>
    </w:p>
    <w:p w:rsidR="004579E8" w:rsidRPr="006E0083" w:rsidRDefault="004579E8" w:rsidP="004579E8">
      <w:pPr>
        <w:overflowPunct/>
        <w:autoSpaceDE/>
        <w:autoSpaceDN/>
        <w:jc w:val="righ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年　　月　　日　</w:t>
      </w: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　四街道市長　　　　　　様</w:t>
      </w: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6E0083" w:rsidRDefault="004579E8" w:rsidP="004579E8">
      <w:pPr>
        <w:overflowPunct/>
        <w:autoSpaceDE/>
        <w:autoSpaceDN/>
        <w:ind w:right="-2"/>
        <w:jc w:val="righ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住　　所　　　　　　　　　　</w:t>
      </w:r>
    </w:p>
    <w:p w:rsidR="004579E8" w:rsidRPr="006E0083" w:rsidRDefault="004579E8" w:rsidP="004579E8">
      <w:pPr>
        <w:overflowPunct/>
        <w:autoSpaceDE/>
        <w:autoSpaceDN/>
        <w:ind w:right="-2"/>
        <w:jc w:val="righ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請求者　氏　　名　　　　　　　　　　</w:t>
      </w:r>
    </w:p>
    <w:p w:rsidR="004579E8" w:rsidRPr="006E0083" w:rsidRDefault="004579E8" w:rsidP="004579E8">
      <w:pPr>
        <w:overflowPunct/>
        <w:autoSpaceDE/>
        <w:autoSpaceDN/>
        <w:ind w:right="-2"/>
        <w:jc w:val="righ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電話番号　　　　　　　　　　</w:t>
      </w:r>
    </w:p>
    <w:p w:rsidR="004579E8" w:rsidRPr="006E0083" w:rsidRDefault="004579E8" w:rsidP="004579E8">
      <w:pPr>
        <w:wordWrap/>
        <w:overflowPunct/>
        <w:autoSpaceDE/>
        <w:autoSpaceDN/>
        <w:ind w:right="-2"/>
        <w:jc w:val="left"/>
        <w:rPr>
          <w:rFonts w:ascii="Century"/>
          <w:szCs w:val="22"/>
        </w:rPr>
      </w:pPr>
    </w:p>
    <w:p w:rsidR="004579E8" w:rsidRPr="006E0083" w:rsidRDefault="004579E8" w:rsidP="004579E8">
      <w:pPr>
        <w:wordWrap/>
        <w:overflowPunct/>
        <w:autoSpaceDE/>
        <w:autoSpaceDN/>
        <w:ind w:right="-1"/>
        <w:jc w:val="center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>四街道市三世代同居・近居住宅支援事業補助金交付請求書</w:t>
      </w: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wordWrap/>
        <w:overflowPunct/>
        <w:autoSpaceDE/>
        <w:autoSpaceDN/>
        <w:ind w:rightChars="-67" w:right="-147"/>
        <w:jc w:val="lef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　　　　　年　　月　　日付け四街道市　</w:t>
      </w:r>
      <w:r w:rsidRPr="00BA36B6">
        <w:rPr>
          <w:rFonts w:ascii="Century" w:hint="eastAsia"/>
          <w:szCs w:val="22"/>
        </w:rPr>
        <w:t>指令第　　号で決定のありました四街道市三世代同居・近居住宅支援事業補助金について、四街道市三世代同居・近居住宅支援事業補助金交付要綱第１１条の規定により、下記のとおり請求します。</w:t>
      </w: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wordWrap/>
        <w:overflowPunct/>
        <w:autoSpaceDE/>
        <w:autoSpaceDN/>
        <w:jc w:val="center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>記</w:t>
      </w:r>
    </w:p>
    <w:p w:rsidR="004579E8" w:rsidRPr="00BA36B6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BA36B6" w:rsidRDefault="004579E8" w:rsidP="004579E8">
      <w:pPr>
        <w:tabs>
          <w:tab w:val="left" w:pos="5245"/>
        </w:tabs>
        <w:wordWrap/>
        <w:overflowPunct/>
        <w:autoSpaceDE/>
        <w:autoSpaceDN/>
        <w:jc w:val="left"/>
        <w:rPr>
          <w:rFonts w:ascii="Century"/>
          <w:szCs w:val="22"/>
        </w:rPr>
      </w:pPr>
      <w:r w:rsidRPr="00BA36B6">
        <w:rPr>
          <w:rFonts w:ascii="Century" w:hint="eastAsia"/>
          <w:szCs w:val="22"/>
        </w:rPr>
        <w:t xml:space="preserve">１　交付請求額　</w:t>
      </w:r>
      <w:r w:rsidRPr="00BA36B6">
        <w:rPr>
          <w:rFonts w:hint="eastAsia"/>
          <w:szCs w:val="22"/>
        </w:rPr>
        <w:t xml:space="preserve">　　　　</w:t>
      </w:r>
      <w:r w:rsidR="00C713B0" w:rsidRPr="00BA36B6">
        <w:rPr>
          <w:rFonts w:hint="eastAsia"/>
          <w:szCs w:val="22"/>
        </w:rPr>
        <w:t>金</w:t>
      </w:r>
      <w:r w:rsidRPr="00BA36B6">
        <w:rPr>
          <w:rFonts w:hint="eastAsia"/>
          <w:szCs w:val="22"/>
        </w:rPr>
        <w:t xml:space="preserve">　　　　　　　　　　　円</w:t>
      </w:r>
    </w:p>
    <w:p w:rsidR="004579E8" w:rsidRPr="006E0083" w:rsidRDefault="004579E8" w:rsidP="004579E8">
      <w:pPr>
        <w:tabs>
          <w:tab w:val="left" w:pos="5245"/>
        </w:tabs>
        <w:wordWrap/>
        <w:overflowPunct/>
        <w:autoSpaceDE/>
        <w:autoSpaceDN/>
        <w:jc w:val="left"/>
        <w:rPr>
          <w:rFonts w:ascii="Century"/>
          <w:szCs w:val="22"/>
        </w:rPr>
      </w:pPr>
    </w:p>
    <w:p w:rsidR="004579E8" w:rsidRPr="006E0083" w:rsidRDefault="004579E8" w:rsidP="004579E8">
      <w:pPr>
        <w:wordWrap/>
        <w:overflowPunct/>
        <w:autoSpaceDE/>
        <w:autoSpaceDN/>
        <w:jc w:val="left"/>
        <w:rPr>
          <w:rFonts w:ascii="Century"/>
          <w:szCs w:val="22"/>
        </w:rPr>
      </w:pPr>
      <w:r w:rsidRPr="006E0083">
        <w:rPr>
          <w:rFonts w:ascii="Century" w:hint="eastAsia"/>
          <w:szCs w:val="22"/>
        </w:rPr>
        <w:t xml:space="preserve">２　振込先　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394"/>
        <w:gridCol w:w="6"/>
        <w:gridCol w:w="1745"/>
        <w:gridCol w:w="6"/>
        <w:gridCol w:w="2614"/>
      </w:tblGrid>
      <w:tr w:rsidR="004579E8" w:rsidRPr="006E0083" w:rsidTr="00AC7123">
        <w:trPr>
          <w:trHeight w:val="597"/>
        </w:trPr>
        <w:tc>
          <w:tcPr>
            <w:tcW w:w="2047" w:type="dxa"/>
            <w:vAlign w:val="bottom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ind w:leftChars="50" w:left="110" w:rightChars="50" w:right="110"/>
              <w:jc w:val="center"/>
              <w:rPr>
                <w:rFonts w:ascii="Century"/>
                <w:szCs w:val="22"/>
              </w:rPr>
            </w:pPr>
            <w:r w:rsidRPr="009E5D56">
              <w:rPr>
                <w:rFonts w:ascii="Century" w:hint="eastAsia"/>
                <w:spacing w:val="30"/>
                <w:szCs w:val="22"/>
                <w:fitText w:val="1540" w:id="-1277458944"/>
              </w:rPr>
              <w:t>金融機関</w:t>
            </w:r>
            <w:r w:rsidRPr="009E5D56">
              <w:rPr>
                <w:rFonts w:ascii="Century" w:hint="eastAsia"/>
                <w:spacing w:val="45"/>
                <w:szCs w:val="22"/>
                <w:fitText w:val="1540" w:id="-1277458944"/>
              </w:rPr>
              <w:t>名</w:t>
            </w:r>
          </w:p>
        </w:tc>
        <w:tc>
          <w:tcPr>
            <w:tcW w:w="2394" w:type="dxa"/>
            <w:vAlign w:val="center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/>
                <w:szCs w:val="22"/>
              </w:rPr>
            </w:pPr>
          </w:p>
        </w:tc>
        <w:tc>
          <w:tcPr>
            <w:tcW w:w="1707" w:type="dxa"/>
            <w:gridSpan w:val="3"/>
            <w:tcBorders>
              <w:right w:val="single" w:sz="4" w:space="0" w:color="auto"/>
            </w:tcBorders>
            <w:vAlign w:val="bottom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ind w:leftChars="50" w:left="110" w:rightChars="50" w:right="110"/>
              <w:jc w:val="center"/>
              <w:rPr>
                <w:rFonts w:ascii="Century"/>
                <w:szCs w:val="22"/>
              </w:rPr>
            </w:pPr>
            <w:r w:rsidRPr="009E5D56">
              <w:rPr>
                <w:rFonts w:ascii="Century" w:hint="eastAsia"/>
                <w:w w:val="97"/>
                <w:szCs w:val="22"/>
                <w:fitText w:val="1320" w:id="-1277458943"/>
              </w:rPr>
              <w:t>本・支店</w:t>
            </w:r>
            <w:r w:rsidRPr="009E5D56">
              <w:rPr>
                <w:rFonts w:ascii="Century"/>
                <w:w w:val="97"/>
                <w:szCs w:val="22"/>
                <w:fitText w:val="1320" w:id="-1277458943"/>
              </w:rPr>
              <w:t>(</w:t>
            </w:r>
            <w:r w:rsidRPr="009E5D56">
              <w:rPr>
                <w:rFonts w:ascii="Century" w:hint="eastAsia"/>
                <w:w w:val="97"/>
                <w:szCs w:val="22"/>
                <w:fitText w:val="1320" w:id="-1277458943"/>
              </w:rPr>
              <w:t>所</w:t>
            </w:r>
            <w:r w:rsidRPr="009E5D56">
              <w:rPr>
                <w:rFonts w:ascii="Century"/>
                <w:spacing w:val="150"/>
                <w:w w:val="97"/>
                <w:szCs w:val="22"/>
                <w:fitText w:val="1320" w:id="-1277458943"/>
              </w:rPr>
              <w:t>)</w:t>
            </w:r>
          </w:p>
        </w:tc>
        <w:tc>
          <w:tcPr>
            <w:tcW w:w="2614" w:type="dxa"/>
            <w:tcBorders>
              <w:left w:val="single" w:sz="4" w:space="0" w:color="auto"/>
            </w:tcBorders>
            <w:vAlign w:val="center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rPr>
          <w:trHeight w:val="597"/>
        </w:trPr>
        <w:tc>
          <w:tcPr>
            <w:tcW w:w="2047" w:type="dxa"/>
            <w:vAlign w:val="bottom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ind w:leftChars="50" w:left="110" w:rightChars="50" w:right="110"/>
              <w:jc w:val="center"/>
              <w:rPr>
                <w:rFonts w:ascii="Century"/>
                <w:szCs w:val="22"/>
              </w:rPr>
            </w:pPr>
            <w:r w:rsidRPr="009E5D56">
              <w:rPr>
                <w:rFonts w:ascii="Century" w:hint="eastAsia"/>
                <w:spacing w:val="30"/>
                <w:szCs w:val="22"/>
                <w:fitText w:val="1540" w:id="-1277458942"/>
              </w:rPr>
              <w:t>口座の種</w:t>
            </w:r>
            <w:r w:rsidRPr="009E5D56">
              <w:rPr>
                <w:rFonts w:ascii="Century" w:hint="eastAsia"/>
                <w:spacing w:val="45"/>
                <w:szCs w:val="22"/>
                <w:fitText w:val="1540" w:id="-1277458942"/>
              </w:rPr>
              <w:t>類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bottom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jc w:val="center"/>
              <w:rPr>
                <w:rFonts w:ascii="Century"/>
                <w:szCs w:val="22"/>
              </w:rPr>
            </w:pPr>
            <w:r w:rsidRPr="006E0083">
              <w:rPr>
                <w:rFonts w:ascii="Century" w:hint="eastAsia"/>
                <w:szCs w:val="22"/>
              </w:rPr>
              <w:t>普通・当座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79E8" w:rsidRPr="006E0083" w:rsidRDefault="004579E8" w:rsidP="00AC7123">
            <w:pPr>
              <w:spacing w:line="360" w:lineRule="auto"/>
              <w:jc w:val="center"/>
              <w:rPr>
                <w:rFonts w:ascii="Century"/>
                <w:szCs w:val="22"/>
              </w:rPr>
            </w:pPr>
            <w:r w:rsidRPr="009E5D56">
              <w:rPr>
                <w:rFonts w:ascii="Century" w:hint="eastAsia"/>
                <w:spacing w:val="60"/>
                <w:szCs w:val="22"/>
                <w:fitText w:val="1320" w:id="-1277458941"/>
              </w:rPr>
              <w:t>口座番</w:t>
            </w:r>
            <w:r w:rsidRPr="009E5D56">
              <w:rPr>
                <w:rFonts w:ascii="Century" w:hint="eastAsia"/>
                <w:szCs w:val="22"/>
                <w:fitText w:val="1320" w:id="-1277458941"/>
              </w:rPr>
              <w:t>号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vAlign w:val="center"/>
          </w:tcPr>
          <w:p w:rsidR="004579E8" w:rsidRPr="006E0083" w:rsidRDefault="004579E8" w:rsidP="00AC7123">
            <w:pPr>
              <w:spacing w:line="360" w:lineRule="auto"/>
              <w:jc w:val="center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c>
          <w:tcPr>
            <w:tcW w:w="2047" w:type="dxa"/>
            <w:vMerge w:val="restart"/>
            <w:vAlign w:val="bottom"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ind w:leftChars="-16" w:left="-35" w:rightChars="50" w:right="110"/>
              <w:jc w:val="center"/>
              <w:rPr>
                <w:rFonts w:ascii="Century"/>
                <w:szCs w:val="22"/>
              </w:rPr>
            </w:pPr>
            <w:r w:rsidRPr="009E5D56">
              <w:rPr>
                <w:rFonts w:ascii="Century" w:hint="eastAsia"/>
                <w:spacing w:val="15"/>
                <w:szCs w:val="22"/>
                <w:fitText w:val="1540" w:id="-1277458940"/>
              </w:rPr>
              <w:t>（フリガナ</w:t>
            </w:r>
            <w:r w:rsidRPr="009E5D56">
              <w:rPr>
                <w:rFonts w:ascii="Century" w:hint="eastAsia"/>
                <w:spacing w:val="-30"/>
                <w:szCs w:val="22"/>
                <w:fitText w:val="1540" w:id="-1277458940"/>
              </w:rPr>
              <w:t>）</w:t>
            </w:r>
          </w:p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ind w:leftChars="50" w:left="110" w:rightChars="50" w:right="110"/>
              <w:jc w:val="center"/>
              <w:rPr>
                <w:rFonts w:ascii="Century"/>
                <w:szCs w:val="22"/>
              </w:rPr>
            </w:pPr>
            <w:r w:rsidRPr="009E5D56">
              <w:rPr>
                <w:rFonts w:ascii="Century" w:hint="eastAsia"/>
                <w:spacing w:val="30"/>
                <w:szCs w:val="22"/>
                <w:fitText w:val="1540" w:id="-1277458939"/>
              </w:rPr>
              <w:t>口座名義</w:t>
            </w:r>
            <w:r w:rsidRPr="009E5D56">
              <w:rPr>
                <w:rFonts w:ascii="Century" w:hint="eastAsia"/>
                <w:spacing w:val="45"/>
                <w:szCs w:val="22"/>
                <w:fitText w:val="1540" w:id="-1277458939"/>
              </w:rPr>
              <w:t>人</w:t>
            </w:r>
          </w:p>
        </w:tc>
        <w:tc>
          <w:tcPr>
            <w:tcW w:w="6715" w:type="dxa"/>
            <w:gridSpan w:val="5"/>
            <w:tcBorders>
              <w:bottom w:val="dashed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Century"/>
                <w:szCs w:val="22"/>
              </w:rPr>
            </w:pPr>
          </w:p>
        </w:tc>
      </w:tr>
      <w:tr w:rsidR="004579E8" w:rsidRPr="006E0083" w:rsidTr="00AC7123">
        <w:tc>
          <w:tcPr>
            <w:tcW w:w="2047" w:type="dxa"/>
            <w:vMerge/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Century"/>
                <w:szCs w:val="22"/>
              </w:rPr>
            </w:pPr>
          </w:p>
        </w:tc>
        <w:tc>
          <w:tcPr>
            <w:tcW w:w="6715" w:type="dxa"/>
            <w:gridSpan w:val="5"/>
            <w:tcBorders>
              <w:top w:val="dashed" w:sz="4" w:space="0" w:color="auto"/>
            </w:tcBorders>
          </w:tcPr>
          <w:p w:rsidR="004579E8" w:rsidRPr="006E0083" w:rsidRDefault="004579E8" w:rsidP="00AC7123">
            <w:pPr>
              <w:wordWrap/>
              <w:overflowPunct/>
              <w:autoSpaceDE/>
              <w:autoSpaceDN/>
              <w:spacing w:line="360" w:lineRule="auto"/>
              <w:jc w:val="left"/>
              <w:rPr>
                <w:rFonts w:ascii="Century"/>
                <w:szCs w:val="22"/>
              </w:rPr>
            </w:pPr>
          </w:p>
        </w:tc>
      </w:tr>
    </w:tbl>
    <w:p w:rsidR="0071169D" w:rsidRPr="006E0083" w:rsidRDefault="0071169D" w:rsidP="007C2C56"/>
    <w:sectPr w:rsidR="0071169D" w:rsidRPr="006E0083" w:rsidSect="009C26CD">
      <w:headerReference w:type="even" r:id="rId8"/>
      <w:headerReference w:type="first" r:id="rId9"/>
      <w:pgSz w:w="11906" w:h="16838" w:code="9"/>
      <w:pgMar w:top="1701" w:right="851" w:bottom="1701" w:left="1701" w:header="851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12" w:rsidRDefault="00C46C12" w:rsidP="009309B6">
      <w:r>
        <w:separator/>
      </w:r>
    </w:p>
  </w:endnote>
  <w:endnote w:type="continuationSeparator" w:id="0">
    <w:p w:rsidR="00C46C12" w:rsidRDefault="00C46C12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12" w:rsidRDefault="00C46C12" w:rsidP="009309B6">
      <w:r>
        <w:separator/>
      </w:r>
    </w:p>
  </w:footnote>
  <w:footnote w:type="continuationSeparator" w:id="0">
    <w:p w:rsidR="00C46C12" w:rsidRDefault="00C46C12" w:rsidP="0093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395A9B" w:rsidRDefault="00395A9B" w:rsidP="00395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B" w:rsidRPr="00BA36B6" w:rsidRDefault="00395A9B" w:rsidP="00BA3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oNotTrackFormatting/>
  <w:defaultTabStop w:val="851"/>
  <w:evenAndOddHeaders/>
  <w:drawingGridHorizontalSpacing w:val="231"/>
  <w:drawingGridVerticalSpacing w:val="40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92e3707-e1be-4a83-b999-fe24a331aba6"/>
  </w:docVars>
  <w:rsids>
    <w:rsidRoot w:val="009309B6"/>
    <w:rsid w:val="0000064A"/>
    <w:rsid w:val="00003256"/>
    <w:rsid w:val="00004706"/>
    <w:rsid w:val="00005F65"/>
    <w:rsid w:val="00006D70"/>
    <w:rsid w:val="00021F5E"/>
    <w:rsid w:val="00027D4B"/>
    <w:rsid w:val="00035AF5"/>
    <w:rsid w:val="00035FF6"/>
    <w:rsid w:val="00040188"/>
    <w:rsid w:val="00041FB1"/>
    <w:rsid w:val="000476F2"/>
    <w:rsid w:val="00050F47"/>
    <w:rsid w:val="0005107A"/>
    <w:rsid w:val="0005249B"/>
    <w:rsid w:val="00060BEE"/>
    <w:rsid w:val="00063AE5"/>
    <w:rsid w:val="000650B9"/>
    <w:rsid w:val="000707B8"/>
    <w:rsid w:val="0007123D"/>
    <w:rsid w:val="000735D5"/>
    <w:rsid w:val="00074B2F"/>
    <w:rsid w:val="00083685"/>
    <w:rsid w:val="00086B4C"/>
    <w:rsid w:val="00086E3C"/>
    <w:rsid w:val="000A2723"/>
    <w:rsid w:val="000A68D5"/>
    <w:rsid w:val="000B4549"/>
    <w:rsid w:val="000B5B23"/>
    <w:rsid w:val="000D0356"/>
    <w:rsid w:val="000D0CDD"/>
    <w:rsid w:val="000D11C7"/>
    <w:rsid w:val="000D23DC"/>
    <w:rsid w:val="000D3AE7"/>
    <w:rsid w:val="000D73DD"/>
    <w:rsid w:val="000E5A11"/>
    <w:rsid w:val="00101D45"/>
    <w:rsid w:val="001070EA"/>
    <w:rsid w:val="001113C3"/>
    <w:rsid w:val="00117F8E"/>
    <w:rsid w:val="00121190"/>
    <w:rsid w:val="00125CAE"/>
    <w:rsid w:val="00141A28"/>
    <w:rsid w:val="00143740"/>
    <w:rsid w:val="0015089D"/>
    <w:rsid w:val="00152D0A"/>
    <w:rsid w:val="00154C5B"/>
    <w:rsid w:val="00156AC5"/>
    <w:rsid w:val="00157C49"/>
    <w:rsid w:val="00171026"/>
    <w:rsid w:val="0018172A"/>
    <w:rsid w:val="001831F4"/>
    <w:rsid w:val="00187E59"/>
    <w:rsid w:val="001908F7"/>
    <w:rsid w:val="00191B1F"/>
    <w:rsid w:val="001967B3"/>
    <w:rsid w:val="0019749F"/>
    <w:rsid w:val="001A42FC"/>
    <w:rsid w:val="001A44E1"/>
    <w:rsid w:val="001B1E8C"/>
    <w:rsid w:val="001C0899"/>
    <w:rsid w:val="001C3D71"/>
    <w:rsid w:val="001C549C"/>
    <w:rsid w:val="001C5991"/>
    <w:rsid w:val="001C6FE7"/>
    <w:rsid w:val="001D0A0F"/>
    <w:rsid w:val="001D29FD"/>
    <w:rsid w:val="001D3218"/>
    <w:rsid w:val="001D438B"/>
    <w:rsid w:val="001D7666"/>
    <w:rsid w:val="001E1D5D"/>
    <w:rsid w:val="001E44C3"/>
    <w:rsid w:val="001E475B"/>
    <w:rsid w:val="001F075D"/>
    <w:rsid w:val="001F0D3E"/>
    <w:rsid w:val="001F14BB"/>
    <w:rsid w:val="001F3567"/>
    <w:rsid w:val="001F618F"/>
    <w:rsid w:val="001F754D"/>
    <w:rsid w:val="0020050C"/>
    <w:rsid w:val="0020574F"/>
    <w:rsid w:val="00206A71"/>
    <w:rsid w:val="00211ADC"/>
    <w:rsid w:val="00213107"/>
    <w:rsid w:val="00216429"/>
    <w:rsid w:val="00216F7A"/>
    <w:rsid w:val="00220C07"/>
    <w:rsid w:val="00227096"/>
    <w:rsid w:val="0023442A"/>
    <w:rsid w:val="00234671"/>
    <w:rsid w:val="002371CA"/>
    <w:rsid w:val="002420FC"/>
    <w:rsid w:val="0024698F"/>
    <w:rsid w:val="002478E0"/>
    <w:rsid w:val="00251CCB"/>
    <w:rsid w:val="00251E68"/>
    <w:rsid w:val="00253785"/>
    <w:rsid w:val="00260FBF"/>
    <w:rsid w:val="00281F29"/>
    <w:rsid w:val="002827D9"/>
    <w:rsid w:val="00290CF3"/>
    <w:rsid w:val="0029152F"/>
    <w:rsid w:val="00291CCE"/>
    <w:rsid w:val="002927A3"/>
    <w:rsid w:val="002A0EF6"/>
    <w:rsid w:val="002A5226"/>
    <w:rsid w:val="002B5671"/>
    <w:rsid w:val="002C59BE"/>
    <w:rsid w:val="002D201C"/>
    <w:rsid w:val="002D6EE0"/>
    <w:rsid w:val="002E74AB"/>
    <w:rsid w:val="002F45EB"/>
    <w:rsid w:val="002F5327"/>
    <w:rsid w:val="00303900"/>
    <w:rsid w:val="003045FE"/>
    <w:rsid w:val="003128A3"/>
    <w:rsid w:val="003131E5"/>
    <w:rsid w:val="0032031D"/>
    <w:rsid w:val="00325215"/>
    <w:rsid w:val="0032620E"/>
    <w:rsid w:val="00333763"/>
    <w:rsid w:val="00336B81"/>
    <w:rsid w:val="00336C7F"/>
    <w:rsid w:val="003411BD"/>
    <w:rsid w:val="0035774E"/>
    <w:rsid w:val="003633B8"/>
    <w:rsid w:val="00365666"/>
    <w:rsid w:val="00373B29"/>
    <w:rsid w:val="00382505"/>
    <w:rsid w:val="00382F68"/>
    <w:rsid w:val="003861BB"/>
    <w:rsid w:val="00395A9B"/>
    <w:rsid w:val="00397990"/>
    <w:rsid w:val="003A234A"/>
    <w:rsid w:val="003C30FC"/>
    <w:rsid w:val="003C4A09"/>
    <w:rsid w:val="003C74C2"/>
    <w:rsid w:val="003D102F"/>
    <w:rsid w:val="003D52CB"/>
    <w:rsid w:val="003D7957"/>
    <w:rsid w:val="003F0249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06320"/>
    <w:rsid w:val="00412075"/>
    <w:rsid w:val="004327C3"/>
    <w:rsid w:val="00437E0B"/>
    <w:rsid w:val="004500AE"/>
    <w:rsid w:val="00450AB6"/>
    <w:rsid w:val="00453B08"/>
    <w:rsid w:val="004579E8"/>
    <w:rsid w:val="00460855"/>
    <w:rsid w:val="00460B34"/>
    <w:rsid w:val="00467196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4F45"/>
    <w:rsid w:val="004B7C5B"/>
    <w:rsid w:val="004C0DC0"/>
    <w:rsid w:val="004C1E5B"/>
    <w:rsid w:val="004C6F28"/>
    <w:rsid w:val="004D15A2"/>
    <w:rsid w:val="004D1B50"/>
    <w:rsid w:val="004D1ED5"/>
    <w:rsid w:val="004D3E94"/>
    <w:rsid w:val="004E671E"/>
    <w:rsid w:val="004F6516"/>
    <w:rsid w:val="004F6E1B"/>
    <w:rsid w:val="00502D98"/>
    <w:rsid w:val="00504C08"/>
    <w:rsid w:val="005078B2"/>
    <w:rsid w:val="0051268E"/>
    <w:rsid w:val="0051467C"/>
    <w:rsid w:val="00516EF8"/>
    <w:rsid w:val="005219D6"/>
    <w:rsid w:val="00523A45"/>
    <w:rsid w:val="00526411"/>
    <w:rsid w:val="00527FE2"/>
    <w:rsid w:val="0053136B"/>
    <w:rsid w:val="005326EF"/>
    <w:rsid w:val="0053328C"/>
    <w:rsid w:val="00543F71"/>
    <w:rsid w:val="00546E95"/>
    <w:rsid w:val="00547806"/>
    <w:rsid w:val="0055150C"/>
    <w:rsid w:val="0055555B"/>
    <w:rsid w:val="005579CD"/>
    <w:rsid w:val="005616CA"/>
    <w:rsid w:val="00563171"/>
    <w:rsid w:val="00575BC1"/>
    <w:rsid w:val="00586ECD"/>
    <w:rsid w:val="0059245C"/>
    <w:rsid w:val="00596A14"/>
    <w:rsid w:val="00597900"/>
    <w:rsid w:val="005A1C26"/>
    <w:rsid w:val="005B1FE1"/>
    <w:rsid w:val="005B38F2"/>
    <w:rsid w:val="005B7DE2"/>
    <w:rsid w:val="005C1C0B"/>
    <w:rsid w:val="005C4574"/>
    <w:rsid w:val="005D6723"/>
    <w:rsid w:val="005E0787"/>
    <w:rsid w:val="005E3977"/>
    <w:rsid w:val="005E51D5"/>
    <w:rsid w:val="005E7DF1"/>
    <w:rsid w:val="005F2065"/>
    <w:rsid w:val="00606B8E"/>
    <w:rsid w:val="0061089C"/>
    <w:rsid w:val="00612F77"/>
    <w:rsid w:val="00613842"/>
    <w:rsid w:val="00623DD9"/>
    <w:rsid w:val="006275C2"/>
    <w:rsid w:val="006277AD"/>
    <w:rsid w:val="00630052"/>
    <w:rsid w:val="00630736"/>
    <w:rsid w:val="006430ED"/>
    <w:rsid w:val="00644748"/>
    <w:rsid w:val="006449EF"/>
    <w:rsid w:val="00651F04"/>
    <w:rsid w:val="006644FC"/>
    <w:rsid w:val="00665139"/>
    <w:rsid w:val="00672505"/>
    <w:rsid w:val="006753D2"/>
    <w:rsid w:val="006770C4"/>
    <w:rsid w:val="006779A2"/>
    <w:rsid w:val="006818ED"/>
    <w:rsid w:val="00687861"/>
    <w:rsid w:val="006924D6"/>
    <w:rsid w:val="00692622"/>
    <w:rsid w:val="006969DA"/>
    <w:rsid w:val="006A21ED"/>
    <w:rsid w:val="006A39E5"/>
    <w:rsid w:val="006A5313"/>
    <w:rsid w:val="006B38AF"/>
    <w:rsid w:val="006B5004"/>
    <w:rsid w:val="006B52DC"/>
    <w:rsid w:val="006B59A2"/>
    <w:rsid w:val="006B6F9B"/>
    <w:rsid w:val="006C17D9"/>
    <w:rsid w:val="006C342A"/>
    <w:rsid w:val="006C4E5E"/>
    <w:rsid w:val="006D195E"/>
    <w:rsid w:val="006D48A2"/>
    <w:rsid w:val="006E0083"/>
    <w:rsid w:val="006E1EC0"/>
    <w:rsid w:val="006E35E3"/>
    <w:rsid w:val="006F06C8"/>
    <w:rsid w:val="0070473A"/>
    <w:rsid w:val="007062BD"/>
    <w:rsid w:val="0071169D"/>
    <w:rsid w:val="007123A4"/>
    <w:rsid w:val="00714753"/>
    <w:rsid w:val="00715AFE"/>
    <w:rsid w:val="00722479"/>
    <w:rsid w:val="00725CF0"/>
    <w:rsid w:val="00732E34"/>
    <w:rsid w:val="00733FB4"/>
    <w:rsid w:val="0073519E"/>
    <w:rsid w:val="00743649"/>
    <w:rsid w:val="007440DA"/>
    <w:rsid w:val="00751835"/>
    <w:rsid w:val="007536B4"/>
    <w:rsid w:val="00753BBC"/>
    <w:rsid w:val="007550F2"/>
    <w:rsid w:val="00756659"/>
    <w:rsid w:val="00763B5D"/>
    <w:rsid w:val="0077721A"/>
    <w:rsid w:val="007817C3"/>
    <w:rsid w:val="0078260A"/>
    <w:rsid w:val="00784A4F"/>
    <w:rsid w:val="007A11D2"/>
    <w:rsid w:val="007A737B"/>
    <w:rsid w:val="007B0D3F"/>
    <w:rsid w:val="007B5A72"/>
    <w:rsid w:val="007C2C56"/>
    <w:rsid w:val="007C73A0"/>
    <w:rsid w:val="007D3551"/>
    <w:rsid w:val="007D62BC"/>
    <w:rsid w:val="007D7EEC"/>
    <w:rsid w:val="007E411C"/>
    <w:rsid w:val="007E5E9A"/>
    <w:rsid w:val="007E6470"/>
    <w:rsid w:val="007F0266"/>
    <w:rsid w:val="007F15BC"/>
    <w:rsid w:val="007F338D"/>
    <w:rsid w:val="00800FD2"/>
    <w:rsid w:val="008077BF"/>
    <w:rsid w:val="00807CBF"/>
    <w:rsid w:val="008116EE"/>
    <w:rsid w:val="00820B9E"/>
    <w:rsid w:val="00822C35"/>
    <w:rsid w:val="0083660A"/>
    <w:rsid w:val="00842E40"/>
    <w:rsid w:val="0085146C"/>
    <w:rsid w:val="008542F7"/>
    <w:rsid w:val="00863968"/>
    <w:rsid w:val="00863EDC"/>
    <w:rsid w:val="00874360"/>
    <w:rsid w:val="00874760"/>
    <w:rsid w:val="008815DB"/>
    <w:rsid w:val="0088214F"/>
    <w:rsid w:val="0088251F"/>
    <w:rsid w:val="00887308"/>
    <w:rsid w:val="00893652"/>
    <w:rsid w:val="00896300"/>
    <w:rsid w:val="008A6C97"/>
    <w:rsid w:val="008B5BB6"/>
    <w:rsid w:val="008C3842"/>
    <w:rsid w:val="008C72A0"/>
    <w:rsid w:val="008D162B"/>
    <w:rsid w:val="008D4323"/>
    <w:rsid w:val="008D47C6"/>
    <w:rsid w:val="008D4CF4"/>
    <w:rsid w:val="008D61DC"/>
    <w:rsid w:val="008D62A0"/>
    <w:rsid w:val="008E10CC"/>
    <w:rsid w:val="008E5040"/>
    <w:rsid w:val="008F4B3D"/>
    <w:rsid w:val="008F6A22"/>
    <w:rsid w:val="008F7E15"/>
    <w:rsid w:val="0090056F"/>
    <w:rsid w:val="00901859"/>
    <w:rsid w:val="0091424B"/>
    <w:rsid w:val="009146E0"/>
    <w:rsid w:val="009208E1"/>
    <w:rsid w:val="009211CE"/>
    <w:rsid w:val="00930068"/>
    <w:rsid w:val="009309B6"/>
    <w:rsid w:val="009318DA"/>
    <w:rsid w:val="00933BB4"/>
    <w:rsid w:val="00940040"/>
    <w:rsid w:val="009460D2"/>
    <w:rsid w:val="0095569D"/>
    <w:rsid w:val="009634A8"/>
    <w:rsid w:val="00966074"/>
    <w:rsid w:val="009663FC"/>
    <w:rsid w:val="00983E08"/>
    <w:rsid w:val="00990D28"/>
    <w:rsid w:val="009917D3"/>
    <w:rsid w:val="009919FA"/>
    <w:rsid w:val="0099619A"/>
    <w:rsid w:val="009B00FF"/>
    <w:rsid w:val="009B2BAD"/>
    <w:rsid w:val="009B3542"/>
    <w:rsid w:val="009B3D18"/>
    <w:rsid w:val="009B441A"/>
    <w:rsid w:val="009C0E94"/>
    <w:rsid w:val="009C0EF6"/>
    <w:rsid w:val="009C26CD"/>
    <w:rsid w:val="009C5186"/>
    <w:rsid w:val="009C561E"/>
    <w:rsid w:val="009D3B11"/>
    <w:rsid w:val="009D5C32"/>
    <w:rsid w:val="009E1F28"/>
    <w:rsid w:val="009E5D56"/>
    <w:rsid w:val="009F3FD0"/>
    <w:rsid w:val="00A01CFB"/>
    <w:rsid w:val="00A021BE"/>
    <w:rsid w:val="00A02609"/>
    <w:rsid w:val="00A11F71"/>
    <w:rsid w:val="00A1493C"/>
    <w:rsid w:val="00A152FB"/>
    <w:rsid w:val="00A1631D"/>
    <w:rsid w:val="00A20181"/>
    <w:rsid w:val="00A20916"/>
    <w:rsid w:val="00A2675B"/>
    <w:rsid w:val="00A268E7"/>
    <w:rsid w:val="00A34AED"/>
    <w:rsid w:val="00A3500B"/>
    <w:rsid w:val="00A401FD"/>
    <w:rsid w:val="00A460FD"/>
    <w:rsid w:val="00A50279"/>
    <w:rsid w:val="00A50350"/>
    <w:rsid w:val="00A526E6"/>
    <w:rsid w:val="00A5285E"/>
    <w:rsid w:val="00A52D73"/>
    <w:rsid w:val="00A537F8"/>
    <w:rsid w:val="00A604D6"/>
    <w:rsid w:val="00A62435"/>
    <w:rsid w:val="00A65E7B"/>
    <w:rsid w:val="00A6684F"/>
    <w:rsid w:val="00A82FAF"/>
    <w:rsid w:val="00A85748"/>
    <w:rsid w:val="00A960B4"/>
    <w:rsid w:val="00AA5DEB"/>
    <w:rsid w:val="00AB12DF"/>
    <w:rsid w:val="00AC528B"/>
    <w:rsid w:val="00AC7123"/>
    <w:rsid w:val="00AD13B4"/>
    <w:rsid w:val="00AD2E59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20633"/>
    <w:rsid w:val="00B27EE6"/>
    <w:rsid w:val="00B30F39"/>
    <w:rsid w:val="00B33A8D"/>
    <w:rsid w:val="00B36129"/>
    <w:rsid w:val="00B44425"/>
    <w:rsid w:val="00B46967"/>
    <w:rsid w:val="00B56453"/>
    <w:rsid w:val="00B62BA4"/>
    <w:rsid w:val="00B62F82"/>
    <w:rsid w:val="00B70D0D"/>
    <w:rsid w:val="00B843EB"/>
    <w:rsid w:val="00B90172"/>
    <w:rsid w:val="00B917EC"/>
    <w:rsid w:val="00B927B7"/>
    <w:rsid w:val="00BA36B6"/>
    <w:rsid w:val="00BB5676"/>
    <w:rsid w:val="00BD0EC0"/>
    <w:rsid w:val="00BD1A61"/>
    <w:rsid w:val="00BD2CB3"/>
    <w:rsid w:val="00BD7953"/>
    <w:rsid w:val="00BE35AB"/>
    <w:rsid w:val="00BE6ECC"/>
    <w:rsid w:val="00BF04ED"/>
    <w:rsid w:val="00C024D4"/>
    <w:rsid w:val="00C04DF5"/>
    <w:rsid w:val="00C0576F"/>
    <w:rsid w:val="00C07B97"/>
    <w:rsid w:val="00C11C55"/>
    <w:rsid w:val="00C12B91"/>
    <w:rsid w:val="00C24CFB"/>
    <w:rsid w:val="00C320A5"/>
    <w:rsid w:val="00C33AE6"/>
    <w:rsid w:val="00C37EF1"/>
    <w:rsid w:val="00C46C12"/>
    <w:rsid w:val="00C4749A"/>
    <w:rsid w:val="00C53AC9"/>
    <w:rsid w:val="00C564D2"/>
    <w:rsid w:val="00C60491"/>
    <w:rsid w:val="00C704AE"/>
    <w:rsid w:val="00C713B0"/>
    <w:rsid w:val="00C71F5B"/>
    <w:rsid w:val="00C84C1D"/>
    <w:rsid w:val="00C85914"/>
    <w:rsid w:val="00C92B6D"/>
    <w:rsid w:val="00CA044B"/>
    <w:rsid w:val="00CA21BC"/>
    <w:rsid w:val="00CA2724"/>
    <w:rsid w:val="00CA7FFD"/>
    <w:rsid w:val="00CB2F03"/>
    <w:rsid w:val="00CB4965"/>
    <w:rsid w:val="00CB55A9"/>
    <w:rsid w:val="00CB5CAB"/>
    <w:rsid w:val="00CC06A0"/>
    <w:rsid w:val="00CC6F01"/>
    <w:rsid w:val="00CD3D2C"/>
    <w:rsid w:val="00CE57AE"/>
    <w:rsid w:val="00CF0111"/>
    <w:rsid w:val="00CF1CD2"/>
    <w:rsid w:val="00CF1DE9"/>
    <w:rsid w:val="00D12180"/>
    <w:rsid w:val="00D20AC3"/>
    <w:rsid w:val="00D23109"/>
    <w:rsid w:val="00D24EA1"/>
    <w:rsid w:val="00D26AA0"/>
    <w:rsid w:val="00D30272"/>
    <w:rsid w:val="00D369C6"/>
    <w:rsid w:val="00D36B39"/>
    <w:rsid w:val="00D41691"/>
    <w:rsid w:val="00D460A0"/>
    <w:rsid w:val="00D46402"/>
    <w:rsid w:val="00D55354"/>
    <w:rsid w:val="00D60BF1"/>
    <w:rsid w:val="00D632DB"/>
    <w:rsid w:val="00D650CD"/>
    <w:rsid w:val="00D771BE"/>
    <w:rsid w:val="00D839A4"/>
    <w:rsid w:val="00D83B6A"/>
    <w:rsid w:val="00D92D61"/>
    <w:rsid w:val="00D92E60"/>
    <w:rsid w:val="00D934EC"/>
    <w:rsid w:val="00D966EB"/>
    <w:rsid w:val="00DA0BFD"/>
    <w:rsid w:val="00DA4409"/>
    <w:rsid w:val="00DA5564"/>
    <w:rsid w:val="00DB1EC1"/>
    <w:rsid w:val="00DB464A"/>
    <w:rsid w:val="00DC5062"/>
    <w:rsid w:val="00DC65E1"/>
    <w:rsid w:val="00DD5D39"/>
    <w:rsid w:val="00DE2FC5"/>
    <w:rsid w:val="00DF118F"/>
    <w:rsid w:val="00DF250B"/>
    <w:rsid w:val="00DF3864"/>
    <w:rsid w:val="00DF7D5F"/>
    <w:rsid w:val="00E01A76"/>
    <w:rsid w:val="00E120C8"/>
    <w:rsid w:val="00E120F4"/>
    <w:rsid w:val="00E17207"/>
    <w:rsid w:val="00E24194"/>
    <w:rsid w:val="00E30370"/>
    <w:rsid w:val="00E30C24"/>
    <w:rsid w:val="00E33AD8"/>
    <w:rsid w:val="00E33D83"/>
    <w:rsid w:val="00E422DC"/>
    <w:rsid w:val="00E43BAD"/>
    <w:rsid w:val="00E56AFB"/>
    <w:rsid w:val="00E6356D"/>
    <w:rsid w:val="00E65BA7"/>
    <w:rsid w:val="00E65EBC"/>
    <w:rsid w:val="00E708DF"/>
    <w:rsid w:val="00E71F7A"/>
    <w:rsid w:val="00E751EE"/>
    <w:rsid w:val="00E769AA"/>
    <w:rsid w:val="00E904D2"/>
    <w:rsid w:val="00E94D23"/>
    <w:rsid w:val="00E968C8"/>
    <w:rsid w:val="00EA1BD9"/>
    <w:rsid w:val="00EA6AEA"/>
    <w:rsid w:val="00EB15DA"/>
    <w:rsid w:val="00EB60C7"/>
    <w:rsid w:val="00EC3213"/>
    <w:rsid w:val="00ED08A8"/>
    <w:rsid w:val="00ED22D8"/>
    <w:rsid w:val="00ED4C97"/>
    <w:rsid w:val="00EE1411"/>
    <w:rsid w:val="00F04EAE"/>
    <w:rsid w:val="00F0715F"/>
    <w:rsid w:val="00F11918"/>
    <w:rsid w:val="00F16099"/>
    <w:rsid w:val="00F206E1"/>
    <w:rsid w:val="00F220A7"/>
    <w:rsid w:val="00F2464C"/>
    <w:rsid w:val="00F32733"/>
    <w:rsid w:val="00F34D8B"/>
    <w:rsid w:val="00F35574"/>
    <w:rsid w:val="00F35A9D"/>
    <w:rsid w:val="00F4038F"/>
    <w:rsid w:val="00F406EB"/>
    <w:rsid w:val="00F41F00"/>
    <w:rsid w:val="00F45A79"/>
    <w:rsid w:val="00F4648E"/>
    <w:rsid w:val="00F522EC"/>
    <w:rsid w:val="00F70DA4"/>
    <w:rsid w:val="00F724A9"/>
    <w:rsid w:val="00F726E8"/>
    <w:rsid w:val="00F744AF"/>
    <w:rsid w:val="00F75E26"/>
    <w:rsid w:val="00F8588A"/>
    <w:rsid w:val="00F85957"/>
    <w:rsid w:val="00F925F1"/>
    <w:rsid w:val="00F96ECE"/>
    <w:rsid w:val="00FA412D"/>
    <w:rsid w:val="00FA5595"/>
    <w:rsid w:val="00FB4B50"/>
    <w:rsid w:val="00FC1653"/>
    <w:rsid w:val="00FC4245"/>
    <w:rsid w:val="00FC67F5"/>
    <w:rsid w:val="00FD30A5"/>
    <w:rsid w:val="00FE4716"/>
    <w:rsid w:val="00FE72CD"/>
    <w:rsid w:val="00FF743C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130EC-2161-4CF4-B4D8-F7901FF8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MS明朝" w:eastAsia="MS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990D28"/>
    <w:pPr>
      <w:keepNext/>
      <w:outlineLvl w:val="0"/>
    </w:pPr>
    <w:rPr>
      <w:rFonts w:asciiTheme="majorHAnsi" w:hAnsiTheme="majorHAnsi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90D28"/>
    <w:rPr>
      <w:rFonts w:asciiTheme="majorHAnsi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rsid w:val="006C4E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6C4E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6C4E5E"/>
    <w:rPr>
      <w:rFonts w:ascii="ＭＳ 明朝"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rsid w:val="006C4E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6C4E5E"/>
    <w:rPr>
      <w:rFonts w:ascii="ＭＳ 明朝" w:cs="Times New Roman"/>
      <w:b/>
      <w:bCs/>
      <w:kern w:val="2"/>
      <w:sz w:val="21"/>
    </w:rPr>
  </w:style>
  <w:style w:type="paragraph" w:styleId="af3">
    <w:name w:val="Revision"/>
    <w:hidden/>
    <w:uiPriority w:val="99"/>
    <w:semiHidden/>
    <w:rsid w:val="00A85748"/>
    <w:rPr>
      <w:rFonts w:ascii="MS明朝" w:eastAsia="MS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7692-E515-48B6-877B-C555E567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2EBC413A.dotm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2022-12-05T06:37:00Z</cp:lastPrinted>
  <dcterms:created xsi:type="dcterms:W3CDTF">2023-03-27T05:06:00Z</dcterms:created>
  <dcterms:modified xsi:type="dcterms:W3CDTF">2023-03-27T05:06:00Z</dcterms:modified>
</cp:coreProperties>
</file>