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A3" w:rsidRDefault="007333A3" w:rsidP="00D54035">
      <w:r>
        <w:rPr>
          <w:rFonts w:hint="eastAsia"/>
        </w:rPr>
        <w:t>様式第１号（第６条）</w:t>
      </w:r>
    </w:p>
    <w:p w:rsidR="007333A3" w:rsidRDefault="007333A3" w:rsidP="007333A3">
      <w:pPr>
        <w:ind w:rightChars="196" w:right="452"/>
        <w:rPr>
          <w:rFonts w:ascii="ＭＳ 明朝" w:hAnsi="ＭＳ 明朝"/>
        </w:rPr>
      </w:pPr>
      <w:r>
        <w:rPr>
          <w:rFonts w:ascii="ＭＳ 明朝" w:hAnsi="ＭＳ 明朝" w:hint="eastAsia"/>
        </w:rPr>
        <w:t xml:space="preserve">　　　　　　　　　　　　　　　　　　　　　　　　　　　　　　　　年　　月　　日　</w:t>
      </w:r>
    </w:p>
    <w:p w:rsidR="007333A3" w:rsidRDefault="007333A3" w:rsidP="007333A3">
      <w:pPr>
        <w:ind w:rightChars="196" w:right="452"/>
        <w:rPr>
          <w:rFonts w:ascii="ＭＳ 明朝" w:hAnsi="ＭＳ 明朝"/>
        </w:rPr>
      </w:pPr>
    </w:p>
    <w:p w:rsidR="007333A3" w:rsidRDefault="00AD082F" w:rsidP="007333A3">
      <w:pPr>
        <w:ind w:rightChars="196" w:right="452"/>
        <w:rPr>
          <w:rFonts w:ascii="ＭＳ 明朝" w:hAnsi="ＭＳ 明朝"/>
        </w:rPr>
      </w:pPr>
      <w:r>
        <w:rPr>
          <w:rFonts w:ascii="ＭＳ 明朝" w:hAnsi="ＭＳ 明朝" w:hint="eastAsia"/>
        </w:rPr>
        <w:t xml:space="preserve">　四街道市長　　　</w:t>
      </w:r>
      <w:r w:rsidR="007333A3">
        <w:rPr>
          <w:rFonts w:ascii="ＭＳ 明朝" w:hAnsi="ＭＳ 明朝" w:hint="eastAsia"/>
        </w:rPr>
        <w:t xml:space="preserve">　　　様</w:t>
      </w:r>
    </w:p>
    <w:p w:rsidR="007333A3" w:rsidRDefault="007333A3" w:rsidP="007333A3">
      <w:pPr>
        <w:ind w:rightChars="196" w:right="452"/>
        <w:rPr>
          <w:rFonts w:ascii="ＭＳ 明朝" w:hAnsi="ＭＳ 明朝"/>
        </w:rPr>
      </w:pPr>
    </w:p>
    <w:p w:rsidR="007333A3" w:rsidRPr="007333A3" w:rsidRDefault="007333A3" w:rsidP="007333A3">
      <w:pPr>
        <w:ind w:rightChars="196" w:right="452"/>
        <w:rPr>
          <w:rFonts w:ascii="ＭＳ 明朝" w:hAnsi="ＭＳ 明朝"/>
        </w:rPr>
      </w:pPr>
      <w:r>
        <w:rPr>
          <w:rFonts w:ascii="ＭＳ 明朝" w:hAnsi="ＭＳ 明朝" w:hint="eastAsia"/>
        </w:rPr>
        <w:t xml:space="preserve">　　　　　　　　　　　　　　　　　　　　　　　　　　住　　所</w:t>
      </w:r>
    </w:p>
    <w:p w:rsidR="007333A3" w:rsidRDefault="007333A3" w:rsidP="00A932EA">
      <w:pPr>
        <w:ind w:rightChars="196" w:right="452"/>
        <w:rPr>
          <w:rFonts w:ascii="ＭＳ 明朝" w:hAnsi="ＭＳ 明朝"/>
        </w:rPr>
      </w:pPr>
      <w:r>
        <w:rPr>
          <w:rFonts w:ascii="ＭＳ 明朝" w:hAnsi="ＭＳ 明朝" w:hint="eastAsia"/>
        </w:rPr>
        <w:t xml:space="preserve">　　　　　　　</w:t>
      </w:r>
      <w:r w:rsidR="000D40AC">
        <w:rPr>
          <w:rFonts w:ascii="ＭＳ 明朝" w:hAnsi="ＭＳ 明朝" w:hint="eastAsia"/>
        </w:rPr>
        <w:t xml:space="preserve">　　　　　　　　　　　　　　　申請者　氏　　名　　　　　　　　　</w:t>
      </w:r>
      <w:r>
        <w:rPr>
          <w:rFonts w:ascii="ＭＳ 明朝" w:hAnsi="ＭＳ 明朝" w:hint="eastAsia"/>
        </w:rPr>
        <w:t xml:space="preserve">　</w:t>
      </w:r>
    </w:p>
    <w:p w:rsidR="007333A3" w:rsidRDefault="007333A3" w:rsidP="00A932EA">
      <w:pPr>
        <w:ind w:rightChars="196" w:right="452"/>
        <w:rPr>
          <w:rFonts w:ascii="ＭＳ 明朝" w:hAnsi="ＭＳ 明朝"/>
        </w:rPr>
      </w:pPr>
      <w:r>
        <w:rPr>
          <w:rFonts w:ascii="ＭＳ 明朝" w:hAnsi="ＭＳ 明朝" w:hint="eastAsia"/>
        </w:rPr>
        <w:t xml:space="preserve">　　　　　　　　　　　　　　　　　　　　　　　　　　電話番号</w:t>
      </w:r>
    </w:p>
    <w:p w:rsidR="007333A3" w:rsidRDefault="007333A3" w:rsidP="00A932EA">
      <w:pPr>
        <w:ind w:rightChars="196" w:right="452"/>
        <w:rPr>
          <w:rFonts w:ascii="ＭＳ 明朝" w:hAnsi="ＭＳ 明朝"/>
        </w:rPr>
      </w:pPr>
    </w:p>
    <w:p w:rsidR="007333A3" w:rsidRDefault="007333A3" w:rsidP="007333A3">
      <w:pPr>
        <w:ind w:rightChars="196" w:right="452"/>
        <w:jc w:val="center"/>
        <w:rPr>
          <w:rFonts w:ascii="ＭＳ 明朝" w:hAnsi="ＭＳ 明朝"/>
        </w:rPr>
      </w:pPr>
      <w:r>
        <w:rPr>
          <w:rFonts w:ascii="ＭＳ 明朝" w:hAnsi="ＭＳ 明朝" w:hint="eastAsia"/>
        </w:rPr>
        <w:t>木造住宅耐震診断費補助金交付申請書</w:t>
      </w:r>
    </w:p>
    <w:p w:rsidR="007333A3" w:rsidRDefault="007333A3" w:rsidP="00A932EA">
      <w:pPr>
        <w:ind w:rightChars="196" w:right="452"/>
        <w:rPr>
          <w:rFonts w:ascii="ＭＳ 明朝" w:hAnsi="ＭＳ 明朝"/>
        </w:rPr>
      </w:pPr>
    </w:p>
    <w:p w:rsidR="00FE62F8" w:rsidRDefault="007333A3" w:rsidP="00A932EA">
      <w:pPr>
        <w:ind w:rightChars="196" w:right="452"/>
        <w:rPr>
          <w:rFonts w:ascii="ＭＳ 明朝" w:hAnsi="ＭＳ 明朝"/>
        </w:rPr>
      </w:pPr>
      <w:r>
        <w:rPr>
          <w:rFonts w:ascii="ＭＳ 明朝" w:hAnsi="ＭＳ 明朝" w:hint="eastAsia"/>
        </w:rPr>
        <w:t xml:space="preserve">　次のとおり木造住宅耐震診断費補助金の交付を受けたいので、四街道市木造住宅耐震診</w:t>
      </w:r>
    </w:p>
    <w:p w:rsidR="007333A3" w:rsidRDefault="007333A3" w:rsidP="00A932EA">
      <w:pPr>
        <w:ind w:rightChars="196" w:right="452"/>
        <w:rPr>
          <w:rFonts w:ascii="ＭＳ 明朝" w:hAnsi="ＭＳ 明朝"/>
        </w:rPr>
      </w:pPr>
      <w:r>
        <w:rPr>
          <w:rFonts w:ascii="ＭＳ 明朝" w:hAnsi="ＭＳ 明朝" w:hint="eastAsia"/>
        </w:rPr>
        <w:t>断費補助金交付要綱第６条の規定により、関係書類を添えて申請します。</w:t>
      </w:r>
    </w:p>
    <w:tbl>
      <w:tblPr>
        <w:tblStyle w:val="a4"/>
        <w:tblW w:w="0" w:type="auto"/>
        <w:tblInd w:w="108" w:type="dxa"/>
        <w:tblLook w:val="04A0" w:firstRow="1" w:lastRow="0" w:firstColumn="1" w:lastColumn="0" w:noHBand="0" w:noVBand="1"/>
      </w:tblPr>
      <w:tblGrid>
        <w:gridCol w:w="2212"/>
        <w:gridCol w:w="7041"/>
      </w:tblGrid>
      <w:tr w:rsidR="007333A3" w:rsidTr="00CA3286">
        <w:trPr>
          <w:trHeight w:val="796"/>
        </w:trPr>
        <w:tc>
          <w:tcPr>
            <w:tcW w:w="2212" w:type="dxa"/>
            <w:vAlign w:val="center"/>
          </w:tcPr>
          <w:p w:rsidR="007333A3" w:rsidRDefault="007333A3" w:rsidP="00CA3286">
            <w:pPr>
              <w:ind w:rightChars="1" w:right="2"/>
              <w:rPr>
                <w:rFonts w:ascii="ＭＳ 明朝" w:hAnsi="ＭＳ 明朝"/>
              </w:rPr>
            </w:pPr>
            <w:r>
              <w:rPr>
                <w:rFonts w:ascii="ＭＳ 明朝" w:hAnsi="ＭＳ 明朝" w:hint="eastAsia"/>
              </w:rPr>
              <w:t xml:space="preserve">　</w:t>
            </w:r>
            <w:r w:rsidRPr="00CB123D">
              <w:rPr>
                <w:rFonts w:ascii="ＭＳ 明朝" w:hAnsi="ＭＳ 明朝" w:hint="eastAsia"/>
                <w:spacing w:val="64"/>
                <w:kern w:val="0"/>
                <w:fitText w:val="1617" w:id="1128075008"/>
              </w:rPr>
              <w:t>交付申請</w:t>
            </w:r>
            <w:r w:rsidRPr="00CB123D">
              <w:rPr>
                <w:rFonts w:ascii="ＭＳ 明朝" w:hAnsi="ＭＳ 明朝" w:hint="eastAsia"/>
                <w:spacing w:val="3"/>
                <w:kern w:val="0"/>
                <w:fitText w:val="1617" w:id="1128075008"/>
              </w:rPr>
              <w:t>額</w:t>
            </w:r>
          </w:p>
        </w:tc>
        <w:tc>
          <w:tcPr>
            <w:tcW w:w="7041" w:type="dxa"/>
            <w:vAlign w:val="center"/>
          </w:tcPr>
          <w:p w:rsidR="007333A3" w:rsidRDefault="007333A3" w:rsidP="007E7446">
            <w:pPr>
              <w:ind w:rightChars="196" w:right="452"/>
              <w:rPr>
                <w:rFonts w:ascii="ＭＳ 明朝" w:hAnsi="ＭＳ 明朝"/>
              </w:rPr>
            </w:pPr>
            <w:r>
              <w:rPr>
                <w:rFonts w:ascii="ＭＳ 明朝" w:hAnsi="ＭＳ 明朝" w:hint="eastAsia"/>
              </w:rPr>
              <w:t xml:space="preserve">　　金　　　　　　　　円</w:t>
            </w:r>
          </w:p>
        </w:tc>
      </w:tr>
      <w:tr w:rsidR="007333A3" w:rsidTr="00CA3286">
        <w:trPr>
          <w:trHeight w:val="780"/>
        </w:trPr>
        <w:tc>
          <w:tcPr>
            <w:tcW w:w="2212" w:type="dxa"/>
            <w:vAlign w:val="center"/>
          </w:tcPr>
          <w:p w:rsidR="007333A3" w:rsidRDefault="007333A3" w:rsidP="00CA3286">
            <w:pPr>
              <w:ind w:rightChars="1" w:right="2"/>
              <w:rPr>
                <w:rFonts w:ascii="ＭＳ 明朝" w:hAnsi="ＭＳ 明朝"/>
              </w:rPr>
            </w:pPr>
            <w:r>
              <w:rPr>
                <w:rFonts w:ascii="ＭＳ 明朝" w:hAnsi="ＭＳ 明朝" w:hint="eastAsia"/>
              </w:rPr>
              <w:t xml:space="preserve">　</w:t>
            </w:r>
            <w:r w:rsidRPr="00CB123D">
              <w:rPr>
                <w:rFonts w:ascii="ＭＳ 明朝" w:hAnsi="ＭＳ 明朝" w:hint="eastAsia"/>
                <w:spacing w:val="64"/>
                <w:kern w:val="0"/>
                <w:fitText w:val="1617" w:id="1128075264"/>
              </w:rPr>
              <w:t xml:space="preserve">所　在　</w:t>
            </w:r>
            <w:r w:rsidRPr="00CB123D">
              <w:rPr>
                <w:rFonts w:ascii="ＭＳ 明朝" w:hAnsi="ＭＳ 明朝" w:hint="eastAsia"/>
                <w:spacing w:val="3"/>
                <w:kern w:val="0"/>
                <w:fitText w:val="1617" w:id="1128075264"/>
              </w:rPr>
              <w:t>地</w:t>
            </w:r>
          </w:p>
        </w:tc>
        <w:tc>
          <w:tcPr>
            <w:tcW w:w="7041" w:type="dxa"/>
            <w:vAlign w:val="center"/>
          </w:tcPr>
          <w:p w:rsidR="007333A3" w:rsidRDefault="007333A3" w:rsidP="007E7446">
            <w:pPr>
              <w:ind w:rightChars="196" w:right="452"/>
              <w:rPr>
                <w:rFonts w:ascii="ＭＳ 明朝" w:hAnsi="ＭＳ 明朝"/>
              </w:rPr>
            </w:pPr>
            <w:r>
              <w:rPr>
                <w:rFonts w:ascii="ＭＳ 明朝" w:hAnsi="ＭＳ 明朝" w:hint="eastAsia"/>
              </w:rPr>
              <w:t xml:space="preserve">　四街道市</w:t>
            </w:r>
          </w:p>
        </w:tc>
      </w:tr>
      <w:tr w:rsidR="007333A3" w:rsidTr="00CA3286">
        <w:trPr>
          <w:trHeight w:val="794"/>
        </w:trPr>
        <w:tc>
          <w:tcPr>
            <w:tcW w:w="2212" w:type="dxa"/>
            <w:vAlign w:val="center"/>
          </w:tcPr>
          <w:p w:rsidR="007333A3" w:rsidRDefault="007333A3" w:rsidP="007E7446">
            <w:pPr>
              <w:ind w:rightChars="1" w:right="2"/>
              <w:rPr>
                <w:rFonts w:ascii="ＭＳ 明朝" w:hAnsi="ＭＳ 明朝"/>
              </w:rPr>
            </w:pPr>
            <w:r>
              <w:rPr>
                <w:rFonts w:ascii="ＭＳ 明朝" w:hAnsi="ＭＳ 明朝" w:hint="eastAsia"/>
              </w:rPr>
              <w:t xml:space="preserve">　</w:t>
            </w:r>
            <w:r w:rsidRPr="00CB123D">
              <w:rPr>
                <w:rFonts w:ascii="ＭＳ 明朝" w:hAnsi="ＭＳ 明朝" w:hint="eastAsia"/>
                <w:spacing w:val="29"/>
                <w:kern w:val="0"/>
                <w:fitText w:val="1617" w:id="1128069888"/>
              </w:rPr>
              <w:t>耐震診断方</w:t>
            </w:r>
            <w:r w:rsidRPr="00CB123D">
              <w:rPr>
                <w:rFonts w:ascii="ＭＳ 明朝" w:hAnsi="ＭＳ 明朝" w:hint="eastAsia"/>
                <w:spacing w:val="4"/>
                <w:kern w:val="0"/>
                <w:fitText w:val="1617" w:id="1128069888"/>
              </w:rPr>
              <w:t>法</w:t>
            </w:r>
          </w:p>
        </w:tc>
        <w:tc>
          <w:tcPr>
            <w:tcW w:w="7041" w:type="dxa"/>
            <w:vAlign w:val="center"/>
          </w:tcPr>
          <w:p w:rsidR="007333A3" w:rsidRDefault="007333A3" w:rsidP="009B5E0F">
            <w:pPr>
              <w:ind w:rightChars="196" w:right="452"/>
              <w:jc w:val="center"/>
              <w:rPr>
                <w:rFonts w:ascii="ＭＳ 明朝" w:hAnsi="ＭＳ 明朝"/>
              </w:rPr>
            </w:pPr>
            <w:r>
              <w:rPr>
                <w:rFonts w:ascii="ＭＳ 明朝" w:hAnsi="ＭＳ 明朝" w:hint="eastAsia"/>
              </w:rPr>
              <w:t>一般診断法　・　精密診断法</w:t>
            </w:r>
          </w:p>
        </w:tc>
      </w:tr>
      <w:tr w:rsidR="007333A3" w:rsidTr="00CA3286">
        <w:tc>
          <w:tcPr>
            <w:tcW w:w="2212" w:type="dxa"/>
            <w:vAlign w:val="center"/>
          </w:tcPr>
          <w:p w:rsidR="007333A3" w:rsidRDefault="007333A3" w:rsidP="00CA3286">
            <w:pPr>
              <w:ind w:rightChars="1" w:right="2"/>
              <w:rPr>
                <w:rFonts w:ascii="ＭＳ 明朝" w:hAnsi="ＭＳ 明朝"/>
              </w:rPr>
            </w:pPr>
            <w:r>
              <w:rPr>
                <w:rFonts w:ascii="ＭＳ 明朝" w:hAnsi="ＭＳ 明朝" w:hint="eastAsia"/>
              </w:rPr>
              <w:t xml:space="preserve">　</w:t>
            </w:r>
            <w:r w:rsidRPr="00CB123D">
              <w:rPr>
                <w:rFonts w:ascii="ＭＳ 明朝" w:hAnsi="ＭＳ 明朝" w:hint="eastAsia"/>
                <w:spacing w:val="239"/>
                <w:kern w:val="0"/>
                <w:fitText w:val="1617" w:id="1128075265"/>
              </w:rPr>
              <w:t>診断</w:t>
            </w:r>
            <w:r w:rsidR="00CA3286" w:rsidRPr="00CB123D">
              <w:rPr>
                <w:rFonts w:ascii="ＭＳ 明朝" w:hAnsi="ＭＳ 明朝" w:hint="eastAsia"/>
                <w:spacing w:val="1"/>
                <w:kern w:val="0"/>
                <w:fitText w:val="1617" w:id="1128075265"/>
              </w:rPr>
              <w:t>者</w:t>
            </w:r>
          </w:p>
        </w:tc>
        <w:tc>
          <w:tcPr>
            <w:tcW w:w="7041" w:type="dxa"/>
          </w:tcPr>
          <w:p w:rsidR="007333A3" w:rsidRDefault="007333A3" w:rsidP="00A932EA">
            <w:pPr>
              <w:ind w:rightChars="196" w:right="452"/>
              <w:rPr>
                <w:rFonts w:ascii="ＭＳ 明朝" w:hAnsi="ＭＳ 明朝"/>
              </w:rPr>
            </w:pPr>
            <w:r>
              <w:rPr>
                <w:rFonts w:ascii="ＭＳ 明朝" w:hAnsi="ＭＳ 明朝" w:hint="eastAsia"/>
              </w:rPr>
              <w:t>（資格）</w:t>
            </w:r>
          </w:p>
          <w:p w:rsidR="007333A3" w:rsidRDefault="007333A3" w:rsidP="007E7446">
            <w:pPr>
              <w:ind w:rightChars="196" w:right="452"/>
              <w:rPr>
                <w:rFonts w:ascii="ＭＳ 明朝" w:hAnsi="ＭＳ 明朝"/>
                <w:u w:val="single"/>
              </w:rPr>
            </w:pPr>
            <w:r w:rsidRPr="007E7446">
              <w:rPr>
                <w:rFonts w:ascii="ＭＳ 明朝" w:hAnsi="ＭＳ 明朝" w:hint="eastAsia"/>
                <w:u w:val="single"/>
              </w:rPr>
              <w:t xml:space="preserve">　　　　　　建築士</w:t>
            </w:r>
            <w:r>
              <w:rPr>
                <w:rFonts w:ascii="ＭＳ 明朝" w:hAnsi="ＭＳ 明朝" w:hint="eastAsia"/>
              </w:rPr>
              <w:t xml:space="preserve">　　</w:t>
            </w:r>
            <w:r w:rsidRPr="007E7446">
              <w:rPr>
                <w:rFonts w:ascii="ＭＳ 明朝" w:hAnsi="ＭＳ 明朝" w:hint="eastAsia"/>
                <w:u w:val="single"/>
              </w:rPr>
              <w:t xml:space="preserve">　　　　</w:t>
            </w:r>
            <w:r w:rsidR="007E7446" w:rsidRPr="007E7446">
              <w:rPr>
                <w:rFonts w:ascii="ＭＳ 明朝" w:hAnsi="ＭＳ 明朝" w:hint="eastAsia"/>
                <w:u w:val="single"/>
              </w:rPr>
              <w:t xml:space="preserve">　</w:t>
            </w:r>
            <w:r w:rsidRPr="007E7446">
              <w:rPr>
                <w:rFonts w:ascii="ＭＳ 明朝" w:hAnsi="ＭＳ 明朝" w:hint="eastAsia"/>
                <w:u w:val="single"/>
              </w:rPr>
              <w:t xml:space="preserve">　登録第　　　　　　号</w:t>
            </w:r>
          </w:p>
          <w:p w:rsidR="007E7446" w:rsidRPr="007E7446" w:rsidRDefault="007E7446" w:rsidP="007E7446">
            <w:pPr>
              <w:ind w:rightChars="196" w:right="452"/>
              <w:rPr>
                <w:rFonts w:ascii="ＭＳ 明朝" w:hAnsi="ＭＳ 明朝"/>
              </w:rPr>
            </w:pPr>
            <w:r w:rsidRPr="007E7446">
              <w:rPr>
                <w:rFonts w:ascii="ＭＳ 明朝" w:hAnsi="ＭＳ 明朝" w:hint="eastAsia"/>
              </w:rPr>
              <w:t>（氏名）</w:t>
            </w:r>
          </w:p>
          <w:p w:rsidR="007E7446" w:rsidRDefault="007E7446" w:rsidP="007E7446">
            <w:pPr>
              <w:ind w:rightChars="196" w:right="452"/>
              <w:rPr>
                <w:rFonts w:ascii="ＭＳ 明朝" w:hAnsi="ＭＳ 明朝"/>
                <w:u w:val="single"/>
              </w:rPr>
            </w:pPr>
            <w:r>
              <w:rPr>
                <w:rFonts w:ascii="ＭＳ 明朝" w:hAnsi="ＭＳ 明朝" w:hint="eastAsia"/>
                <w:u w:val="single"/>
              </w:rPr>
              <w:t xml:space="preserve">　　　　　　　　　　　　　　　　</w:t>
            </w:r>
          </w:p>
          <w:p w:rsidR="007E7446" w:rsidRPr="007E7446" w:rsidRDefault="007E7446" w:rsidP="007E7446">
            <w:pPr>
              <w:ind w:rightChars="196" w:right="452"/>
              <w:rPr>
                <w:rFonts w:ascii="ＭＳ 明朝" w:hAnsi="ＭＳ 明朝"/>
              </w:rPr>
            </w:pPr>
            <w:r w:rsidRPr="007E7446">
              <w:rPr>
                <w:rFonts w:ascii="ＭＳ 明朝" w:hAnsi="ＭＳ 明朝" w:hint="eastAsia"/>
              </w:rPr>
              <w:t>（建築士事務所名）</w:t>
            </w:r>
          </w:p>
          <w:p w:rsidR="007E7446" w:rsidRDefault="00195D5F" w:rsidP="00195D5F">
            <w:pPr>
              <w:rPr>
                <w:rFonts w:ascii="ＭＳ 明朝" w:hAnsi="ＭＳ 明朝"/>
                <w:u w:val="single"/>
              </w:rPr>
            </w:pPr>
            <w:r>
              <w:rPr>
                <w:rFonts w:ascii="ＭＳ 明朝" w:hAnsi="ＭＳ 明朝" w:hint="eastAsia"/>
                <w:u w:val="single"/>
              </w:rPr>
              <w:t xml:space="preserve">　　　</w:t>
            </w:r>
            <w:r w:rsidR="007E7446">
              <w:rPr>
                <w:rFonts w:ascii="ＭＳ 明朝" w:hAnsi="ＭＳ 明朝" w:hint="eastAsia"/>
                <w:u w:val="single"/>
              </w:rPr>
              <w:t xml:space="preserve">　　</w:t>
            </w:r>
            <w:r>
              <w:rPr>
                <w:rFonts w:ascii="ＭＳ 明朝" w:hAnsi="ＭＳ 明朝" w:hint="eastAsia"/>
                <w:u w:val="single"/>
              </w:rPr>
              <w:t xml:space="preserve">　</w:t>
            </w:r>
            <w:r w:rsidR="007E7446">
              <w:rPr>
                <w:rFonts w:ascii="ＭＳ 明朝" w:hAnsi="ＭＳ 明朝" w:hint="eastAsia"/>
                <w:u w:val="single"/>
              </w:rPr>
              <w:t>建築士事務所</w:t>
            </w:r>
            <w:r w:rsidR="007E7446" w:rsidRPr="009B5E0F">
              <w:rPr>
                <w:rFonts w:ascii="ＭＳ 明朝" w:hAnsi="ＭＳ 明朝" w:hint="eastAsia"/>
              </w:rPr>
              <w:t xml:space="preserve">　</w:t>
            </w:r>
            <w:r w:rsidR="00DB6982">
              <w:rPr>
                <w:rFonts w:ascii="ＭＳ 明朝" w:hAnsi="ＭＳ 明朝" w:hint="eastAsia"/>
                <w:u w:val="single"/>
              </w:rPr>
              <w:t xml:space="preserve">　</w:t>
            </w:r>
            <w:r w:rsidR="007E7446">
              <w:rPr>
                <w:rFonts w:ascii="ＭＳ 明朝" w:hAnsi="ＭＳ 明朝" w:hint="eastAsia"/>
                <w:u w:val="single"/>
              </w:rPr>
              <w:t xml:space="preserve">　　　知事登録第</w:t>
            </w:r>
            <w:r w:rsidR="00DB6982">
              <w:rPr>
                <w:rFonts w:ascii="ＭＳ 明朝" w:hAnsi="ＭＳ 明朝" w:hint="eastAsia"/>
                <w:u w:val="single"/>
              </w:rPr>
              <w:t xml:space="preserve">　</w:t>
            </w:r>
            <w:r w:rsidR="007E7446">
              <w:rPr>
                <w:rFonts w:ascii="ＭＳ 明朝" w:hAnsi="ＭＳ 明朝" w:hint="eastAsia"/>
                <w:u w:val="single"/>
              </w:rPr>
              <w:t xml:space="preserve">　　　　　号</w:t>
            </w:r>
          </w:p>
          <w:p w:rsidR="00195D5F" w:rsidRPr="007E7446" w:rsidRDefault="00195D5F" w:rsidP="00195D5F">
            <w:pPr>
              <w:rPr>
                <w:rFonts w:ascii="ＭＳ 明朝" w:hAnsi="ＭＳ 明朝"/>
              </w:rPr>
            </w:pPr>
            <w:r>
              <w:rPr>
                <w:rFonts w:ascii="ＭＳ 明朝" w:hAnsi="ＭＳ 明朝" w:hint="eastAsia"/>
                <w:u w:val="single"/>
              </w:rPr>
              <w:t xml:space="preserve">　　　　　　　　　　　　　　　　　　　</w:t>
            </w:r>
          </w:p>
        </w:tc>
      </w:tr>
      <w:tr w:rsidR="007333A3" w:rsidTr="00CA3286">
        <w:tc>
          <w:tcPr>
            <w:tcW w:w="2212" w:type="dxa"/>
            <w:vAlign w:val="center"/>
          </w:tcPr>
          <w:p w:rsidR="007333A3" w:rsidRDefault="007333A3" w:rsidP="00CA3286">
            <w:pPr>
              <w:ind w:rightChars="1" w:right="2"/>
              <w:rPr>
                <w:rFonts w:ascii="ＭＳ 明朝" w:hAnsi="ＭＳ 明朝"/>
              </w:rPr>
            </w:pPr>
            <w:r>
              <w:rPr>
                <w:rFonts w:ascii="ＭＳ 明朝" w:hAnsi="ＭＳ 明朝" w:hint="eastAsia"/>
              </w:rPr>
              <w:t xml:space="preserve">　</w:t>
            </w:r>
            <w:r w:rsidRPr="00CB123D">
              <w:rPr>
                <w:rFonts w:ascii="ＭＳ 明朝" w:hAnsi="ＭＳ 明朝" w:hint="eastAsia"/>
                <w:spacing w:val="123"/>
                <w:kern w:val="0"/>
                <w:fitText w:val="1617" w:id="1128075266"/>
              </w:rPr>
              <w:t>添付書</w:t>
            </w:r>
            <w:r w:rsidRPr="00CB123D">
              <w:rPr>
                <w:rFonts w:ascii="ＭＳ 明朝" w:hAnsi="ＭＳ 明朝" w:hint="eastAsia"/>
                <w:kern w:val="0"/>
                <w:fitText w:val="1617" w:id="1128075266"/>
              </w:rPr>
              <w:t>類</w:t>
            </w:r>
          </w:p>
        </w:tc>
        <w:tc>
          <w:tcPr>
            <w:tcW w:w="7041" w:type="dxa"/>
          </w:tcPr>
          <w:p w:rsidR="007333A3" w:rsidRDefault="007E7446" w:rsidP="00A932EA">
            <w:pPr>
              <w:ind w:rightChars="196" w:right="452"/>
              <w:rPr>
                <w:rFonts w:ascii="ＭＳ 明朝" w:hAnsi="ＭＳ 明朝"/>
              </w:rPr>
            </w:pPr>
            <w:r>
              <w:rPr>
                <w:rFonts w:ascii="ＭＳ 明朝" w:hAnsi="ＭＳ 明朝" w:hint="eastAsia"/>
              </w:rPr>
              <w:t>⑴　木造住宅耐震診断に要する費用の見積書の写し</w:t>
            </w:r>
          </w:p>
          <w:p w:rsidR="007E7446" w:rsidRDefault="007E7446" w:rsidP="00A932EA">
            <w:pPr>
              <w:ind w:rightChars="196" w:right="452"/>
              <w:rPr>
                <w:rFonts w:ascii="ＭＳ 明朝" w:hAnsi="ＭＳ 明朝"/>
              </w:rPr>
            </w:pPr>
            <w:r>
              <w:rPr>
                <w:rFonts w:ascii="ＭＳ 明朝" w:hAnsi="ＭＳ 明朝" w:hint="eastAsia"/>
              </w:rPr>
              <w:t>⑵　その他市長が必要と認める書類</w:t>
            </w:r>
          </w:p>
        </w:tc>
      </w:tr>
    </w:tbl>
    <w:p w:rsidR="00812E7B" w:rsidRDefault="00812E7B"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04764">
      <w:pPr>
        <w:ind w:rightChars="196" w:right="452"/>
        <w:rPr>
          <w:rFonts w:ascii="ＭＳ 明朝" w:hAnsi="ＭＳ 明朝" w:hint="eastAsia"/>
        </w:rPr>
      </w:pPr>
    </w:p>
    <w:p w:rsidR="000260A4" w:rsidRDefault="000260A4" w:rsidP="000260A4">
      <w:r>
        <w:rPr>
          <w:rFonts w:hint="eastAsia"/>
        </w:rPr>
        <w:lastRenderedPageBreak/>
        <w:t>様式第３号（第８</w:t>
      </w:r>
      <w:r>
        <w:rPr>
          <w:rFonts w:hint="eastAsia"/>
        </w:rPr>
        <w:t>条</w:t>
      </w:r>
      <w:r>
        <w:rPr>
          <w:rFonts w:hint="eastAsia"/>
        </w:rPr>
        <w:t>第１項</w:t>
      </w:r>
      <w:r>
        <w:rPr>
          <w:rFonts w:hint="eastAsia"/>
        </w:rPr>
        <w:t>）</w:t>
      </w:r>
    </w:p>
    <w:p w:rsidR="000260A4" w:rsidRDefault="000260A4" w:rsidP="000260A4">
      <w:pPr>
        <w:ind w:rightChars="196" w:right="452"/>
        <w:rPr>
          <w:rFonts w:ascii="ＭＳ 明朝" w:hAnsi="ＭＳ 明朝"/>
        </w:rPr>
      </w:pPr>
      <w:r>
        <w:rPr>
          <w:rFonts w:ascii="ＭＳ 明朝" w:hAnsi="ＭＳ 明朝" w:hint="eastAsia"/>
        </w:rPr>
        <w:t xml:space="preserve">　　　　　　　　　　　　　　　　　　　　　　　　　　　　　　　　年　　月　　日　</w:t>
      </w:r>
    </w:p>
    <w:p w:rsidR="000260A4" w:rsidRDefault="000260A4" w:rsidP="000260A4">
      <w:pPr>
        <w:ind w:rightChars="196" w:right="452"/>
        <w:rPr>
          <w:rFonts w:ascii="ＭＳ 明朝" w:hAnsi="ＭＳ 明朝"/>
        </w:rPr>
      </w:pPr>
    </w:p>
    <w:p w:rsidR="000260A4" w:rsidRDefault="000260A4" w:rsidP="000260A4">
      <w:pPr>
        <w:ind w:rightChars="196" w:right="452"/>
        <w:rPr>
          <w:rFonts w:ascii="ＭＳ 明朝" w:hAnsi="ＭＳ 明朝"/>
        </w:rPr>
      </w:pPr>
      <w:r>
        <w:rPr>
          <w:rFonts w:ascii="ＭＳ 明朝" w:hAnsi="ＭＳ 明朝" w:hint="eastAsia"/>
        </w:rPr>
        <w:t xml:space="preserve">　四街道市長　　　　　　様</w:t>
      </w:r>
    </w:p>
    <w:p w:rsidR="000260A4" w:rsidRDefault="000260A4" w:rsidP="000260A4">
      <w:pPr>
        <w:ind w:rightChars="196" w:right="452"/>
        <w:rPr>
          <w:rFonts w:ascii="ＭＳ 明朝" w:hAnsi="ＭＳ 明朝"/>
        </w:rPr>
      </w:pPr>
    </w:p>
    <w:p w:rsidR="000260A4" w:rsidRPr="007333A3" w:rsidRDefault="000260A4" w:rsidP="000260A4">
      <w:pPr>
        <w:ind w:rightChars="196" w:right="452"/>
        <w:rPr>
          <w:rFonts w:ascii="ＭＳ 明朝" w:hAnsi="ＭＳ 明朝"/>
        </w:rPr>
      </w:pPr>
      <w:r>
        <w:rPr>
          <w:rFonts w:ascii="ＭＳ 明朝" w:hAnsi="ＭＳ 明朝" w:hint="eastAsia"/>
        </w:rPr>
        <w:t xml:space="preserve">　　　　　　　　　　　　　　　　　　　　　　　　　　住　　所</w:t>
      </w:r>
    </w:p>
    <w:p w:rsidR="000260A4" w:rsidRDefault="000260A4" w:rsidP="000260A4">
      <w:pPr>
        <w:ind w:rightChars="196" w:right="452"/>
        <w:rPr>
          <w:rFonts w:ascii="ＭＳ 明朝" w:hAnsi="ＭＳ 明朝"/>
        </w:rPr>
      </w:pPr>
      <w:r>
        <w:rPr>
          <w:rFonts w:ascii="ＭＳ 明朝" w:hAnsi="ＭＳ 明朝" w:hint="eastAsia"/>
        </w:rPr>
        <w:t xml:space="preserve">　　　　　　　　　　　　　　　　　　　　　　申請者　氏　　名　　　　　　　　　　</w:t>
      </w:r>
    </w:p>
    <w:p w:rsidR="000260A4" w:rsidRDefault="000260A4" w:rsidP="000260A4">
      <w:pPr>
        <w:ind w:rightChars="196" w:right="452"/>
        <w:rPr>
          <w:rFonts w:ascii="ＭＳ 明朝" w:hAnsi="ＭＳ 明朝"/>
        </w:rPr>
      </w:pPr>
      <w:r>
        <w:rPr>
          <w:rFonts w:ascii="ＭＳ 明朝" w:hAnsi="ＭＳ 明朝" w:hint="eastAsia"/>
        </w:rPr>
        <w:t xml:space="preserve">　　　　　　　　　　　　　　　　　　　　　　　　　　電話番号</w:t>
      </w:r>
    </w:p>
    <w:p w:rsidR="000260A4" w:rsidRPr="000260A4" w:rsidRDefault="000260A4" w:rsidP="000260A4">
      <w:pPr>
        <w:rPr>
          <w:rFonts w:ascii="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ind w:firstLineChars="100" w:firstLine="221"/>
        <w:jc w:val="center"/>
        <w:rPr>
          <w:rFonts w:ascii="ＭＳ 明朝" w:eastAsia="ＭＳ 明朝" w:hAnsi="ＭＳ 明朝"/>
          <w:sz w:val="21"/>
          <w:szCs w:val="21"/>
        </w:rPr>
      </w:pPr>
      <w:r w:rsidRPr="00B51DDA">
        <w:rPr>
          <w:rFonts w:ascii="ＭＳ 明朝" w:eastAsia="ＭＳ 明朝" w:hAnsi="ＭＳ 明朝" w:hint="eastAsia"/>
          <w:sz w:val="21"/>
          <w:szCs w:val="21"/>
        </w:rPr>
        <w:t>木造住宅耐震診断費補助金交付申請内容変更承認申請書</w:t>
      </w:r>
    </w:p>
    <w:p w:rsidR="000260A4" w:rsidRPr="00B51DDA" w:rsidRDefault="000260A4" w:rsidP="000260A4">
      <w:pPr>
        <w:pStyle w:val="Web"/>
        <w:shd w:val="clear" w:color="auto" w:fill="FFFFFF"/>
        <w:spacing w:before="0" w:beforeAutospacing="0" w:after="0" w:afterAutospacing="0" w:line="312" w:lineRule="auto"/>
        <w:ind w:firstLineChars="100" w:firstLine="221"/>
        <w:rPr>
          <w:rFonts w:ascii="ＭＳ 明朝" w:eastAsia="ＭＳ 明朝" w:hAnsi="ＭＳ 明朝"/>
          <w:sz w:val="21"/>
          <w:szCs w:val="21"/>
        </w:rPr>
      </w:pPr>
    </w:p>
    <w:p w:rsidR="000260A4" w:rsidRDefault="000260A4" w:rsidP="000260A4">
      <w:pPr>
        <w:pStyle w:val="Web"/>
        <w:shd w:val="clear" w:color="auto" w:fill="FFFFFF"/>
        <w:spacing w:before="0" w:beforeAutospacing="0" w:after="0" w:afterAutospacing="0" w:line="312" w:lineRule="auto"/>
        <w:ind w:firstLineChars="700" w:firstLine="1546"/>
        <w:rPr>
          <w:rFonts w:ascii="ＭＳ 明朝" w:eastAsia="ＭＳ 明朝" w:hAnsi="ＭＳ 明朝"/>
          <w:sz w:val="21"/>
          <w:szCs w:val="21"/>
        </w:rPr>
      </w:pPr>
      <w:r>
        <w:rPr>
          <w:rFonts w:ascii="ＭＳ 明朝" w:eastAsia="ＭＳ 明朝" w:hAnsi="ＭＳ 明朝" w:hint="eastAsia"/>
          <w:sz w:val="21"/>
          <w:szCs w:val="21"/>
        </w:rPr>
        <w:t xml:space="preserve">年　　月　　</w:t>
      </w:r>
      <w:r>
        <w:rPr>
          <w:rFonts w:ascii="ＭＳ 明朝" w:eastAsia="ＭＳ 明朝" w:hAnsi="ＭＳ 明朝" w:hint="eastAsia"/>
          <w:sz w:val="21"/>
          <w:szCs w:val="21"/>
        </w:rPr>
        <w:t xml:space="preserve">日付けで申請し、　　　　</w:t>
      </w:r>
      <w:r w:rsidRPr="00B51DDA">
        <w:rPr>
          <w:rFonts w:ascii="ＭＳ 明朝" w:eastAsia="ＭＳ 明朝" w:hAnsi="ＭＳ 明朝" w:hint="eastAsia"/>
          <w:sz w:val="21"/>
          <w:szCs w:val="21"/>
        </w:rPr>
        <w:t xml:space="preserve">年　　月　　日付け四街道市　</w:t>
      </w:r>
      <w:r>
        <w:rPr>
          <w:rFonts w:ascii="ＭＳ 明朝" w:eastAsia="ＭＳ 明朝" w:hAnsi="ＭＳ 明朝" w:hint="eastAsia"/>
          <w:sz w:val="21"/>
          <w:szCs w:val="21"/>
        </w:rPr>
        <w:t xml:space="preserve">　</w:t>
      </w:r>
      <w:r w:rsidRPr="00B51DDA">
        <w:rPr>
          <w:rFonts w:ascii="ＭＳ 明朝" w:eastAsia="ＭＳ 明朝" w:hAnsi="ＭＳ 明朝" w:hint="eastAsia"/>
          <w:sz w:val="21"/>
          <w:szCs w:val="21"/>
        </w:rPr>
        <w:t>指令第</w:t>
      </w: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B51DDA">
        <w:rPr>
          <w:rFonts w:ascii="ＭＳ 明朝" w:eastAsia="ＭＳ 明朝" w:hAnsi="ＭＳ 明朝" w:hint="eastAsia"/>
          <w:sz w:val="21"/>
          <w:szCs w:val="21"/>
        </w:rPr>
        <w:t>号で交付決定された木造住宅耐震診断</w:t>
      </w:r>
      <w:r>
        <w:rPr>
          <w:rFonts w:ascii="ＭＳ 明朝" w:eastAsia="ＭＳ 明朝" w:hAnsi="ＭＳ 明朝" w:hint="eastAsia"/>
          <w:sz w:val="21"/>
          <w:szCs w:val="21"/>
        </w:rPr>
        <w:t>費用</w:t>
      </w:r>
      <w:r w:rsidRPr="00B51DDA">
        <w:rPr>
          <w:rFonts w:ascii="ＭＳ 明朝" w:eastAsia="ＭＳ 明朝" w:hAnsi="ＭＳ 明朝" w:hint="eastAsia"/>
          <w:sz w:val="21"/>
          <w:szCs w:val="21"/>
        </w:rPr>
        <w:t>補助金について、申請の内容を次のとおり変更し、その承認を得たいので、四街道市木造住宅耐震診断費補助金交付要綱第8条第1項の規定により、関係書類を添えて申請します。</w:t>
      </w: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r w:rsidRPr="00B51DDA">
        <w:rPr>
          <w:rFonts w:ascii="ＭＳ 明朝" w:eastAsia="ＭＳ 明朝" w:hAnsi="ＭＳ 明朝" w:hint="eastAsia"/>
          <w:sz w:val="21"/>
          <w:szCs w:val="21"/>
        </w:rPr>
        <w:t>1　変更の事由</w:t>
      </w: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Default="000260A4" w:rsidP="000260A4">
      <w:pPr>
        <w:pStyle w:val="Web"/>
        <w:shd w:val="clear" w:color="auto" w:fill="FFFFFF"/>
        <w:spacing w:before="0" w:beforeAutospacing="0" w:after="0" w:afterAutospacing="0" w:line="312" w:lineRule="auto"/>
        <w:rPr>
          <w:rFonts w:ascii="ＭＳ 明朝" w:eastAsia="ＭＳ 明朝" w:hAnsi="ＭＳ 明朝" w:hint="eastAsia"/>
          <w:sz w:val="21"/>
          <w:szCs w:val="21"/>
        </w:rPr>
      </w:pPr>
      <w:r w:rsidRPr="00B51DDA">
        <w:rPr>
          <w:rFonts w:ascii="ＭＳ 明朝" w:eastAsia="ＭＳ 明朝" w:hAnsi="ＭＳ 明朝" w:hint="eastAsia"/>
          <w:sz w:val="21"/>
          <w:szCs w:val="21"/>
        </w:rPr>
        <w:t>2　変更の内容</w:t>
      </w:r>
    </w:p>
    <w:p w:rsidR="000260A4" w:rsidRDefault="000260A4" w:rsidP="000260A4">
      <w:pPr>
        <w:pStyle w:val="Web"/>
        <w:shd w:val="clear" w:color="auto" w:fill="FFFFFF"/>
        <w:spacing w:before="0" w:beforeAutospacing="0" w:after="0" w:afterAutospacing="0" w:line="312" w:lineRule="auto"/>
        <w:rPr>
          <w:rFonts w:ascii="ＭＳ 明朝" w:eastAsia="ＭＳ 明朝" w:hAnsi="ＭＳ 明朝" w:hint="eastAsia"/>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Default="000260A4" w:rsidP="000260A4">
      <w:pPr>
        <w:pStyle w:val="Web"/>
        <w:shd w:val="clear" w:color="auto" w:fill="FFFFFF"/>
        <w:spacing w:before="0" w:beforeAutospacing="0" w:after="0" w:afterAutospacing="0" w:line="312" w:lineRule="auto"/>
        <w:rPr>
          <w:rFonts w:ascii="ＭＳ 明朝" w:eastAsia="ＭＳ 明朝" w:hAnsi="ＭＳ 明朝" w:hint="eastAsia"/>
          <w:sz w:val="21"/>
          <w:szCs w:val="21"/>
        </w:rPr>
      </w:pPr>
      <w:r w:rsidRPr="00B51DDA">
        <w:rPr>
          <w:rFonts w:ascii="ＭＳ 明朝" w:eastAsia="ＭＳ 明朝" w:hAnsi="ＭＳ 明朝" w:hint="eastAsia"/>
          <w:sz w:val="21"/>
          <w:szCs w:val="21"/>
        </w:rPr>
        <w:t>3　変更理由</w:t>
      </w:r>
    </w:p>
    <w:p w:rsidR="000260A4" w:rsidRDefault="000260A4" w:rsidP="000260A4">
      <w:pPr>
        <w:pStyle w:val="Web"/>
        <w:shd w:val="clear" w:color="auto" w:fill="FFFFFF"/>
        <w:spacing w:before="0" w:beforeAutospacing="0" w:after="0" w:afterAutospacing="0" w:line="312" w:lineRule="auto"/>
        <w:rPr>
          <w:rFonts w:ascii="ＭＳ 明朝" w:eastAsia="ＭＳ 明朝" w:hAnsi="ＭＳ 明朝" w:hint="eastAsia"/>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r w:rsidRPr="00B51DDA">
        <w:rPr>
          <w:rFonts w:ascii="ＭＳ 明朝" w:eastAsia="ＭＳ 明朝" w:hAnsi="ＭＳ 明朝" w:hint="eastAsia"/>
          <w:sz w:val="21"/>
          <w:szCs w:val="21"/>
        </w:rPr>
        <w:t>4　変更前の補助金の額　　　　　　金　　　　　　　　　　円</w:t>
      </w: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p>
    <w:p w:rsidR="000260A4" w:rsidRPr="00B51DDA" w:rsidRDefault="000260A4" w:rsidP="000260A4">
      <w:pPr>
        <w:pStyle w:val="Web"/>
        <w:shd w:val="clear" w:color="auto" w:fill="FFFFFF"/>
        <w:spacing w:before="0" w:beforeAutospacing="0" w:after="0" w:afterAutospacing="0" w:line="312" w:lineRule="auto"/>
        <w:rPr>
          <w:rFonts w:ascii="ＭＳ 明朝" w:eastAsia="ＭＳ 明朝" w:hAnsi="ＭＳ 明朝"/>
          <w:sz w:val="21"/>
          <w:szCs w:val="21"/>
        </w:rPr>
      </w:pPr>
      <w:r w:rsidRPr="00B51DDA">
        <w:rPr>
          <w:rFonts w:ascii="ＭＳ 明朝" w:eastAsia="ＭＳ 明朝" w:hAnsi="ＭＳ 明朝" w:hint="eastAsia"/>
          <w:sz w:val="21"/>
          <w:szCs w:val="21"/>
        </w:rPr>
        <w:t>5　変更後の補助金の額　　　　　　金　　　　　　　　　　円</w:t>
      </w:r>
    </w:p>
    <w:p w:rsidR="000260A4" w:rsidRDefault="000260A4" w:rsidP="00812E7B">
      <w:pPr>
        <w:overflowPunct w:val="0"/>
        <w:rPr>
          <w:rFonts w:hAnsi="Times New Roman" w:hint="eastAsia"/>
        </w:rPr>
      </w:pPr>
    </w:p>
    <w:p w:rsidR="000260A4" w:rsidRDefault="000260A4" w:rsidP="00812E7B">
      <w:pPr>
        <w:overflowPunct w:val="0"/>
        <w:rPr>
          <w:rFonts w:hAnsi="Times New Roman" w:hint="eastAsia"/>
        </w:rPr>
      </w:pPr>
    </w:p>
    <w:p w:rsidR="000260A4" w:rsidRDefault="000260A4" w:rsidP="00812E7B">
      <w:pPr>
        <w:overflowPunct w:val="0"/>
        <w:rPr>
          <w:rFonts w:hAnsi="Times New Roman" w:hint="eastAsia"/>
        </w:rPr>
      </w:pPr>
    </w:p>
    <w:p w:rsidR="000260A4" w:rsidRDefault="000260A4" w:rsidP="00812E7B">
      <w:pPr>
        <w:overflowPunct w:val="0"/>
        <w:rPr>
          <w:rFonts w:hAnsi="Times New Roman" w:hint="eastAsia"/>
        </w:rPr>
      </w:pPr>
    </w:p>
    <w:p w:rsidR="00CB123D" w:rsidRDefault="00CB123D" w:rsidP="00812E7B">
      <w:pPr>
        <w:overflowPunct w:val="0"/>
        <w:rPr>
          <w:rFonts w:hAnsi="Times New Roman" w:hint="eastAsia"/>
        </w:rPr>
      </w:pPr>
      <w:bookmarkStart w:id="0" w:name="_GoBack"/>
      <w:bookmarkEnd w:id="0"/>
    </w:p>
    <w:p w:rsidR="00812E7B" w:rsidRDefault="00812E7B" w:rsidP="00812E7B">
      <w:pPr>
        <w:overflowPunct w:val="0"/>
        <w:rPr>
          <w:rFonts w:hAnsi="Times New Roman"/>
        </w:rPr>
      </w:pPr>
      <w:r>
        <w:rPr>
          <w:rFonts w:hAnsi="Times New Roman" w:hint="eastAsia"/>
        </w:rPr>
        <w:lastRenderedPageBreak/>
        <w:t>様式第５号</w:t>
      </w:r>
      <w:r>
        <w:rPr>
          <w:rFonts w:hAnsi="Times New Roman"/>
        </w:rPr>
        <w:t>(</w:t>
      </w:r>
      <w:r>
        <w:rPr>
          <w:rFonts w:hAnsi="Times New Roman" w:hint="eastAsia"/>
        </w:rPr>
        <w:t>第９条第１項</w:t>
      </w:r>
      <w:r>
        <w:rPr>
          <w:rFonts w:hAnsi="Times New Roman"/>
        </w:rPr>
        <w:t>)</w:t>
      </w:r>
    </w:p>
    <w:p w:rsidR="00812E7B" w:rsidRDefault="00812E7B" w:rsidP="00812E7B">
      <w:pPr>
        <w:overflowPunct w:val="0"/>
        <w:rPr>
          <w:rFonts w:hAnsi="Times New Roman"/>
        </w:rPr>
      </w:pPr>
    </w:p>
    <w:p w:rsidR="00812E7B" w:rsidRDefault="00812E7B" w:rsidP="001464D1">
      <w:pPr>
        <w:overflowPunct w:val="0"/>
        <w:ind w:right="462"/>
        <w:jc w:val="right"/>
        <w:rPr>
          <w:rFonts w:hAnsi="Times New Roman"/>
        </w:rPr>
      </w:pPr>
      <w:r>
        <w:rPr>
          <w:rFonts w:hAnsi="Times New Roman" w:hint="eastAsia"/>
        </w:rPr>
        <w:t xml:space="preserve">年　　月　　日　</w:t>
      </w:r>
    </w:p>
    <w:p w:rsidR="00812E7B" w:rsidRDefault="00812E7B" w:rsidP="00812E7B">
      <w:pPr>
        <w:overflowPunct w:val="0"/>
        <w:rPr>
          <w:rFonts w:hAnsi="Times New Roman"/>
        </w:rPr>
      </w:pPr>
    </w:p>
    <w:p w:rsidR="00812E7B" w:rsidRDefault="00812E7B" w:rsidP="00812E7B">
      <w:pPr>
        <w:overflowPunct w:val="0"/>
        <w:rPr>
          <w:rFonts w:hAnsi="Times New Roman"/>
        </w:rPr>
      </w:pPr>
      <w:r>
        <w:rPr>
          <w:rFonts w:hAnsi="Times New Roman" w:hint="eastAsia"/>
        </w:rPr>
        <w:t xml:space="preserve">　四街道市長　　　　様</w:t>
      </w:r>
    </w:p>
    <w:p w:rsidR="00812E7B" w:rsidRDefault="00812E7B" w:rsidP="00812E7B">
      <w:pPr>
        <w:overflowPunct w:val="0"/>
        <w:rPr>
          <w:rFonts w:hAnsi="Times New Roman"/>
        </w:rPr>
      </w:pPr>
    </w:p>
    <w:p w:rsidR="00812E7B" w:rsidRPr="007333A3" w:rsidRDefault="00812E7B" w:rsidP="00812E7B">
      <w:pPr>
        <w:ind w:rightChars="196" w:right="452"/>
        <w:rPr>
          <w:rFonts w:ascii="ＭＳ 明朝" w:hAnsi="ＭＳ 明朝"/>
        </w:rPr>
      </w:pPr>
      <w:r>
        <w:rPr>
          <w:rFonts w:ascii="ＭＳ 明朝" w:hAnsi="ＭＳ 明朝" w:hint="eastAsia"/>
        </w:rPr>
        <w:t xml:space="preserve">　　　　　　　　　　　　　　　　　　　　　　　　　　住　　所</w:t>
      </w:r>
    </w:p>
    <w:p w:rsidR="00812E7B" w:rsidRDefault="00812E7B" w:rsidP="00812E7B">
      <w:pPr>
        <w:ind w:rightChars="196" w:right="452"/>
        <w:rPr>
          <w:rFonts w:ascii="ＭＳ 明朝" w:hAnsi="ＭＳ 明朝"/>
        </w:rPr>
      </w:pPr>
      <w:r>
        <w:rPr>
          <w:rFonts w:ascii="ＭＳ 明朝" w:hAnsi="ＭＳ 明朝" w:hint="eastAsia"/>
        </w:rPr>
        <w:t xml:space="preserve">　　　　　　　</w:t>
      </w:r>
      <w:r w:rsidR="004B1FE5">
        <w:rPr>
          <w:rFonts w:ascii="ＭＳ 明朝" w:hAnsi="ＭＳ 明朝" w:hint="eastAsia"/>
        </w:rPr>
        <w:t xml:space="preserve">　　　　　　　　　　　　　　　申請者　氏　　名　　　　　　　　　</w:t>
      </w:r>
      <w:r>
        <w:rPr>
          <w:rFonts w:ascii="ＭＳ 明朝" w:hAnsi="ＭＳ 明朝" w:hint="eastAsia"/>
        </w:rPr>
        <w:t xml:space="preserve">　</w:t>
      </w:r>
    </w:p>
    <w:p w:rsidR="00812E7B" w:rsidRDefault="00812E7B" w:rsidP="00812E7B">
      <w:pPr>
        <w:ind w:rightChars="196" w:right="452"/>
        <w:rPr>
          <w:rFonts w:ascii="ＭＳ 明朝" w:hAnsi="ＭＳ 明朝"/>
        </w:rPr>
      </w:pPr>
      <w:r>
        <w:rPr>
          <w:rFonts w:ascii="ＭＳ 明朝" w:hAnsi="ＭＳ 明朝" w:hint="eastAsia"/>
        </w:rPr>
        <w:t xml:space="preserve">　　　　　　　　　　　　　　　　　　　　　　　　　　電話番号</w:t>
      </w:r>
    </w:p>
    <w:p w:rsidR="00812E7B" w:rsidRDefault="00812E7B" w:rsidP="00812E7B">
      <w:pPr>
        <w:overflowPunct w:val="0"/>
        <w:ind w:right="231"/>
        <w:jc w:val="right"/>
        <w:rPr>
          <w:rFonts w:hAnsi="Times New Roman"/>
        </w:rPr>
      </w:pPr>
    </w:p>
    <w:p w:rsidR="00812E7B" w:rsidRDefault="00812E7B" w:rsidP="00812E7B">
      <w:pPr>
        <w:overflowPunct w:val="0"/>
        <w:rPr>
          <w:rFonts w:hAnsi="Times New Roman"/>
        </w:rPr>
      </w:pPr>
    </w:p>
    <w:p w:rsidR="00812E7B" w:rsidRDefault="00812E7B" w:rsidP="00812E7B">
      <w:pPr>
        <w:overflowPunct w:val="0"/>
        <w:jc w:val="center"/>
        <w:rPr>
          <w:rFonts w:hAnsi="Times New Roman"/>
        </w:rPr>
      </w:pPr>
      <w:r>
        <w:rPr>
          <w:rFonts w:hAnsi="Times New Roman" w:hint="eastAsia"/>
        </w:rPr>
        <w:t>木造住宅耐震診断完了報告書</w:t>
      </w:r>
    </w:p>
    <w:p w:rsidR="00812E7B" w:rsidRDefault="00812E7B" w:rsidP="00812E7B">
      <w:pPr>
        <w:overflowPunct w:val="0"/>
        <w:rPr>
          <w:rFonts w:hAnsi="Times New Roman"/>
        </w:rPr>
      </w:pPr>
    </w:p>
    <w:p w:rsidR="00812E7B" w:rsidRDefault="00D54035" w:rsidP="00812E7B">
      <w:pPr>
        <w:overflowPunct w:val="0"/>
        <w:spacing w:after="100" w:line="300" w:lineRule="auto"/>
        <w:rPr>
          <w:rFonts w:hAnsi="Times New Roman"/>
        </w:rPr>
      </w:pPr>
      <w:r>
        <w:rPr>
          <w:rFonts w:hAnsi="Times New Roman" w:hint="eastAsia"/>
        </w:rPr>
        <w:t xml:space="preserve">　</w:t>
      </w:r>
      <w:r w:rsidR="00EE3C05">
        <w:rPr>
          <w:rFonts w:hAnsi="Times New Roman" w:hint="eastAsia"/>
        </w:rPr>
        <w:t xml:space="preserve">　　　年　　</w:t>
      </w:r>
      <w:r w:rsidR="00812E7B">
        <w:rPr>
          <w:rFonts w:hAnsi="Times New Roman" w:hint="eastAsia"/>
        </w:rPr>
        <w:t>月</w:t>
      </w:r>
      <w:r w:rsidR="00EE3C05">
        <w:rPr>
          <w:rFonts w:hAnsi="Times New Roman" w:hint="eastAsia"/>
        </w:rPr>
        <w:t xml:space="preserve">　　</w:t>
      </w:r>
      <w:r>
        <w:rPr>
          <w:rFonts w:hAnsi="Times New Roman" w:hint="eastAsia"/>
        </w:rPr>
        <w:t>日付け四街道市</w:t>
      </w:r>
      <w:r w:rsidR="00EE3C05">
        <w:rPr>
          <w:rFonts w:hAnsi="Times New Roman" w:hint="eastAsia"/>
        </w:rPr>
        <w:t xml:space="preserve">　</w:t>
      </w:r>
      <w:r w:rsidR="00812E7B">
        <w:rPr>
          <w:rFonts w:hAnsi="Times New Roman" w:hint="eastAsia"/>
        </w:rPr>
        <w:t>指令第</w:t>
      </w:r>
      <w:r w:rsidR="00EE3C05">
        <w:rPr>
          <w:rFonts w:hAnsi="Times New Roman" w:hint="eastAsia"/>
        </w:rPr>
        <w:t xml:space="preserve">　号　</w:t>
      </w:r>
      <w:r w:rsidR="00812E7B">
        <w:rPr>
          <w:rFonts w:hAnsi="Times New Roman" w:hint="eastAsia"/>
        </w:rPr>
        <w:t>で交付決定のありました木造住宅耐震診断費補助金について、四街道市木造住宅耐震診断費補助金交付要綱第</w:t>
      </w:r>
      <w:r w:rsidR="00812E7B" w:rsidRPr="004B1FE5">
        <w:rPr>
          <w:rFonts w:ascii="ＭＳ 明朝" w:hAnsi="ＭＳ 明朝"/>
        </w:rPr>
        <w:t>9</w:t>
      </w:r>
      <w:r w:rsidR="00812E7B">
        <w:rPr>
          <w:rFonts w:hAnsi="Times New Roman" w:hint="eastAsia"/>
        </w:rPr>
        <w:t>条第</w:t>
      </w:r>
      <w:r w:rsidR="00812E7B" w:rsidRPr="004B1FE5">
        <w:rPr>
          <w:rFonts w:ascii="ＭＳ 明朝" w:hAnsi="ＭＳ 明朝"/>
        </w:rPr>
        <w:t>1</w:t>
      </w:r>
      <w:r w:rsidR="00812E7B">
        <w:rPr>
          <w:rFonts w:hAnsi="Times New Roman" w:hint="eastAsia"/>
        </w:rPr>
        <w:t>項の規定により木造住宅耐震診断の完了を報告します。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6888"/>
      </w:tblGrid>
      <w:tr w:rsidR="00812E7B" w:rsidTr="00E30D5D">
        <w:trPr>
          <w:trHeight w:val="1095"/>
        </w:trPr>
        <w:tc>
          <w:tcPr>
            <w:tcW w:w="1617" w:type="dxa"/>
            <w:vAlign w:val="center"/>
          </w:tcPr>
          <w:p w:rsidR="00812E7B" w:rsidRDefault="00812E7B" w:rsidP="00812E7B">
            <w:pPr>
              <w:overflowPunct w:val="0"/>
              <w:jc w:val="distribute"/>
              <w:rPr>
                <w:rFonts w:hAnsi="Times New Roman"/>
              </w:rPr>
            </w:pPr>
            <w:r>
              <w:rPr>
                <w:rFonts w:hAnsi="Times New Roman" w:hint="eastAsia"/>
                <w:spacing w:val="26"/>
              </w:rPr>
              <w:t>木造住</w:t>
            </w:r>
            <w:r>
              <w:rPr>
                <w:rFonts w:hAnsi="Times New Roman" w:hint="eastAsia"/>
              </w:rPr>
              <w:t>宅の所在地</w:t>
            </w:r>
          </w:p>
        </w:tc>
        <w:tc>
          <w:tcPr>
            <w:tcW w:w="6888" w:type="dxa"/>
            <w:vAlign w:val="center"/>
          </w:tcPr>
          <w:p w:rsidR="00812E7B" w:rsidRDefault="00812E7B" w:rsidP="00812E7B">
            <w:pPr>
              <w:overflowPunct w:val="0"/>
              <w:rPr>
                <w:rFonts w:hAnsi="Times New Roman"/>
              </w:rPr>
            </w:pPr>
            <w:r>
              <w:rPr>
                <w:rFonts w:hAnsi="Times New Roman" w:hint="eastAsia"/>
              </w:rPr>
              <w:t xml:space="preserve">　　　四街道市</w:t>
            </w:r>
          </w:p>
        </w:tc>
      </w:tr>
      <w:tr w:rsidR="00812E7B" w:rsidTr="00E30D5D">
        <w:trPr>
          <w:trHeight w:val="1095"/>
        </w:trPr>
        <w:tc>
          <w:tcPr>
            <w:tcW w:w="1617" w:type="dxa"/>
            <w:vAlign w:val="center"/>
          </w:tcPr>
          <w:p w:rsidR="00812E7B" w:rsidRDefault="00812E7B" w:rsidP="00812E7B">
            <w:pPr>
              <w:overflowPunct w:val="0"/>
              <w:jc w:val="distribute"/>
              <w:rPr>
                <w:rFonts w:hAnsi="Times New Roman"/>
              </w:rPr>
            </w:pPr>
            <w:r>
              <w:rPr>
                <w:rFonts w:hAnsi="Times New Roman" w:hint="eastAsia"/>
                <w:spacing w:val="26"/>
              </w:rPr>
              <w:t>耐震診</w:t>
            </w:r>
            <w:r>
              <w:rPr>
                <w:rFonts w:hAnsi="Times New Roman" w:hint="eastAsia"/>
              </w:rPr>
              <w:t>断</w:t>
            </w:r>
            <w:r w:rsidR="0006085A">
              <w:rPr>
                <w:rFonts w:hAnsi="Times New Roman" w:hint="eastAsia"/>
              </w:rPr>
              <w:t xml:space="preserve">　</w:t>
            </w:r>
            <w:r>
              <w:rPr>
                <w:rFonts w:hAnsi="Times New Roman" w:hint="eastAsia"/>
              </w:rPr>
              <w:t>完了日</w:t>
            </w:r>
          </w:p>
        </w:tc>
        <w:tc>
          <w:tcPr>
            <w:tcW w:w="6888" w:type="dxa"/>
            <w:vAlign w:val="center"/>
          </w:tcPr>
          <w:p w:rsidR="00812E7B" w:rsidRDefault="00812E7B" w:rsidP="00812E7B">
            <w:pPr>
              <w:overflowPunct w:val="0"/>
              <w:jc w:val="center"/>
              <w:rPr>
                <w:rFonts w:hAnsi="Times New Roman"/>
              </w:rPr>
            </w:pPr>
            <w:r>
              <w:rPr>
                <w:rFonts w:hAnsi="Times New Roman" w:hint="eastAsia"/>
              </w:rPr>
              <w:t>年　　　　月　　　　日</w:t>
            </w:r>
          </w:p>
        </w:tc>
      </w:tr>
      <w:tr w:rsidR="00812E7B" w:rsidTr="00E30D5D">
        <w:trPr>
          <w:trHeight w:val="1588"/>
        </w:trPr>
        <w:tc>
          <w:tcPr>
            <w:tcW w:w="1617" w:type="dxa"/>
            <w:vAlign w:val="center"/>
          </w:tcPr>
          <w:p w:rsidR="00812E7B" w:rsidRDefault="00812E7B" w:rsidP="00812E7B">
            <w:pPr>
              <w:overflowPunct w:val="0"/>
              <w:jc w:val="distribute"/>
              <w:rPr>
                <w:rFonts w:hAnsi="Times New Roman"/>
              </w:rPr>
            </w:pPr>
            <w:r>
              <w:rPr>
                <w:rFonts w:hAnsi="Times New Roman" w:hint="eastAsia"/>
              </w:rPr>
              <w:t>添付書類</w:t>
            </w:r>
          </w:p>
        </w:tc>
        <w:tc>
          <w:tcPr>
            <w:tcW w:w="6888" w:type="dxa"/>
            <w:vAlign w:val="center"/>
          </w:tcPr>
          <w:p w:rsidR="00812E7B" w:rsidRDefault="00812E7B" w:rsidP="00812E7B">
            <w:pPr>
              <w:overflowPunct w:val="0"/>
              <w:spacing w:after="100"/>
              <w:rPr>
                <w:rFonts w:hAnsi="Times New Roman"/>
              </w:rPr>
            </w:pPr>
            <w:r>
              <w:rPr>
                <w:rFonts w:hAnsi="Times New Roman"/>
              </w:rPr>
              <w:t>(1)</w:t>
            </w:r>
            <w:r>
              <w:rPr>
                <w:rFonts w:hAnsi="Times New Roman" w:hint="eastAsia"/>
              </w:rPr>
              <w:t xml:space="preserve">　木造住宅耐震診断結果報告書等の成果品の写し</w:t>
            </w:r>
          </w:p>
          <w:p w:rsidR="00812E7B" w:rsidRDefault="00812E7B" w:rsidP="00812E7B">
            <w:pPr>
              <w:overflowPunct w:val="0"/>
              <w:spacing w:after="100"/>
              <w:rPr>
                <w:rFonts w:hAnsi="Times New Roman"/>
              </w:rPr>
            </w:pPr>
            <w:r>
              <w:rPr>
                <w:rFonts w:hAnsi="Times New Roman"/>
              </w:rPr>
              <w:t>(2)</w:t>
            </w:r>
            <w:r>
              <w:rPr>
                <w:rFonts w:hAnsi="Times New Roman" w:hint="eastAsia"/>
              </w:rPr>
              <w:t xml:space="preserve">　木造住宅耐震診断の実施に関する契約書の写し</w:t>
            </w:r>
          </w:p>
          <w:p w:rsidR="00812E7B" w:rsidRDefault="00812E7B" w:rsidP="00812E7B">
            <w:pPr>
              <w:overflowPunct w:val="0"/>
              <w:rPr>
                <w:rFonts w:hAnsi="Times New Roman"/>
              </w:rPr>
            </w:pPr>
            <w:r>
              <w:rPr>
                <w:rFonts w:hAnsi="Times New Roman"/>
              </w:rPr>
              <w:t>(3)</w:t>
            </w:r>
            <w:r>
              <w:rPr>
                <w:rFonts w:hAnsi="Times New Roman" w:hint="eastAsia"/>
              </w:rPr>
              <w:t xml:space="preserve">　木造住宅耐震診断に要した費用の請求書の写し</w:t>
            </w:r>
          </w:p>
        </w:tc>
      </w:tr>
    </w:tbl>
    <w:p w:rsidR="00812E7B" w:rsidRDefault="00812E7B" w:rsidP="00812E7B">
      <w:pPr>
        <w:overflowPunct w:val="0"/>
      </w:pPr>
    </w:p>
    <w:p w:rsidR="00812E7B" w:rsidRDefault="00812E7B" w:rsidP="00004764">
      <w:pPr>
        <w:ind w:rightChars="196" w:right="452"/>
        <w:rPr>
          <w:rFonts w:ascii="ＭＳ 明朝" w:hAnsi="ＭＳ 明朝"/>
        </w:rPr>
        <w:sectPr w:rsidR="00812E7B" w:rsidSect="00812E7B">
          <w:pgSz w:w="11906" w:h="16838" w:code="9"/>
          <w:pgMar w:top="1418" w:right="794" w:bottom="737" w:left="1418" w:header="851" w:footer="992" w:gutter="0"/>
          <w:cols w:space="425"/>
          <w:docGrid w:type="linesAndChars" w:linePitch="367" w:charSpace="2213"/>
        </w:sectPr>
      </w:pPr>
    </w:p>
    <w:p w:rsidR="00E30D5D" w:rsidRPr="004B1FE5" w:rsidRDefault="00E30D5D" w:rsidP="00E30D5D">
      <w:pPr>
        <w:overflowPunct w:val="0"/>
        <w:rPr>
          <w:rFonts w:ascii="ＭＳ 明朝" w:hAnsi="ＭＳ 明朝"/>
        </w:rPr>
      </w:pPr>
      <w:r w:rsidRPr="004B1FE5">
        <w:rPr>
          <w:rFonts w:ascii="ＭＳ 明朝" w:hAnsi="ＭＳ 明朝" w:hint="eastAsia"/>
        </w:rPr>
        <w:lastRenderedPageBreak/>
        <w:t>様式第</w:t>
      </w:r>
      <w:r w:rsidRPr="004B1FE5">
        <w:rPr>
          <w:rFonts w:ascii="ＭＳ 明朝" w:hAnsi="ＭＳ 明朝"/>
        </w:rPr>
        <w:t>7</w:t>
      </w:r>
      <w:r w:rsidRPr="004B1FE5">
        <w:rPr>
          <w:rFonts w:ascii="ＭＳ 明朝" w:hAnsi="ＭＳ 明朝" w:hint="eastAsia"/>
        </w:rPr>
        <w:t>号</w:t>
      </w:r>
      <w:r w:rsidRPr="004B1FE5">
        <w:rPr>
          <w:rFonts w:ascii="ＭＳ 明朝" w:hAnsi="ＭＳ 明朝"/>
        </w:rPr>
        <w:t>(</w:t>
      </w:r>
      <w:r w:rsidRPr="004B1FE5">
        <w:rPr>
          <w:rFonts w:ascii="ＭＳ 明朝" w:hAnsi="ＭＳ 明朝" w:hint="eastAsia"/>
        </w:rPr>
        <w:t>第</w:t>
      </w:r>
      <w:r w:rsidRPr="004B1FE5">
        <w:rPr>
          <w:rFonts w:ascii="ＭＳ 明朝" w:hAnsi="ＭＳ 明朝"/>
        </w:rPr>
        <w:t>10</w:t>
      </w:r>
      <w:r w:rsidRPr="004B1FE5">
        <w:rPr>
          <w:rFonts w:ascii="ＭＳ 明朝" w:hAnsi="ＭＳ 明朝" w:hint="eastAsia"/>
        </w:rPr>
        <w:t>条</w:t>
      </w:r>
      <w:r w:rsidRPr="004B1FE5">
        <w:rPr>
          <w:rFonts w:ascii="ＭＳ 明朝" w:hAnsi="ＭＳ 明朝"/>
        </w:rPr>
        <w:t>)</w:t>
      </w:r>
    </w:p>
    <w:p w:rsidR="007D1F17" w:rsidRDefault="007D1F17" w:rsidP="007D1F17">
      <w:pPr>
        <w:ind w:rightChars="196" w:right="431"/>
        <w:rPr>
          <w:rFonts w:ascii="ＭＳ 明朝" w:hAnsi="ＭＳ 明朝"/>
        </w:rPr>
      </w:pPr>
      <w:r>
        <w:rPr>
          <w:rFonts w:ascii="ＭＳ 明朝" w:hAnsi="ＭＳ 明朝" w:hint="eastAsia"/>
        </w:rPr>
        <w:t xml:space="preserve">　　　　　　　　　　　　　　　　　　　　　　　　　　　　　　年　　月　　日　</w:t>
      </w:r>
    </w:p>
    <w:p w:rsidR="007D1F17" w:rsidRDefault="007D1F17" w:rsidP="007D1F17">
      <w:pPr>
        <w:ind w:rightChars="196" w:right="431"/>
        <w:rPr>
          <w:rFonts w:ascii="ＭＳ 明朝" w:hAnsi="ＭＳ 明朝"/>
        </w:rPr>
      </w:pPr>
    </w:p>
    <w:p w:rsidR="007D1F17" w:rsidRDefault="007D1F17" w:rsidP="007D1F17">
      <w:pPr>
        <w:ind w:rightChars="196" w:right="431"/>
        <w:rPr>
          <w:rFonts w:ascii="ＭＳ 明朝" w:hAnsi="ＭＳ 明朝"/>
        </w:rPr>
      </w:pPr>
      <w:r>
        <w:rPr>
          <w:rFonts w:ascii="ＭＳ 明朝" w:hAnsi="ＭＳ 明朝" w:hint="eastAsia"/>
        </w:rPr>
        <w:t xml:space="preserve">　四街道市長　　　　　　様</w:t>
      </w:r>
    </w:p>
    <w:p w:rsidR="007D1F17" w:rsidRDefault="007D1F17" w:rsidP="007D1F17">
      <w:pPr>
        <w:ind w:rightChars="196" w:right="431"/>
        <w:rPr>
          <w:rFonts w:ascii="ＭＳ 明朝" w:hAnsi="ＭＳ 明朝"/>
        </w:rPr>
      </w:pPr>
    </w:p>
    <w:p w:rsidR="007D1F17" w:rsidRPr="007333A3" w:rsidRDefault="007D1F17" w:rsidP="007D1F17">
      <w:pPr>
        <w:ind w:rightChars="196" w:right="431"/>
        <w:rPr>
          <w:rFonts w:ascii="ＭＳ 明朝" w:hAnsi="ＭＳ 明朝"/>
        </w:rPr>
      </w:pPr>
      <w:r>
        <w:rPr>
          <w:rFonts w:ascii="ＭＳ 明朝" w:hAnsi="ＭＳ 明朝" w:hint="eastAsia"/>
        </w:rPr>
        <w:t xml:space="preserve">　　　　　　　　　　　　　　　　　　　　　　　　住　　所</w:t>
      </w:r>
    </w:p>
    <w:p w:rsidR="007D1F17" w:rsidRDefault="007D1F17" w:rsidP="007D1F17">
      <w:pPr>
        <w:ind w:rightChars="196" w:right="431"/>
        <w:rPr>
          <w:rFonts w:ascii="ＭＳ 明朝" w:hAnsi="ＭＳ 明朝"/>
        </w:rPr>
      </w:pPr>
      <w:r>
        <w:rPr>
          <w:rFonts w:ascii="ＭＳ 明朝" w:hAnsi="ＭＳ 明朝" w:hint="eastAsia"/>
        </w:rPr>
        <w:t xml:space="preserve">　　　　　</w:t>
      </w:r>
      <w:r w:rsidR="004B1FE5">
        <w:rPr>
          <w:rFonts w:ascii="ＭＳ 明朝" w:hAnsi="ＭＳ 明朝" w:hint="eastAsia"/>
        </w:rPr>
        <w:t xml:space="preserve">　　　　　　　　　　　　　　　申請者　氏　　名　　　　　　　　　</w:t>
      </w:r>
      <w:r>
        <w:rPr>
          <w:rFonts w:ascii="ＭＳ 明朝" w:hAnsi="ＭＳ 明朝" w:hint="eastAsia"/>
        </w:rPr>
        <w:t xml:space="preserve">　</w:t>
      </w:r>
    </w:p>
    <w:p w:rsidR="007D1F17" w:rsidRDefault="007D1F17" w:rsidP="007D1F17">
      <w:pPr>
        <w:ind w:rightChars="196" w:right="431"/>
        <w:rPr>
          <w:rFonts w:ascii="ＭＳ 明朝" w:hAnsi="ＭＳ 明朝"/>
        </w:rPr>
      </w:pPr>
      <w:r>
        <w:rPr>
          <w:rFonts w:ascii="ＭＳ 明朝" w:hAnsi="ＭＳ 明朝" w:hint="eastAsia"/>
        </w:rPr>
        <w:t xml:space="preserve">　　　　　　　　　　　　　　　　　　　　　　　　電話番号</w:t>
      </w:r>
    </w:p>
    <w:p w:rsidR="00E30D5D" w:rsidRDefault="00E30D5D" w:rsidP="00E30D5D">
      <w:pPr>
        <w:overflowPunct w:val="0"/>
        <w:rPr>
          <w:rFonts w:hAnsi="Times New Roman"/>
        </w:rPr>
      </w:pPr>
    </w:p>
    <w:p w:rsidR="00E30D5D" w:rsidRDefault="00E30D5D" w:rsidP="00E30D5D">
      <w:pPr>
        <w:overflowPunct w:val="0"/>
        <w:jc w:val="center"/>
        <w:rPr>
          <w:rFonts w:hAnsi="Times New Roman"/>
        </w:rPr>
      </w:pPr>
      <w:r>
        <w:rPr>
          <w:rFonts w:hAnsi="Times New Roman" w:hint="eastAsia"/>
        </w:rPr>
        <w:t>木造住宅耐震診断費補助金交付請求書</w:t>
      </w:r>
    </w:p>
    <w:p w:rsidR="00E30D5D" w:rsidRDefault="00E30D5D" w:rsidP="00E30D5D">
      <w:pPr>
        <w:overflowPunct w:val="0"/>
        <w:rPr>
          <w:rFonts w:hAnsi="Times New Roman"/>
        </w:rPr>
      </w:pPr>
    </w:p>
    <w:p w:rsidR="00E30D5D" w:rsidRDefault="00FF768D" w:rsidP="00E30D5D">
      <w:pPr>
        <w:overflowPunct w:val="0"/>
        <w:spacing w:line="300" w:lineRule="auto"/>
        <w:rPr>
          <w:rFonts w:hAnsi="Times New Roman"/>
        </w:rPr>
      </w:pPr>
      <w:r>
        <w:rPr>
          <w:rFonts w:hAnsi="Times New Roman" w:hint="eastAsia"/>
        </w:rPr>
        <w:t xml:space="preserve">　　　　</w:t>
      </w:r>
      <w:r w:rsidR="00E30D5D">
        <w:rPr>
          <w:rFonts w:hAnsi="Times New Roman" w:hint="eastAsia"/>
        </w:rPr>
        <w:t>年</w:t>
      </w:r>
      <w:r>
        <w:rPr>
          <w:rFonts w:hAnsi="Times New Roman" w:hint="eastAsia"/>
        </w:rPr>
        <w:t xml:space="preserve">　</w:t>
      </w:r>
      <w:r w:rsidR="00E30D5D">
        <w:rPr>
          <w:rFonts w:hAnsi="Times New Roman" w:hint="eastAsia"/>
        </w:rPr>
        <w:t>月</w:t>
      </w:r>
      <w:r>
        <w:rPr>
          <w:rFonts w:hAnsi="Times New Roman" w:hint="eastAsia"/>
        </w:rPr>
        <w:t xml:space="preserve">　</w:t>
      </w:r>
      <w:r w:rsidR="00E30D5D">
        <w:rPr>
          <w:rFonts w:hAnsi="Times New Roman" w:hint="eastAsia"/>
        </w:rPr>
        <w:t>日付け四街道市　達第</w:t>
      </w:r>
      <w:r>
        <w:rPr>
          <w:rFonts w:hAnsi="Times New Roman" w:hint="eastAsia"/>
        </w:rPr>
        <w:t xml:space="preserve">　</w:t>
      </w:r>
      <w:r w:rsidR="00E30D5D">
        <w:rPr>
          <w:rFonts w:hAnsi="Times New Roman" w:hint="eastAsia"/>
        </w:rPr>
        <w:t>号</w:t>
      </w:r>
      <w:r w:rsidR="00753D20">
        <w:rPr>
          <w:rFonts w:hAnsi="Times New Roman" w:hint="eastAsia"/>
        </w:rPr>
        <w:t xml:space="preserve">　</w:t>
      </w:r>
      <w:r w:rsidR="00E30D5D">
        <w:rPr>
          <w:rFonts w:hAnsi="Times New Roman" w:hint="eastAsia"/>
        </w:rPr>
        <w:t>で額の確定のありました木造住宅耐震診断費補助金について、四街道市木造住宅耐震診断費補助金交付要綱</w:t>
      </w:r>
      <w:r w:rsidR="00E30D5D" w:rsidRPr="004B1FE5">
        <w:rPr>
          <w:rFonts w:ascii="ＭＳ 明朝" w:hAnsi="ＭＳ 明朝" w:hint="eastAsia"/>
        </w:rPr>
        <w:t>第</w:t>
      </w:r>
      <w:r w:rsidR="00E30D5D" w:rsidRPr="004B1FE5">
        <w:rPr>
          <w:rFonts w:ascii="ＭＳ 明朝" w:hAnsi="ＭＳ 明朝"/>
        </w:rPr>
        <w:t>10</w:t>
      </w:r>
      <w:r w:rsidR="00E30D5D" w:rsidRPr="004B1FE5">
        <w:rPr>
          <w:rFonts w:ascii="ＭＳ 明朝" w:hAnsi="ＭＳ 明朝" w:hint="eastAsia"/>
        </w:rPr>
        <w:t>条の規定</w:t>
      </w:r>
      <w:r w:rsidR="00E30D5D">
        <w:rPr>
          <w:rFonts w:hAnsi="Times New Roman" w:hint="eastAsia"/>
        </w:rPr>
        <w:t>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81"/>
        <w:gridCol w:w="1575"/>
        <w:gridCol w:w="645"/>
        <w:gridCol w:w="645"/>
        <w:gridCol w:w="264"/>
        <w:gridCol w:w="381"/>
        <w:gridCol w:w="645"/>
        <w:gridCol w:w="645"/>
        <w:gridCol w:w="645"/>
        <w:gridCol w:w="645"/>
      </w:tblGrid>
      <w:tr w:rsidR="00E30D5D" w:rsidTr="0006085A">
        <w:trPr>
          <w:trHeight w:val="1000"/>
        </w:trPr>
        <w:tc>
          <w:tcPr>
            <w:tcW w:w="1134" w:type="dxa"/>
            <w:vAlign w:val="center"/>
          </w:tcPr>
          <w:p w:rsidR="00E30D5D" w:rsidRDefault="00E30D5D" w:rsidP="00E30D5D">
            <w:pPr>
              <w:overflowPunct w:val="0"/>
              <w:jc w:val="distribute"/>
              <w:rPr>
                <w:rFonts w:hAnsi="Times New Roman"/>
              </w:rPr>
            </w:pPr>
            <w:r>
              <w:rPr>
                <w:rFonts w:hAnsi="Times New Roman" w:hint="eastAsia"/>
                <w:spacing w:val="210"/>
              </w:rPr>
              <w:t>交</w:t>
            </w:r>
            <w:r>
              <w:rPr>
                <w:rFonts w:hAnsi="Times New Roman" w:hint="eastAsia"/>
              </w:rPr>
              <w:t>付</w:t>
            </w:r>
            <w:r w:rsidR="0006085A">
              <w:rPr>
                <w:rFonts w:hAnsi="Times New Roman" w:hint="eastAsia"/>
              </w:rPr>
              <w:t xml:space="preserve">　　</w:t>
            </w:r>
            <w:r>
              <w:rPr>
                <w:rFonts w:hAnsi="Times New Roman" w:hint="eastAsia"/>
              </w:rPr>
              <w:t>請求額</w:t>
            </w:r>
          </w:p>
        </w:tc>
        <w:tc>
          <w:tcPr>
            <w:tcW w:w="7371" w:type="dxa"/>
            <w:gridSpan w:val="10"/>
            <w:vAlign w:val="center"/>
          </w:tcPr>
          <w:p w:rsidR="00E30D5D" w:rsidRDefault="00E30D5D" w:rsidP="00E30D5D">
            <w:pPr>
              <w:overflowPunct w:val="0"/>
              <w:rPr>
                <w:rFonts w:hAnsi="Times New Roman"/>
              </w:rPr>
            </w:pPr>
            <w:r>
              <w:rPr>
                <w:rFonts w:hAnsi="Times New Roman" w:hint="eastAsia"/>
              </w:rPr>
              <w:t xml:space="preserve">　　　金　　　　　　　　　　　　　円</w:t>
            </w:r>
          </w:p>
        </w:tc>
      </w:tr>
      <w:tr w:rsidR="00E30D5D" w:rsidTr="0006085A">
        <w:trPr>
          <w:cantSplit/>
          <w:trHeight w:val="1643"/>
        </w:trPr>
        <w:tc>
          <w:tcPr>
            <w:tcW w:w="1134" w:type="dxa"/>
            <w:vMerge w:val="restart"/>
            <w:vAlign w:val="center"/>
          </w:tcPr>
          <w:p w:rsidR="00E30D5D" w:rsidRDefault="00E30D5D" w:rsidP="00E30D5D">
            <w:pPr>
              <w:overflowPunct w:val="0"/>
              <w:jc w:val="distribute"/>
              <w:rPr>
                <w:rFonts w:hAnsi="Times New Roman"/>
              </w:rPr>
            </w:pPr>
            <w:r>
              <w:rPr>
                <w:rFonts w:hAnsi="Times New Roman" w:hint="eastAsia"/>
              </w:rPr>
              <w:t>振込先</w:t>
            </w:r>
          </w:p>
        </w:tc>
        <w:tc>
          <w:tcPr>
            <w:tcW w:w="1281" w:type="dxa"/>
            <w:vAlign w:val="center"/>
          </w:tcPr>
          <w:p w:rsidR="00E30D5D" w:rsidRDefault="00E30D5D" w:rsidP="00E30D5D">
            <w:pPr>
              <w:overflowPunct w:val="0"/>
              <w:jc w:val="distribute"/>
              <w:rPr>
                <w:rFonts w:hAnsi="Times New Roman"/>
              </w:rPr>
            </w:pPr>
            <w:r>
              <w:rPr>
                <w:rFonts w:hAnsi="Times New Roman" w:hint="eastAsia"/>
              </w:rPr>
              <w:t>金融機関名</w:t>
            </w:r>
          </w:p>
        </w:tc>
        <w:tc>
          <w:tcPr>
            <w:tcW w:w="3129" w:type="dxa"/>
            <w:gridSpan w:val="4"/>
            <w:tcBorders>
              <w:right w:val="nil"/>
            </w:tcBorders>
            <w:vAlign w:val="center"/>
          </w:tcPr>
          <w:p w:rsidR="00E30D5D" w:rsidRDefault="00E30D5D" w:rsidP="00E30D5D">
            <w:pPr>
              <w:overflowPunct w:val="0"/>
              <w:spacing w:after="100"/>
              <w:jc w:val="right"/>
              <w:rPr>
                <w:rFonts w:hAnsi="Times New Roman"/>
              </w:rPr>
            </w:pPr>
            <w:r>
              <w:rPr>
                <w:rFonts w:hAnsi="Times New Roman" w:hint="eastAsia"/>
              </w:rPr>
              <w:t xml:space="preserve">銀行　　　　</w:t>
            </w:r>
          </w:p>
          <w:p w:rsidR="00E30D5D" w:rsidRDefault="00E30D5D" w:rsidP="00E30D5D">
            <w:pPr>
              <w:overflowPunct w:val="0"/>
              <w:spacing w:after="100"/>
              <w:jc w:val="right"/>
              <w:rPr>
                <w:rFonts w:hAnsi="Times New Roman"/>
              </w:rPr>
            </w:pPr>
            <w:r>
              <w:rPr>
                <w:rFonts w:hAnsi="Times New Roman" w:hint="eastAsia"/>
              </w:rPr>
              <w:t>農業協同組合</w:t>
            </w:r>
          </w:p>
          <w:p w:rsidR="00E30D5D" w:rsidRDefault="00E30D5D" w:rsidP="00E30D5D">
            <w:pPr>
              <w:overflowPunct w:val="0"/>
              <w:spacing w:after="100"/>
              <w:jc w:val="right"/>
              <w:rPr>
                <w:rFonts w:hAnsi="Times New Roman"/>
              </w:rPr>
            </w:pPr>
            <w:r>
              <w:rPr>
                <w:rFonts w:hAnsi="Times New Roman" w:hint="eastAsia"/>
              </w:rPr>
              <w:t xml:space="preserve">信用金庫　　</w:t>
            </w:r>
          </w:p>
          <w:p w:rsidR="00E30D5D" w:rsidRDefault="00E30D5D" w:rsidP="00E30D5D">
            <w:pPr>
              <w:overflowPunct w:val="0"/>
              <w:jc w:val="right"/>
              <w:rPr>
                <w:rFonts w:hAnsi="Times New Roman"/>
              </w:rPr>
            </w:pPr>
            <w:r>
              <w:rPr>
                <w:rFonts w:hAnsi="Times New Roman" w:hint="eastAsia"/>
              </w:rPr>
              <w:t xml:space="preserve">信用組合　　</w:t>
            </w:r>
          </w:p>
        </w:tc>
        <w:tc>
          <w:tcPr>
            <w:tcW w:w="2961" w:type="dxa"/>
            <w:gridSpan w:val="5"/>
            <w:tcBorders>
              <w:left w:val="nil"/>
            </w:tcBorders>
            <w:vAlign w:val="center"/>
          </w:tcPr>
          <w:p w:rsidR="00E30D5D" w:rsidRDefault="00E30D5D" w:rsidP="00E30D5D">
            <w:pPr>
              <w:overflowPunct w:val="0"/>
              <w:jc w:val="right"/>
              <w:rPr>
                <w:rFonts w:hAnsi="Times New Roman"/>
              </w:rPr>
            </w:pPr>
            <w:r>
              <w:rPr>
                <w:rFonts w:hAnsi="Times New Roman" w:hint="eastAsia"/>
              </w:rPr>
              <w:t>本・支店</w:t>
            </w:r>
            <w:r>
              <w:rPr>
                <w:rFonts w:hAnsi="Times New Roman"/>
              </w:rPr>
              <w:t>(</w:t>
            </w:r>
            <w:r>
              <w:rPr>
                <w:rFonts w:hAnsi="Times New Roman" w:hint="eastAsia"/>
              </w:rPr>
              <w:t>所</w:t>
            </w:r>
            <w:r>
              <w:rPr>
                <w:rFonts w:hAnsi="Times New Roman"/>
              </w:rPr>
              <w:t>)</w:t>
            </w:r>
          </w:p>
        </w:tc>
      </w:tr>
      <w:tr w:rsidR="00E30D5D" w:rsidTr="0006085A">
        <w:trPr>
          <w:cantSplit/>
          <w:trHeight w:val="680"/>
        </w:trPr>
        <w:tc>
          <w:tcPr>
            <w:tcW w:w="1134" w:type="dxa"/>
            <w:vMerge/>
            <w:vAlign w:val="center"/>
          </w:tcPr>
          <w:p w:rsidR="00E30D5D" w:rsidRDefault="00E30D5D" w:rsidP="00E30D5D">
            <w:pPr>
              <w:overflowPunct w:val="0"/>
              <w:jc w:val="distribute"/>
              <w:rPr>
                <w:rFonts w:hAnsi="Times New Roman"/>
              </w:rPr>
            </w:pPr>
          </w:p>
        </w:tc>
        <w:tc>
          <w:tcPr>
            <w:tcW w:w="1281" w:type="dxa"/>
            <w:vAlign w:val="center"/>
          </w:tcPr>
          <w:p w:rsidR="00E30D5D" w:rsidRDefault="00E30D5D" w:rsidP="00E30D5D">
            <w:pPr>
              <w:overflowPunct w:val="0"/>
              <w:jc w:val="distribute"/>
              <w:rPr>
                <w:rFonts w:hAnsi="Times New Roman"/>
              </w:rPr>
            </w:pPr>
            <w:r>
              <w:rPr>
                <w:rFonts w:hAnsi="Times New Roman" w:hint="eastAsia"/>
              </w:rPr>
              <w:t>口座番号</w:t>
            </w:r>
          </w:p>
        </w:tc>
        <w:tc>
          <w:tcPr>
            <w:tcW w:w="1575" w:type="dxa"/>
            <w:vAlign w:val="center"/>
          </w:tcPr>
          <w:p w:rsidR="00E30D5D" w:rsidRDefault="00E30D5D" w:rsidP="00E30D5D">
            <w:pPr>
              <w:overflowPunct w:val="0"/>
              <w:jc w:val="distribute"/>
              <w:rPr>
                <w:rFonts w:hAnsi="Times New Roman"/>
              </w:rPr>
            </w:pPr>
            <w:r>
              <w:rPr>
                <w:rFonts w:hAnsi="Times New Roman" w:hint="eastAsia"/>
              </w:rPr>
              <w:t>当座・普通</w:t>
            </w:r>
          </w:p>
        </w:tc>
        <w:tc>
          <w:tcPr>
            <w:tcW w:w="645" w:type="dxa"/>
            <w:tcBorders>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tcBorders>
              <w:left w:val="dashed" w:sz="4" w:space="0" w:color="auto"/>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gridSpan w:val="2"/>
            <w:tcBorders>
              <w:left w:val="dashed" w:sz="4" w:space="0" w:color="auto"/>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tcBorders>
              <w:left w:val="dashed" w:sz="4" w:space="0" w:color="auto"/>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tcBorders>
              <w:left w:val="dashed" w:sz="4" w:space="0" w:color="auto"/>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tcBorders>
              <w:left w:val="dashed" w:sz="4" w:space="0" w:color="auto"/>
              <w:righ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c>
          <w:tcPr>
            <w:tcW w:w="645" w:type="dxa"/>
            <w:tcBorders>
              <w:left w:val="dashed" w:sz="4" w:space="0" w:color="auto"/>
            </w:tcBorders>
            <w:vAlign w:val="center"/>
          </w:tcPr>
          <w:p w:rsidR="00E30D5D" w:rsidRDefault="00E30D5D" w:rsidP="00E30D5D">
            <w:pPr>
              <w:overflowPunct w:val="0"/>
              <w:rPr>
                <w:rFonts w:hAnsi="Times New Roman"/>
              </w:rPr>
            </w:pPr>
            <w:r>
              <w:rPr>
                <w:rFonts w:hAnsi="Times New Roman" w:hint="eastAsia"/>
              </w:rPr>
              <w:t xml:space="preserve">　</w:t>
            </w:r>
          </w:p>
        </w:tc>
      </w:tr>
      <w:tr w:rsidR="00E30D5D" w:rsidTr="0006085A">
        <w:trPr>
          <w:cantSplit/>
          <w:trHeight w:val="680"/>
        </w:trPr>
        <w:tc>
          <w:tcPr>
            <w:tcW w:w="1134" w:type="dxa"/>
            <w:vMerge/>
            <w:vAlign w:val="center"/>
          </w:tcPr>
          <w:p w:rsidR="00E30D5D" w:rsidRDefault="00E30D5D" w:rsidP="00E30D5D">
            <w:pPr>
              <w:overflowPunct w:val="0"/>
              <w:jc w:val="distribute"/>
              <w:rPr>
                <w:rFonts w:hAnsi="Times New Roman"/>
              </w:rPr>
            </w:pPr>
          </w:p>
        </w:tc>
        <w:tc>
          <w:tcPr>
            <w:tcW w:w="1281" w:type="dxa"/>
            <w:vMerge w:val="restart"/>
            <w:vAlign w:val="center"/>
          </w:tcPr>
          <w:p w:rsidR="00E30D5D" w:rsidRDefault="00E30D5D" w:rsidP="00E30D5D">
            <w:pPr>
              <w:overflowPunct w:val="0"/>
              <w:jc w:val="distribute"/>
              <w:rPr>
                <w:rFonts w:hAnsi="Times New Roman"/>
              </w:rPr>
            </w:pPr>
            <w:r>
              <w:rPr>
                <w:rFonts w:hAnsi="Times New Roman" w:hint="eastAsia"/>
              </w:rPr>
              <w:t>口座名義人</w:t>
            </w:r>
          </w:p>
        </w:tc>
        <w:tc>
          <w:tcPr>
            <w:tcW w:w="1575" w:type="dxa"/>
            <w:vAlign w:val="center"/>
          </w:tcPr>
          <w:p w:rsidR="00E30D5D" w:rsidRDefault="00E30D5D" w:rsidP="00E30D5D">
            <w:pPr>
              <w:overflowPunct w:val="0"/>
              <w:jc w:val="distribute"/>
              <w:rPr>
                <w:rFonts w:hAnsi="Times New Roman"/>
              </w:rPr>
            </w:pPr>
            <w:r>
              <w:rPr>
                <w:rFonts w:hAnsi="Times New Roman" w:hint="eastAsia"/>
              </w:rPr>
              <w:t>フリガナ</w:t>
            </w:r>
          </w:p>
        </w:tc>
        <w:tc>
          <w:tcPr>
            <w:tcW w:w="4515" w:type="dxa"/>
            <w:gridSpan w:val="8"/>
            <w:vAlign w:val="center"/>
          </w:tcPr>
          <w:p w:rsidR="00E30D5D" w:rsidRDefault="00E30D5D" w:rsidP="00E30D5D">
            <w:pPr>
              <w:overflowPunct w:val="0"/>
              <w:rPr>
                <w:rFonts w:hAnsi="Times New Roman"/>
              </w:rPr>
            </w:pPr>
            <w:r>
              <w:rPr>
                <w:rFonts w:hAnsi="Times New Roman" w:hint="eastAsia"/>
              </w:rPr>
              <w:t xml:space="preserve">　</w:t>
            </w:r>
          </w:p>
        </w:tc>
      </w:tr>
      <w:tr w:rsidR="00E30D5D" w:rsidTr="0006085A">
        <w:trPr>
          <w:cantSplit/>
          <w:trHeight w:val="1406"/>
        </w:trPr>
        <w:tc>
          <w:tcPr>
            <w:tcW w:w="1134" w:type="dxa"/>
            <w:vMerge/>
            <w:vAlign w:val="center"/>
          </w:tcPr>
          <w:p w:rsidR="00E30D5D" w:rsidRDefault="00E30D5D" w:rsidP="00E30D5D">
            <w:pPr>
              <w:overflowPunct w:val="0"/>
              <w:jc w:val="distribute"/>
              <w:rPr>
                <w:rFonts w:hAnsi="Times New Roman"/>
              </w:rPr>
            </w:pPr>
          </w:p>
        </w:tc>
        <w:tc>
          <w:tcPr>
            <w:tcW w:w="1281" w:type="dxa"/>
            <w:vMerge/>
            <w:vAlign w:val="center"/>
          </w:tcPr>
          <w:p w:rsidR="00E30D5D" w:rsidRDefault="00E30D5D" w:rsidP="00E30D5D">
            <w:pPr>
              <w:overflowPunct w:val="0"/>
              <w:rPr>
                <w:rFonts w:hAnsi="Times New Roman"/>
              </w:rPr>
            </w:pPr>
          </w:p>
        </w:tc>
        <w:tc>
          <w:tcPr>
            <w:tcW w:w="1575" w:type="dxa"/>
            <w:vAlign w:val="center"/>
          </w:tcPr>
          <w:p w:rsidR="00E30D5D" w:rsidRDefault="00E30D5D" w:rsidP="00E30D5D">
            <w:pPr>
              <w:overflowPunct w:val="0"/>
              <w:jc w:val="distribute"/>
              <w:rPr>
                <w:rFonts w:hAnsi="Times New Roman"/>
              </w:rPr>
            </w:pPr>
            <w:r>
              <w:rPr>
                <w:rFonts w:hAnsi="Times New Roman" w:hint="eastAsia"/>
              </w:rPr>
              <w:t>氏名</w:t>
            </w:r>
          </w:p>
        </w:tc>
        <w:tc>
          <w:tcPr>
            <w:tcW w:w="4515" w:type="dxa"/>
            <w:gridSpan w:val="8"/>
            <w:vAlign w:val="center"/>
          </w:tcPr>
          <w:p w:rsidR="00E30D5D" w:rsidRDefault="00E30D5D" w:rsidP="00E30D5D">
            <w:pPr>
              <w:overflowPunct w:val="0"/>
              <w:rPr>
                <w:rFonts w:hAnsi="Times New Roman"/>
              </w:rPr>
            </w:pPr>
            <w:r>
              <w:rPr>
                <w:rFonts w:hAnsi="Times New Roman" w:hint="eastAsia"/>
              </w:rPr>
              <w:t xml:space="preserve">　</w:t>
            </w:r>
          </w:p>
        </w:tc>
      </w:tr>
      <w:tr w:rsidR="00E30D5D" w:rsidTr="0006085A">
        <w:trPr>
          <w:trHeight w:val="1349"/>
        </w:trPr>
        <w:tc>
          <w:tcPr>
            <w:tcW w:w="1134" w:type="dxa"/>
            <w:vAlign w:val="center"/>
          </w:tcPr>
          <w:p w:rsidR="00E30D5D" w:rsidRDefault="00E30D5D" w:rsidP="00E30D5D">
            <w:pPr>
              <w:overflowPunct w:val="0"/>
              <w:jc w:val="distribute"/>
              <w:rPr>
                <w:rFonts w:hAnsi="Times New Roman"/>
              </w:rPr>
            </w:pPr>
            <w:r>
              <w:rPr>
                <w:rFonts w:hAnsi="Times New Roman" w:hint="eastAsia"/>
              </w:rPr>
              <w:t>備考</w:t>
            </w:r>
          </w:p>
        </w:tc>
        <w:tc>
          <w:tcPr>
            <w:tcW w:w="7371" w:type="dxa"/>
            <w:gridSpan w:val="10"/>
            <w:vAlign w:val="center"/>
          </w:tcPr>
          <w:p w:rsidR="00E30D5D" w:rsidRDefault="00E30D5D" w:rsidP="00E30D5D">
            <w:pPr>
              <w:overflowPunct w:val="0"/>
              <w:rPr>
                <w:rFonts w:hAnsi="Times New Roman"/>
              </w:rPr>
            </w:pPr>
            <w:r>
              <w:rPr>
                <w:rFonts w:hAnsi="Times New Roman" w:hint="eastAsia"/>
              </w:rPr>
              <w:t xml:space="preserve">　</w:t>
            </w:r>
          </w:p>
        </w:tc>
      </w:tr>
    </w:tbl>
    <w:p w:rsidR="00E30D5D" w:rsidRDefault="00E30D5D" w:rsidP="00E30D5D">
      <w:pPr>
        <w:overflowPunct w:val="0"/>
        <w:rPr>
          <w:rFonts w:hAnsi="Times New Roman"/>
        </w:rPr>
      </w:pPr>
    </w:p>
    <w:sectPr w:rsidR="00E30D5D">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5D" w:rsidRDefault="00E30D5D"/>
    <w:p w:rsidR="00E30D5D" w:rsidRDefault="00E30D5D" w:rsidP="005146B4">
      <w:r>
        <w:separator/>
      </w:r>
    </w:p>
  </w:endnote>
  <w:endnote w:type="continuationSeparator" w:id="0">
    <w:p w:rsidR="00E30D5D" w:rsidRDefault="00E30D5D"/>
    <w:p w:rsidR="00E30D5D" w:rsidRDefault="00E30D5D" w:rsidP="0051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5D" w:rsidRDefault="00E30D5D" w:rsidP="00C15EA4">
      <w:pPr>
        <w:ind w:left="220" w:rightChars="23" w:right="51" w:hangingChars="100" w:hanging="220"/>
        <w:rPr>
          <w:rFonts w:ascii="ＭＳ 明朝" w:hAnsi="ＭＳ 明朝"/>
        </w:rPr>
      </w:pPr>
    </w:p>
    <w:p w:rsidR="00E30D5D" w:rsidRDefault="00E30D5D" w:rsidP="005146B4">
      <w:r>
        <w:separator/>
      </w:r>
    </w:p>
  </w:footnote>
  <w:footnote w:type="continuationSeparator" w:id="0">
    <w:p w:rsidR="00E30D5D" w:rsidRDefault="00E30D5D"/>
    <w:p w:rsidR="00E30D5D" w:rsidRDefault="00E30D5D" w:rsidP="0051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9E4"/>
    <w:multiLevelType w:val="hybridMultilevel"/>
    <w:tmpl w:val="85A46870"/>
    <w:lvl w:ilvl="0" w:tplc="95369C8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357"/>
  <w:doNotHyphenateCaps/>
  <w:drawingGridHorizontalSpacing w:val="231"/>
  <w:drawingGridVerticalSpacing w:val="367"/>
  <w:displayHorizontalDrawingGridEvery w:val="0"/>
  <w:noPunctuationKerning/>
  <w:characterSpacingControl w:val="doNotCompress"/>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A24"/>
    <w:rsid w:val="00002A98"/>
    <w:rsid w:val="00004764"/>
    <w:rsid w:val="00011B4A"/>
    <w:rsid w:val="000123CB"/>
    <w:rsid w:val="00015DC7"/>
    <w:rsid w:val="00020EA5"/>
    <w:rsid w:val="000260A4"/>
    <w:rsid w:val="00032209"/>
    <w:rsid w:val="000352E3"/>
    <w:rsid w:val="000373FD"/>
    <w:rsid w:val="00041448"/>
    <w:rsid w:val="00043A35"/>
    <w:rsid w:val="00046649"/>
    <w:rsid w:val="0006085A"/>
    <w:rsid w:val="0006512E"/>
    <w:rsid w:val="00083050"/>
    <w:rsid w:val="00085E55"/>
    <w:rsid w:val="00086276"/>
    <w:rsid w:val="00087580"/>
    <w:rsid w:val="0009020D"/>
    <w:rsid w:val="00090D89"/>
    <w:rsid w:val="000A5448"/>
    <w:rsid w:val="000A6BCF"/>
    <w:rsid w:val="000A7ECB"/>
    <w:rsid w:val="000C08BA"/>
    <w:rsid w:val="000D40AC"/>
    <w:rsid w:val="000D5D39"/>
    <w:rsid w:val="000E286D"/>
    <w:rsid w:val="000F41C6"/>
    <w:rsid w:val="00117875"/>
    <w:rsid w:val="00123433"/>
    <w:rsid w:val="00130A00"/>
    <w:rsid w:val="0013296B"/>
    <w:rsid w:val="00136468"/>
    <w:rsid w:val="00136733"/>
    <w:rsid w:val="001420B8"/>
    <w:rsid w:val="001464D1"/>
    <w:rsid w:val="00151760"/>
    <w:rsid w:val="0015535B"/>
    <w:rsid w:val="00163D4E"/>
    <w:rsid w:val="00171DE1"/>
    <w:rsid w:val="001722CE"/>
    <w:rsid w:val="00173B16"/>
    <w:rsid w:val="00182E39"/>
    <w:rsid w:val="0018322E"/>
    <w:rsid w:val="00186442"/>
    <w:rsid w:val="00195D5F"/>
    <w:rsid w:val="0019747F"/>
    <w:rsid w:val="001A018A"/>
    <w:rsid w:val="001A1E0D"/>
    <w:rsid w:val="001A3FD2"/>
    <w:rsid w:val="001B267C"/>
    <w:rsid w:val="001B4518"/>
    <w:rsid w:val="001B56CB"/>
    <w:rsid w:val="001B580F"/>
    <w:rsid w:val="001C073D"/>
    <w:rsid w:val="001C457B"/>
    <w:rsid w:val="001C5D19"/>
    <w:rsid w:val="001D5F9E"/>
    <w:rsid w:val="001D6322"/>
    <w:rsid w:val="001D7D54"/>
    <w:rsid w:val="001E152A"/>
    <w:rsid w:val="001E2011"/>
    <w:rsid w:val="001E58A7"/>
    <w:rsid w:val="00205E93"/>
    <w:rsid w:val="0021228E"/>
    <w:rsid w:val="00222DF0"/>
    <w:rsid w:val="002247CD"/>
    <w:rsid w:val="00227F96"/>
    <w:rsid w:val="002329AF"/>
    <w:rsid w:val="00234ECC"/>
    <w:rsid w:val="00257D57"/>
    <w:rsid w:val="00270512"/>
    <w:rsid w:val="00284AD5"/>
    <w:rsid w:val="00284D46"/>
    <w:rsid w:val="00285CE9"/>
    <w:rsid w:val="002869FA"/>
    <w:rsid w:val="0029027D"/>
    <w:rsid w:val="002910B7"/>
    <w:rsid w:val="00291BA4"/>
    <w:rsid w:val="00293ABF"/>
    <w:rsid w:val="002A0DB0"/>
    <w:rsid w:val="002B1F3C"/>
    <w:rsid w:val="002B6C27"/>
    <w:rsid w:val="002C537E"/>
    <w:rsid w:val="002C77DE"/>
    <w:rsid w:val="002E5457"/>
    <w:rsid w:val="002E6FD0"/>
    <w:rsid w:val="002F4B7E"/>
    <w:rsid w:val="00303406"/>
    <w:rsid w:val="00303FA5"/>
    <w:rsid w:val="003109AA"/>
    <w:rsid w:val="0033527A"/>
    <w:rsid w:val="003405BC"/>
    <w:rsid w:val="0034485D"/>
    <w:rsid w:val="003510B6"/>
    <w:rsid w:val="00357CED"/>
    <w:rsid w:val="00376717"/>
    <w:rsid w:val="00385C7C"/>
    <w:rsid w:val="00386B9D"/>
    <w:rsid w:val="00386DC3"/>
    <w:rsid w:val="003928F0"/>
    <w:rsid w:val="00393D6B"/>
    <w:rsid w:val="00396FDD"/>
    <w:rsid w:val="003A1E3A"/>
    <w:rsid w:val="003A3A24"/>
    <w:rsid w:val="003A6EC8"/>
    <w:rsid w:val="003A71DF"/>
    <w:rsid w:val="003A7E56"/>
    <w:rsid w:val="003B0A81"/>
    <w:rsid w:val="003C11F5"/>
    <w:rsid w:val="003C1FCC"/>
    <w:rsid w:val="003D1A0C"/>
    <w:rsid w:val="003D5B4D"/>
    <w:rsid w:val="003F74D2"/>
    <w:rsid w:val="003F74D5"/>
    <w:rsid w:val="004004E0"/>
    <w:rsid w:val="00401862"/>
    <w:rsid w:val="00405382"/>
    <w:rsid w:val="0041512A"/>
    <w:rsid w:val="00417CAD"/>
    <w:rsid w:val="004201A7"/>
    <w:rsid w:val="004204F4"/>
    <w:rsid w:val="0042118D"/>
    <w:rsid w:val="00422B9A"/>
    <w:rsid w:val="004317AC"/>
    <w:rsid w:val="00433080"/>
    <w:rsid w:val="004335C5"/>
    <w:rsid w:val="00441A30"/>
    <w:rsid w:val="00444A2E"/>
    <w:rsid w:val="00444BAB"/>
    <w:rsid w:val="00446C76"/>
    <w:rsid w:val="00447FDE"/>
    <w:rsid w:val="00453D53"/>
    <w:rsid w:val="0045660A"/>
    <w:rsid w:val="004629B8"/>
    <w:rsid w:val="00464F2A"/>
    <w:rsid w:val="00473979"/>
    <w:rsid w:val="00474445"/>
    <w:rsid w:val="0047657A"/>
    <w:rsid w:val="004A5D9B"/>
    <w:rsid w:val="004B1FE5"/>
    <w:rsid w:val="004B451B"/>
    <w:rsid w:val="004B7914"/>
    <w:rsid w:val="004C0AC4"/>
    <w:rsid w:val="004C4906"/>
    <w:rsid w:val="004C5D12"/>
    <w:rsid w:val="004C6167"/>
    <w:rsid w:val="004D4C88"/>
    <w:rsid w:val="004D5F4D"/>
    <w:rsid w:val="004E665F"/>
    <w:rsid w:val="004E6F4A"/>
    <w:rsid w:val="004F0B6C"/>
    <w:rsid w:val="004F1184"/>
    <w:rsid w:val="004F7E48"/>
    <w:rsid w:val="00502B00"/>
    <w:rsid w:val="00514073"/>
    <w:rsid w:val="005146B4"/>
    <w:rsid w:val="00520963"/>
    <w:rsid w:val="0052504F"/>
    <w:rsid w:val="00526686"/>
    <w:rsid w:val="005374FC"/>
    <w:rsid w:val="00547550"/>
    <w:rsid w:val="005552BC"/>
    <w:rsid w:val="00564C7E"/>
    <w:rsid w:val="00565A0C"/>
    <w:rsid w:val="0056797C"/>
    <w:rsid w:val="00570A9E"/>
    <w:rsid w:val="00574740"/>
    <w:rsid w:val="00582A86"/>
    <w:rsid w:val="00587C55"/>
    <w:rsid w:val="00590DCC"/>
    <w:rsid w:val="00592D8F"/>
    <w:rsid w:val="005A0FCF"/>
    <w:rsid w:val="005B1AD2"/>
    <w:rsid w:val="005B2E28"/>
    <w:rsid w:val="005B3B55"/>
    <w:rsid w:val="005B7465"/>
    <w:rsid w:val="005C4A08"/>
    <w:rsid w:val="005D1483"/>
    <w:rsid w:val="005E109E"/>
    <w:rsid w:val="005E2E80"/>
    <w:rsid w:val="005E48BB"/>
    <w:rsid w:val="005E66F3"/>
    <w:rsid w:val="006064F3"/>
    <w:rsid w:val="00607195"/>
    <w:rsid w:val="0061251C"/>
    <w:rsid w:val="00613FEA"/>
    <w:rsid w:val="00613FF6"/>
    <w:rsid w:val="00615D24"/>
    <w:rsid w:val="00623D52"/>
    <w:rsid w:val="00626D91"/>
    <w:rsid w:val="006301DF"/>
    <w:rsid w:val="0063071C"/>
    <w:rsid w:val="00637472"/>
    <w:rsid w:val="00641BC0"/>
    <w:rsid w:val="00643C3C"/>
    <w:rsid w:val="0064625A"/>
    <w:rsid w:val="00646F1C"/>
    <w:rsid w:val="00655253"/>
    <w:rsid w:val="00660E36"/>
    <w:rsid w:val="0066692E"/>
    <w:rsid w:val="006749E9"/>
    <w:rsid w:val="00676AC9"/>
    <w:rsid w:val="006828BE"/>
    <w:rsid w:val="00692861"/>
    <w:rsid w:val="006932D9"/>
    <w:rsid w:val="006A6D26"/>
    <w:rsid w:val="006A7676"/>
    <w:rsid w:val="006B3DCE"/>
    <w:rsid w:val="006B7449"/>
    <w:rsid w:val="006D09BF"/>
    <w:rsid w:val="006D2CBE"/>
    <w:rsid w:val="006D688C"/>
    <w:rsid w:val="006E2E28"/>
    <w:rsid w:val="006E3C0F"/>
    <w:rsid w:val="006E4A25"/>
    <w:rsid w:val="006E54B3"/>
    <w:rsid w:val="006E55A7"/>
    <w:rsid w:val="006F0E31"/>
    <w:rsid w:val="00715238"/>
    <w:rsid w:val="00717653"/>
    <w:rsid w:val="00726160"/>
    <w:rsid w:val="007333A3"/>
    <w:rsid w:val="0073589A"/>
    <w:rsid w:val="00750469"/>
    <w:rsid w:val="00753D20"/>
    <w:rsid w:val="00755314"/>
    <w:rsid w:val="00757711"/>
    <w:rsid w:val="00757BC0"/>
    <w:rsid w:val="0076586D"/>
    <w:rsid w:val="00766E83"/>
    <w:rsid w:val="00771ECB"/>
    <w:rsid w:val="007724AE"/>
    <w:rsid w:val="007743A7"/>
    <w:rsid w:val="00775753"/>
    <w:rsid w:val="0078603D"/>
    <w:rsid w:val="00793615"/>
    <w:rsid w:val="007A1E57"/>
    <w:rsid w:val="007A2383"/>
    <w:rsid w:val="007A4568"/>
    <w:rsid w:val="007B04D8"/>
    <w:rsid w:val="007D18FA"/>
    <w:rsid w:val="007D1F17"/>
    <w:rsid w:val="007E04A5"/>
    <w:rsid w:val="007E28EE"/>
    <w:rsid w:val="007E3A26"/>
    <w:rsid w:val="007E7201"/>
    <w:rsid w:val="007E7446"/>
    <w:rsid w:val="00802B3B"/>
    <w:rsid w:val="00812E7B"/>
    <w:rsid w:val="00816CB7"/>
    <w:rsid w:val="00821E02"/>
    <w:rsid w:val="00825E9D"/>
    <w:rsid w:val="00826EB6"/>
    <w:rsid w:val="00826F79"/>
    <w:rsid w:val="008271EF"/>
    <w:rsid w:val="00835BC1"/>
    <w:rsid w:val="008405B8"/>
    <w:rsid w:val="00840F25"/>
    <w:rsid w:val="00843206"/>
    <w:rsid w:val="00847AF7"/>
    <w:rsid w:val="00861CCC"/>
    <w:rsid w:val="008841A1"/>
    <w:rsid w:val="0088466E"/>
    <w:rsid w:val="00885755"/>
    <w:rsid w:val="00895616"/>
    <w:rsid w:val="00895E31"/>
    <w:rsid w:val="008A1C36"/>
    <w:rsid w:val="008A59D3"/>
    <w:rsid w:val="008B01F3"/>
    <w:rsid w:val="008B2B0F"/>
    <w:rsid w:val="008C185A"/>
    <w:rsid w:val="008C2F22"/>
    <w:rsid w:val="008C3272"/>
    <w:rsid w:val="008C3B8C"/>
    <w:rsid w:val="008C3E08"/>
    <w:rsid w:val="008C49AD"/>
    <w:rsid w:val="008E041A"/>
    <w:rsid w:val="008E49B2"/>
    <w:rsid w:val="008F0FF8"/>
    <w:rsid w:val="008F2470"/>
    <w:rsid w:val="008F79F8"/>
    <w:rsid w:val="009001FA"/>
    <w:rsid w:val="00907F4A"/>
    <w:rsid w:val="0091608B"/>
    <w:rsid w:val="00923890"/>
    <w:rsid w:val="00930F36"/>
    <w:rsid w:val="00940203"/>
    <w:rsid w:val="00943A66"/>
    <w:rsid w:val="009578A2"/>
    <w:rsid w:val="00960C7D"/>
    <w:rsid w:val="00980E91"/>
    <w:rsid w:val="00981D65"/>
    <w:rsid w:val="00981E1F"/>
    <w:rsid w:val="00983AF0"/>
    <w:rsid w:val="0098452C"/>
    <w:rsid w:val="00984732"/>
    <w:rsid w:val="00993A35"/>
    <w:rsid w:val="00995BAD"/>
    <w:rsid w:val="009A2227"/>
    <w:rsid w:val="009B5E0F"/>
    <w:rsid w:val="009C1430"/>
    <w:rsid w:val="009C3BBC"/>
    <w:rsid w:val="009C3F49"/>
    <w:rsid w:val="009D033B"/>
    <w:rsid w:val="00A025A2"/>
    <w:rsid w:val="00A04C3D"/>
    <w:rsid w:val="00A070CD"/>
    <w:rsid w:val="00A12CEE"/>
    <w:rsid w:val="00A151D2"/>
    <w:rsid w:val="00A42F5A"/>
    <w:rsid w:val="00A44EF3"/>
    <w:rsid w:val="00A57010"/>
    <w:rsid w:val="00A57B04"/>
    <w:rsid w:val="00A57B55"/>
    <w:rsid w:val="00A57DCD"/>
    <w:rsid w:val="00A61460"/>
    <w:rsid w:val="00A614AE"/>
    <w:rsid w:val="00A63048"/>
    <w:rsid w:val="00A63DCD"/>
    <w:rsid w:val="00A6793C"/>
    <w:rsid w:val="00A71CB6"/>
    <w:rsid w:val="00A755ED"/>
    <w:rsid w:val="00A7730F"/>
    <w:rsid w:val="00A92329"/>
    <w:rsid w:val="00A932EA"/>
    <w:rsid w:val="00A94A3F"/>
    <w:rsid w:val="00AC6256"/>
    <w:rsid w:val="00AC7B77"/>
    <w:rsid w:val="00AD082F"/>
    <w:rsid w:val="00AE40E9"/>
    <w:rsid w:val="00AF242E"/>
    <w:rsid w:val="00AF4B70"/>
    <w:rsid w:val="00AF7ADA"/>
    <w:rsid w:val="00B01683"/>
    <w:rsid w:val="00B11996"/>
    <w:rsid w:val="00B12434"/>
    <w:rsid w:val="00B156A6"/>
    <w:rsid w:val="00B16549"/>
    <w:rsid w:val="00B17D84"/>
    <w:rsid w:val="00B2543F"/>
    <w:rsid w:val="00B453EB"/>
    <w:rsid w:val="00B45D8B"/>
    <w:rsid w:val="00B503AC"/>
    <w:rsid w:val="00B52FA7"/>
    <w:rsid w:val="00B67E21"/>
    <w:rsid w:val="00B763C2"/>
    <w:rsid w:val="00B77CBD"/>
    <w:rsid w:val="00B86DA8"/>
    <w:rsid w:val="00BA7A87"/>
    <w:rsid w:val="00BC1F63"/>
    <w:rsid w:val="00BC58A4"/>
    <w:rsid w:val="00BC6D5E"/>
    <w:rsid w:val="00BE4B37"/>
    <w:rsid w:val="00BE6E19"/>
    <w:rsid w:val="00BE6E44"/>
    <w:rsid w:val="00BF53AF"/>
    <w:rsid w:val="00C043EB"/>
    <w:rsid w:val="00C0446B"/>
    <w:rsid w:val="00C073E7"/>
    <w:rsid w:val="00C1218A"/>
    <w:rsid w:val="00C124DC"/>
    <w:rsid w:val="00C15EA4"/>
    <w:rsid w:val="00C22C0E"/>
    <w:rsid w:val="00C321F4"/>
    <w:rsid w:val="00C44621"/>
    <w:rsid w:val="00C45945"/>
    <w:rsid w:val="00C463FD"/>
    <w:rsid w:val="00C579FA"/>
    <w:rsid w:val="00C62FBE"/>
    <w:rsid w:val="00C82ED2"/>
    <w:rsid w:val="00C9336B"/>
    <w:rsid w:val="00C9416A"/>
    <w:rsid w:val="00C96BFF"/>
    <w:rsid w:val="00CA0586"/>
    <w:rsid w:val="00CA161B"/>
    <w:rsid w:val="00CA3286"/>
    <w:rsid w:val="00CA55A9"/>
    <w:rsid w:val="00CA56EE"/>
    <w:rsid w:val="00CB123D"/>
    <w:rsid w:val="00CB255B"/>
    <w:rsid w:val="00CC742F"/>
    <w:rsid w:val="00CD2389"/>
    <w:rsid w:val="00CD2A5A"/>
    <w:rsid w:val="00CD323A"/>
    <w:rsid w:val="00CE05BC"/>
    <w:rsid w:val="00CE092E"/>
    <w:rsid w:val="00CF638A"/>
    <w:rsid w:val="00D11F08"/>
    <w:rsid w:val="00D25A0D"/>
    <w:rsid w:val="00D325F8"/>
    <w:rsid w:val="00D340D0"/>
    <w:rsid w:val="00D41720"/>
    <w:rsid w:val="00D52ADD"/>
    <w:rsid w:val="00D531F3"/>
    <w:rsid w:val="00D54035"/>
    <w:rsid w:val="00D548AD"/>
    <w:rsid w:val="00D802F9"/>
    <w:rsid w:val="00D811B7"/>
    <w:rsid w:val="00D81F86"/>
    <w:rsid w:val="00D827FC"/>
    <w:rsid w:val="00D8524D"/>
    <w:rsid w:val="00D92DC5"/>
    <w:rsid w:val="00D94B6B"/>
    <w:rsid w:val="00D960DA"/>
    <w:rsid w:val="00D962A5"/>
    <w:rsid w:val="00DA578E"/>
    <w:rsid w:val="00DB46B2"/>
    <w:rsid w:val="00DB6982"/>
    <w:rsid w:val="00DC190C"/>
    <w:rsid w:val="00DC38B1"/>
    <w:rsid w:val="00DC578F"/>
    <w:rsid w:val="00DD04DF"/>
    <w:rsid w:val="00DD344A"/>
    <w:rsid w:val="00DD4CD6"/>
    <w:rsid w:val="00DD5A8D"/>
    <w:rsid w:val="00DD5ACB"/>
    <w:rsid w:val="00DE1715"/>
    <w:rsid w:val="00DF258C"/>
    <w:rsid w:val="00DF2AEA"/>
    <w:rsid w:val="00E03AF2"/>
    <w:rsid w:val="00E065F8"/>
    <w:rsid w:val="00E06A8F"/>
    <w:rsid w:val="00E2248F"/>
    <w:rsid w:val="00E239E3"/>
    <w:rsid w:val="00E262CB"/>
    <w:rsid w:val="00E30D27"/>
    <w:rsid w:val="00E30D5D"/>
    <w:rsid w:val="00E455E8"/>
    <w:rsid w:val="00E523EF"/>
    <w:rsid w:val="00E5598C"/>
    <w:rsid w:val="00E57FB5"/>
    <w:rsid w:val="00E732F0"/>
    <w:rsid w:val="00E8010E"/>
    <w:rsid w:val="00E802E8"/>
    <w:rsid w:val="00E80EDD"/>
    <w:rsid w:val="00E84E86"/>
    <w:rsid w:val="00E96D34"/>
    <w:rsid w:val="00EA3E3C"/>
    <w:rsid w:val="00EB0D22"/>
    <w:rsid w:val="00EB2F75"/>
    <w:rsid w:val="00EC3F1E"/>
    <w:rsid w:val="00ED1362"/>
    <w:rsid w:val="00ED28A1"/>
    <w:rsid w:val="00ED7EB4"/>
    <w:rsid w:val="00EE3AD3"/>
    <w:rsid w:val="00EE3C05"/>
    <w:rsid w:val="00EE5EF2"/>
    <w:rsid w:val="00EE7A1E"/>
    <w:rsid w:val="00F00BA6"/>
    <w:rsid w:val="00F015F9"/>
    <w:rsid w:val="00F07CFE"/>
    <w:rsid w:val="00F25549"/>
    <w:rsid w:val="00F25E16"/>
    <w:rsid w:val="00F4355D"/>
    <w:rsid w:val="00F54D85"/>
    <w:rsid w:val="00F54D88"/>
    <w:rsid w:val="00F62056"/>
    <w:rsid w:val="00F74158"/>
    <w:rsid w:val="00F809A8"/>
    <w:rsid w:val="00F82C4E"/>
    <w:rsid w:val="00F9168E"/>
    <w:rsid w:val="00F93FD1"/>
    <w:rsid w:val="00FB5693"/>
    <w:rsid w:val="00FB59B1"/>
    <w:rsid w:val="00FD38E1"/>
    <w:rsid w:val="00FD4C41"/>
    <w:rsid w:val="00FD53F3"/>
    <w:rsid w:val="00FE279A"/>
    <w:rsid w:val="00FE62F8"/>
    <w:rsid w:val="00FF55DF"/>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393D6B"/>
    <w:pPr>
      <w:widowControl w:val="0"/>
      <w:wordWrap w:val="0"/>
      <w:autoSpaceDE w:val="0"/>
      <w:autoSpaceDN w:val="0"/>
      <w:adjustRightInd w:val="0"/>
      <w:spacing w:line="405" w:lineRule="atLeast"/>
      <w:jc w:val="both"/>
    </w:pPr>
    <w:rPr>
      <w:rFonts w:ascii="ＭＳ 明朝" w:cs="ＭＳ 明朝"/>
      <w:spacing w:val="-5"/>
      <w:sz w:val="21"/>
      <w:szCs w:val="21"/>
    </w:rPr>
  </w:style>
  <w:style w:type="paragraph" w:styleId="a5">
    <w:name w:val="header"/>
    <w:basedOn w:val="a"/>
    <w:link w:val="a6"/>
    <w:uiPriority w:val="99"/>
    <w:semiHidden/>
    <w:unhideWhenUsed/>
    <w:rsid w:val="005146B4"/>
    <w:pPr>
      <w:tabs>
        <w:tab w:val="center" w:pos="4252"/>
        <w:tab w:val="right" w:pos="8504"/>
      </w:tabs>
      <w:snapToGrid w:val="0"/>
    </w:pPr>
  </w:style>
  <w:style w:type="character" w:customStyle="1" w:styleId="a6">
    <w:name w:val="ヘッダー (文字)"/>
    <w:basedOn w:val="a0"/>
    <w:link w:val="a5"/>
    <w:uiPriority w:val="99"/>
    <w:semiHidden/>
    <w:rsid w:val="005146B4"/>
    <w:rPr>
      <w:kern w:val="2"/>
      <w:sz w:val="22"/>
      <w:szCs w:val="22"/>
    </w:rPr>
  </w:style>
  <w:style w:type="paragraph" w:styleId="a7">
    <w:name w:val="footer"/>
    <w:basedOn w:val="a"/>
    <w:link w:val="a8"/>
    <w:uiPriority w:val="99"/>
    <w:semiHidden/>
    <w:unhideWhenUsed/>
    <w:rsid w:val="005146B4"/>
    <w:pPr>
      <w:tabs>
        <w:tab w:val="center" w:pos="4252"/>
        <w:tab w:val="right" w:pos="8504"/>
      </w:tabs>
      <w:snapToGrid w:val="0"/>
    </w:pPr>
  </w:style>
  <w:style w:type="character" w:customStyle="1" w:styleId="a8">
    <w:name w:val="フッター (文字)"/>
    <w:basedOn w:val="a0"/>
    <w:link w:val="a7"/>
    <w:uiPriority w:val="99"/>
    <w:semiHidden/>
    <w:rsid w:val="005146B4"/>
    <w:rPr>
      <w:kern w:val="2"/>
      <w:sz w:val="22"/>
      <w:szCs w:val="22"/>
    </w:rPr>
  </w:style>
  <w:style w:type="character" w:styleId="a9">
    <w:name w:val="annotation reference"/>
    <w:basedOn w:val="a0"/>
    <w:uiPriority w:val="99"/>
    <w:semiHidden/>
    <w:unhideWhenUsed/>
    <w:rsid w:val="00123433"/>
    <w:rPr>
      <w:sz w:val="18"/>
      <w:szCs w:val="18"/>
    </w:rPr>
  </w:style>
  <w:style w:type="paragraph" w:styleId="aa">
    <w:name w:val="annotation text"/>
    <w:basedOn w:val="a"/>
    <w:link w:val="ab"/>
    <w:uiPriority w:val="99"/>
    <w:semiHidden/>
    <w:unhideWhenUsed/>
    <w:rsid w:val="00123433"/>
    <w:pPr>
      <w:jc w:val="left"/>
    </w:pPr>
  </w:style>
  <w:style w:type="character" w:customStyle="1" w:styleId="ab">
    <w:name w:val="コメント文字列 (文字)"/>
    <w:basedOn w:val="a0"/>
    <w:link w:val="aa"/>
    <w:uiPriority w:val="99"/>
    <w:semiHidden/>
    <w:rsid w:val="00123433"/>
    <w:rPr>
      <w:kern w:val="2"/>
      <w:sz w:val="22"/>
      <w:szCs w:val="22"/>
    </w:rPr>
  </w:style>
  <w:style w:type="paragraph" w:styleId="ac">
    <w:name w:val="annotation subject"/>
    <w:basedOn w:val="aa"/>
    <w:next w:val="aa"/>
    <w:link w:val="ad"/>
    <w:uiPriority w:val="99"/>
    <w:semiHidden/>
    <w:unhideWhenUsed/>
    <w:rsid w:val="00123433"/>
    <w:rPr>
      <w:b/>
      <w:bCs/>
    </w:rPr>
  </w:style>
  <w:style w:type="character" w:customStyle="1" w:styleId="ad">
    <w:name w:val="コメント内容 (文字)"/>
    <w:basedOn w:val="ab"/>
    <w:link w:val="ac"/>
    <w:uiPriority w:val="99"/>
    <w:semiHidden/>
    <w:rsid w:val="00123433"/>
    <w:rPr>
      <w:b/>
      <w:bCs/>
      <w:kern w:val="2"/>
      <w:sz w:val="22"/>
      <w:szCs w:val="22"/>
    </w:rPr>
  </w:style>
  <w:style w:type="paragraph" w:styleId="ae">
    <w:name w:val="Closing"/>
    <w:basedOn w:val="a"/>
    <w:link w:val="af"/>
    <w:unhideWhenUsed/>
    <w:rsid w:val="00EE3AD3"/>
    <w:pPr>
      <w:jc w:val="right"/>
    </w:pPr>
    <w:rPr>
      <w:rFonts w:hAnsi="ＭＳ 明朝"/>
      <w:kern w:val="0"/>
    </w:rPr>
  </w:style>
  <w:style w:type="character" w:customStyle="1" w:styleId="af">
    <w:name w:val="結語 (文字)"/>
    <w:basedOn w:val="a0"/>
    <w:link w:val="ae"/>
    <w:rsid w:val="00EE3AD3"/>
    <w:rPr>
      <w:rFonts w:hAnsi="ＭＳ 明朝"/>
      <w:sz w:val="22"/>
      <w:szCs w:val="22"/>
    </w:rPr>
  </w:style>
  <w:style w:type="paragraph" w:styleId="Web">
    <w:name w:val="Normal (Web)"/>
    <w:basedOn w:val="a"/>
    <w:uiPriority w:val="99"/>
    <w:unhideWhenUsed/>
    <w:rsid w:val="000260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0260A4"/>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57">
    <w:name w:val="cm57"/>
    <w:basedOn w:val="a0"/>
    <w:rsid w:val="000260A4"/>
  </w:style>
  <w:style w:type="character" w:customStyle="1" w:styleId="num92">
    <w:name w:val="num92"/>
    <w:basedOn w:val="a0"/>
    <w:rsid w:val="000260A4"/>
  </w:style>
  <w:style w:type="character" w:customStyle="1" w:styleId="form-title">
    <w:name w:val="form-title"/>
    <w:basedOn w:val="a0"/>
    <w:rsid w:val="0002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1737">
      <w:bodyDiv w:val="1"/>
      <w:marLeft w:val="0"/>
      <w:marRight w:val="0"/>
      <w:marTop w:val="0"/>
      <w:marBottom w:val="0"/>
      <w:divBdr>
        <w:top w:val="none" w:sz="0" w:space="0" w:color="auto"/>
        <w:left w:val="none" w:sz="0" w:space="0" w:color="auto"/>
        <w:bottom w:val="none" w:sz="0" w:space="0" w:color="auto"/>
        <w:right w:val="none" w:sz="0" w:space="0" w:color="auto"/>
      </w:divBdr>
    </w:div>
    <w:div w:id="656960023">
      <w:bodyDiv w:val="1"/>
      <w:marLeft w:val="0"/>
      <w:marRight w:val="0"/>
      <w:marTop w:val="0"/>
      <w:marBottom w:val="0"/>
      <w:divBdr>
        <w:top w:val="none" w:sz="0" w:space="0" w:color="auto"/>
        <w:left w:val="none" w:sz="0" w:space="0" w:color="auto"/>
        <w:bottom w:val="none" w:sz="0" w:space="0" w:color="auto"/>
        <w:right w:val="none" w:sz="0" w:space="0" w:color="auto"/>
      </w:divBdr>
      <w:divsChild>
        <w:div w:id="147378892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24E7-6853-4604-B0F5-55AC78BF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15CDB4CB.dotm</Template>
  <TotalTime>123</TotalTime>
  <Pages>4</Pages>
  <Words>259</Words>
  <Characters>1478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四街道市老人憩の家設置及び管理に関する条例の一部を改正する条例</dc:title>
  <dc:creator>四街道市</dc:creator>
  <cp:lastModifiedBy>¥</cp:lastModifiedBy>
  <cp:revision>15</cp:revision>
  <cp:lastPrinted>2017-06-29T00:05:00Z</cp:lastPrinted>
  <dcterms:created xsi:type="dcterms:W3CDTF">2016-03-28T01:17:00Z</dcterms:created>
  <dcterms:modified xsi:type="dcterms:W3CDTF">2022-03-07T07:42:00Z</dcterms:modified>
</cp:coreProperties>
</file>