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C7E4" w14:textId="03D91959" w:rsidR="00FB2D31" w:rsidRDefault="00644A9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840C4">
        <w:rPr>
          <w:rFonts w:hint="eastAsia"/>
          <w:sz w:val="21"/>
          <w:szCs w:val="21"/>
        </w:rPr>
        <w:t>第５号</w:t>
      </w:r>
      <w:bookmarkStart w:id="0" w:name="_GoBack"/>
      <w:bookmarkEnd w:id="0"/>
      <w:r w:rsidR="00F96EBB">
        <w:rPr>
          <w:rFonts w:hint="eastAsia"/>
          <w:sz w:val="21"/>
          <w:szCs w:val="21"/>
        </w:rPr>
        <w:t>様式</w:t>
      </w:r>
      <w:r w:rsidR="00FB2D31">
        <w:rPr>
          <w:rFonts w:hint="eastAsia"/>
          <w:sz w:val="21"/>
          <w:szCs w:val="21"/>
        </w:rPr>
        <w:t>）</w:t>
      </w:r>
    </w:p>
    <w:p w14:paraId="63076ADD" w14:textId="77777777"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14:paraId="2E9B95D9" w14:textId="77777777"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21D07F73" w14:textId="77777777" w:rsidR="00FB2D31" w:rsidRDefault="00FB2D31" w:rsidP="00F96EBB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56B61B8B" w14:textId="77777777" w:rsidR="00FB2D31" w:rsidRDefault="004C7A96" w:rsidP="004C7A96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氏名　　　　　　　　　　　　</w:t>
      </w:r>
    </w:p>
    <w:p w14:paraId="23DD295A" w14:textId="3E7AA8A4" w:rsidR="00FB2D31" w:rsidRDefault="004C7A96" w:rsidP="0047255B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（法人にあつては、名称及び代表者の氏名）</w:t>
      </w:r>
    </w:p>
    <w:p w14:paraId="76883802" w14:textId="77777777" w:rsidR="00FB2D31" w:rsidRDefault="00FB2D31">
      <w:pPr>
        <w:rPr>
          <w:sz w:val="21"/>
          <w:szCs w:val="21"/>
        </w:rPr>
      </w:pPr>
    </w:p>
    <w:p w14:paraId="62D9AE85" w14:textId="77777777" w:rsidR="00FB2D31" w:rsidRDefault="004C7A96" w:rsidP="005A63B0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A63B0">
        <w:rPr>
          <w:rFonts w:hint="eastAsia"/>
          <w:sz w:val="21"/>
          <w:szCs w:val="21"/>
        </w:rPr>
        <w:t>付けで</w:t>
      </w:r>
      <w:r>
        <w:rPr>
          <w:rFonts w:hint="eastAsia"/>
          <w:sz w:val="21"/>
          <w:szCs w:val="21"/>
        </w:rPr>
        <w:t xml:space="preserve">　</w:t>
      </w:r>
      <w:r w:rsidR="005A63B0">
        <w:rPr>
          <w:rFonts w:hint="eastAsia"/>
          <w:sz w:val="21"/>
          <w:szCs w:val="21"/>
        </w:rPr>
        <w:t>判定・受理・</w:t>
      </w:r>
      <w:r>
        <w:rPr>
          <w:rFonts w:hint="eastAsia"/>
          <w:sz w:val="21"/>
          <w:szCs w:val="21"/>
        </w:rPr>
        <w:t>認定　を受けた</w:t>
      </w:r>
      <w:r w:rsidR="005A63B0">
        <w:rPr>
          <w:rFonts w:hint="eastAsia"/>
          <w:sz w:val="21"/>
          <w:szCs w:val="21"/>
        </w:rPr>
        <w:t>建築物の</w:t>
      </w:r>
      <w:r>
        <w:rPr>
          <w:rFonts w:hint="eastAsia"/>
          <w:sz w:val="21"/>
          <w:szCs w:val="21"/>
        </w:rPr>
        <w:t>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1792"/>
        <w:gridCol w:w="3020"/>
      </w:tblGrid>
      <w:tr w:rsidR="004C7A96" w14:paraId="778198AD" w14:textId="77777777" w:rsidTr="00492EA8">
        <w:tc>
          <w:tcPr>
            <w:tcW w:w="3020" w:type="dxa"/>
            <w:vMerge w:val="restart"/>
          </w:tcPr>
          <w:p w14:paraId="5408FFA7" w14:textId="77777777"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14:paraId="7844939D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14:paraId="79DFE817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1DD7B684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0FC92AC8" w14:textId="77777777" w:rsidTr="00492EA8">
        <w:tc>
          <w:tcPr>
            <w:tcW w:w="3020" w:type="dxa"/>
            <w:vMerge/>
          </w:tcPr>
          <w:p w14:paraId="41CB23ED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292E1756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84208B8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485569D0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18BD28E5" w14:textId="77777777" w:rsidTr="00492EA8">
        <w:tc>
          <w:tcPr>
            <w:tcW w:w="3020" w:type="dxa"/>
            <w:vMerge/>
          </w:tcPr>
          <w:p w14:paraId="337AE272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0C4DF434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14:paraId="259E18A1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3D2392A2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5B8E311D" w14:textId="77777777" w:rsidTr="00492EA8">
        <w:tc>
          <w:tcPr>
            <w:tcW w:w="3020" w:type="dxa"/>
            <w:vMerge/>
          </w:tcPr>
          <w:p w14:paraId="2BD69D14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6354D178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7F4D431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167D2F59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45077849" w14:textId="77777777" w:rsidTr="00492EA8">
        <w:tc>
          <w:tcPr>
            <w:tcW w:w="3020" w:type="dxa"/>
          </w:tcPr>
          <w:p w14:paraId="78FEFFD2" w14:textId="1545E4AA" w:rsidR="00607F7A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47255B">
              <w:rPr>
                <w:rFonts w:hint="eastAsia"/>
                <w:sz w:val="21"/>
                <w:szCs w:val="21"/>
              </w:rPr>
              <w:t>判定・</w:t>
            </w:r>
            <w:r w:rsidR="005A63B0">
              <w:rPr>
                <w:rFonts w:hint="eastAsia"/>
                <w:sz w:val="21"/>
                <w:szCs w:val="21"/>
              </w:rPr>
              <w:t>受理・</w:t>
            </w:r>
            <w:r>
              <w:rPr>
                <w:rFonts w:hint="eastAsia"/>
                <w:sz w:val="21"/>
                <w:szCs w:val="21"/>
              </w:rPr>
              <w:t>認定の年月日</w:t>
            </w:r>
          </w:p>
          <w:p w14:paraId="69A916C5" w14:textId="77777777" w:rsidR="004C7A96" w:rsidRDefault="004C7A96" w:rsidP="00607F7A">
            <w:pPr>
              <w:ind w:leftChars="100" w:left="227" w:firstLineChars="100" w:firstLine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及び番号</w:t>
            </w:r>
          </w:p>
        </w:tc>
        <w:tc>
          <w:tcPr>
            <w:tcW w:w="6040" w:type="dxa"/>
            <w:gridSpan w:val="4"/>
          </w:tcPr>
          <w:p w14:paraId="16DB6A98" w14:textId="77777777"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7A9519B0" w14:textId="77777777"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14:paraId="384E37B6" w14:textId="77777777" w:rsidTr="00492EA8">
        <w:tc>
          <w:tcPr>
            <w:tcW w:w="3020" w:type="dxa"/>
          </w:tcPr>
          <w:p w14:paraId="4A9E7265" w14:textId="77777777"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040" w:type="dxa"/>
            <w:gridSpan w:val="4"/>
          </w:tcPr>
          <w:p w14:paraId="3B97596B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7E3C8227" w14:textId="77777777" w:rsidTr="00492EA8">
        <w:tc>
          <w:tcPr>
            <w:tcW w:w="3020" w:type="dxa"/>
          </w:tcPr>
          <w:p w14:paraId="2BBC12CA" w14:textId="77777777"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040" w:type="dxa"/>
            <w:gridSpan w:val="4"/>
          </w:tcPr>
          <w:p w14:paraId="6929A8C5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0AD5331A" w14:textId="77777777" w:rsidTr="00173C8F">
        <w:tc>
          <w:tcPr>
            <w:tcW w:w="3020" w:type="dxa"/>
          </w:tcPr>
          <w:p w14:paraId="725A0448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  <w:gridSpan w:val="3"/>
          </w:tcPr>
          <w:p w14:paraId="02633093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324B38F7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492EA8" w14:paraId="05FB33F8" w14:textId="77777777" w:rsidTr="00173C8F">
        <w:tc>
          <w:tcPr>
            <w:tcW w:w="3020" w:type="dxa"/>
          </w:tcPr>
          <w:p w14:paraId="30162EFC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gridSpan w:val="3"/>
            <w:vMerge w:val="restart"/>
          </w:tcPr>
          <w:p w14:paraId="5E153869" w14:textId="77777777" w:rsidR="00492EA8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F21FD31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92EA8" w14:paraId="5435B583" w14:textId="77777777" w:rsidTr="00173C8F">
        <w:tc>
          <w:tcPr>
            <w:tcW w:w="3020" w:type="dxa"/>
          </w:tcPr>
          <w:p w14:paraId="11056B9E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gridSpan w:val="3"/>
            <w:vMerge/>
          </w:tcPr>
          <w:p w14:paraId="17FE3A8F" w14:textId="77777777" w:rsidR="00492EA8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F192F3B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492EA8" w14:paraId="242BFA28" w14:textId="77777777" w:rsidTr="00173C8F">
        <w:tc>
          <w:tcPr>
            <w:tcW w:w="3020" w:type="dxa"/>
          </w:tcPr>
          <w:p w14:paraId="2B813C95" w14:textId="77777777" w:rsidR="00492EA8" w:rsidRDefault="00492EA8" w:rsidP="00492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gridSpan w:val="3"/>
            <w:vMerge/>
          </w:tcPr>
          <w:p w14:paraId="17FDD960" w14:textId="77777777" w:rsidR="00492EA8" w:rsidRDefault="00492EA8" w:rsidP="00492EA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0890907" w14:textId="77777777" w:rsidR="00492EA8" w:rsidRDefault="00492EA8" w:rsidP="00492EA8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4628953E" w14:textId="77777777"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1DF24028" w14:textId="3D8EE5A0" w:rsidR="00D3052C" w:rsidRDefault="00D3052C" w:rsidP="008D64BD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492EA8">
        <w:rPr>
          <w:rFonts w:hint="eastAsia"/>
          <w:sz w:val="21"/>
          <w:szCs w:val="21"/>
        </w:rPr>
        <w:t>届出者は、変更後の建築主</w:t>
      </w:r>
      <w:r w:rsidR="0047255B">
        <w:rPr>
          <w:rFonts w:hint="eastAsia"/>
          <w:sz w:val="21"/>
          <w:szCs w:val="21"/>
        </w:rPr>
        <w:t>が署名</w:t>
      </w:r>
      <w:r w:rsidR="008D64BD">
        <w:rPr>
          <w:rFonts w:hint="eastAsia"/>
          <w:sz w:val="21"/>
          <w:szCs w:val="21"/>
        </w:rPr>
        <w:t>してください。</w:t>
      </w:r>
    </w:p>
    <w:p w14:paraId="71940B68" w14:textId="77777777" w:rsidR="00FB2D31" w:rsidRPr="009A5F4F" w:rsidRDefault="00D3052C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5A63B0">
        <w:rPr>
          <w:rFonts w:hint="eastAsia"/>
          <w:sz w:val="21"/>
          <w:szCs w:val="21"/>
        </w:rPr>
        <w:t>、建築物エネルギー消費性能適合</w:t>
      </w:r>
      <w:r w:rsidR="009E6D4C">
        <w:rPr>
          <w:rFonts w:hint="eastAsia"/>
          <w:sz w:val="21"/>
          <w:szCs w:val="21"/>
        </w:rPr>
        <w:t>判定</w:t>
      </w:r>
      <w:r w:rsidR="005A63B0">
        <w:rPr>
          <w:rFonts w:hint="eastAsia"/>
          <w:sz w:val="21"/>
          <w:szCs w:val="21"/>
        </w:rPr>
        <w:t>通知、届出書受理又は建築物エネルギー消費性能向上計画</w:t>
      </w:r>
      <w:r w:rsidR="009E6D4C">
        <w:rPr>
          <w:rFonts w:hint="eastAsia"/>
          <w:sz w:val="21"/>
          <w:szCs w:val="21"/>
        </w:rPr>
        <w:t>認定</w:t>
      </w:r>
      <w:r w:rsidR="005A63B0">
        <w:rPr>
          <w:rFonts w:hint="eastAsia"/>
          <w:sz w:val="21"/>
          <w:szCs w:val="21"/>
        </w:rPr>
        <w:t>通知</w:t>
      </w:r>
      <w:r w:rsidR="001E1C94">
        <w:rPr>
          <w:rFonts w:hint="eastAsia"/>
          <w:sz w:val="21"/>
          <w:szCs w:val="21"/>
        </w:rPr>
        <w:t>の年月日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14:paraId="57867C8E" w14:textId="77777777" w:rsidR="00607F7A" w:rsidRDefault="00607F7A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３　建築物エネルギー消</w:t>
      </w:r>
      <w:r w:rsidR="005A63B0">
        <w:rPr>
          <w:rFonts w:hint="eastAsia"/>
          <w:sz w:val="21"/>
          <w:szCs w:val="21"/>
        </w:rPr>
        <w:t>費性能適合</w:t>
      </w:r>
      <w:r w:rsidR="007B47F3">
        <w:rPr>
          <w:rFonts w:hint="eastAsia"/>
          <w:sz w:val="21"/>
          <w:szCs w:val="21"/>
        </w:rPr>
        <w:t>判定</w:t>
      </w:r>
      <w:r w:rsidR="005A63B0">
        <w:rPr>
          <w:rFonts w:hint="eastAsia"/>
          <w:sz w:val="21"/>
          <w:szCs w:val="21"/>
        </w:rPr>
        <w:t>通知書、届出書副本又は建築物エネルギー消費性能向上計画認定</w:t>
      </w:r>
      <w:r>
        <w:rPr>
          <w:rFonts w:hint="eastAsia"/>
          <w:sz w:val="21"/>
          <w:szCs w:val="21"/>
        </w:rPr>
        <w:t>通知書</w:t>
      </w:r>
      <w:r w:rsidR="005A63B0">
        <w:rPr>
          <w:rFonts w:hint="eastAsia"/>
          <w:sz w:val="21"/>
          <w:szCs w:val="21"/>
        </w:rPr>
        <w:t>の写し</w:t>
      </w:r>
      <w:r>
        <w:rPr>
          <w:rFonts w:hint="eastAsia"/>
          <w:sz w:val="21"/>
          <w:szCs w:val="21"/>
        </w:rPr>
        <w:t>を添付してください。</w:t>
      </w:r>
    </w:p>
    <w:p w14:paraId="5D654374" w14:textId="77777777" w:rsidR="008D64BD" w:rsidRPr="008D64BD" w:rsidRDefault="00607F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※印のある欄には、記入しないでください。</w:t>
      </w:r>
    </w:p>
    <w:sectPr w:rsidR="008D64BD" w:rsidRPr="008D64B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F639" w14:textId="77777777" w:rsidR="00DB63FB" w:rsidRDefault="00DB63FB" w:rsidP="00A12046">
      <w:r>
        <w:separator/>
      </w:r>
    </w:p>
  </w:endnote>
  <w:endnote w:type="continuationSeparator" w:id="0">
    <w:p w14:paraId="76EB4475" w14:textId="77777777" w:rsidR="00DB63FB" w:rsidRDefault="00DB63F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4405" w14:textId="77777777" w:rsidR="00DB63FB" w:rsidRDefault="00DB63FB" w:rsidP="00A12046">
      <w:r>
        <w:separator/>
      </w:r>
    </w:p>
  </w:footnote>
  <w:footnote w:type="continuationSeparator" w:id="0">
    <w:p w14:paraId="6114550B" w14:textId="77777777" w:rsidR="00DB63FB" w:rsidRDefault="00DB63F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1"/>
    <w:rsid w:val="001A5797"/>
    <w:rsid w:val="001E1C94"/>
    <w:rsid w:val="0034333E"/>
    <w:rsid w:val="0047255B"/>
    <w:rsid w:val="00492EA8"/>
    <w:rsid w:val="004C7A96"/>
    <w:rsid w:val="005A63B0"/>
    <w:rsid w:val="005C4A52"/>
    <w:rsid w:val="005E2BBA"/>
    <w:rsid w:val="00607F7A"/>
    <w:rsid w:val="00644A92"/>
    <w:rsid w:val="00653D6D"/>
    <w:rsid w:val="007B47F3"/>
    <w:rsid w:val="008D64BD"/>
    <w:rsid w:val="00980EAB"/>
    <w:rsid w:val="009A5F4F"/>
    <w:rsid w:val="009E6D4C"/>
    <w:rsid w:val="00A12046"/>
    <w:rsid w:val="00C30255"/>
    <w:rsid w:val="00D17DA1"/>
    <w:rsid w:val="00D3052C"/>
    <w:rsid w:val="00DB63FB"/>
    <w:rsid w:val="00DF6AFC"/>
    <w:rsid w:val="00E840C4"/>
    <w:rsid w:val="00F96EB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19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FFAF7D64.dotm</Template>
  <TotalTime>72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村田 真美</cp:lastModifiedBy>
  <cp:revision>9</cp:revision>
  <dcterms:created xsi:type="dcterms:W3CDTF">2017-02-14T05:58:00Z</dcterms:created>
  <dcterms:modified xsi:type="dcterms:W3CDTF">2021-06-10T05:16:00Z</dcterms:modified>
</cp:coreProperties>
</file>