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CCFA3" w14:textId="03C1274E" w:rsidR="00FB2D31" w:rsidRDefault="0045662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854ED">
        <w:rPr>
          <w:rFonts w:hint="eastAsia"/>
          <w:sz w:val="21"/>
          <w:szCs w:val="21"/>
        </w:rPr>
        <w:t>第４号</w:t>
      </w:r>
      <w:bookmarkStart w:id="0" w:name="_GoBack"/>
      <w:bookmarkEnd w:id="0"/>
      <w:r w:rsidR="004A76AA">
        <w:rPr>
          <w:rFonts w:hint="eastAsia"/>
          <w:sz w:val="21"/>
          <w:szCs w:val="21"/>
        </w:rPr>
        <w:t>様式</w:t>
      </w:r>
      <w:r w:rsidR="00FB2D31">
        <w:rPr>
          <w:rFonts w:hint="eastAsia"/>
          <w:sz w:val="21"/>
          <w:szCs w:val="21"/>
        </w:rPr>
        <w:t>）</w:t>
      </w:r>
    </w:p>
    <w:p w14:paraId="63667EB3" w14:textId="77777777"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14:paraId="6E1774BD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4E65D17" w14:textId="77777777" w:rsidR="00ED2D7B" w:rsidRDefault="00ED2D7B" w:rsidP="00ED2D7B">
      <w:pPr>
        <w:rPr>
          <w:sz w:val="21"/>
          <w:szCs w:val="21"/>
        </w:rPr>
      </w:pPr>
    </w:p>
    <w:p w14:paraId="648DFA85" w14:textId="77777777" w:rsidR="00ED2D7B" w:rsidRDefault="00ED2D7B" w:rsidP="004F0677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35D09EE0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1F6BDA0F" w14:textId="77777777" w:rsidR="00ED2D7B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氏名　　　　　　　　　　　　</w:t>
      </w:r>
    </w:p>
    <w:p w14:paraId="07992D65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法人にあつては、主たる事務所の所在地</w:t>
      </w:r>
    </w:p>
    <w:p w14:paraId="1A6F3B29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並びに名称及び代表者の氏名</w:t>
      </w:r>
    </w:p>
    <w:p w14:paraId="383D419A" w14:textId="77777777" w:rsidR="00ED2D7B" w:rsidRDefault="00ED2D7B" w:rsidP="008F11E5">
      <w:pPr>
        <w:rPr>
          <w:sz w:val="21"/>
          <w:szCs w:val="21"/>
        </w:rPr>
      </w:pPr>
    </w:p>
    <w:p w14:paraId="210A8325" w14:textId="77777777"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4F0677">
        <w:rPr>
          <w:rFonts w:hint="eastAsia"/>
          <w:sz w:val="21"/>
          <w:szCs w:val="21"/>
        </w:rPr>
        <w:t xml:space="preserve">付けで提出した　　　</w:t>
      </w:r>
      <w:r>
        <w:rPr>
          <w:rFonts w:hint="eastAsia"/>
          <w:sz w:val="21"/>
          <w:szCs w:val="21"/>
        </w:rPr>
        <w:t>に係る建築物の建築を取りやめたので</w:t>
      </w:r>
      <w:r w:rsidR="00ED2D7B">
        <w:rPr>
          <w:rFonts w:hint="eastAsia"/>
          <w:sz w:val="21"/>
          <w:szCs w:val="21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92EA8" w14:paraId="371204D8" w14:textId="77777777" w:rsidTr="00492EA8">
        <w:tc>
          <w:tcPr>
            <w:tcW w:w="3020" w:type="dxa"/>
          </w:tcPr>
          <w:p w14:paraId="2B55DFE2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187AB8D8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32C6561F" w14:textId="77777777" w:rsidTr="00492EA8">
        <w:tc>
          <w:tcPr>
            <w:tcW w:w="3020" w:type="dxa"/>
          </w:tcPr>
          <w:p w14:paraId="4950AC28" w14:textId="77777777"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040" w:type="dxa"/>
            <w:gridSpan w:val="2"/>
          </w:tcPr>
          <w:p w14:paraId="36E964A1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14:paraId="63986B98" w14:textId="77777777" w:rsidTr="001C30C0">
        <w:tc>
          <w:tcPr>
            <w:tcW w:w="3020" w:type="dxa"/>
          </w:tcPr>
          <w:p w14:paraId="7DE2B0BC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7CA31574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177AF868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ED2D7B" w14:paraId="4AD15C80" w14:textId="77777777" w:rsidTr="001C30C0">
        <w:tc>
          <w:tcPr>
            <w:tcW w:w="3020" w:type="dxa"/>
          </w:tcPr>
          <w:p w14:paraId="6964A0CD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5479B89B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5CABEDDF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ED2D7B" w14:paraId="12F57F09" w14:textId="77777777" w:rsidTr="001C30C0">
        <w:tc>
          <w:tcPr>
            <w:tcW w:w="3020" w:type="dxa"/>
          </w:tcPr>
          <w:p w14:paraId="5CD68832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2D33BD02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34E6BD36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ED2D7B" w14:paraId="732B7208" w14:textId="77777777" w:rsidTr="001C30C0">
        <w:tc>
          <w:tcPr>
            <w:tcW w:w="3020" w:type="dxa"/>
          </w:tcPr>
          <w:p w14:paraId="6F173B82" w14:textId="77777777" w:rsidR="00ED2D7B" w:rsidRDefault="00ED2D7B" w:rsidP="00ED2D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6952CFC1" w14:textId="77777777" w:rsidR="00ED2D7B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8F8FDC0" w14:textId="77777777" w:rsidR="00ED2D7B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64C2A174" w14:textId="77777777" w:rsidR="00ED2D7B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19B8C56C" w14:textId="77777777" w:rsidR="0045662E" w:rsidRDefault="004F0677" w:rsidP="0045662E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6465DC">
        <w:rPr>
          <w:rFonts w:hint="eastAsia"/>
          <w:sz w:val="21"/>
          <w:szCs w:val="21"/>
        </w:rPr>
        <w:t xml:space="preserve">　建築物エネルギー消費性能適合</w:t>
      </w:r>
      <w:r w:rsidR="0045662E">
        <w:rPr>
          <w:rFonts w:hint="eastAsia"/>
          <w:sz w:val="21"/>
          <w:szCs w:val="21"/>
        </w:rPr>
        <w:t>判定</w:t>
      </w:r>
      <w:r w:rsidR="006465DC">
        <w:rPr>
          <w:rFonts w:hint="eastAsia"/>
          <w:sz w:val="21"/>
          <w:szCs w:val="21"/>
        </w:rPr>
        <w:t>通知書</w:t>
      </w:r>
      <w:r w:rsidR="0045662E">
        <w:rPr>
          <w:rFonts w:hint="eastAsia"/>
          <w:sz w:val="21"/>
          <w:szCs w:val="21"/>
        </w:rPr>
        <w:t>、</w:t>
      </w:r>
      <w:r w:rsidR="006465DC">
        <w:rPr>
          <w:rFonts w:hint="eastAsia"/>
          <w:sz w:val="21"/>
          <w:szCs w:val="21"/>
        </w:rPr>
        <w:t>届出書副本</w:t>
      </w:r>
      <w:r w:rsidR="001D756C">
        <w:rPr>
          <w:rFonts w:hint="eastAsia"/>
          <w:sz w:val="21"/>
          <w:szCs w:val="21"/>
        </w:rPr>
        <w:t>、</w:t>
      </w:r>
      <w:r w:rsidR="006465DC">
        <w:rPr>
          <w:rFonts w:hint="eastAsia"/>
          <w:sz w:val="21"/>
          <w:szCs w:val="21"/>
        </w:rPr>
        <w:t>建築物エネルギー消費性能向上計画</w:t>
      </w:r>
      <w:r w:rsidR="0045662E">
        <w:rPr>
          <w:rFonts w:hint="eastAsia"/>
          <w:sz w:val="21"/>
          <w:szCs w:val="21"/>
        </w:rPr>
        <w:t>認定通知書</w:t>
      </w:r>
      <w:r w:rsidR="001D756C">
        <w:rPr>
          <w:rFonts w:hint="eastAsia"/>
          <w:sz w:val="21"/>
          <w:szCs w:val="21"/>
        </w:rPr>
        <w:t>又は</w:t>
      </w:r>
      <w:r w:rsidR="001D756C" w:rsidRPr="001D756C">
        <w:rPr>
          <w:rFonts w:hint="eastAsia"/>
          <w:color w:val="000000" w:themeColor="text1"/>
          <w:sz w:val="21"/>
          <w:szCs w:val="21"/>
        </w:rPr>
        <w:t>建築物のエネルギー消費性能に係る認定通知書</w:t>
      </w:r>
      <w:r w:rsidR="0045662E">
        <w:rPr>
          <w:rFonts w:hint="eastAsia"/>
          <w:sz w:val="21"/>
          <w:szCs w:val="21"/>
        </w:rPr>
        <w:t>を添付してください。</w:t>
      </w:r>
    </w:p>
    <w:p w14:paraId="607A7163" w14:textId="77777777" w:rsidR="00661024" w:rsidRDefault="004F0677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14:paraId="545CC2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5A9F22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B894" w14:textId="77777777" w:rsidR="00481F09" w:rsidRDefault="00481F09" w:rsidP="00A12046">
      <w:r>
        <w:separator/>
      </w:r>
    </w:p>
  </w:endnote>
  <w:endnote w:type="continuationSeparator" w:id="0">
    <w:p w14:paraId="1824D6F2" w14:textId="77777777" w:rsidR="00481F09" w:rsidRDefault="00481F09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A767" w14:textId="77777777" w:rsidR="00481F09" w:rsidRDefault="00481F09" w:rsidP="00A12046">
      <w:r>
        <w:separator/>
      </w:r>
    </w:p>
  </w:footnote>
  <w:footnote w:type="continuationSeparator" w:id="0">
    <w:p w14:paraId="144C7EF4" w14:textId="77777777" w:rsidR="00481F09" w:rsidRDefault="00481F09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1"/>
    <w:rsid w:val="000854ED"/>
    <w:rsid w:val="001A5797"/>
    <w:rsid w:val="001D756C"/>
    <w:rsid w:val="001E1C94"/>
    <w:rsid w:val="0034333E"/>
    <w:rsid w:val="00364363"/>
    <w:rsid w:val="0045662E"/>
    <w:rsid w:val="00481F09"/>
    <w:rsid w:val="00492EA8"/>
    <w:rsid w:val="004A76AA"/>
    <w:rsid w:val="004C77B3"/>
    <w:rsid w:val="004C7A96"/>
    <w:rsid w:val="004F0677"/>
    <w:rsid w:val="005C4A52"/>
    <w:rsid w:val="005E2BBA"/>
    <w:rsid w:val="00607F7A"/>
    <w:rsid w:val="00644A92"/>
    <w:rsid w:val="006465DC"/>
    <w:rsid w:val="00661024"/>
    <w:rsid w:val="00710AC1"/>
    <w:rsid w:val="007F211D"/>
    <w:rsid w:val="008C36F3"/>
    <w:rsid w:val="008D64BD"/>
    <w:rsid w:val="00980EAB"/>
    <w:rsid w:val="009A5F4F"/>
    <w:rsid w:val="009E6D4C"/>
    <w:rsid w:val="00A12046"/>
    <w:rsid w:val="00AC744C"/>
    <w:rsid w:val="00C30255"/>
    <w:rsid w:val="00D17DA1"/>
    <w:rsid w:val="00D3052C"/>
    <w:rsid w:val="00DF44E2"/>
    <w:rsid w:val="00DF6AFC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2F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68E3D62D.dotm</Template>
  <TotalTime>97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村田 真美</cp:lastModifiedBy>
  <cp:revision>16</cp:revision>
  <dcterms:created xsi:type="dcterms:W3CDTF">2017-02-14T05:58:00Z</dcterms:created>
  <dcterms:modified xsi:type="dcterms:W3CDTF">2021-06-10T05:16:00Z</dcterms:modified>
</cp:coreProperties>
</file>