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CA" w:rsidRDefault="00036552">
      <w:pPr>
        <w:adjustRightInd w:val="0"/>
        <w:rPr>
          <w:kern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1" layoutInCell="0" allowOverlap="0">
                <wp:simplePos x="0" y="0"/>
                <wp:positionH relativeFrom="column">
                  <wp:posOffset>5059680</wp:posOffset>
                </wp:positionH>
                <wp:positionV relativeFrom="page">
                  <wp:posOffset>5367655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4pt;margin-top:422.6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" o:allowincell="f" o:allowoverlap="f" filled="f" strokeweight=".5pt">
                <w10:wrap anchory="page"/>
                <w10:anchorlock/>
              </v:rect>
            </w:pict>
          </mc:Fallback>
        </mc:AlternateContent>
      </w:r>
      <w:r w:rsidR="004735CA">
        <w:rPr>
          <w:rFonts w:hint="eastAsia"/>
          <w:kern w:val="0"/>
        </w:rPr>
        <w:t>様式第</w:t>
      </w:r>
      <w:r w:rsidR="004735CA">
        <w:rPr>
          <w:kern w:val="0"/>
        </w:rPr>
        <w:t>1</w:t>
      </w:r>
      <w:r w:rsidR="004735CA">
        <w:rPr>
          <w:rFonts w:hint="eastAsia"/>
          <w:kern w:val="0"/>
        </w:rPr>
        <w:t>号</w:t>
      </w:r>
      <w:r w:rsidR="004735CA">
        <w:rPr>
          <w:kern w:val="0"/>
        </w:rPr>
        <w:t>(</w:t>
      </w:r>
      <w:r w:rsidR="004735CA">
        <w:rPr>
          <w:rFonts w:hint="eastAsia"/>
          <w:kern w:val="0"/>
        </w:rPr>
        <w:t>第</w:t>
      </w:r>
      <w:r w:rsidR="004735CA">
        <w:rPr>
          <w:kern w:val="0"/>
        </w:rPr>
        <w:t>3</w:t>
      </w:r>
      <w:r w:rsidR="004735CA">
        <w:rPr>
          <w:rFonts w:hint="eastAsia"/>
          <w:kern w:val="0"/>
        </w:rPr>
        <w:t>条第</w:t>
      </w:r>
      <w:r w:rsidR="004735CA">
        <w:rPr>
          <w:kern w:val="0"/>
        </w:rPr>
        <w:t>1</w:t>
      </w:r>
      <w:r w:rsidR="004735CA">
        <w:rPr>
          <w:rFonts w:hint="eastAsia"/>
          <w:kern w:val="0"/>
        </w:rPr>
        <w:t>項</w:t>
      </w:r>
      <w:r w:rsidR="004735CA">
        <w:rPr>
          <w:kern w:val="0"/>
        </w:rPr>
        <w:t>)</w:t>
      </w:r>
    </w:p>
    <w:p w:rsidR="004735CA" w:rsidRDefault="004735CA">
      <w:pPr>
        <w:adjustRightInd w:val="0"/>
        <w:rPr>
          <w:kern w:val="0"/>
        </w:rPr>
      </w:pPr>
    </w:p>
    <w:p w:rsidR="004735CA" w:rsidRDefault="004735CA">
      <w:pPr>
        <w:adjustRightInd w:val="0"/>
        <w:jc w:val="center"/>
        <w:rPr>
          <w:kern w:val="0"/>
        </w:rPr>
      </w:pPr>
      <w:r>
        <w:rPr>
          <w:rFonts w:hint="eastAsia"/>
          <w:spacing w:val="315"/>
          <w:kern w:val="0"/>
        </w:rPr>
        <w:t>撤去証明</w:t>
      </w:r>
      <w:r>
        <w:rPr>
          <w:rFonts w:hint="eastAsia"/>
          <w:kern w:val="0"/>
        </w:rPr>
        <w:t>書</w:t>
      </w:r>
    </w:p>
    <w:p w:rsidR="004735CA" w:rsidRDefault="004735CA">
      <w:pPr>
        <w:adjustRightInd w:val="0"/>
        <w:rPr>
          <w:kern w:val="0"/>
        </w:rPr>
      </w:pPr>
    </w:p>
    <w:p w:rsidR="004735CA" w:rsidRDefault="004735CA">
      <w:pPr>
        <w:adjustRightInd w:val="0"/>
        <w:spacing w:after="120"/>
        <w:rPr>
          <w:kern w:val="0"/>
        </w:rPr>
      </w:pPr>
      <w:r>
        <w:rPr>
          <w:rFonts w:hint="eastAsia"/>
          <w:kern w:val="0"/>
        </w:rPr>
        <w:t>第　　　　　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735CA">
        <w:tblPrEx>
          <w:tblCellMar>
            <w:top w:w="0" w:type="dxa"/>
            <w:bottom w:w="0" w:type="dxa"/>
          </w:tblCellMar>
        </w:tblPrEx>
        <w:trPr>
          <w:trHeight w:val="7600"/>
        </w:trPr>
        <w:tc>
          <w:tcPr>
            <w:tcW w:w="8505" w:type="dxa"/>
          </w:tcPr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給水装置所在</w:t>
            </w:r>
            <w:r>
              <w:rPr>
                <w:rFonts w:hint="eastAsia"/>
                <w:kern w:val="0"/>
              </w:rPr>
              <w:t>地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spacing w:before="120"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>給水装置所</w:t>
            </w:r>
            <w:r w:rsidR="00F42A02">
              <w:rPr>
                <w:rFonts w:hint="eastAsia"/>
                <w:kern w:val="0"/>
              </w:rPr>
              <w:t>有者氏名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撤去年月</w:t>
            </w:r>
            <w:r>
              <w:rPr>
                <w:rFonts w:hint="eastAsia"/>
                <w:kern w:val="0"/>
              </w:rPr>
              <w:t>日　　　　　　　　　　年　　　月　　　日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spacing w:before="120" w:after="120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水栓番</w:t>
            </w:r>
            <w:r>
              <w:rPr>
                <w:rFonts w:hint="eastAsia"/>
                <w:kern w:val="0"/>
              </w:rPr>
              <w:t>号　　　　　　　　　　第　　　　　　　号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メーター口</w:t>
            </w:r>
            <w:r>
              <w:rPr>
                <w:rFonts w:hint="eastAsia"/>
                <w:kern w:val="0"/>
              </w:rPr>
              <w:t>径　　　　　　　　　　　　　ミリメートル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spacing w:before="120"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上記のとおり給水装置を撤去したことを証明します。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spacing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月　　日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四街道市長　　　　　　　　　　印　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</w:p>
        </w:tc>
      </w:tr>
      <w:tr w:rsidR="004735CA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8505" w:type="dxa"/>
          </w:tcPr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注意事項</w:t>
            </w:r>
          </w:p>
          <w:p w:rsidR="004735CA" w:rsidRDefault="004735CA">
            <w:pPr>
              <w:adjustRightInd w:val="0"/>
              <w:rPr>
                <w:kern w:val="0"/>
              </w:rPr>
            </w:pPr>
          </w:p>
          <w:p w:rsidR="004735CA" w:rsidRDefault="004735CA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この証明書は、給水装置新設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改造・撤去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承認申請書に添付してください。</w:t>
            </w:r>
          </w:p>
        </w:tc>
      </w:tr>
    </w:tbl>
    <w:p w:rsidR="004735CA" w:rsidRDefault="004735CA">
      <w:pPr>
        <w:adjustRightInd w:val="0"/>
        <w:rPr>
          <w:kern w:val="0"/>
        </w:rPr>
      </w:pPr>
    </w:p>
    <w:sectPr w:rsidR="004735C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27" w:rsidRDefault="007E5927" w:rsidP="00872BF6">
      <w:r>
        <w:separator/>
      </w:r>
    </w:p>
  </w:endnote>
  <w:endnote w:type="continuationSeparator" w:id="0">
    <w:p w:rsidR="007E5927" w:rsidRDefault="007E5927" w:rsidP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27" w:rsidRDefault="007E5927" w:rsidP="00872BF6">
      <w:r>
        <w:separator/>
      </w:r>
    </w:p>
  </w:footnote>
  <w:footnote w:type="continuationSeparator" w:id="0">
    <w:p w:rsidR="007E5927" w:rsidRDefault="007E5927" w:rsidP="0087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CA"/>
    <w:rsid w:val="00036552"/>
    <w:rsid w:val="00235456"/>
    <w:rsid w:val="003D4752"/>
    <w:rsid w:val="004735CA"/>
    <w:rsid w:val="007E5927"/>
    <w:rsid w:val="00872BF6"/>
    <w:rsid w:val="00B82D70"/>
    <w:rsid w:val="00F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58055EB2.dotm</Template>
  <TotalTime>0</TotalTime>
  <Pages>1</Pages>
  <Words>134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佑弥</dc:creator>
  <cp:lastModifiedBy>田中 佑弥</cp:lastModifiedBy>
  <cp:revision>2</cp:revision>
  <dcterms:created xsi:type="dcterms:W3CDTF">2021-11-25T04:15:00Z</dcterms:created>
  <dcterms:modified xsi:type="dcterms:W3CDTF">2021-11-25T04:15:00Z</dcterms:modified>
</cp:coreProperties>
</file>