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B6" w:rsidRPr="007144B6" w:rsidRDefault="007144B6">
      <w:pPr>
        <w:rPr>
          <w:rFonts w:hint="eastAsia"/>
          <w:sz w:val="24"/>
        </w:rPr>
      </w:pPr>
      <w:bookmarkStart w:id="0" w:name="_GoBack"/>
      <w:bookmarkEnd w:id="0"/>
      <w:r w:rsidRPr="007144B6">
        <w:rPr>
          <w:rFonts w:hint="eastAsia"/>
          <w:sz w:val="24"/>
        </w:rPr>
        <w:t>改修前写真</w:t>
      </w:r>
    </w:p>
    <w:p w:rsidR="007144B6" w:rsidRDefault="007144B6">
      <w:pPr>
        <w:rPr>
          <w:rFonts w:hint="eastAsia"/>
          <w:sz w:val="24"/>
        </w:rPr>
      </w:pPr>
    </w:p>
    <w:p w:rsidR="007144B6" w:rsidRDefault="001C075C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6985</wp:posOffset>
                </wp:positionV>
                <wp:extent cx="5219700" cy="3420110"/>
                <wp:effectExtent l="11430" t="6985" r="762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42011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.15pt;margin-top:.55pt;width:411pt;height:2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7144B6" w:rsidRDefault="007144B6">
      <w:pPr>
        <w:rPr>
          <w:rFonts w:hint="eastAsia"/>
          <w:sz w:val="24"/>
        </w:rPr>
      </w:pPr>
    </w:p>
    <w:p w:rsidR="007144B6" w:rsidRDefault="007144B6">
      <w:pPr>
        <w:rPr>
          <w:rFonts w:hint="eastAsia"/>
          <w:sz w:val="24"/>
        </w:rPr>
      </w:pPr>
    </w:p>
    <w:p w:rsidR="007144B6" w:rsidRDefault="007144B6">
      <w:pPr>
        <w:rPr>
          <w:rFonts w:hint="eastAsia"/>
          <w:sz w:val="24"/>
        </w:rPr>
      </w:pPr>
    </w:p>
    <w:p w:rsidR="007144B6" w:rsidRDefault="007144B6">
      <w:pPr>
        <w:rPr>
          <w:rFonts w:hint="eastAsia"/>
          <w:sz w:val="24"/>
        </w:rPr>
      </w:pPr>
    </w:p>
    <w:p w:rsidR="007144B6" w:rsidRDefault="007144B6" w:rsidP="007144B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</w:p>
    <w:p w:rsidR="007144B6" w:rsidRDefault="007144B6" w:rsidP="007144B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（日付の入ったもの）</w:t>
      </w:r>
    </w:p>
    <w:p w:rsidR="007144B6" w:rsidRDefault="007144B6">
      <w:pPr>
        <w:rPr>
          <w:rFonts w:hint="eastAsia"/>
          <w:sz w:val="24"/>
        </w:rPr>
      </w:pPr>
    </w:p>
    <w:p w:rsidR="007144B6" w:rsidRDefault="007144B6">
      <w:pPr>
        <w:rPr>
          <w:rFonts w:hint="eastAsia"/>
          <w:sz w:val="24"/>
        </w:rPr>
      </w:pPr>
    </w:p>
    <w:p w:rsidR="007144B6" w:rsidRDefault="007144B6">
      <w:pPr>
        <w:rPr>
          <w:rFonts w:hint="eastAsia"/>
          <w:sz w:val="24"/>
        </w:rPr>
      </w:pPr>
    </w:p>
    <w:p w:rsidR="007144B6" w:rsidRPr="007144B6" w:rsidRDefault="007144B6">
      <w:pPr>
        <w:rPr>
          <w:rFonts w:hint="eastAsia"/>
          <w:sz w:val="24"/>
        </w:rPr>
      </w:pPr>
    </w:p>
    <w:p w:rsidR="007144B6" w:rsidRPr="007144B6" w:rsidRDefault="007144B6">
      <w:pPr>
        <w:rPr>
          <w:rFonts w:hint="eastAsia"/>
          <w:sz w:val="24"/>
        </w:rPr>
      </w:pPr>
    </w:p>
    <w:p w:rsidR="007144B6" w:rsidRPr="007144B6" w:rsidRDefault="007144B6">
      <w:pPr>
        <w:rPr>
          <w:rFonts w:hint="eastAsia"/>
          <w:sz w:val="24"/>
        </w:rPr>
      </w:pPr>
    </w:p>
    <w:p w:rsidR="007144B6" w:rsidRPr="007144B6" w:rsidRDefault="007144B6">
      <w:pPr>
        <w:rPr>
          <w:rFonts w:hint="eastAsia"/>
          <w:sz w:val="24"/>
        </w:rPr>
      </w:pPr>
    </w:p>
    <w:p w:rsidR="007144B6" w:rsidRPr="007144B6" w:rsidRDefault="007144B6">
      <w:pPr>
        <w:rPr>
          <w:rFonts w:hint="eastAsia"/>
          <w:sz w:val="24"/>
        </w:rPr>
      </w:pPr>
    </w:p>
    <w:p w:rsidR="007144B6" w:rsidRDefault="007144B6">
      <w:pPr>
        <w:rPr>
          <w:rFonts w:hint="eastAsia"/>
          <w:sz w:val="24"/>
        </w:rPr>
      </w:pPr>
    </w:p>
    <w:p w:rsidR="007144B6" w:rsidRDefault="007144B6">
      <w:pPr>
        <w:rPr>
          <w:rFonts w:hint="eastAsia"/>
          <w:sz w:val="24"/>
        </w:rPr>
      </w:pPr>
    </w:p>
    <w:p w:rsidR="007144B6" w:rsidRPr="007144B6" w:rsidRDefault="007144B6">
      <w:pPr>
        <w:rPr>
          <w:rFonts w:hint="eastAsia"/>
          <w:sz w:val="24"/>
        </w:rPr>
      </w:pPr>
    </w:p>
    <w:p w:rsidR="007144B6" w:rsidRDefault="007C18A7">
      <w:pPr>
        <w:rPr>
          <w:rFonts w:hint="eastAsia"/>
          <w:sz w:val="24"/>
        </w:rPr>
      </w:pPr>
      <w:r>
        <w:rPr>
          <w:rFonts w:hint="eastAsia"/>
          <w:sz w:val="24"/>
        </w:rPr>
        <w:t>改修</w:t>
      </w:r>
      <w:r w:rsidR="007144B6" w:rsidRPr="007144B6">
        <w:rPr>
          <w:rFonts w:hint="eastAsia"/>
          <w:sz w:val="24"/>
        </w:rPr>
        <w:t>後写真</w:t>
      </w:r>
    </w:p>
    <w:p w:rsidR="007144B6" w:rsidRDefault="007144B6" w:rsidP="007144B6">
      <w:pPr>
        <w:rPr>
          <w:rFonts w:hint="eastAsia"/>
          <w:sz w:val="24"/>
        </w:rPr>
      </w:pPr>
    </w:p>
    <w:p w:rsidR="007144B6" w:rsidRDefault="001C075C" w:rsidP="007144B6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6985</wp:posOffset>
                </wp:positionV>
                <wp:extent cx="5219700" cy="3420110"/>
                <wp:effectExtent l="11430" t="6985" r="762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42011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9.15pt;margin-top:.55pt;width:411pt;height:2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7144B6" w:rsidRDefault="007144B6" w:rsidP="007144B6">
      <w:pPr>
        <w:rPr>
          <w:rFonts w:hint="eastAsia"/>
          <w:sz w:val="24"/>
        </w:rPr>
      </w:pPr>
    </w:p>
    <w:p w:rsidR="007144B6" w:rsidRDefault="007144B6" w:rsidP="007144B6">
      <w:pPr>
        <w:rPr>
          <w:rFonts w:hint="eastAsia"/>
          <w:sz w:val="24"/>
        </w:rPr>
      </w:pPr>
    </w:p>
    <w:p w:rsidR="007144B6" w:rsidRDefault="007144B6" w:rsidP="007144B6">
      <w:pPr>
        <w:rPr>
          <w:rFonts w:hint="eastAsia"/>
          <w:sz w:val="24"/>
        </w:rPr>
      </w:pPr>
    </w:p>
    <w:p w:rsidR="007144B6" w:rsidRDefault="007144B6" w:rsidP="007144B6">
      <w:pPr>
        <w:rPr>
          <w:rFonts w:hint="eastAsia"/>
          <w:sz w:val="24"/>
        </w:rPr>
      </w:pPr>
    </w:p>
    <w:p w:rsidR="007144B6" w:rsidRDefault="007144B6" w:rsidP="007144B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</w:p>
    <w:p w:rsidR="007144B6" w:rsidRDefault="007144B6" w:rsidP="007144B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（日付の入ったもの）</w:t>
      </w:r>
    </w:p>
    <w:p w:rsidR="007144B6" w:rsidRDefault="007144B6" w:rsidP="007144B6">
      <w:pPr>
        <w:rPr>
          <w:rFonts w:hint="eastAsia"/>
          <w:sz w:val="24"/>
        </w:rPr>
      </w:pPr>
    </w:p>
    <w:p w:rsidR="007144B6" w:rsidRDefault="007144B6" w:rsidP="007144B6">
      <w:pPr>
        <w:rPr>
          <w:rFonts w:hint="eastAsia"/>
          <w:sz w:val="24"/>
        </w:rPr>
      </w:pPr>
    </w:p>
    <w:p w:rsidR="007144B6" w:rsidRDefault="007144B6" w:rsidP="007144B6">
      <w:pPr>
        <w:rPr>
          <w:rFonts w:hint="eastAsia"/>
          <w:sz w:val="24"/>
        </w:rPr>
      </w:pPr>
    </w:p>
    <w:p w:rsidR="007144B6" w:rsidRPr="007144B6" w:rsidRDefault="007144B6" w:rsidP="007144B6">
      <w:pPr>
        <w:rPr>
          <w:rFonts w:hint="eastAsia"/>
          <w:sz w:val="24"/>
        </w:rPr>
      </w:pPr>
    </w:p>
    <w:p w:rsidR="007144B6" w:rsidRPr="007144B6" w:rsidRDefault="007144B6" w:rsidP="007144B6">
      <w:pPr>
        <w:rPr>
          <w:rFonts w:hint="eastAsia"/>
          <w:sz w:val="24"/>
        </w:rPr>
      </w:pPr>
    </w:p>
    <w:p w:rsidR="007144B6" w:rsidRPr="007144B6" w:rsidRDefault="007144B6" w:rsidP="007144B6">
      <w:pPr>
        <w:rPr>
          <w:rFonts w:hint="eastAsia"/>
          <w:sz w:val="24"/>
        </w:rPr>
      </w:pPr>
    </w:p>
    <w:p w:rsidR="007144B6" w:rsidRPr="007144B6" w:rsidRDefault="007144B6" w:rsidP="007144B6">
      <w:pPr>
        <w:rPr>
          <w:rFonts w:hint="eastAsia"/>
          <w:sz w:val="24"/>
        </w:rPr>
      </w:pPr>
    </w:p>
    <w:p w:rsidR="007144B6" w:rsidRPr="007144B6" w:rsidRDefault="007144B6" w:rsidP="007144B6">
      <w:pPr>
        <w:rPr>
          <w:rFonts w:hint="eastAsia"/>
          <w:sz w:val="24"/>
        </w:rPr>
      </w:pPr>
    </w:p>
    <w:p w:rsidR="007144B6" w:rsidRPr="007144B6" w:rsidRDefault="007144B6" w:rsidP="007144B6">
      <w:pPr>
        <w:rPr>
          <w:rFonts w:hint="eastAsia"/>
          <w:sz w:val="24"/>
        </w:rPr>
      </w:pPr>
    </w:p>
    <w:p w:rsidR="007144B6" w:rsidRDefault="007144B6" w:rsidP="007144B6">
      <w:pPr>
        <w:rPr>
          <w:rFonts w:hint="eastAsia"/>
        </w:rPr>
      </w:pPr>
    </w:p>
    <w:p w:rsidR="007144B6" w:rsidRPr="007144B6" w:rsidRDefault="007144B6" w:rsidP="007144B6">
      <w:pPr>
        <w:rPr>
          <w:rFonts w:hint="eastAsia"/>
        </w:rPr>
      </w:pPr>
    </w:p>
    <w:sectPr w:rsidR="007144B6" w:rsidRPr="007144B6" w:rsidSect="00714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C4" w:rsidRDefault="00796BC4" w:rsidP="00796BC4">
      <w:r>
        <w:separator/>
      </w:r>
    </w:p>
  </w:endnote>
  <w:endnote w:type="continuationSeparator" w:id="0">
    <w:p w:rsidR="00796BC4" w:rsidRDefault="00796BC4" w:rsidP="0079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C4" w:rsidRDefault="00796B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C4" w:rsidRDefault="00796B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C4" w:rsidRDefault="00796B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C4" w:rsidRDefault="00796BC4" w:rsidP="00796BC4">
      <w:r>
        <w:separator/>
      </w:r>
    </w:p>
  </w:footnote>
  <w:footnote w:type="continuationSeparator" w:id="0">
    <w:p w:rsidR="00796BC4" w:rsidRDefault="00796BC4" w:rsidP="0079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C4" w:rsidRDefault="00796B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C4" w:rsidRDefault="00796B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C4" w:rsidRDefault="00796B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B6"/>
    <w:rsid w:val="001C075C"/>
    <w:rsid w:val="00700BF2"/>
    <w:rsid w:val="007144B6"/>
    <w:rsid w:val="00796BC4"/>
    <w:rsid w:val="007C18A7"/>
    <w:rsid w:val="00D8343C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0B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6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B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6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B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0B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6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B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6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B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7B781B51.dotm</Template>
  <TotalTime>0</TotalTime>
  <Pages>1</Pages>
  <Words>38</Words>
  <Characters>48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2022-03-29T10:33:00Z</dcterms:created>
  <dcterms:modified xsi:type="dcterms:W3CDTF">2022-03-29T10:33:00Z</dcterms:modified>
</cp:coreProperties>
</file>