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A0" w:rsidRPr="008557B3" w:rsidRDefault="00CE38B4" w:rsidP="00CE38B4">
      <w:pPr>
        <w:tabs>
          <w:tab w:val="right" w:pos="9570"/>
        </w:tabs>
        <w:rPr>
          <w:rFonts w:hint="eastAsia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ab/>
      </w:r>
      <w:r w:rsidR="00AF33DB">
        <w:rPr>
          <w:rFonts w:hint="eastAsia"/>
          <w:kern w:val="0"/>
          <w:szCs w:val="21"/>
        </w:rPr>
        <w:t xml:space="preserve">　　</w:t>
      </w:r>
      <w:r w:rsidR="008557B3" w:rsidRPr="0049362C">
        <w:rPr>
          <w:rFonts w:hint="eastAsia"/>
          <w:spacing w:val="45"/>
          <w:kern w:val="0"/>
          <w:szCs w:val="21"/>
          <w:fitText w:val="2750" w:id="-1705313536"/>
        </w:rPr>
        <w:t xml:space="preserve">　　</w:t>
      </w:r>
      <w:r w:rsidR="00293DA0" w:rsidRPr="0049362C">
        <w:rPr>
          <w:rFonts w:hint="eastAsia"/>
          <w:spacing w:val="45"/>
          <w:kern w:val="0"/>
          <w:szCs w:val="21"/>
          <w:fitText w:val="2750" w:id="-1705313536"/>
        </w:rPr>
        <w:t>年</w:t>
      </w:r>
      <w:r w:rsidR="008557B3" w:rsidRPr="0049362C">
        <w:rPr>
          <w:rFonts w:hint="eastAsia"/>
          <w:spacing w:val="45"/>
          <w:kern w:val="0"/>
          <w:szCs w:val="21"/>
          <w:fitText w:val="2750" w:id="-1705313536"/>
        </w:rPr>
        <w:t xml:space="preserve">　　</w:t>
      </w:r>
      <w:r w:rsidR="00293DA0" w:rsidRPr="0049362C">
        <w:rPr>
          <w:rFonts w:hint="eastAsia"/>
          <w:spacing w:val="45"/>
          <w:kern w:val="0"/>
          <w:szCs w:val="21"/>
          <w:fitText w:val="2750" w:id="-1705313536"/>
        </w:rPr>
        <w:t>月</w:t>
      </w:r>
      <w:r w:rsidR="008557B3" w:rsidRPr="0049362C">
        <w:rPr>
          <w:rFonts w:hint="eastAsia"/>
          <w:spacing w:val="45"/>
          <w:kern w:val="0"/>
          <w:szCs w:val="21"/>
          <w:fitText w:val="2750" w:id="-1705313536"/>
        </w:rPr>
        <w:t xml:space="preserve">　　</w:t>
      </w:r>
      <w:r w:rsidR="00293DA0" w:rsidRPr="0049362C">
        <w:rPr>
          <w:rFonts w:hint="eastAsia"/>
          <w:spacing w:val="67"/>
          <w:kern w:val="0"/>
          <w:szCs w:val="21"/>
          <w:fitText w:val="2750" w:id="-1705313536"/>
        </w:rPr>
        <w:t>日</w:t>
      </w:r>
    </w:p>
    <w:p w:rsidR="00293DA0" w:rsidRDefault="00293DA0" w:rsidP="008557B3">
      <w:pPr>
        <w:rPr>
          <w:rFonts w:hint="eastAsia"/>
          <w:szCs w:val="21"/>
        </w:rPr>
      </w:pPr>
    </w:p>
    <w:p w:rsidR="00293DA0" w:rsidRPr="008557B3" w:rsidRDefault="008557B3" w:rsidP="008557B3">
      <w:pPr>
        <w:ind w:firstLineChars="100" w:firstLine="220"/>
        <w:rPr>
          <w:rFonts w:hint="eastAsia"/>
          <w:szCs w:val="21"/>
        </w:rPr>
      </w:pPr>
      <w:r w:rsidRPr="008557B3">
        <w:rPr>
          <w:rFonts w:hint="eastAsia"/>
          <w:szCs w:val="21"/>
        </w:rPr>
        <w:t>四街道市長　様</w:t>
      </w:r>
    </w:p>
    <w:p w:rsidR="00515C63" w:rsidRPr="008557B3" w:rsidRDefault="00515C63" w:rsidP="008557B3">
      <w:pPr>
        <w:rPr>
          <w:rFonts w:hint="eastAsia"/>
          <w:szCs w:val="21"/>
        </w:rPr>
      </w:pPr>
    </w:p>
    <w:p w:rsidR="008557B3" w:rsidRPr="008557B3" w:rsidRDefault="008557B3" w:rsidP="00CE38B4">
      <w:pPr>
        <w:tabs>
          <w:tab w:val="left" w:pos="4070"/>
          <w:tab w:val="left" w:pos="5500"/>
          <w:tab w:val="right" w:pos="9570"/>
        </w:tabs>
        <w:rPr>
          <w:rFonts w:hint="eastAsia"/>
          <w:szCs w:val="21"/>
        </w:rPr>
      </w:pPr>
      <w:r w:rsidRPr="008557B3">
        <w:rPr>
          <w:rFonts w:hint="eastAsia"/>
          <w:szCs w:val="21"/>
        </w:rPr>
        <w:tab/>
      </w:r>
      <w:r w:rsidRPr="008557B3">
        <w:rPr>
          <w:rFonts w:hint="eastAsia"/>
          <w:szCs w:val="21"/>
        </w:rPr>
        <w:tab/>
      </w:r>
      <w:r w:rsidRPr="007F59F0">
        <w:rPr>
          <w:rFonts w:hint="eastAsia"/>
          <w:spacing w:val="230"/>
          <w:kern w:val="0"/>
          <w:szCs w:val="21"/>
          <w:fitText w:val="880" w:id="-1547508223"/>
        </w:rPr>
        <w:t>住</w:t>
      </w:r>
      <w:r w:rsidRPr="007F59F0">
        <w:rPr>
          <w:rFonts w:hint="eastAsia"/>
          <w:kern w:val="0"/>
          <w:szCs w:val="21"/>
          <w:fitText w:val="880" w:id="-1547508223"/>
        </w:rPr>
        <w:t>所</w:t>
      </w:r>
    </w:p>
    <w:p w:rsidR="00293DA0" w:rsidRPr="008557B3" w:rsidRDefault="008557B3" w:rsidP="00CE38B4">
      <w:pPr>
        <w:tabs>
          <w:tab w:val="left" w:pos="4070"/>
          <w:tab w:val="left" w:pos="5500"/>
          <w:tab w:val="right" w:pos="9570"/>
        </w:tabs>
        <w:rPr>
          <w:rFonts w:hint="eastAsia"/>
          <w:szCs w:val="21"/>
        </w:rPr>
      </w:pPr>
      <w:r w:rsidRPr="008557B3">
        <w:rPr>
          <w:rFonts w:hint="eastAsia"/>
          <w:szCs w:val="21"/>
        </w:rPr>
        <w:tab/>
      </w:r>
      <w:r w:rsidRPr="008557B3">
        <w:rPr>
          <w:rFonts w:hint="eastAsia"/>
          <w:szCs w:val="21"/>
        </w:rPr>
        <w:t>住宅の所有者</w:t>
      </w:r>
      <w:r w:rsidRPr="008557B3">
        <w:rPr>
          <w:rFonts w:hint="eastAsia"/>
          <w:szCs w:val="21"/>
        </w:rPr>
        <w:tab/>
      </w:r>
      <w:r w:rsidRPr="007F59F0">
        <w:rPr>
          <w:rFonts w:hint="eastAsia"/>
          <w:spacing w:val="230"/>
          <w:kern w:val="0"/>
          <w:szCs w:val="21"/>
          <w:fitText w:val="880" w:id="-1547508223"/>
        </w:rPr>
        <w:t>氏</w:t>
      </w:r>
      <w:r w:rsidRPr="007F59F0">
        <w:rPr>
          <w:rFonts w:hint="eastAsia"/>
          <w:kern w:val="0"/>
          <w:szCs w:val="21"/>
          <w:fitText w:val="880" w:id="-1547508223"/>
        </w:rPr>
        <w:t>名</w:t>
      </w:r>
      <w:r w:rsidRPr="008557B3">
        <w:rPr>
          <w:rFonts w:hint="eastAsia"/>
          <w:szCs w:val="21"/>
        </w:rPr>
        <w:tab/>
      </w:r>
    </w:p>
    <w:p w:rsidR="008557B3" w:rsidRPr="008557B3" w:rsidRDefault="008557B3" w:rsidP="00CE38B4">
      <w:pPr>
        <w:tabs>
          <w:tab w:val="left" w:pos="4070"/>
          <w:tab w:val="left" w:pos="5500"/>
          <w:tab w:val="right" w:pos="9570"/>
        </w:tabs>
        <w:rPr>
          <w:rFonts w:hint="eastAsia"/>
          <w:szCs w:val="21"/>
        </w:rPr>
      </w:pPr>
      <w:r w:rsidRPr="008557B3">
        <w:rPr>
          <w:rFonts w:hint="eastAsia"/>
          <w:szCs w:val="21"/>
        </w:rPr>
        <w:tab/>
      </w:r>
      <w:r w:rsidRPr="008557B3">
        <w:rPr>
          <w:rFonts w:hint="eastAsia"/>
          <w:szCs w:val="21"/>
        </w:rPr>
        <w:tab/>
      </w:r>
      <w:r w:rsidRPr="0049362C">
        <w:rPr>
          <w:rFonts w:hint="eastAsia"/>
          <w:kern w:val="0"/>
          <w:szCs w:val="21"/>
          <w:fitText w:val="880" w:id="-1547508223"/>
        </w:rPr>
        <w:t>電話番</w:t>
      </w:r>
      <w:r w:rsidRPr="0049362C">
        <w:rPr>
          <w:rFonts w:hint="eastAsia"/>
          <w:spacing w:val="15"/>
          <w:kern w:val="0"/>
          <w:szCs w:val="21"/>
          <w:fitText w:val="880" w:id="-1547508223"/>
        </w:rPr>
        <w:t>号</w:t>
      </w:r>
    </w:p>
    <w:p w:rsidR="00293DA0" w:rsidRPr="008557B3" w:rsidRDefault="00293DA0" w:rsidP="00C479B2">
      <w:pPr>
        <w:rPr>
          <w:rFonts w:hint="eastAsia"/>
          <w:szCs w:val="21"/>
        </w:rPr>
      </w:pPr>
    </w:p>
    <w:p w:rsidR="008557B3" w:rsidRPr="008557B3" w:rsidRDefault="008557B3" w:rsidP="00C479B2">
      <w:pPr>
        <w:rPr>
          <w:rFonts w:hint="eastAsia"/>
          <w:szCs w:val="21"/>
        </w:rPr>
      </w:pPr>
    </w:p>
    <w:p w:rsidR="00293DA0" w:rsidRPr="00CE38B4" w:rsidRDefault="008557B3" w:rsidP="00285F65">
      <w:pPr>
        <w:jc w:val="center"/>
        <w:rPr>
          <w:rFonts w:hint="eastAsia"/>
          <w:sz w:val="28"/>
          <w:szCs w:val="28"/>
        </w:rPr>
      </w:pPr>
      <w:r w:rsidRPr="00CE38B4">
        <w:rPr>
          <w:rFonts w:hint="eastAsia"/>
          <w:sz w:val="28"/>
          <w:szCs w:val="28"/>
        </w:rPr>
        <w:t>住宅の所有者の承諾書</w:t>
      </w:r>
    </w:p>
    <w:p w:rsidR="00293DA0" w:rsidRPr="008557B3" w:rsidRDefault="00293DA0" w:rsidP="00C479B2">
      <w:pPr>
        <w:rPr>
          <w:rFonts w:hint="eastAsia"/>
          <w:szCs w:val="21"/>
        </w:rPr>
      </w:pPr>
    </w:p>
    <w:p w:rsidR="000A74CC" w:rsidRPr="008557B3" w:rsidRDefault="008557B3" w:rsidP="008557B3">
      <w:pPr>
        <w:ind w:rightChars="-23" w:right="-51" w:firstLineChars="100" w:firstLine="220"/>
        <w:rPr>
          <w:rFonts w:hint="eastAsia"/>
          <w:szCs w:val="21"/>
        </w:rPr>
      </w:pPr>
      <w:r w:rsidRPr="008557B3">
        <w:rPr>
          <w:rFonts w:hint="eastAsia"/>
          <w:szCs w:val="21"/>
        </w:rPr>
        <w:t>介護保険居宅介護（介護予防）住宅改修費支給申請に係る下記の住宅改修について、承諾します。</w:t>
      </w:r>
    </w:p>
    <w:p w:rsidR="008557B3" w:rsidRPr="008557B3" w:rsidRDefault="008557B3" w:rsidP="008557B3">
      <w:pPr>
        <w:ind w:rightChars="-23" w:right="-51"/>
        <w:rPr>
          <w:rFonts w:hint="eastAsia"/>
          <w:szCs w:val="21"/>
        </w:rPr>
      </w:pPr>
    </w:p>
    <w:p w:rsidR="00293DA0" w:rsidRPr="008557B3" w:rsidRDefault="00293DA0" w:rsidP="00C479B2">
      <w:pPr>
        <w:pStyle w:val="a3"/>
        <w:rPr>
          <w:rFonts w:hint="eastAsia"/>
          <w:szCs w:val="21"/>
        </w:rPr>
      </w:pPr>
      <w:r w:rsidRPr="008557B3">
        <w:rPr>
          <w:rFonts w:hint="eastAsia"/>
          <w:szCs w:val="21"/>
        </w:rPr>
        <w:t>記</w:t>
      </w:r>
    </w:p>
    <w:p w:rsidR="00452161" w:rsidRPr="008557B3" w:rsidRDefault="00452161" w:rsidP="00452161">
      <w:pPr>
        <w:rPr>
          <w:rFonts w:hint="eastAsia"/>
          <w:szCs w:val="21"/>
        </w:rPr>
      </w:pPr>
    </w:p>
    <w:p w:rsidR="00515C63" w:rsidRPr="008557B3" w:rsidRDefault="00515C63" w:rsidP="00515C63">
      <w:pPr>
        <w:rPr>
          <w:rFonts w:hint="eastAsia"/>
          <w:szCs w:val="21"/>
        </w:rPr>
      </w:pPr>
    </w:p>
    <w:p w:rsidR="008557B3" w:rsidRPr="008557B3" w:rsidRDefault="008557B3" w:rsidP="008557B3">
      <w:pPr>
        <w:tabs>
          <w:tab w:val="left" w:pos="2310"/>
        </w:tabs>
        <w:rPr>
          <w:rFonts w:hint="eastAsia"/>
          <w:szCs w:val="21"/>
        </w:rPr>
      </w:pPr>
      <w:r w:rsidRPr="008557B3">
        <w:rPr>
          <w:rFonts w:hint="eastAsia"/>
          <w:szCs w:val="21"/>
        </w:rPr>
        <w:t>１　住宅の所在地</w:t>
      </w:r>
      <w:r w:rsidRPr="008557B3">
        <w:rPr>
          <w:rFonts w:hint="eastAsia"/>
          <w:szCs w:val="21"/>
        </w:rPr>
        <w:tab/>
      </w:r>
      <w:r w:rsidRPr="008557B3">
        <w:rPr>
          <w:rFonts w:hint="eastAsia"/>
          <w:szCs w:val="21"/>
          <w:u w:val="single"/>
        </w:rPr>
        <w:t xml:space="preserve">四街道市　　　　　　　　　　　　　　　　　　　　　</w:t>
      </w:r>
    </w:p>
    <w:p w:rsidR="008557B3" w:rsidRPr="008557B3" w:rsidRDefault="008557B3" w:rsidP="00515C63">
      <w:pPr>
        <w:rPr>
          <w:rFonts w:hint="eastAsia"/>
          <w:szCs w:val="21"/>
        </w:rPr>
      </w:pPr>
    </w:p>
    <w:p w:rsidR="008557B3" w:rsidRPr="008557B3" w:rsidRDefault="008557B3" w:rsidP="00515C63">
      <w:pPr>
        <w:rPr>
          <w:rFonts w:hint="eastAsia"/>
          <w:szCs w:val="21"/>
        </w:rPr>
      </w:pPr>
    </w:p>
    <w:p w:rsidR="008557B3" w:rsidRPr="008557B3" w:rsidRDefault="008557B3" w:rsidP="008557B3">
      <w:pPr>
        <w:tabs>
          <w:tab w:val="left" w:pos="2310"/>
        </w:tabs>
        <w:rPr>
          <w:rFonts w:hint="eastAsia"/>
          <w:szCs w:val="21"/>
        </w:rPr>
      </w:pPr>
      <w:r w:rsidRPr="008557B3">
        <w:rPr>
          <w:rFonts w:hint="eastAsia"/>
          <w:szCs w:val="21"/>
        </w:rPr>
        <w:t>２　改修の内容</w:t>
      </w:r>
      <w:r w:rsidRPr="008557B3">
        <w:rPr>
          <w:rFonts w:hint="eastAsia"/>
          <w:szCs w:val="21"/>
        </w:rPr>
        <w:tab/>
      </w:r>
      <w:r w:rsidRPr="008557B3">
        <w:rPr>
          <w:rFonts w:hint="eastAsia"/>
          <w:szCs w:val="21"/>
        </w:rPr>
        <w:t>介護保険居宅介護（介護予防）住宅改修支給申請書のとおり</w:t>
      </w:r>
    </w:p>
    <w:p w:rsidR="008557B3" w:rsidRDefault="008557B3" w:rsidP="00515C63">
      <w:pPr>
        <w:rPr>
          <w:rFonts w:hint="eastAsia"/>
          <w:szCs w:val="21"/>
        </w:rPr>
      </w:pPr>
    </w:p>
    <w:p w:rsidR="00ED525C" w:rsidRDefault="00ED525C" w:rsidP="00515C63">
      <w:pPr>
        <w:rPr>
          <w:rFonts w:hint="eastAsia"/>
          <w:szCs w:val="21"/>
        </w:rPr>
      </w:pPr>
    </w:p>
    <w:p w:rsidR="00ED525C" w:rsidRDefault="00ED525C" w:rsidP="00515C63">
      <w:pPr>
        <w:rPr>
          <w:rFonts w:hint="eastAsia"/>
          <w:szCs w:val="21"/>
        </w:rPr>
      </w:pPr>
    </w:p>
    <w:sectPr w:rsidR="00ED525C" w:rsidSect="00285F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4D" w:rsidRDefault="00947B4D">
      <w:r>
        <w:separator/>
      </w:r>
    </w:p>
  </w:endnote>
  <w:endnote w:type="continuationSeparator" w:id="0">
    <w:p w:rsidR="00947B4D" w:rsidRDefault="0094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C" w:rsidRDefault="0049362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C" w:rsidRDefault="0049362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C" w:rsidRDefault="004936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4D" w:rsidRDefault="00947B4D">
      <w:r>
        <w:separator/>
      </w:r>
    </w:p>
  </w:footnote>
  <w:footnote w:type="continuationSeparator" w:id="0">
    <w:p w:rsidR="00947B4D" w:rsidRDefault="0094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C" w:rsidRDefault="004936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C" w:rsidRDefault="0049362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2C" w:rsidRDefault="004936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65BF8"/>
    <w:multiLevelType w:val="hybridMultilevel"/>
    <w:tmpl w:val="94027C9E"/>
    <w:lvl w:ilvl="0" w:tplc="276CC90E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abstractNum w:abstractNumId="1">
    <w:nsid w:val="26BE7729"/>
    <w:multiLevelType w:val="hybridMultilevel"/>
    <w:tmpl w:val="9D04159A"/>
    <w:lvl w:ilvl="0" w:tplc="3D08E7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AF08AE"/>
    <w:multiLevelType w:val="hybridMultilevel"/>
    <w:tmpl w:val="B53C47B2"/>
    <w:lvl w:ilvl="0" w:tplc="0A3617DC">
      <w:numFmt w:val="bullet"/>
      <w:lvlText w:val="・"/>
      <w:lvlJc w:val="left"/>
      <w:pPr>
        <w:tabs>
          <w:tab w:val="num" w:pos="1900"/>
        </w:tabs>
        <w:ind w:left="1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0"/>
        </w:tabs>
        <w:ind w:left="2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0"/>
        </w:tabs>
        <w:ind w:left="2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0"/>
        </w:tabs>
        <w:ind w:left="3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0"/>
        </w:tabs>
        <w:ind w:left="3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0"/>
        </w:tabs>
        <w:ind w:left="4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0"/>
        </w:tabs>
        <w:ind w:left="4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0"/>
        </w:tabs>
        <w:ind w:left="4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0"/>
        </w:tabs>
        <w:ind w:left="5320" w:hanging="420"/>
      </w:pPr>
      <w:rPr>
        <w:rFonts w:ascii="Wingdings" w:hAnsi="Wingdings" w:hint="default"/>
      </w:rPr>
    </w:lvl>
  </w:abstractNum>
  <w:abstractNum w:abstractNumId="3">
    <w:nsid w:val="564B4D7B"/>
    <w:multiLevelType w:val="hybridMultilevel"/>
    <w:tmpl w:val="3F7C076E"/>
    <w:lvl w:ilvl="0" w:tplc="641E3FC2">
      <w:numFmt w:val="bullet"/>
      <w:lvlText w:val="・"/>
      <w:lvlJc w:val="left"/>
      <w:pPr>
        <w:tabs>
          <w:tab w:val="num" w:pos="2100"/>
        </w:tabs>
        <w:ind w:left="21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2"/>
    <w:rsid w:val="00050129"/>
    <w:rsid w:val="0007499B"/>
    <w:rsid w:val="00083BAC"/>
    <w:rsid w:val="00086031"/>
    <w:rsid w:val="00087608"/>
    <w:rsid w:val="000914BD"/>
    <w:rsid w:val="000A2AB8"/>
    <w:rsid w:val="000A74CC"/>
    <w:rsid w:val="000B7B24"/>
    <w:rsid w:val="000C1604"/>
    <w:rsid w:val="000C25A0"/>
    <w:rsid w:val="000D78B7"/>
    <w:rsid w:val="001133EE"/>
    <w:rsid w:val="001223F3"/>
    <w:rsid w:val="001471F5"/>
    <w:rsid w:val="0018331E"/>
    <w:rsid w:val="001C3152"/>
    <w:rsid w:val="00215149"/>
    <w:rsid w:val="00252874"/>
    <w:rsid w:val="002556E5"/>
    <w:rsid w:val="002617A4"/>
    <w:rsid w:val="00265356"/>
    <w:rsid w:val="00285F65"/>
    <w:rsid w:val="00293DA0"/>
    <w:rsid w:val="002C6BFF"/>
    <w:rsid w:val="002D74A8"/>
    <w:rsid w:val="002F41D5"/>
    <w:rsid w:val="003004A6"/>
    <w:rsid w:val="00316EE0"/>
    <w:rsid w:val="00323024"/>
    <w:rsid w:val="00324119"/>
    <w:rsid w:val="00341327"/>
    <w:rsid w:val="0035075A"/>
    <w:rsid w:val="003B2714"/>
    <w:rsid w:val="003E1B97"/>
    <w:rsid w:val="003E39D6"/>
    <w:rsid w:val="0043106B"/>
    <w:rsid w:val="00433484"/>
    <w:rsid w:val="00433718"/>
    <w:rsid w:val="004466E7"/>
    <w:rsid w:val="00452161"/>
    <w:rsid w:val="00487537"/>
    <w:rsid w:val="0049362C"/>
    <w:rsid w:val="004A24F5"/>
    <w:rsid w:val="004D1E2D"/>
    <w:rsid w:val="004E4EEE"/>
    <w:rsid w:val="004F1784"/>
    <w:rsid w:val="00502A12"/>
    <w:rsid w:val="005077F8"/>
    <w:rsid w:val="00515C63"/>
    <w:rsid w:val="00517DBC"/>
    <w:rsid w:val="00520D80"/>
    <w:rsid w:val="0053497A"/>
    <w:rsid w:val="005443CA"/>
    <w:rsid w:val="00583F68"/>
    <w:rsid w:val="005A2036"/>
    <w:rsid w:val="005A57BE"/>
    <w:rsid w:val="005B208D"/>
    <w:rsid w:val="005C30F9"/>
    <w:rsid w:val="005C33B1"/>
    <w:rsid w:val="005D7879"/>
    <w:rsid w:val="005E3B88"/>
    <w:rsid w:val="0061275F"/>
    <w:rsid w:val="00631A0E"/>
    <w:rsid w:val="00651771"/>
    <w:rsid w:val="00654B0E"/>
    <w:rsid w:val="00685651"/>
    <w:rsid w:val="006A3AB0"/>
    <w:rsid w:val="006A4975"/>
    <w:rsid w:val="00710944"/>
    <w:rsid w:val="00752BA9"/>
    <w:rsid w:val="00766502"/>
    <w:rsid w:val="00766B21"/>
    <w:rsid w:val="00766CC8"/>
    <w:rsid w:val="00770ADC"/>
    <w:rsid w:val="00793851"/>
    <w:rsid w:val="007C08DD"/>
    <w:rsid w:val="007F59F0"/>
    <w:rsid w:val="00825CA9"/>
    <w:rsid w:val="00833E13"/>
    <w:rsid w:val="008454A1"/>
    <w:rsid w:val="008557B3"/>
    <w:rsid w:val="008A146F"/>
    <w:rsid w:val="0090789E"/>
    <w:rsid w:val="00930A50"/>
    <w:rsid w:val="00947B4D"/>
    <w:rsid w:val="00984353"/>
    <w:rsid w:val="009C1771"/>
    <w:rsid w:val="00A05B5A"/>
    <w:rsid w:val="00AB05AF"/>
    <w:rsid w:val="00AC294E"/>
    <w:rsid w:val="00AD0784"/>
    <w:rsid w:val="00AE67A6"/>
    <w:rsid w:val="00AF33DB"/>
    <w:rsid w:val="00B06EF3"/>
    <w:rsid w:val="00B266E4"/>
    <w:rsid w:val="00B36EDF"/>
    <w:rsid w:val="00B64AD1"/>
    <w:rsid w:val="00B916C0"/>
    <w:rsid w:val="00BA087D"/>
    <w:rsid w:val="00BE10FB"/>
    <w:rsid w:val="00BE1738"/>
    <w:rsid w:val="00C41029"/>
    <w:rsid w:val="00C43458"/>
    <w:rsid w:val="00C479B2"/>
    <w:rsid w:val="00C6780B"/>
    <w:rsid w:val="00C85659"/>
    <w:rsid w:val="00CC05F7"/>
    <w:rsid w:val="00CC53A8"/>
    <w:rsid w:val="00CE38B4"/>
    <w:rsid w:val="00D36FEB"/>
    <w:rsid w:val="00DA159B"/>
    <w:rsid w:val="00DB58B0"/>
    <w:rsid w:val="00DD49AA"/>
    <w:rsid w:val="00DE4FFB"/>
    <w:rsid w:val="00DF0A67"/>
    <w:rsid w:val="00DF19B1"/>
    <w:rsid w:val="00E22872"/>
    <w:rsid w:val="00E44B57"/>
    <w:rsid w:val="00E75E54"/>
    <w:rsid w:val="00E9003F"/>
    <w:rsid w:val="00EC65A3"/>
    <w:rsid w:val="00ED525C"/>
    <w:rsid w:val="00EE022A"/>
    <w:rsid w:val="00EF3DBE"/>
    <w:rsid w:val="00F92956"/>
    <w:rsid w:val="00FD0DF7"/>
    <w:rsid w:val="00FD12DC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1604"/>
    <w:pPr>
      <w:jc w:val="center"/>
    </w:pPr>
  </w:style>
  <w:style w:type="paragraph" w:styleId="a4">
    <w:name w:val="Closing"/>
    <w:basedOn w:val="a"/>
    <w:rsid w:val="000C1604"/>
    <w:pPr>
      <w:jc w:val="right"/>
    </w:pPr>
  </w:style>
  <w:style w:type="table" w:styleId="a5">
    <w:name w:val="Table Grid"/>
    <w:basedOn w:val="a1"/>
    <w:rsid w:val="00CC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50129"/>
  </w:style>
  <w:style w:type="paragraph" w:styleId="a9">
    <w:name w:val="Balloon Text"/>
    <w:basedOn w:val="a"/>
    <w:semiHidden/>
    <w:rsid w:val="00BE10FB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C1604"/>
    <w:pPr>
      <w:jc w:val="center"/>
    </w:pPr>
  </w:style>
  <w:style w:type="paragraph" w:styleId="a4">
    <w:name w:val="Closing"/>
    <w:basedOn w:val="a"/>
    <w:rsid w:val="000C1604"/>
    <w:pPr>
      <w:jc w:val="right"/>
    </w:pPr>
  </w:style>
  <w:style w:type="table" w:styleId="a5">
    <w:name w:val="Table Grid"/>
    <w:basedOn w:val="a1"/>
    <w:rsid w:val="00CC53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83F68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050129"/>
  </w:style>
  <w:style w:type="paragraph" w:styleId="a9">
    <w:name w:val="Balloon Text"/>
    <w:basedOn w:val="a"/>
    <w:semiHidden/>
    <w:rsid w:val="00BE10F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44B4C057.dotm</Template>
  <TotalTime>0</TotalTime>
  <Pages>1</Pages>
  <Words>122</Words>
  <Characters>65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2022-03-29T10:29:00Z</dcterms:created>
  <dcterms:modified xsi:type="dcterms:W3CDTF">2022-03-29T10:29:00Z</dcterms:modified>
</cp:coreProperties>
</file>