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22" w:rsidRPr="00EB168D" w:rsidRDefault="007051DF" w:rsidP="00B76E0A">
      <w:r w:rsidRPr="00EB168D">
        <w:rPr>
          <w:rFonts w:hint="eastAsia"/>
        </w:rPr>
        <w:t>様式第１号（第</w:t>
      </w:r>
      <w:r w:rsidR="00B67FA9" w:rsidRPr="00EB168D">
        <w:rPr>
          <w:rFonts w:hint="eastAsia"/>
        </w:rPr>
        <w:t>６</w:t>
      </w:r>
      <w:r w:rsidRPr="00EB168D">
        <w:rPr>
          <w:rFonts w:hint="eastAsia"/>
        </w:rPr>
        <w:t>条）</w:t>
      </w:r>
    </w:p>
    <w:p w:rsidR="00C14622" w:rsidRPr="00EB168D" w:rsidRDefault="00B66804" w:rsidP="00D67DC0">
      <w:r>
        <w:rPr>
          <w:rFonts w:hint="eastAsia"/>
        </w:rPr>
        <w:t xml:space="preserve">　　　　　　　　　　　　　　　　　　　　　　　　　　　　令和</w:t>
      </w:r>
      <w:r w:rsidR="0034387A">
        <w:rPr>
          <w:rFonts w:hint="eastAsia"/>
        </w:rPr>
        <w:t xml:space="preserve">　　</w:t>
      </w:r>
      <w:r w:rsidR="00AA1380" w:rsidRPr="00EB168D">
        <w:rPr>
          <w:rFonts w:hint="eastAsia"/>
        </w:rPr>
        <w:t xml:space="preserve">年　</w:t>
      </w:r>
      <w:r w:rsidR="000A19A0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>月</w:t>
      </w:r>
      <w:r w:rsidR="000A19A0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 xml:space="preserve">　日</w:t>
      </w:r>
      <w:r w:rsidR="00C14622" w:rsidRPr="00EB168D">
        <w:rPr>
          <w:rFonts w:hint="eastAsia"/>
        </w:rPr>
        <w:t xml:space="preserve">　</w:t>
      </w:r>
    </w:p>
    <w:p w:rsidR="006F56DB" w:rsidRPr="00EB168D" w:rsidRDefault="006F56DB" w:rsidP="00B76E0A"/>
    <w:p w:rsidR="005C21D9" w:rsidRPr="00CE6066" w:rsidRDefault="005C21D9" w:rsidP="00B76E0A"/>
    <w:p w:rsidR="00486DEF" w:rsidRPr="00EB168D" w:rsidRDefault="00486DEF" w:rsidP="00B76E0A"/>
    <w:p w:rsidR="00AA1380" w:rsidRPr="00EB168D" w:rsidRDefault="00C14622" w:rsidP="00B76E0A">
      <w:r w:rsidRPr="00EB168D">
        <w:rPr>
          <w:rFonts w:hint="eastAsia"/>
        </w:rPr>
        <w:t xml:space="preserve">　</w:t>
      </w:r>
      <w:r w:rsidR="004C54FF" w:rsidRPr="00EB168D">
        <w:rPr>
          <w:rFonts w:hint="eastAsia"/>
        </w:rPr>
        <w:t>四街道</w:t>
      </w:r>
      <w:r w:rsidR="00BC16A0" w:rsidRPr="00EB168D">
        <w:rPr>
          <w:rFonts w:hint="eastAsia"/>
        </w:rPr>
        <w:t>市長</w:t>
      </w:r>
      <w:r w:rsidRPr="00EB168D">
        <w:rPr>
          <w:rFonts w:hint="eastAsia"/>
        </w:rPr>
        <w:t xml:space="preserve">　</w:t>
      </w:r>
      <w:r w:rsidR="00CE6F3C" w:rsidRPr="00EB168D">
        <w:rPr>
          <w:rFonts w:hint="eastAsia"/>
        </w:rPr>
        <w:t>様</w:t>
      </w:r>
    </w:p>
    <w:p w:rsidR="00C52FFE" w:rsidRPr="00EB168D" w:rsidRDefault="00C52FFE" w:rsidP="00B76E0A"/>
    <w:p w:rsidR="00AA1380" w:rsidRPr="00EB168D" w:rsidRDefault="00C14622" w:rsidP="00B76E0A">
      <w:r w:rsidRPr="00EB168D">
        <w:rPr>
          <w:rFonts w:hint="eastAsia"/>
        </w:rPr>
        <w:t xml:space="preserve">　</w:t>
      </w:r>
      <w:r w:rsidR="00DD0CDF" w:rsidRPr="00EB168D">
        <w:rPr>
          <w:rFonts w:hint="eastAsia"/>
        </w:rPr>
        <w:t xml:space="preserve">　　　　　　　</w:t>
      </w:r>
      <w:r w:rsidR="006D4528">
        <w:rPr>
          <w:rFonts w:hint="eastAsia"/>
        </w:rPr>
        <w:t xml:space="preserve">　　　　　　　　</w:t>
      </w:r>
      <w:r w:rsidRPr="00EB168D">
        <w:rPr>
          <w:rFonts w:hint="eastAsia"/>
        </w:rPr>
        <w:t xml:space="preserve">　</w:t>
      </w:r>
      <w:r w:rsidR="005C21D9" w:rsidRPr="00EB168D">
        <w:rPr>
          <w:rFonts w:hint="eastAsia"/>
        </w:rPr>
        <w:t xml:space="preserve">　</w:t>
      </w:r>
      <w:r w:rsidRPr="00EB168D">
        <w:rPr>
          <w:rFonts w:hint="eastAsia"/>
        </w:rPr>
        <w:t xml:space="preserve">　　　</w:t>
      </w:r>
      <w:r w:rsidR="00AA1380" w:rsidRPr="00EB168D">
        <w:rPr>
          <w:rFonts w:hint="eastAsia"/>
        </w:rPr>
        <w:t xml:space="preserve">住　</w:t>
      </w:r>
      <w:r w:rsidR="004C54FF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>所</w:t>
      </w:r>
      <w:r w:rsidR="000A19A0" w:rsidRPr="00EB168D">
        <w:rPr>
          <w:rFonts w:hint="eastAsia"/>
        </w:rPr>
        <w:t xml:space="preserve">　</w:t>
      </w:r>
      <w:r w:rsidR="006D4528">
        <w:rPr>
          <w:rFonts w:hint="eastAsia"/>
        </w:rPr>
        <w:t>四街道市</w:t>
      </w:r>
      <w:r w:rsidR="005C21D9" w:rsidRPr="00EB168D">
        <w:rPr>
          <w:rFonts w:hint="eastAsia"/>
        </w:rPr>
        <w:t xml:space="preserve">　　　　</w:t>
      </w:r>
      <w:r w:rsidR="00894150" w:rsidRPr="00EB168D">
        <w:rPr>
          <w:rFonts w:hint="eastAsia"/>
        </w:rPr>
        <w:t xml:space="preserve">　</w:t>
      </w:r>
      <w:r w:rsidR="005C21D9" w:rsidRPr="00EB168D">
        <w:rPr>
          <w:rFonts w:hint="eastAsia"/>
        </w:rPr>
        <w:t xml:space="preserve">　　　　</w:t>
      </w:r>
    </w:p>
    <w:p w:rsidR="00AA1380" w:rsidRPr="00EB168D" w:rsidRDefault="00C14622" w:rsidP="00B76E0A">
      <w:r w:rsidRPr="00EB168D">
        <w:rPr>
          <w:rFonts w:hint="eastAsia"/>
        </w:rPr>
        <w:t xml:space="preserve">　　　　</w:t>
      </w:r>
      <w:r w:rsidR="006D4528">
        <w:rPr>
          <w:rFonts w:hint="eastAsia"/>
        </w:rPr>
        <w:t xml:space="preserve">　　　　　　　　　</w:t>
      </w:r>
      <w:r w:rsidR="00DD0CDF" w:rsidRPr="00EB168D">
        <w:rPr>
          <w:rFonts w:hint="eastAsia"/>
        </w:rPr>
        <w:t xml:space="preserve">　　　</w:t>
      </w:r>
      <w:r w:rsidR="005C21D9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>申請者</w:t>
      </w:r>
      <w:r w:rsidR="004C54FF" w:rsidRPr="00EB168D">
        <w:rPr>
          <w:rFonts w:hint="eastAsia"/>
        </w:rPr>
        <w:t xml:space="preserve">　氏　　名</w:t>
      </w:r>
      <w:r w:rsidRPr="00EB168D">
        <w:rPr>
          <w:rFonts w:hint="eastAsia"/>
        </w:rPr>
        <w:t xml:space="preserve">　　　　</w:t>
      </w:r>
      <w:r w:rsidR="00894150" w:rsidRPr="00EB168D">
        <w:rPr>
          <w:rFonts w:hint="eastAsia"/>
        </w:rPr>
        <w:t xml:space="preserve">　</w:t>
      </w:r>
      <w:r w:rsidR="006D4528">
        <w:rPr>
          <w:rFonts w:hint="eastAsia"/>
        </w:rPr>
        <w:t xml:space="preserve">　　</w:t>
      </w:r>
      <w:r w:rsidRPr="00EB168D">
        <w:rPr>
          <w:rFonts w:hint="eastAsia"/>
        </w:rPr>
        <w:t xml:space="preserve">　　</w:t>
      </w:r>
      <w:r w:rsidR="006D4528">
        <w:rPr>
          <w:rFonts w:hint="eastAsia"/>
        </w:rPr>
        <w:t xml:space="preserve">　　　</w:t>
      </w:r>
      <w:r w:rsidR="00B66804">
        <w:rPr>
          <w:rFonts w:hint="eastAsia"/>
        </w:rPr>
        <w:t xml:space="preserve">　</w:t>
      </w:r>
      <w:r w:rsidRPr="00EB168D">
        <w:rPr>
          <w:rFonts w:hint="eastAsia"/>
        </w:rPr>
        <w:t xml:space="preserve">　</w:t>
      </w:r>
    </w:p>
    <w:p w:rsidR="00AA1380" w:rsidRPr="00EB168D" w:rsidRDefault="006D4528" w:rsidP="00B76E0A">
      <w:r>
        <w:rPr>
          <w:rFonts w:hint="eastAsia"/>
        </w:rPr>
        <w:t xml:space="preserve">　　　　　　　　　　　</w:t>
      </w:r>
      <w:r w:rsidR="00C14622" w:rsidRPr="00EB168D">
        <w:rPr>
          <w:rFonts w:hint="eastAsia"/>
        </w:rPr>
        <w:t xml:space="preserve">　　　　　</w:t>
      </w:r>
      <w:r w:rsidR="00DD0CDF" w:rsidRPr="00EB168D">
        <w:rPr>
          <w:rFonts w:hint="eastAsia"/>
        </w:rPr>
        <w:t xml:space="preserve">　　</w:t>
      </w:r>
      <w:r w:rsidR="005C21D9" w:rsidRPr="00EB168D">
        <w:rPr>
          <w:rFonts w:hint="eastAsia"/>
        </w:rPr>
        <w:t xml:space="preserve">　</w:t>
      </w:r>
      <w:r w:rsidR="00DD0CDF" w:rsidRPr="00EB168D">
        <w:rPr>
          <w:rFonts w:hint="eastAsia"/>
        </w:rPr>
        <w:t xml:space="preserve">　</w:t>
      </w:r>
      <w:r w:rsidR="00C14622" w:rsidRPr="00EB168D">
        <w:rPr>
          <w:rFonts w:hint="eastAsia"/>
        </w:rPr>
        <w:t xml:space="preserve">　</w:t>
      </w:r>
      <w:r w:rsidR="004C54FF" w:rsidRPr="00EB168D">
        <w:rPr>
          <w:rFonts w:hint="eastAsia"/>
        </w:rPr>
        <w:t>電話番号</w:t>
      </w:r>
      <w:r w:rsidR="005C21D9" w:rsidRPr="00EB168D">
        <w:rPr>
          <w:rFonts w:hint="eastAsia"/>
        </w:rPr>
        <w:t xml:space="preserve">　　　　</w:t>
      </w:r>
      <w:r>
        <w:rPr>
          <w:rFonts w:hint="eastAsia"/>
        </w:rPr>
        <w:t>(</w:t>
      </w:r>
      <w:r w:rsidR="005C21D9" w:rsidRPr="00EB168D">
        <w:rPr>
          <w:rFonts w:hint="eastAsia"/>
        </w:rPr>
        <w:t xml:space="preserve">　　</w:t>
      </w:r>
      <w:r w:rsidR="00894150" w:rsidRPr="00EB168D">
        <w:rPr>
          <w:rFonts w:hint="eastAsia"/>
        </w:rPr>
        <w:t xml:space="preserve">　</w:t>
      </w:r>
      <w:r>
        <w:rPr>
          <w:rFonts w:hint="eastAsia"/>
        </w:rPr>
        <w:t>)</w:t>
      </w:r>
      <w:r w:rsidR="005C21D9" w:rsidRPr="00EB168D">
        <w:rPr>
          <w:rFonts w:hint="eastAsia"/>
        </w:rPr>
        <w:t xml:space="preserve">　　　</w:t>
      </w:r>
    </w:p>
    <w:p w:rsidR="00AA1380" w:rsidRPr="00EB168D" w:rsidRDefault="00AA1380" w:rsidP="00B76E0A"/>
    <w:p w:rsidR="00AA1380" w:rsidRPr="00EB168D" w:rsidRDefault="004C54FF" w:rsidP="005C21D9">
      <w:pPr>
        <w:jc w:val="center"/>
      </w:pPr>
      <w:r w:rsidRPr="00EB168D">
        <w:rPr>
          <w:rFonts w:hint="eastAsia"/>
        </w:rPr>
        <w:t>四街道市</w:t>
      </w:r>
      <w:r w:rsidR="00A17355" w:rsidRPr="00EB168D">
        <w:rPr>
          <w:rFonts w:hint="eastAsia"/>
        </w:rPr>
        <w:t>短期人間ドック受検</w:t>
      </w:r>
      <w:r w:rsidR="00AA1380" w:rsidRPr="00EB168D">
        <w:rPr>
          <w:rFonts w:hint="eastAsia"/>
        </w:rPr>
        <w:t>申請書</w:t>
      </w:r>
    </w:p>
    <w:p w:rsidR="00AA1380" w:rsidRPr="00EB168D" w:rsidRDefault="00AA1380" w:rsidP="00B76E0A"/>
    <w:p w:rsidR="00305D17" w:rsidRPr="00EB168D" w:rsidRDefault="00AA1380" w:rsidP="00DD0CDF">
      <w:pPr>
        <w:ind w:rightChars="-65" w:right="-143"/>
      </w:pPr>
      <w:r w:rsidRPr="00EB168D">
        <w:rPr>
          <w:rFonts w:hint="eastAsia"/>
        </w:rPr>
        <w:t xml:space="preserve">　</w:t>
      </w:r>
      <w:r w:rsidR="00527905" w:rsidRPr="00EB168D">
        <w:rPr>
          <w:rFonts w:hint="eastAsia"/>
        </w:rPr>
        <w:t>下記</w:t>
      </w:r>
      <w:r w:rsidR="00C14622" w:rsidRPr="00EB168D">
        <w:rPr>
          <w:rFonts w:hint="eastAsia"/>
        </w:rPr>
        <w:t>のとおり</w:t>
      </w:r>
      <w:r w:rsidR="00A17355" w:rsidRPr="00EB168D">
        <w:rPr>
          <w:rFonts w:hint="eastAsia"/>
        </w:rPr>
        <w:t>短期人間ドック</w:t>
      </w:r>
      <w:r w:rsidR="00C14622" w:rsidRPr="00EB168D">
        <w:rPr>
          <w:rFonts w:hint="eastAsia"/>
        </w:rPr>
        <w:t>を</w:t>
      </w:r>
      <w:r w:rsidR="00A17355" w:rsidRPr="00EB168D">
        <w:rPr>
          <w:rFonts w:hint="eastAsia"/>
        </w:rPr>
        <w:t>受検し</w:t>
      </w:r>
      <w:r w:rsidR="00C14622" w:rsidRPr="00EB168D">
        <w:rPr>
          <w:rFonts w:hint="eastAsia"/>
        </w:rPr>
        <w:t>たいので、</w:t>
      </w:r>
      <w:r w:rsidR="00D17F8B" w:rsidRPr="00EB168D">
        <w:rPr>
          <w:rFonts w:hint="eastAsia"/>
        </w:rPr>
        <w:t>四街道市</w:t>
      </w:r>
      <w:r w:rsidR="00A17355" w:rsidRPr="00EB168D">
        <w:rPr>
          <w:rFonts w:hint="eastAsia"/>
        </w:rPr>
        <w:t>国民健康保険短期人間ドック</w:t>
      </w:r>
    </w:p>
    <w:p w:rsidR="00DD0CDF" w:rsidRPr="00EB168D" w:rsidRDefault="00F54E6B" w:rsidP="00DD0CDF">
      <w:pPr>
        <w:ind w:rightChars="-65" w:right="-143"/>
      </w:pPr>
      <w:r w:rsidRPr="00EB168D">
        <w:rPr>
          <w:rFonts w:hint="eastAsia"/>
        </w:rPr>
        <w:t>助成事業</w:t>
      </w:r>
      <w:r w:rsidR="00A17355" w:rsidRPr="00EB168D">
        <w:rPr>
          <w:rFonts w:hint="eastAsia"/>
        </w:rPr>
        <w:t>実施要綱</w:t>
      </w:r>
      <w:r w:rsidR="00D17F8B" w:rsidRPr="00EB168D">
        <w:rPr>
          <w:rFonts w:hint="eastAsia"/>
        </w:rPr>
        <w:t>第</w:t>
      </w:r>
      <w:r w:rsidR="00B67FA9" w:rsidRPr="00EB168D">
        <w:rPr>
          <w:rFonts w:hint="eastAsia"/>
        </w:rPr>
        <w:t>６</w:t>
      </w:r>
      <w:r w:rsidR="00D17F8B" w:rsidRPr="00EB168D">
        <w:rPr>
          <w:rFonts w:hint="eastAsia"/>
        </w:rPr>
        <w:t>条の規定により申請します。</w:t>
      </w:r>
    </w:p>
    <w:p w:rsidR="00894150" w:rsidRPr="00EB168D" w:rsidRDefault="00894150" w:rsidP="00DD0CDF">
      <w:pPr>
        <w:ind w:rightChars="-65" w:right="-143"/>
      </w:pPr>
    </w:p>
    <w:p w:rsidR="00527905" w:rsidRPr="00EB168D" w:rsidRDefault="00527905" w:rsidP="005C21D9">
      <w:pPr>
        <w:pStyle w:val="a3"/>
        <w:ind w:right="-1"/>
      </w:pPr>
      <w:r w:rsidRPr="00EB168D">
        <w:rPr>
          <w:rFonts w:hint="eastAsia"/>
        </w:rPr>
        <w:t>記</w:t>
      </w:r>
    </w:p>
    <w:p w:rsidR="00E87A4B" w:rsidRPr="00EB168D" w:rsidRDefault="00E87A4B" w:rsidP="00B76E0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1134"/>
        <w:gridCol w:w="629"/>
        <w:gridCol w:w="1842"/>
        <w:gridCol w:w="993"/>
        <w:gridCol w:w="2667"/>
      </w:tblGrid>
      <w:tr w:rsidR="004A76B4" w:rsidRPr="00EB168D" w:rsidTr="006D4528"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E6B" w:rsidRPr="006D4528" w:rsidRDefault="004A76B4" w:rsidP="006D4528">
            <w:r w:rsidRPr="006D4528">
              <w:rPr>
                <w:rFonts w:hint="eastAsia"/>
              </w:rPr>
              <w:t>被保険者証</w:t>
            </w:r>
          </w:p>
          <w:p w:rsidR="004A76B4" w:rsidRPr="006D4528" w:rsidRDefault="004A76B4" w:rsidP="006D4528">
            <w:r w:rsidRPr="006D4528">
              <w:rPr>
                <w:rFonts w:hint="eastAsia"/>
              </w:rPr>
              <w:t>の記号番号</w:t>
            </w:r>
          </w:p>
        </w:tc>
        <w:tc>
          <w:tcPr>
            <w:tcW w:w="3605" w:type="dxa"/>
            <w:gridSpan w:val="3"/>
            <w:tcBorders>
              <w:top w:val="single" w:sz="12" w:space="0" w:color="auto"/>
            </w:tcBorders>
            <w:vAlign w:val="center"/>
          </w:tcPr>
          <w:p w:rsidR="006D4528" w:rsidRPr="00EB168D" w:rsidRDefault="006D4528" w:rsidP="006D4528">
            <w:pPr>
              <w:spacing w:line="360" w:lineRule="auto"/>
              <w:jc w:val="both"/>
            </w:pPr>
            <w:r>
              <w:rPr>
                <w:rFonts w:hint="eastAsia"/>
              </w:rPr>
              <w:t>５４－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A76B4" w:rsidRPr="00EB168D" w:rsidRDefault="004A76B4" w:rsidP="009502A3">
            <w:pPr>
              <w:spacing w:line="360" w:lineRule="auto"/>
              <w:jc w:val="center"/>
            </w:pPr>
            <w:r w:rsidRPr="00EB168D">
              <w:rPr>
                <w:rFonts w:hint="eastAsia"/>
              </w:rPr>
              <w:t>世帯主</w:t>
            </w:r>
          </w:p>
        </w:tc>
        <w:tc>
          <w:tcPr>
            <w:tcW w:w="2667" w:type="dxa"/>
            <w:tcBorders>
              <w:top w:val="single" w:sz="12" w:space="0" w:color="auto"/>
              <w:right w:val="single" w:sz="12" w:space="0" w:color="auto"/>
            </w:tcBorders>
          </w:tcPr>
          <w:p w:rsidR="004A76B4" w:rsidRPr="00EB168D" w:rsidRDefault="004A76B4" w:rsidP="009502A3">
            <w:pPr>
              <w:spacing w:line="360" w:lineRule="auto"/>
            </w:pPr>
          </w:p>
        </w:tc>
      </w:tr>
      <w:tr w:rsidR="00F04129" w:rsidRPr="00EB168D" w:rsidTr="006D4528"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F04129" w:rsidRPr="00EB168D" w:rsidRDefault="00F04129" w:rsidP="006B7131">
            <w:pPr>
              <w:spacing w:line="360" w:lineRule="auto"/>
              <w:jc w:val="center"/>
            </w:pPr>
            <w:r w:rsidRPr="00930265">
              <w:rPr>
                <w:rFonts w:hint="eastAsia"/>
                <w:fitText w:val="1100" w:id="-752659711"/>
              </w:rPr>
              <w:t>受検希望</w:t>
            </w:r>
            <w:r w:rsidRPr="00930265">
              <w:rPr>
                <w:rFonts w:hint="eastAsia"/>
                <w:spacing w:val="22"/>
                <w:fitText w:val="1100" w:id="-752659711"/>
              </w:rPr>
              <w:t>者</w:t>
            </w:r>
          </w:p>
        </w:tc>
        <w:tc>
          <w:tcPr>
            <w:tcW w:w="1134" w:type="dxa"/>
          </w:tcPr>
          <w:p w:rsidR="00F04129" w:rsidRPr="00EB168D" w:rsidRDefault="00F04129" w:rsidP="009502A3">
            <w:pPr>
              <w:spacing w:line="360" w:lineRule="auto"/>
              <w:jc w:val="center"/>
            </w:pPr>
            <w:r w:rsidRPr="00EB168D">
              <w:rPr>
                <w:rFonts w:hint="eastAsia"/>
              </w:rPr>
              <w:t>氏　　名</w:t>
            </w:r>
          </w:p>
        </w:tc>
        <w:tc>
          <w:tcPr>
            <w:tcW w:w="6131" w:type="dxa"/>
            <w:gridSpan w:val="4"/>
            <w:tcBorders>
              <w:right w:val="single" w:sz="12" w:space="0" w:color="auto"/>
            </w:tcBorders>
          </w:tcPr>
          <w:p w:rsidR="00F04129" w:rsidRPr="00EB168D" w:rsidRDefault="00F04129" w:rsidP="009502A3">
            <w:pPr>
              <w:spacing w:line="360" w:lineRule="auto"/>
              <w:jc w:val="center"/>
            </w:pPr>
          </w:p>
        </w:tc>
      </w:tr>
      <w:tr w:rsidR="00305D17" w:rsidRPr="00EB168D" w:rsidTr="006D4528"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305D17" w:rsidRPr="00EB168D" w:rsidRDefault="00305D17" w:rsidP="009502A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305D17" w:rsidRPr="00EB168D" w:rsidRDefault="00305D17" w:rsidP="009502A3">
            <w:pPr>
              <w:spacing w:line="360" w:lineRule="auto"/>
              <w:jc w:val="center"/>
            </w:pPr>
            <w:r w:rsidRPr="00EB168D">
              <w:rPr>
                <w:rFonts w:hint="eastAsia"/>
              </w:rPr>
              <w:t>生年月日</w:t>
            </w:r>
          </w:p>
        </w:tc>
        <w:tc>
          <w:tcPr>
            <w:tcW w:w="6131" w:type="dxa"/>
            <w:gridSpan w:val="4"/>
            <w:tcBorders>
              <w:right w:val="single" w:sz="12" w:space="0" w:color="auto"/>
            </w:tcBorders>
          </w:tcPr>
          <w:p w:rsidR="00305D17" w:rsidRPr="00EB168D" w:rsidRDefault="006D4528" w:rsidP="00305D17">
            <w:pPr>
              <w:spacing w:line="360" w:lineRule="auto"/>
            </w:pPr>
            <w:r>
              <w:rPr>
                <w:rFonts w:hint="eastAsia"/>
              </w:rPr>
              <w:t>昭和</w:t>
            </w:r>
            <w:r w:rsidR="00305D17" w:rsidRPr="00EB168D">
              <w:rPr>
                <w:rFonts w:hint="eastAsia"/>
              </w:rPr>
              <w:t xml:space="preserve">　　年　　月　　日　　（受検日において満　　　歳）</w:t>
            </w:r>
          </w:p>
        </w:tc>
      </w:tr>
      <w:tr w:rsidR="004933E2" w:rsidRPr="00EB168D" w:rsidTr="006D4528"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4933E2" w:rsidRPr="00EB168D" w:rsidRDefault="00F54E6B" w:rsidP="009502A3">
            <w:pPr>
              <w:spacing w:line="360" w:lineRule="auto"/>
              <w:jc w:val="center"/>
            </w:pPr>
            <w:r w:rsidRPr="00930265">
              <w:rPr>
                <w:rFonts w:hint="eastAsia"/>
                <w:spacing w:val="30"/>
                <w:fitText w:val="1100" w:id="-752658688"/>
              </w:rPr>
              <w:t>検査予定</w:t>
            </w:r>
          </w:p>
          <w:p w:rsidR="004933E2" w:rsidRPr="00EB168D" w:rsidRDefault="004933E2" w:rsidP="009502A3">
            <w:pPr>
              <w:spacing w:line="360" w:lineRule="auto"/>
              <w:jc w:val="center"/>
            </w:pPr>
            <w:r w:rsidRPr="00930265">
              <w:rPr>
                <w:rFonts w:hint="eastAsia"/>
                <w:spacing w:val="30"/>
                <w:fitText w:val="1100" w:id="-752659963"/>
              </w:rPr>
              <w:t>医療機関</w:t>
            </w:r>
          </w:p>
        </w:tc>
        <w:tc>
          <w:tcPr>
            <w:tcW w:w="7265" w:type="dxa"/>
            <w:gridSpan w:val="5"/>
            <w:tcBorders>
              <w:right w:val="single" w:sz="12" w:space="0" w:color="auto"/>
            </w:tcBorders>
            <w:vAlign w:val="center"/>
          </w:tcPr>
          <w:p w:rsidR="004933E2" w:rsidRPr="00EB168D" w:rsidRDefault="004933E2" w:rsidP="009502A3">
            <w:pPr>
              <w:spacing w:line="360" w:lineRule="auto"/>
            </w:pPr>
            <w:r w:rsidRPr="00EB168D">
              <w:rPr>
                <w:rFonts w:hint="eastAsia"/>
              </w:rPr>
              <w:t>（所在地）</w:t>
            </w:r>
          </w:p>
        </w:tc>
      </w:tr>
      <w:tr w:rsidR="004933E2" w:rsidRPr="00EB168D" w:rsidTr="006D4528"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4933E2" w:rsidRPr="00EB168D" w:rsidRDefault="004933E2" w:rsidP="009502A3">
            <w:pPr>
              <w:spacing w:line="360" w:lineRule="auto"/>
              <w:jc w:val="center"/>
            </w:pPr>
          </w:p>
        </w:tc>
        <w:tc>
          <w:tcPr>
            <w:tcW w:w="7265" w:type="dxa"/>
            <w:gridSpan w:val="5"/>
            <w:tcBorders>
              <w:right w:val="single" w:sz="12" w:space="0" w:color="auto"/>
            </w:tcBorders>
            <w:vAlign w:val="center"/>
          </w:tcPr>
          <w:p w:rsidR="004933E2" w:rsidRPr="00EB168D" w:rsidRDefault="004933E2" w:rsidP="009502A3">
            <w:pPr>
              <w:spacing w:line="360" w:lineRule="auto"/>
            </w:pPr>
            <w:r w:rsidRPr="00EB168D">
              <w:rPr>
                <w:rFonts w:hint="eastAsia"/>
              </w:rPr>
              <w:t>（名　称）</w:t>
            </w:r>
          </w:p>
        </w:tc>
      </w:tr>
      <w:tr w:rsidR="004A76B4" w:rsidRPr="006D4528" w:rsidTr="006D4528"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6B4" w:rsidRPr="00EB168D" w:rsidRDefault="00F54E6B" w:rsidP="009502A3">
            <w:pPr>
              <w:spacing w:line="360" w:lineRule="auto"/>
              <w:jc w:val="center"/>
            </w:pPr>
            <w:r w:rsidRPr="00930265">
              <w:rPr>
                <w:rFonts w:hint="eastAsia"/>
                <w:spacing w:val="30"/>
                <w:fitText w:val="1100" w:id="-752658432"/>
              </w:rPr>
              <w:t>受検予定</w:t>
            </w:r>
          </w:p>
          <w:p w:rsidR="004A76B4" w:rsidRPr="00EB168D" w:rsidRDefault="004A76B4" w:rsidP="009502A3">
            <w:pPr>
              <w:spacing w:line="360" w:lineRule="auto"/>
              <w:jc w:val="center"/>
            </w:pPr>
            <w:r w:rsidRPr="00930265">
              <w:rPr>
                <w:rFonts w:hint="eastAsia"/>
                <w:spacing w:val="105"/>
                <w:fitText w:val="1100" w:id="-752659961"/>
              </w:rPr>
              <w:t>年月</w:t>
            </w:r>
            <w:r w:rsidRPr="00930265">
              <w:rPr>
                <w:rFonts w:hint="eastAsia"/>
                <w:spacing w:val="22"/>
                <w:fitText w:val="1100" w:id="-752659961"/>
              </w:rPr>
              <w:t>日</w:t>
            </w:r>
          </w:p>
        </w:tc>
        <w:tc>
          <w:tcPr>
            <w:tcW w:w="72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6B4" w:rsidRPr="00EB168D" w:rsidRDefault="006E249D" w:rsidP="009502A3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　　（～令和</w:t>
            </w:r>
            <w:r w:rsidR="009502A3" w:rsidRPr="00EB168D">
              <w:rPr>
                <w:rFonts w:hint="eastAsia"/>
              </w:rPr>
              <w:t xml:space="preserve">　　年　　月　　日</w:t>
            </w:r>
            <w:r w:rsidR="006D4528">
              <w:rPr>
                <w:rFonts w:hint="eastAsia"/>
              </w:rPr>
              <w:t>）</w:t>
            </w:r>
          </w:p>
        </w:tc>
      </w:tr>
      <w:tr w:rsidR="004A76B4" w:rsidRPr="00EB168D" w:rsidTr="006D4528"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4A76B4" w:rsidRPr="00EB168D" w:rsidRDefault="004A76B4" w:rsidP="009502A3">
            <w:pPr>
              <w:spacing w:line="360" w:lineRule="auto"/>
              <w:jc w:val="center"/>
            </w:pPr>
            <w:r w:rsidRPr="00930265">
              <w:rPr>
                <w:rFonts w:hint="eastAsia"/>
                <w:fitText w:val="1100" w:id="-752659712"/>
              </w:rPr>
              <w:t>※資格状</w:t>
            </w:r>
            <w:r w:rsidRPr="00930265">
              <w:rPr>
                <w:rFonts w:hint="eastAsia"/>
                <w:spacing w:val="22"/>
                <w:fitText w:val="1100" w:id="-752659712"/>
              </w:rPr>
              <w:t>況</w:t>
            </w:r>
          </w:p>
        </w:tc>
        <w:tc>
          <w:tcPr>
            <w:tcW w:w="7265" w:type="dxa"/>
            <w:gridSpan w:val="5"/>
            <w:tcBorders>
              <w:top w:val="single" w:sz="12" w:space="0" w:color="auto"/>
            </w:tcBorders>
          </w:tcPr>
          <w:p w:rsidR="006D4528" w:rsidRDefault="006D4528" w:rsidP="009502A3">
            <w:pPr>
              <w:spacing w:line="360" w:lineRule="auto"/>
            </w:pPr>
            <w:r>
              <w:rPr>
                <w:rFonts w:hint="eastAsia"/>
              </w:rPr>
              <w:t>□１年以上継続加入・□年齢</w:t>
            </w:r>
          </w:p>
          <w:p w:rsidR="006D4528" w:rsidRPr="006D4528" w:rsidRDefault="006D4528" w:rsidP="00A6098C">
            <w:pPr>
              <w:spacing w:line="360" w:lineRule="auto"/>
              <w:jc w:val="center"/>
            </w:pPr>
            <w:r>
              <w:rPr>
                <w:rFonts w:hint="eastAsia"/>
              </w:rPr>
              <w:t>□特定健康診査未受診</w:t>
            </w:r>
            <w:bookmarkStart w:id="0" w:name="_GoBack"/>
            <w:bookmarkEnd w:id="0"/>
            <w:r>
              <w:rPr>
                <w:rFonts w:hint="eastAsia"/>
              </w:rPr>
              <w:t>（□未発行・□回収済</w:t>
            </w:r>
            <w:r w:rsidR="00A6098C" w:rsidRPr="00A6098C">
              <w:rPr>
                <w:rFonts w:hint="eastAsia"/>
                <w:sz w:val="16"/>
                <w:szCs w:val="16"/>
              </w:rPr>
              <w:t>{</w:t>
            </w:r>
            <w:r w:rsidR="00A6098C" w:rsidRPr="00A6098C">
              <w:rPr>
                <w:rFonts w:hint="eastAsia"/>
                <w:sz w:val="16"/>
                <w:szCs w:val="16"/>
              </w:rPr>
              <w:t>□詳細なし</w:t>
            </w:r>
            <w:r w:rsidR="00A6098C" w:rsidRPr="00A6098C">
              <w:rPr>
                <w:rFonts w:hint="eastAsia"/>
                <w:sz w:val="16"/>
                <w:szCs w:val="16"/>
              </w:rPr>
              <w:t>}</w:t>
            </w:r>
            <w:r>
              <w:rPr>
                <w:rFonts w:hint="eastAsia"/>
              </w:rPr>
              <w:t>・□口頭で確認）</w:t>
            </w:r>
          </w:p>
        </w:tc>
      </w:tr>
      <w:tr w:rsidR="009502A3" w:rsidRPr="00EB168D" w:rsidTr="009502A3">
        <w:tc>
          <w:tcPr>
            <w:tcW w:w="3261" w:type="dxa"/>
            <w:gridSpan w:val="3"/>
            <w:vAlign w:val="center"/>
          </w:tcPr>
          <w:p w:rsidR="009502A3" w:rsidRPr="00EB168D" w:rsidRDefault="00443F42" w:rsidP="009502A3">
            <w:pPr>
              <w:spacing w:line="360" w:lineRule="auto"/>
              <w:jc w:val="both"/>
            </w:pPr>
            <w:r w:rsidRPr="00EB168D">
              <w:rPr>
                <w:rFonts w:hint="eastAsia"/>
              </w:rPr>
              <w:t xml:space="preserve"> </w:t>
            </w:r>
            <w:r w:rsidR="009502A3" w:rsidRPr="00EB168D">
              <w:rPr>
                <w:rFonts w:hint="eastAsia"/>
              </w:rPr>
              <w:t>※国民健康保険税の納税状況</w:t>
            </w:r>
          </w:p>
        </w:tc>
        <w:tc>
          <w:tcPr>
            <w:tcW w:w="5502" w:type="dxa"/>
            <w:gridSpan w:val="3"/>
          </w:tcPr>
          <w:p w:rsidR="009502A3" w:rsidRPr="00EB168D" w:rsidRDefault="006D4528" w:rsidP="009502A3">
            <w:pPr>
              <w:spacing w:line="360" w:lineRule="auto"/>
            </w:pPr>
            <w:r>
              <w:rPr>
                <w:rFonts w:hint="eastAsia"/>
              </w:rPr>
              <w:t>□納付済</w:t>
            </w:r>
          </w:p>
        </w:tc>
      </w:tr>
    </w:tbl>
    <w:p w:rsidR="00A17355" w:rsidRPr="00EB168D" w:rsidRDefault="009502A3" w:rsidP="00B76E0A">
      <w:r w:rsidRPr="00EB168D">
        <w:rPr>
          <w:rFonts w:hint="eastAsia"/>
        </w:rPr>
        <w:t>※欄は、記入しないでください。</w:t>
      </w:r>
    </w:p>
    <w:p w:rsidR="0002669F" w:rsidRPr="00EB168D" w:rsidRDefault="00F3596F" w:rsidP="00B76E0A">
      <w:r>
        <w:rPr>
          <w:rFonts w:hint="eastAsia"/>
        </w:rPr>
        <w:t xml:space="preserve">　　　　　　　　　　　　　　　　　　　　　　　　　　　　　受付印</w:t>
      </w:r>
    </w:p>
    <w:p w:rsidR="00CC25B4" w:rsidRDefault="00D61BA9" w:rsidP="006B64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28575</wp:posOffset>
                </wp:positionV>
                <wp:extent cx="1746250" cy="1555750"/>
                <wp:effectExtent l="9525" t="9525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E1E3" id="Rectangle 2" o:spid="_x0000_s1026" style="position:absolute;left:0;text-align:left;margin-left:313.5pt;margin-top:2.25pt;width:137.5pt;height:1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">
                <v:stroke dashstyle="1 1"/>
                <v:textbox style="layout-flow:vertical-ideographic" inset="5.85pt,.7pt,5.85pt,.7pt"/>
              </v:rect>
            </w:pict>
          </mc:Fallback>
        </mc:AlternateContent>
      </w:r>
      <w:r w:rsidR="006D5469" w:rsidRPr="00CC25B4">
        <w:rPr>
          <w:rFonts w:asciiTheme="minorEastAsia" w:eastAsiaTheme="minorEastAsia" w:hAnsiTheme="minorEastAsia" w:hint="eastAsia"/>
        </w:rPr>
        <w:t xml:space="preserve">　</w:t>
      </w:r>
    </w:p>
    <w:p w:rsidR="00F3596F" w:rsidRDefault="00F3596F" w:rsidP="006B6495">
      <w:pPr>
        <w:rPr>
          <w:rFonts w:asciiTheme="minorEastAsia" w:eastAsiaTheme="minorEastAsia" w:hAnsiTheme="minorEastAsia"/>
        </w:rPr>
      </w:pPr>
    </w:p>
    <w:p w:rsidR="00F3596F" w:rsidRDefault="00F3596F" w:rsidP="006B6495">
      <w:pPr>
        <w:rPr>
          <w:rFonts w:asciiTheme="minorEastAsia" w:eastAsiaTheme="minorEastAsia" w:hAnsiTheme="minorEastAsia"/>
        </w:rPr>
      </w:pPr>
    </w:p>
    <w:p w:rsidR="00F3596F" w:rsidRPr="00D14B7C" w:rsidRDefault="00D61BA9" w:rsidP="006B6495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250825</wp:posOffset>
                </wp:positionV>
                <wp:extent cx="628650" cy="555625"/>
                <wp:effectExtent l="12700" t="12700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91351" id="Rectangle 3" o:spid="_x0000_s1026" style="position:absolute;left:0;text-align:left;margin-left:235.75pt;margin-top:19.75pt;width:49.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">
                <v:stroke dashstyle="1 1"/>
                <v:textbox style="layout-flow:vertical-ideographic" inset="5.85pt,.7pt,5.85pt,.7pt"/>
              </v:rect>
            </w:pict>
          </mc:Fallback>
        </mc:AlternateContent>
      </w:r>
      <w:r w:rsidR="00F3596F">
        <w:rPr>
          <w:rFonts w:asciiTheme="minorEastAsia" w:eastAsiaTheme="minorEastAsia" w:hAnsiTheme="minorEastAsia" w:hint="eastAsia"/>
        </w:rPr>
        <w:t xml:space="preserve">　　　　　　　　　　　　　　　　　　　　　印（サイン）</w:t>
      </w:r>
    </w:p>
    <w:sectPr w:rsidR="00F3596F" w:rsidRPr="00D14B7C" w:rsidSect="006D4528">
      <w:pgSz w:w="11906" w:h="16838" w:code="9"/>
      <w:pgMar w:top="1134" w:right="1247" w:bottom="907" w:left="1247" w:header="851" w:footer="992" w:gutter="0"/>
      <w:cols w:space="425"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18" w:rsidRDefault="00411D18" w:rsidP="00B76E0A">
      <w:r>
        <w:separator/>
      </w:r>
    </w:p>
  </w:endnote>
  <w:endnote w:type="continuationSeparator" w:id="0">
    <w:p w:rsidR="00411D18" w:rsidRDefault="00411D18" w:rsidP="00B7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18" w:rsidRDefault="00411D18" w:rsidP="00B76E0A">
      <w:r>
        <w:separator/>
      </w:r>
    </w:p>
  </w:footnote>
  <w:footnote w:type="continuationSeparator" w:id="0">
    <w:p w:rsidR="00411D18" w:rsidRDefault="00411D18" w:rsidP="00B7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B89"/>
    <w:multiLevelType w:val="hybridMultilevel"/>
    <w:tmpl w:val="C7907ADE"/>
    <w:lvl w:ilvl="0" w:tplc="5CD244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461DC"/>
    <w:multiLevelType w:val="hybridMultilevel"/>
    <w:tmpl w:val="10666C2E"/>
    <w:lvl w:ilvl="0" w:tplc="A562414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13886"/>
    <w:multiLevelType w:val="hybridMultilevel"/>
    <w:tmpl w:val="0AAA8478"/>
    <w:lvl w:ilvl="0" w:tplc="2004BCAE">
      <w:start w:val="1"/>
      <w:numFmt w:val="decimalFullWidth"/>
      <w:lvlText w:val="（%1）"/>
      <w:lvlJc w:val="left"/>
      <w:pPr>
        <w:ind w:left="90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DC2776E"/>
    <w:multiLevelType w:val="hybridMultilevel"/>
    <w:tmpl w:val="98B4C426"/>
    <w:lvl w:ilvl="0" w:tplc="0446497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9217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DC73BE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D01460"/>
    <w:multiLevelType w:val="hybridMultilevel"/>
    <w:tmpl w:val="948430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18109E"/>
    <w:multiLevelType w:val="hybridMultilevel"/>
    <w:tmpl w:val="42A87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9B4D03"/>
    <w:multiLevelType w:val="hybridMultilevel"/>
    <w:tmpl w:val="97226334"/>
    <w:lvl w:ilvl="0" w:tplc="32BCA7F0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80A08"/>
    <w:multiLevelType w:val="hybridMultilevel"/>
    <w:tmpl w:val="1F6CBF8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0407090"/>
    <w:multiLevelType w:val="hybridMultilevel"/>
    <w:tmpl w:val="138408B4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E40DDA"/>
    <w:multiLevelType w:val="hybridMultilevel"/>
    <w:tmpl w:val="E57A1B8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BE54377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0B75F0"/>
    <w:multiLevelType w:val="hybridMultilevel"/>
    <w:tmpl w:val="3C947AC6"/>
    <w:lvl w:ilvl="0" w:tplc="0A584ED8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BBF76C2"/>
    <w:multiLevelType w:val="hybridMultilevel"/>
    <w:tmpl w:val="E3607612"/>
    <w:lvl w:ilvl="0" w:tplc="B11C14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8A774A"/>
    <w:multiLevelType w:val="hybridMultilevel"/>
    <w:tmpl w:val="BA06F502"/>
    <w:lvl w:ilvl="0" w:tplc="4F1C40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0EE620F"/>
    <w:multiLevelType w:val="hybridMultilevel"/>
    <w:tmpl w:val="798A4A5E"/>
    <w:lvl w:ilvl="0" w:tplc="6EBC8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77B872F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C2317"/>
    <w:multiLevelType w:val="hybridMultilevel"/>
    <w:tmpl w:val="EDE87118"/>
    <w:lvl w:ilvl="0" w:tplc="9B6CE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B51A24"/>
    <w:multiLevelType w:val="hybridMultilevel"/>
    <w:tmpl w:val="874E6352"/>
    <w:lvl w:ilvl="0" w:tplc="412CC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6681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DE00D2"/>
    <w:multiLevelType w:val="hybridMultilevel"/>
    <w:tmpl w:val="3B466E72"/>
    <w:lvl w:ilvl="0" w:tplc="8C04DD4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92B01634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821084"/>
    <w:multiLevelType w:val="hybridMultilevel"/>
    <w:tmpl w:val="90B607A4"/>
    <w:lvl w:ilvl="0" w:tplc="D1FA1D62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 w15:restartNumberingAfterBreak="0">
    <w:nsid w:val="42EA3B27"/>
    <w:multiLevelType w:val="hybridMultilevel"/>
    <w:tmpl w:val="3056A130"/>
    <w:lvl w:ilvl="0" w:tplc="96D040EA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7EA3121"/>
    <w:multiLevelType w:val="hybridMultilevel"/>
    <w:tmpl w:val="63789322"/>
    <w:lvl w:ilvl="0" w:tplc="2004BCAE">
      <w:start w:val="1"/>
      <w:numFmt w:val="decimalFullWidth"/>
      <w:lvlText w:val="（%1）"/>
      <w:lvlJc w:val="left"/>
      <w:pPr>
        <w:ind w:left="900" w:hanging="720"/>
      </w:pPr>
      <w:rPr>
        <w:rFonts w:ascii="Century" w:eastAsia="ＭＳ 明朝" w:hAnsi="Century" w:cs="Times New Roman"/>
      </w:rPr>
    </w:lvl>
    <w:lvl w:ilvl="1" w:tplc="3AD0C0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587572"/>
    <w:multiLevelType w:val="hybridMultilevel"/>
    <w:tmpl w:val="1A1CFA70"/>
    <w:lvl w:ilvl="0" w:tplc="051AEF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DB851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CD2A74"/>
    <w:multiLevelType w:val="hybridMultilevel"/>
    <w:tmpl w:val="B55E645C"/>
    <w:lvl w:ilvl="0" w:tplc="7CDC73BE">
      <w:start w:val="1"/>
      <w:numFmt w:val="decimal"/>
      <w:lvlText w:val="(%1)"/>
      <w:lvlJc w:val="left"/>
      <w:pPr>
        <w:tabs>
          <w:tab w:val="num" w:pos="1605"/>
        </w:tabs>
        <w:ind w:left="16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F943879"/>
    <w:multiLevelType w:val="hybridMultilevel"/>
    <w:tmpl w:val="80B07A44"/>
    <w:lvl w:ilvl="0" w:tplc="144ACBE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9B3332"/>
    <w:multiLevelType w:val="hybridMultilevel"/>
    <w:tmpl w:val="FA680286"/>
    <w:lvl w:ilvl="0" w:tplc="3B68832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BF01F9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773317"/>
    <w:multiLevelType w:val="hybridMultilevel"/>
    <w:tmpl w:val="5B0EBA8A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6B77678"/>
    <w:multiLevelType w:val="hybridMultilevel"/>
    <w:tmpl w:val="43AA28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BD25AF"/>
    <w:multiLevelType w:val="hybridMultilevel"/>
    <w:tmpl w:val="875C7DD0"/>
    <w:lvl w:ilvl="0" w:tplc="725CC31C">
      <w:start w:val="1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7" w15:restartNumberingAfterBreak="0">
    <w:nsid w:val="5A855FA9"/>
    <w:multiLevelType w:val="hybridMultilevel"/>
    <w:tmpl w:val="DF660980"/>
    <w:lvl w:ilvl="0" w:tplc="33CA44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D793864"/>
    <w:multiLevelType w:val="hybridMultilevel"/>
    <w:tmpl w:val="A8040BF2"/>
    <w:lvl w:ilvl="0" w:tplc="96D040E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C6232FB"/>
    <w:multiLevelType w:val="hybridMultilevel"/>
    <w:tmpl w:val="9072025E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0" w15:restartNumberingAfterBreak="0">
    <w:nsid w:val="6CC80453"/>
    <w:multiLevelType w:val="hybridMultilevel"/>
    <w:tmpl w:val="0E1C9976"/>
    <w:lvl w:ilvl="0" w:tplc="B21A27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2E5086"/>
    <w:multiLevelType w:val="hybridMultilevel"/>
    <w:tmpl w:val="FA6E1982"/>
    <w:lvl w:ilvl="0" w:tplc="F516000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ECB0C02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F5160008">
      <w:start w:val="1"/>
      <w:numFmt w:val="decimalFullWidth"/>
      <w:lvlText w:val="第%3条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BA1AF6"/>
    <w:multiLevelType w:val="hybridMultilevel"/>
    <w:tmpl w:val="06041726"/>
    <w:lvl w:ilvl="0" w:tplc="81786C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C81C50"/>
    <w:multiLevelType w:val="hybridMultilevel"/>
    <w:tmpl w:val="BA32C76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E0A239E"/>
    <w:multiLevelType w:val="hybridMultilevel"/>
    <w:tmpl w:val="777E83E6"/>
    <w:lvl w:ilvl="0" w:tplc="8C201D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3"/>
  </w:num>
  <w:num w:numId="5">
    <w:abstractNumId w:val="12"/>
  </w:num>
  <w:num w:numId="6">
    <w:abstractNumId w:val="34"/>
  </w:num>
  <w:num w:numId="7">
    <w:abstractNumId w:val="22"/>
  </w:num>
  <w:num w:numId="8">
    <w:abstractNumId w:val="27"/>
  </w:num>
  <w:num w:numId="9">
    <w:abstractNumId w:val="26"/>
  </w:num>
  <w:num w:numId="10">
    <w:abstractNumId w:val="4"/>
  </w:num>
  <w:num w:numId="11">
    <w:abstractNumId w:val="7"/>
  </w:num>
  <w:num w:numId="12">
    <w:abstractNumId w:val="21"/>
  </w:num>
  <w:num w:numId="13">
    <w:abstractNumId w:val="28"/>
  </w:num>
  <w:num w:numId="14">
    <w:abstractNumId w:val="18"/>
  </w:num>
  <w:num w:numId="15">
    <w:abstractNumId w:val="10"/>
  </w:num>
  <w:num w:numId="16">
    <w:abstractNumId w:val="33"/>
  </w:num>
  <w:num w:numId="17">
    <w:abstractNumId w:val="9"/>
  </w:num>
  <w:num w:numId="18">
    <w:abstractNumId w:val="24"/>
  </w:num>
  <w:num w:numId="19">
    <w:abstractNumId w:val="29"/>
  </w:num>
  <w:num w:numId="20">
    <w:abstractNumId w:val="8"/>
  </w:num>
  <w:num w:numId="21">
    <w:abstractNumId w:val="5"/>
  </w:num>
  <w:num w:numId="22">
    <w:abstractNumId w:val="23"/>
  </w:num>
  <w:num w:numId="23">
    <w:abstractNumId w:val="25"/>
  </w:num>
  <w:num w:numId="24">
    <w:abstractNumId w:val="11"/>
  </w:num>
  <w:num w:numId="25">
    <w:abstractNumId w:val="15"/>
  </w:num>
  <w:num w:numId="26">
    <w:abstractNumId w:val="19"/>
  </w:num>
  <w:num w:numId="27">
    <w:abstractNumId w:val="16"/>
  </w:num>
  <w:num w:numId="28">
    <w:abstractNumId w:val="2"/>
  </w:num>
  <w:num w:numId="29">
    <w:abstractNumId w:val="17"/>
  </w:num>
  <w:num w:numId="30">
    <w:abstractNumId w:val="13"/>
  </w:num>
  <w:num w:numId="31">
    <w:abstractNumId w:val="1"/>
  </w:num>
  <w:num w:numId="32">
    <w:abstractNumId w:val="14"/>
  </w:num>
  <w:num w:numId="33">
    <w:abstractNumId w:val="6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15713" fillcolor="white">
      <v:fill color="white"/>
      <v:stroke dashstyle="1 1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9A"/>
    <w:rsid w:val="00002485"/>
    <w:rsid w:val="00010F07"/>
    <w:rsid w:val="00017B60"/>
    <w:rsid w:val="0002235C"/>
    <w:rsid w:val="0002669F"/>
    <w:rsid w:val="00032028"/>
    <w:rsid w:val="00033414"/>
    <w:rsid w:val="00034177"/>
    <w:rsid w:val="00040082"/>
    <w:rsid w:val="00041392"/>
    <w:rsid w:val="0006120F"/>
    <w:rsid w:val="00061BE6"/>
    <w:rsid w:val="00065277"/>
    <w:rsid w:val="00067DE5"/>
    <w:rsid w:val="00067ED1"/>
    <w:rsid w:val="00075321"/>
    <w:rsid w:val="000757CA"/>
    <w:rsid w:val="00080ED7"/>
    <w:rsid w:val="000A14ED"/>
    <w:rsid w:val="000A19A0"/>
    <w:rsid w:val="000B28D1"/>
    <w:rsid w:val="000C3FD1"/>
    <w:rsid w:val="000C6023"/>
    <w:rsid w:val="000C735E"/>
    <w:rsid w:val="000C77B5"/>
    <w:rsid w:val="000D1983"/>
    <w:rsid w:val="000D3444"/>
    <w:rsid w:val="000D5CDF"/>
    <w:rsid w:val="000F29CE"/>
    <w:rsid w:val="001127F2"/>
    <w:rsid w:val="001130F7"/>
    <w:rsid w:val="00122E84"/>
    <w:rsid w:val="00123D54"/>
    <w:rsid w:val="001245CC"/>
    <w:rsid w:val="00124DBE"/>
    <w:rsid w:val="00134352"/>
    <w:rsid w:val="001354E7"/>
    <w:rsid w:val="00135564"/>
    <w:rsid w:val="00137868"/>
    <w:rsid w:val="00143A5C"/>
    <w:rsid w:val="00161A73"/>
    <w:rsid w:val="00163077"/>
    <w:rsid w:val="00171C87"/>
    <w:rsid w:val="00174D64"/>
    <w:rsid w:val="001A24AD"/>
    <w:rsid w:val="001A2FFD"/>
    <w:rsid w:val="001B788D"/>
    <w:rsid w:val="001C44A9"/>
    <w:rsid w:val="001D308D"/>
    <w:rsid w:val="00200076"/>
    <w:rsid w:val="00200193"/>
    <w:rsid w:val="002035CE"/>
    <w:rsid w:val="00203793"/>
    <w:rsid w:val="0020425F"/>
    <w:rsid w:val="002045CC"/>
    <w:rsid w:val="002059D4"/>
    <w:rsid w:val="00205EEA"/>
    <w:rsid w:val="00217485"/>
    <w:rsid w:val="002175C5"/>
    <w:rsid w:val="00230468"/>
    <w:rsid w:val="00237D3C"/>
    <w:rsid w:val="00245C14"/>
    <w:rsid w:val="002541EA"/>
    <w:rsid w:val="00254944"/>
    <w:rsid w:val="002766C0"/>
    <w:rsid w:val="00284002"/>
    <w:rsid w:val="00285E77"/>
    <w:rsid w:val="002A2A85"/>
    <w:rsid w:val="002A769C"/>
    <w:rsid w:val="002A7B22"/>
    <w:rsid w:val="002B1E3D"/>
    <w:rsid w:val="002B31F7"/>
    <w:rsid w:val="002B3977"/>
    <w:rsid w:val="002B4161"/>
    <w:rsid w:val="002B44BD"/>
    <w:rsid w:val="002B784A"/>
    <w:rsid w:val="002C17D0"/>
    <w:rsid w:val="002C1A28"/>
    <w:rsid w:val="002C40C0"/>
    <w:rsid w:val="002D1581"/>
    <w:rsid w:val="002E1E4A"/>
    <w:rsid w:val="002E1F37"/>
    <w:rsid w:val="002E6751"/>
    <w:rsid w:val="002E6866"/>
    <w:rsid w:val="002F2550"/>
    <w:rsid w:val="002F6629"/>
    <w:rsid w:val="002F72CC"/>
    <w:rsid w:val="00304BF5"/>
    <w:rsid w:val="00305D17"/>
    <w:rsid w:val="00305E98"/>
    <w:rsid w:val="00312C5F"/>
    <w:rsid w:val="00320DB4"/>
    <w:rsid w:val="00322313"/>
    <w:rsid w:val="00325F04"/>
    <w:rsid w:val="0033543A"/>
    <w:rsid w:val="0034387A"/>
    <w:rsid w:val="00343A1D"/>
    <w:rsid w:val="0034480B"/>
    <w:rsid w:val="0034690F"/>
    <w:rsid w:val="003556D7"/>
    <w:rsid w:val="003562D7"/>
    <w:rsid w:val="00356AE2"/>
    <w:rsid w:val="0037123F"/>
    <w:rsid w:val="00374370"/>
    <w:rsid w:val="00374C7B"/>
    <w:rsid w:val="00376203"/>
    <w:rsid w:val="00382AAC"/>
    <w:rsid w:val="00383470"/>
    <w:rsid w:val="003905D8"/>
    <w:rsid w:val="00391D05"/>
    <w:rsid w:val="00396D27"/>
    <w:rsid w:val="003A056F"/>
    <w:rsid w:val="003A1C7D"/>
    <w:rsid w:val="003A4960"/>
    <w:rsid w:val="003A533D"/>
    <w:rsid w:val="003B486C"/>
    <w:rsid w:val="003C0B87"/>
    <w:rsid w:val="003C7835"/>
    <w:rsid w:val="003D4915"/>
    <w:rsid w:val="003D4EC1"/>
    <w:rsid w:val="003E1246"/>
    <w:rsid w:val="003E41BC"/>
    <w:rsid w:val="003F7753"/>
    <w:rsid w:val="00404836"/>
    <w:rsid w:val="00411D18"/>
    <w:rsid w:val="00413426"/>
    <w:rsid w:val="004266A3"/>
    <w:rsid w:val="00443F42"/>
    <w:rsid w:val="004440A9"/>
    <w:rsid w:val="0044581F"/>
    <w:rsid w:val="00450968"/>
    <w:rsid w:val="00451B63"/>
    <w:rsid w:val="004645C8"/>
    <w:rsid w:val="00464660"/>
    <w:rsid w:val="00476D66"/>
    <w:rsid w:val="00480B0C"/>
    <w:rsid w:val="00481DEC"/>
    <w:rsid w:val="00482D0F"/>
    <w:rsid w:val="00483B00"/>
    <w:rsid w:val="0048548E"/>
    <w:rsid w:val="00486DEF"/>
    <w:rsid w:val="004933E2"/>
    <w:rsid w:val="0049619A"/>
    <w:rsid w:val="004A23EA"/>
    <w:rsid w:val="004A76B4"/>
    <w:rsid w:val="004C1E48"/>
    <w:rsid w:val="004C54FF"/>
    <w:rsid w:val="004C7B0F"/>
    <w:rsid w:val="004D1C87"/>
    <w:rsid w:val="004D4632"/>
    <w:rsid w:val="004F0526"/>
    <w:rsid w:val="004F4454"/>
    <w:rsid w:val="004F6B8B"/>
    <w:rsid w:val="004F77B9"/>
    <w:rsid w:val="00500E43"/>
    <w:rsid w:val="0050236F"/>
    <w:rsid w:val="00503676"/>
    <w:rsid w:val="0051182C"/>
    <w:rsid w:val="00515979"/>
    <w:rsid w:val="00516789"/>
    <w:rsid w:val="00525313"/>
    <w:rsid w:val="00527905"/>
    <w:rsid w:val="00532A83"/>
    <w:rsid w:val="00537F16"/>
    <w:rsid w:val="00543D45"/>
    <w:rsid w:val="00545113"/>
    <w:rsid w:val="00553A32"/>
    <w:rsid w:val="005563FA"/>
    <w:rsid w:val="00594472"/>
    <w:rsid w:val="00594599"/>
    <w:rsid w:val="005A20D6"/>
    <w:rsid w:val="005B001D"/>
    <w:rsid w:val="005B236F"/>
    <w:rsid w:val="005B50A6"/>
    <w:rsid w:val="005B63DA"/>
    <w:rsid w:val="005C21D9"/>
    <w:rsid w:val="005C58DB"/>
    <w:rsid w:val="005E11D2"/>
    <w:rsid w:val="005F17A6"/>
    <w:rsid w:val="005F18AA"/>
    <w:rsid w:val="005F3878"/>
    <w:rsid w:val="0060186C"/>
    <w:rsid w:val="00604A8A"/>
    <w:rsid w:val="006052B8"/>
    <w:rsid w:val="006121E4"/>
    <w:rsid w:val="00641A12"/>
    <w:rsid w:val="00641C5A"/>
    <w:rsid w:val="00655BC6"/>
    <w:rsid w:val="006677E1"/>
    <w:rsid w:val="00675F16"/>
    <w:rsid w:val="00676FBB"/>
    <w:rsid w:val="00683B58"/>
    <w:rsid w:val="00694F23"/>
    <w:rsid w:val="006977E1"/>
    <w:rsid w:val="006B0596"/>
    <w:rsid w:val="006B0ABC"/>
    <w:rsid w:val="006B2030"/>
    <w:rsid w:val="006B55B5"/>
    <w:rsid w:val="006B6495"/>
    <w:rsid w:val="006B7131"/>
    <w:rsid w:val="006C3B89"/>
    <w:rsid w:val="006C41C8"/>
    <w:rsid w:val="006C68BC"/>
    <w:rsid w:val="006D4058"/>
    <w:rsid w:val="006D4528"/>
    <w:rsid w:val="006D5469"/>
    <w:rsid w:val="006E249D"/>
    <w:rsid w:val="006E2D14"/>
    <w:rsid w:val="006E3641"/>
    <w:rsid w:val="006E6447"/>
    <w:rsid w:val="006F009C"/>
    <w:rsid w:val="006F56DB"/>
    <w:rsid w:val="006F6860"/>
    <w:rsid w:val="00703E84"/>
    <w:rsid w:val="007051DF"/>
    <w:rsid w:val="00710148"/>
    <w:rsid w:val="00712121"/>
    <w:rsid w:val="00714D76"/>
    <w:rsid w:val="0072089F"/>
    <w:rsid w:val="00727E48"/>
    <w:rsid w:val="00735488"/>
    <w:rsid w:val="00742699"/>
    <w:rsid w:val="007460EE"/>
    <w:rsid w:val="00746B86"/>
    <w:rsid w:val="00747A20"/>
    <w:rsid w:val="00755AD1"/>
    <w:rsid w:val="0076508B"/>
    <w:rsid w:val="00765D4F"/>
    <w:rsid w:val="00771939"/>
    <w:rsid w:val="00773772"/>
    <w:rsid w:val="007766CF"/>
    <w:rsid w:val="00777606"/>
    <w:rsid w:val="00783ACE"/>
    <w:rsid w:val="007867B5"/>
    <w:rsid w:val="007A61ED"/>
    <w:rsid w:val="007C079E"/>
    <w:rsid w:val="007C11AA"/>
    <w:rsid w:val="007C1CD2"/>
    <w:rsid w:val="007C1F25"/>
    <w:rsid w:val="007C404B"/>
    <w:rsid w:val="007E4782"/>
    <w:rsid w:val="007F3E3A"/>
    <w:rsid w:val="00800556"/>
    <w:rsid w:val="008037EC"/>
    <w:rsid w:val="0081027C"/>
    <w:rsid w:val="00813556"/>
    <w:rsid w:val="00817443"/>
    <w:rsid w:val="0082509A"/>
    <w:rsid w:val="008311C4"/>
    <w:rsid w:val="00831703"/>
    <w:rsid w:val="0085063B"/>
    <w:rsid w:val="008553A2"/>
    <w:rsid w:val="00856E3B"/>
    <w:rsid w:val="008732CA"/>
    <w:rsid w:val="00876341"/>
    <w:rsid w:val="00877458"/>
    <w:rsid w:val="0088570E"/>
    <w:rsid w:val="00890EE2"/>
    <w:rsid w:val="00891370"/>
    <w:rsid w:val="00892480"/>
    <w:rsid w:val="00894150"/>
    <w:rsid w:val="008949D9"/>
    <w:rsid w:val="008A47E9"/>
    <w:rsid w:val="008A4D07"/>
    <w:rsid w:val="008B3098"/>
    <w:rsid w:val="008C458B"/>
    <w:rsid w:val="008C6EA3"/>
    <w:rsid w:val="008D1809"/>
    <w:rsid w:val="008D57FA"/>
    <w:rsid w:val="008D7F38"/>
    <w:rsid w:val="008E7762"/>
    <w:rsid w:val="008F4D32"/>
    <w:rsid w:val="0090111A"/>
    <w:rsid w:val="009065CB"/>
    <w:rsid w:val="00911206"/>
    <w:rsid w:val="0091212F"/>
    <w:rsid w:val="00916861"/>
    <w:rsid w:val="00926BE9"/>
    <w:rsid w:val="00930265"/>
    <w:rsid w:val="00943920"/>
    <w:rsid w:val="009465D5"/>
    <w:rsid w:val="009470FF"/>
    <w:rsid w:val="009502A3"/>
    <w:rsid w:val="00953D23"/>
    <w:rsid w:val="00956C44"/>
    <w:rsid w:val="00964495"/>
    <w:rsid w:val="009760D0"/>
    <w:rsid w:val="0098086A"/>
    <w:rsid w:val="0098148E"/>
    <w:rsid w:val="009867A8"/>
    <w:rsid w:val="00995228"/>
    <w:rsid w:val="009B4EB5"/>
    <w:rsid w:val="009B6201"/>
    <w:rsid w:val="009B7A7D"/>
    <w:rsid w:val="009C101D"/>
    <w:rsid w:val="009C3EE7"/>
    <w:rsid w:val="009E1D82"/>
    <w:rsid w:val="009E1F37"/>
    <w:rsid w:val="009E7685"/>
    <w:rsid w:val="009F18B3"/>
    <w:rsid w:val="009F7B03"/>
    <w:rsid w:val="00A02C2A"/>
    <w:rsid w:val="00A07EE2"/>
    <w:rsid w:val="00A07F09"/>
    <w:rsid w:val="00A11E30"/>
    <w:rsid w:val="00A15D94"/>
    <w:rsid w:val="00A17355"/>
    <w:rsid w:val="00A224C8"/>
    <w:rsid w:val="00A23FDF"/>
    <w:rsid w:val="00A2719E"/>
    <w:rsid w:val="00A3496D"/>
    <w:rsid w:val="00A472F4"/>
    <w:rsid w:val="00A540B8"/>
    <w:rsid w:val="00A5470F"/>
    <w:rsid w:val="00A6098C"/>
    <w:rsid w:val="00A70D3C"/>
    <w:rsid w:val="00A80969"/>
    <w:rsid w:val="00A83EB5"/>
    <w:rsid w:val="00AA0E83"/>
    <w:rsid w:val="00AA1380"/>
    <w:rsid w:val="00AA6257"/>
    <w:rsid w:val="00AB158D"/>
    <w:rsid w:val="00AB5D91"/>
    <w:rsid w:val="00AC39DA"/>
    <w:rsid w:val="00AC4E67"/>
    <w:rsid w:val="00AD21E8"/>
    <w:rsid w:val="00AD6541"/>
    <w:rsid w:val="00AE7E3C"/>
    <w:rsid w:val="00B0294D"/>
    <w:rsid w:val="00B12427"/>
    <w:rsid w:val="00B1759C"/>
    <w:rsid w:val="00B24823"/>
    <w:rsid w:val="00B3372C"/>
    <w:rsid w:val="00B33DD3"/>
    <w:rsid w:val="00B345A7"/>
    <w:rsid w:val="00B40B04"/>
    <w:rsid w:val="00B47C21"/>
    <w:rsid w:val="00B5120D"/>
    <w:rsid w:val="00B54269"/>
    <w:rsid w:val="00B64DDD"/>
    <w:rsid w:val="00B66804"/>
    <w:rsid w:val="00B67FA9"/>
    <w:rsid w:val="00B709F3"/>
    <w:rsid w:val="00B70B2C"/>
    <w:rsid w:val="00B70C8D"/>
    <w:rsid w:val="00B711B6"/>
    <w:rsid w:val="00B7202F"/>
    <w:rsid w:val="00B74B7E"/>
    <w:rsid w:val="00B76E0A"/>
    <w:rsid w:val="00B9110C"/>
    <w:rsid w:val="00BA1D11"/>
    <w:rsid w:val="00BA444A"/>
    <w:rsid w:val="00BC0050"/>
    <w:rsid w:val="00BC0B4B"/>
    <w:rsid w:val="00BC16A0"/>
    <w:rsid w:val="00BC1791"/>
    <w:rsid w:val="00BC4423"/>
    <w:rsid w:val="00BC462C"/>
    <w:rsid w:val="00BD079F"/>
    <w:rsid w:val="00BD242D"/>
    <w:rsid w:val="00BD5B2B"/>
    <w:rsid w:val="00BE231F"/>
    <w:rsid w:val="00BE3656"/>
    <w:rsid w:val="00BE7D22"/>
    <w:rsid w:val="00BF1235"/>
    <w:rsid w:val="00BF4B63"/>
    <w:rsid w:val="00C05600"/>
    <w:rsid w:val="00C10AAC"/>
    <w:rsid w:val="00C14408"/>
    <w:rsid w:val="00C14622"/>
    <w:rsid w:val="00C15269"/>
    <w:rsid w:val="00C17675"/>
    <w:rsid w:val="00C24216"/>
    <w:rsid w:val="00C30EA8"/>
    <w:rsid w:val="00C30F04"/>
    <w:rsid w:val="00C32D49"/>
    <w:rsid w:val="00C34E88"/>
    <w:rsid w:val="00C35477"/>
    <w:rsid w:val="00C405C9"/>
    <w:rsid w:val="00C41080"/>
    <w:rsid w:val="00C52FFE"/>
    <w:rsid w:val="00C53B1E"/>
    <w:rsid w:val="00C55758"/>
    <w:rsid w:val="00C61BE6"/>
    <w:rsid w:val="00C61C4A"/>
    <w:rsid w:val="00C6469A"/>
    <w:rsid w:val="00C77187"/>
    <w:rsid w:val="00C86890"/>
    <w:rsid w:val="00C902D4"/>
    <w:rsid w:val="00C94A73"/>
    <w:rsid w:val="00CA7FCE"/>
    <w:rsid w:val="00CB3217"/>
    <w:rsid w:val="00CC25B4"/>
    <w:rsid w:val="00CC3A36"/>
    <w:rsid w:val="00CD0C04"/>
    <w:rsid w:val="00CE3C44"/>
    <w:rsid w:val="00CE456B"/>
    <w:rsid w:val="00CE6066"/>
    <w:rsid w:val="00CE6F3C"/>
    <w:rsid w:val="00CF0BB4"/>
    <w:rsid w:val="00CF2A2E"/>
    <w:rsid w:val="00CF5E4B"/>
    <w:rsid w:val="00D01ED8"/>
    <w:rsid w:val="00D046F1"/>
    <w:rsid w:val="00D0616A"/>
    <w:rsid w:val="00D0783C"/>
    <w:rsid w:val="00D13C93"/>
    <w:rsid w:val="00D14B7C"/>
    <w:rsid w:val="00D17F8B"/>
    <w:rsid w:val="00D20846"/>
    <w:rsid w:val="00D33E92"/>
    <w:rsid w:val="00D44BFC"/>
    <w:rsid w:val="00D50CBD"/>
    <w:rsid w:val="00D54FA1"/>
    <w:rsid w:val="00D6048D"/>
    <w:rsid w:val="00D61264"/>
    <w:rsid w:val="00D61BA9"/>
    <w:rsid w:val="00D63531"/>
    <w:rsid w:val="00D66DFD"/>
    <w:rsid w:val="00D678FC"/>
    <w:rsid w:val="00D67DC0"/>
    <w:rsid w:val="00D71892"/>
    <w:rsid w:val="00D7308F"/>
    <w:rsid w:val="00D772CE"/>
    <w:rsid w:val="00D81B48"/>
    <w:rsid w:val="00D86052"/>
    <w:rsid w:val="00D87E14"/>
    <w:rsid w:val="00D90813"/>
    <w:rsid w:val="00D95A29"/>
    <w:rsid w:val="00DB227E"/>
    <w:rsid w:val="00DB6F2C"/>
    <w:rsid w:val="00DD017E"/>
    <w:rsid w:val="00DD0CDF"/>
    <w:rsid w:val="00DE4950"/>
    <w:rsid w:val="00DE4C46"/>
    <w:rsid w:val="00DE515B"/>
    <w:rsid w:val="00DF0198"/>
    <w:rsid w:val="00DF495A"/>
    <w:rsid w:val="00DF717B"/>
    <w:rsid w:val="00E05C9E"/>
    <w:rsid w:val="00E06853"/>
    <w:rsid w:val="00E13C6B"/>
    <w:rsid w:val="00E154A3"/>
    <w:rsid w:val="00E27933"/>
    <w:rsid w:val="00E50C78"/>
    <w:rsid w:val="00E60793"/>
    <w:rsid w:val="00E62B1C"/>
    <w:rsid w:val="00E62D87"/>
    <w:rsid w:val="00E644CF"/>
    <w:rsid w:val="00E6455F"/>
    <w:rsid w:val="00E66EEC"/>
    <w:rsid w:val="00E74D8A"/>
    <w:rsid w:val="00E770A0"/>
    <w:rsid w:val="00E87A4B"/>
    <w:rsid w:val="00E97353"/>
    <w:rsid w:val="00E97C77"/>
    <w:rsid w:val="00EA3D5C"/>
    <w:rsid w:val="00EB168D"/>
    <w:rsid w:val="00EC180F"/>
    <w:rsid w:val="00EC55FA"/>
    <w:rsid w:val="00EC596B"/>
    <w:rsid w:val="00ED30A6"/>
    <w:rsid w:val="00F028B0"/>
    <w:rsid w:val="00F04129"/>
    <w:rsid w:val="00F104E1"/>
    <w:rsid w:val="00F30908"/>
    <w:rsid w:val="00F34A37"/>
    <w:rsid w:val="00F34C90"/>
    <w:rsid w:val="00F3596F"/>
    <w:rsid w:val="00F417E3"/>
    <w:rsid w:val="00F4633C"/>
    <w:rsid w:val="00F53F47"/>
    <w:rsid w:val="00F54E6B"/>
    <w:rsid w:val="00F55A70"/>
    <w:rsid w:val="00F56139"/>
    <w:rsid w:val="00F5625D"/>
    <w:rsid w:val="00F63CAF"/>
    <w:rsid w:val="00F719C6"/>
    <w:rsid w:val="00F71E13"/>
    <w:rsid w:val="00F74B74"/>
    <w:rsid w:val="00F82A37"/>
    <w:rsid w:val="00F86233"/>
    <w:rsid w:val="00F871C4"/>
    <w:rsid w:val="00F97EFF"/>
    <w:rsid w:val="00FA6F4C"/>
    <w:rsid w:val="00FA7CAB"/>
    <w:rsid w:val="00FC0205"/>
    <w:rsid w:val="00FD1FBF"/>
    <w:rsid w:val="00FD6CD8"/>
    <w:rsid w:val="00FE0C57"/>
    <w:rsid w:val="00FE488C"/>
    <w:rsid w:val="00FE5D2F"/>
    <w:rsid w:val="00FF290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white">
      <v:fill color="white"/>
      <v:stroke dashstyle="1 1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110FE353-11C9-4CEC-9553-B91450C8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0A"/>
    <w:pPr>
      <w:widowControl w:val="0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77E1"/>
    <w:pPr>
      <w:jc w:val="center"/>
    </w:pPr>
  </w:style>
  <w:style w:type="paragraph" w:styleId="a4">
    <w:name w:val="Closing"/>
    <w:basedOn w:val="a"/>
    <w:rsid w:val="006977E1"/>
    <w:pPr>
      <w:jc w:val="right"/>
    </w:pPr>
  </w:style>
  <w:style w:type="paragraph" w:styleId="a5">
    <w:name w:val="Body Text Indent"/>
    <w:basedOn w:val="a"/>
    <w:rsid w:val="006977E1"/>
    <w:pPr>
      <w:ind w:left="420" w:hangingChars="200" w:hanging="420"/>
    </w:pPr>
  </w:style>
  <w:style w:type="paragraph" w:styleId="2">
    <w:name w:val="Body Text Indent 2"/>
    <w:basedOn w:val="a"/>
    <w:rsid w:val="006977E1"/>
    <w:pPr>
      <w:ind w:leftChars="50" w:left="315" w:hangingChars="100" w:hanging="210"/>
    </w:pPr>
  </w:style>
  <w:style w:type="paragraph" w:styleId="3">
    <w:name w:val="Body Text Indent 3"/>
    <w:basedOn w:val="a"/>
    <w:rsid w:val="006977E1"/>
    <w:pPr>
      <w:ind w:firstLineChars="100" w:firstLine="210"/>
    </w:pPr>
  </w:style>
  <w:style w:type="paragraph" w:styleId="a6">
    <w:name w:val="Balloon Text"/>
    <w:basedOn w:val="a"/>
    <w:semiHidden/>
    <w:rsid w:val="002C17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3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3D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33D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3DD3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6E2D14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25313"/>
  </w:style>
  <w:style w:type="character" w:customStyle="1" w:styleId="ad">
    <w:name w:val="日付 (文字)"/>
    <w:basedOn w:val="a0"/>
    <w:link w:val="ac"/>
    <w:uiPriority w:val="99"/>
    <w:semiHidden/>
    <w:rsid w:val="00525313"/>
    <w:rPr>
      <w:kern w:val="2"/>
      <w:sz w:val="21"/>
      <w:szCs w:val="24"/>
    </w:rPr>
  </w:style>
  <w:style w:type="table" w:styleId="ae">
    <w:name w:val="Table Grid"/>
    <w:basedOn w:val="a1"/>
    <w:uiPriority w:val="59"/>
    <w:rsid w:val="00FD6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FA6F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6F4C"/>
  </w:style>
  <w:style w:type="character" w:customStyle="1" w:styleId="af1">
    <w:name w:val="コメント文字列 (文字)"/>
    <w:basedOn w:val="a0"/>
    <w:link w:val="af0"/>
    <w:uiPriority w:val="99"/>
    <w:semiHidden/>
    <w:rsid w:val="00FA6F4C"/>
    <w:rPr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6F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6F4C"/>
    <w:rPr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C889-8D9E-4F4C-A9B0-631DEE04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236635AC.dotm</Template>
  <TotalTime>3</TotalTime>
  <Pages>1</Pages>
  <Words>84</Words>
  <Characters>481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西尾市民間木造住宅耐震改修費補助金交付要綱</vt:lpstr>
      <vt:lpstr>西尾市民間木造住宅耐震改修費補助金交付要綱</vt:lpstr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2012-05-25T06:33:00Z</cp:lastPrinted>
  <dcterms:created xsi:type="dcterms:W3CDTF">2016-03-08T07:17:00Z</dcterms:created>
  <dcterms:modified xsi:type="dcterms:W3CDTF">2023-03-15T08:54:00Z</dcterms:modified>
</cp:coreProperties>
</file>