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CF" w:rsidRPr="00067F50" w:rsidRDefault="006340CF">
      <w:pPr>
        <w:spacing w:after="120"/>
        <w:rPr>
          <w:rFonts w:ascii="ＭＳ ゴシック" w:eastAsia="ＭＳ ゴシック" w:hAnsi="ＭＳ ゴシック"/>
        </w:rPr>
      </w:pPr>
      <w:r w:rsidRPr="00067F50">
        <w:rPr>
          <w:rFonts w:ascii="ＭＳ ゴシック" w:eastAsia="ＭＳ ゴシック" w:hAnsi="ＭＳ ゴシック" w:hint="eastAsia"/>
        </w:rPr>
        <w:t>様式第1号(第10条)</w:t>
      </w:r>
    </w:p>
    <w:p w:rsidR="006340CF" w:rsidRPr="00067F50" w:rsidRDefault="006340CF">
      <w:pPr>
        <w:jc w:val="right"/>
        <w:rPr>
          <w:rFonts w:ascii="ＭＳ ゴシック" w:eastAsia="ＭＳ ゴシック" w:hAnsi="ＭＳ ゴシック"/>
        </w:rPr>
      </w:pPr>
      <w:r w:rsidRPr="00067F50">
        <w:rPr>
          <w:rFonts w:ascii="ＭＳ ゴシック" w:eastAsia="ＭＳ ゴシック" w:hAnsi="ＭＳ ゴシック" w:hint="eastAsia"/>
        </w:rPr>
        <w:t xml:space="preserve">年　　月　　日　　</w:t>
      </w:r>
    </w:p>
    <w:p w:rsidR="006340CF" w:rsidRPr="00067F50" w:rsidRDefault="006340CF">
      <w:pPr>
        <w:rPr>
          <w:rFonts w:ascii="ＭＳ ゴシック" w:eastAsia="ＭＳ ゴシック" w:hAnsi="ＭＳ ゴシック"/>
        </w:rPr>
      </w:pPr>
    </w:p>
    <w:p w:rsidR="006340CF" w:rsidRPr="00067F50" w:rsidRDefault="006340CF">
      <w:pPr>
        <w:rPr>
          <w:rFonts w:ascii="ＭＳ ゴシック" w:eastAsia="ＭＳ ゴシック" w:hAnsi="ＭＳ ゴシック"/>
        </w:rPr>
      </w:pPr>
      <w:r w:rsidRPr="00067F50">
        <w:rPr>
          <w:rFonts w:ascii="ＭＳ ゴシック" w:eastAsia="ＭＳ ゴシック" w:hAnsi="ＭＳ ゴシック" w:hint="eastAsia"/>
        </w:rPr>
        <w:t xml:space="preserve">四街道市長　</w:t>
      </w:r>
      <w:r w:rsidR="006E2AF3" w:rsidRPr="00067F50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 w:rsidRPr="00067F50">
        <w:rPr>
          <w:rFonts w:ascii="ＭＳ ゴシック" w:eastAsia="ＭＳ ゴシック" w:hAnsi="ＭＳ ゴシック" w:hint="eastAsia"/>
        </w:rPr>
        <w:t xml:space="preserve">　　様</w:t>
      </w:r>
    </w:p>
    <w:p w:rsidR="006340CF" w:rsidRPr="00067F50" w:rsidRDefault="006340CF">
      <w:pPr>
        <w:rPr>
          <w:rFonts w:ascii="ＭＳ ゴシック" w:eastAsia="ＭＳ ゴシック" w:hAnsi="ＭＳ ゴシック"/>
        </w:rPr>
      </w:pPr>
    </w:p>
    <w:p w:rsidR="006340CF" w:rsidRPr="00067F50" w:rsidRDefault="006E2AF3">
      <w:pPr>
        <w:jc w:val="right"/>
        <w:rPr>
          <w:rFonts w:ascii="ＭＳ ゴシック" w:eastAsia="ＭＳ ゴシック" w:hAnsi="ＭＳ ゴシック"/>
        </w:rPr>
      </w:pPr>
      <w:r w:rsidRPr="00067F50">
        <w:rPr>
          <w:rFonts w:ascii="ＭＳ ゴシック" w:eastAsia="ＭＳ ゴシック" w:hAnsi="ＭＳ ゴシック" w:hint="eastAsia"/>
          <w:spacing w:val="210"/>
        </w:rPr>
        <w:t xml:space="preserve">　　　　　　　</w:t>
      </w:r>
      <w:r w:rsidR="006340CF" w:rsidRPr="00067F50">
        <w:rPr>
          <w:rFonts w:ascii="ＭＳ ゴシック" w:eastAsia="ＭＳ ゴシック" w:hAnsi="ＭＳ ゴシック" w:hint="eastAsia"/>
          <w:spacing w:val="210"/>
        </w:rPr>
        <w:t>住</w:t>
      </w:r>
      <w:r w:rsidR="006340CF" w:rsidRPr="00067F50">
        <w:rPr>
          <w:rFonts w:ascii="ＭＳ ゴシック" w:eastAsia="ＭＳ ゴシック" w:hAnsi="ＭＳ ゴシック" w:hint="eastAsia"/>
        </w:rPr>
        <w:t>所</w:t>
      </w:r>
      <w:r w:rsidRPr="00067F50">
        <w:rPr>
          <w:rFonts w:ascii="ＭＳ ゴシック" w:eastAsia="ＭＳ ゴシック" w:hAnsi="ＭＳ ゴシック" w:hint="eastAsia"/>
        </w:rPr>
        <w:t xml:space="preserve">　四街道市　　　　　　　</w:t>
      </w:r>
      <w:r w:rsidR="006340CF" w:rsidRPr="00067F50">
        <w:rPr>
          <w:rFonts w:ascii="ＭＳ ゴシック" w:eastAsia="ＭＳ ゴシック" w:hAnsi="ＭＳ ゴシック" w:hint="eastAsia"/>
        </w:rPr>
        <w:t xml:space="preserve">　　　　</w:t>
      </w:r>
    </w:p>
    <w:p w:rsidR="006340CF" w:rsidRPr="00067F50" w:rsidRDefault="006340CF" w:rsidP="006E2AF3">
      <w:pPr>
        <w:ind w:right="840"/>
        <w:jc w:val="right"/>
        <w:rPr>
          <w:rFonts w:ascii="ＭＳ ゴシック" w:eastAsia="ＭＳ ゴシック" w:hAnsi="ＭＳ ゴシック"/>
        </w:rPr>
      </w:pPr>
      <w:r w:rsidRPr="00067F50">
        <w:rPr>
          <w:rFonts w:ascii="ＭＳ ゴシック" w:eastAsia="ＭＳ ゴシック" w:hAnsi="ＭＳ ゴシック" w:hint="eastAsia"/>
        </w:rPr>
        <w:t xml:space="preserve">申請者　</w:t>
      </w:r>
      <w:r w:rsidRPr="00067F50">
        <w:rPr>
          <w:rFonts w:ascii="ＭＳ ゴシック" w:eastAsia="ＭＳ ゴシック" w:hAnsi="ＭＳ ゴシック" w:hint="eastAsia"/>
          <w:spacing w:val="210"/>
        </w:rPr>
        <w:t>氏</w:t>
      </w:r>
      <w:r w:rsidRPr="00067F50">
        <w:rPr>
          <w:rFonts w:ascii="ＭＳ ゴシック" w:eastAsia="ＭＳ ゴシック" w:hAnsi="ＭＳ ゴシック" w:hint="eastAsia"/>
        </w:rPr>
        <w:t xml:space="preserve">名　　　　　　　　　　　　</w:t>
      </w:r>
    </w:p>
    <w:p w:rsidR="006340CF" w:rsidRPr="00067F50" w:rsidRDefault="006340CF" w:rsidP="006E2AF3">
      <w:pPr>
        <w:ind w:right="840"/>
        <w:jc w:val="right"/>
        <w:rPr>
          <w:rFonts w:ascii="ＭＳ ゴシック" w:eastAsia="ＭＳ ゴシック" w:hAnsi="ＭＳ ゴシック"/>
        </w:rPr>
      </w:pPr>
      <w:r w:rsidRPr="00067F50">
        <w:rPr>
          <w:rFonts w:ascii="ＭＳ ゴシック" w:eastAsia="ＭＳ ゴシック" w:hAnsi="ＭＳ ゴシック" w:hint="eastAsia"/>
        </w:rPr>
        <w:t xml:space="preserve">電話番号　　　　　　　　　　　　</w:t>
      </w:r>
    </w:p>
    <w:p w:rsidR="006340CF" w:rsidRPr="00067F50" w:rsidRDefault="006340CF">
      <w:pPr>
        <w:rPr>
          <w:rFonts w:ascii="ＭＳ ゴシック" w:eastAsia="ＭＳ ゴシック" w:hAnsi="ＭＳ ゴシック"/>
        </w:rPr>
      </w:pPr>
    </w:p>
    <w:p w:rsidR="006340CF" w:rsidRPr="00067F50" w:rsidRDefault="006340CF">
      <w:pPr>
        <w:jc w:val="center"/>
        <w:rPr>
          <w:rFonts w:ascii="ＭＳ ゴシック" w:eastAsia="ＭＳ ゴシック" w:hAnsi="ＭＳ ゴシック"/>
        </w:rPr>
      </w:pPr>
      <w:r w:rsidRPr="00067F50">
        <w:rPr>
          <w:rFonts w:ascii="ＭＳ ゴシック" w:eastAsia="ＭＳ ゴシック" w:hAnsi="ＭＳ ゴシック" w:hint="eastAsia"/>
          <w:spacing w:val="17"/>
          <w:fitText w:val="3150" w:id="-1048804352"/>
        </w:rPr>
        <w:t>一時保育事業利用許可申請</w:t>
      </w:r>
      <w:r w:rsidRPr="00067F50">
        <w:rPr>
          <w:rFonts w:ascii="ＭＳ ゴシック" w:eastAsia="ＭＳ ゴシック" w:hAnsi="ＭＳ ゴシック" w:hint="eastAsia"/>
          <w:spacing w:val="6"/>
          <w:fitText w:val="3150" w:id="-1048804352"/>
        </w:rPr>
        <w:t>書</w:t>
      </w:r>
    </w:p>
    <w:p w:rsidR="006340CF" w:rsidRPr="00067F50" w:rsidRDefault="006340CF">
      <w:pPr>
        <w:rPr>
          <w:rFonts w:ascii="ＭＳ ゴシック" w:eastAsia="ＭＳ ゴシック" w:hAnsi="ＭＳ ゴシック"/>
        </w:rPr>
      </w:pPr>
    </w:p>
    <w:p w:rsidR="006E2AF3" w:rsidRPr="00067F50" w:rsidRDefault="006340CF">
      <w:pPr>
        <w:rPr>
          <w:rFonts w:ascii="ＭＳ ゴシック" w:eastAsia="ＭＳ ゴシック" w:hAnsi="ＭＳ ゴシック"/>
        </w:rPr>
      </w:pPr>
      <w:r w:rsidRPr="00067F50">
        <w:rPr>
          <w:rFonts w:ascii="ＭＳ ゴシック" w:eastAsia="ＭＳ ゴシック" w:hAnsi="ＭＳ ゴシック" w:hint="eastAsia"/>
        </w:rPr>
        <w:t xml:space="preserve">　四街道市一時保育事業実施規則第10条の規定により、下記のとおり一時保育事業の利用の許可を</w:t>
      </w:r>
    </w:p>
    <w:p w:rsidR="006340CF" w:rsidRDefault="006340CF">
      <w:pPr>
        <w:rPr>
          <w:rFonts w:ascii="ＭＳ ゴシック" w:eastAsia="ＭＳ ゴシック" w:hAnsi="ＭＳ ゴシック"/>
        </w:rPr>
      </w:pPr>
      <w:r w:rsidRPr="00067F50">
        <w:rPr>
          <w:rFonts w:ascii="ＭＳ ゴシック" w:eastAsia="ＭＳ ゴシック" w:hAnsi="ＭＳ ゴシック" w:hint="eastAsia"/>
        </w:rPr>
        <w:t>申請します。</w:t>
      </w:r>
    </w:p>
    <w:p w:rsidR="0084224E" w:rsidRPr="00067F50" w:rsidRDefault="0084224E">
      <w:pPr>
        <w:rPr>
          <w:rFonts w:ascii="ＭＳ ゴシック" w:eastAsia="ＭＳ ゴシック" w:hAnsi="ＭＳ ゴシック"/>
        </w:rPr>
      </w:pPr>
    </w:p>
    <w:p w:rsidR="006340CF" w:rsidRDefault="006340CF" w:rsidP="0084224E">
      <w:pPr>
        <w:pStyle w:val="a3"/>
      </w:pPr>
      <w:r>
        <w:rPr>
          <w:rFonts w:hint="eastAsia"/>
        </w:rPr>
        <w:t>記</w:t>
      </w:r>
    </w:p>
    <w:p w:rsidR="0084224E" w:rsidRDefault="0084224E" w:rsidP="0084224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4152"/>
        <w:gridCol w:w="24"/>
        <w:gridCol w:w="606"/>
        <w:gridCol w:w="420"/>
        <w:gridCol w:w="525"/>
        <w:gridCol w:w="735"/>
        <w:gridCol w:w="1890"/>
      </w:tblGrid>
      <w:tr w:rsidR="006340CF" w:rsidRPr="00067F50">
        <w:trPr>
          <w:cantSplit/>
          <w:trHeight w:val="237"/>
        </w:trPr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6340CF" w:rsidRPr="00067F50" w:rsidRDefault="006340C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7F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152" w:type="dxa"/>
            <w:tcBorders>
              <w:bottom w:val="dashed" w:sz="4" w:space="0" w:color="auto"/>
            </w:tcBorders>
          </w:tcPr>
          <w:p w:rsidR="006340CF" w:rsidRPr="00067F50" w:rsidRDefault="006340CF">
            <w:pPr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6340CF" w:rsidRPr="00067F50" w:rsidRDefault="006340C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:rsidR="006340CF" w:rsidRPr="00067F50" w:rsidRDefault="006340CF" w:rsidP="006E2AF3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6E2AF3" w:rsidRPr="00067F5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F50">
              <w:rPr>
                <w:rFonts w:ascii="ＭＳ ゴシック" w:eastAsia="ＭＳ ゴシック" w:hAnsi="ＭＳ ゴシック" w:hint="eastAsia"/>
              </w:rPr>
              <w:t xml:space="preserve">月　　</w:t>
            </w:r>
            <w:r w:rsidR="006E2AF3" w:rsidRPr="00067F5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F50">
              <w:rPr>
                <w:rFonts w:ascii="ＭＳ ゴシック" w:eastAsia="ＭＳ ゴシック" w:hAnsi="ＭＳ ゴシック" w:hint="eastAsia"/>
              </w:rPr>
              <w:t xml:space="preserve">日　</w:t>
            </w:r>
          </w:p>
        </w:tc>
      </w:tr>
      <w:tr w:rsidR="006340CF" w:rsidRPr="00067F50">
        <w:trPr>
          <w:cantSplit/>
          <w:trHeight w:val="272"/>
        </w:trPr>
        <w:tc>
          <w:tcPr>
            <w:tcW w:w="1308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6340CF" w:rsidRPr="00067F50" w:rsidRDefault="006340C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>児童の氏名</w:t>
            </w:r>
          </w:p>
        </w:tc>
        <w:tc>
          <w:tcPr>
            <w:tcW w:w="4152" w:type="dxa"/>
            <w:vMerge w:val="restart"/>
            <w:tcBorders>
              <w:top w:val="dashed" w:sz="4" w:space="0" w:color="auto"/>
              <w:bottom w:val="nil"/>
            </w:tcBorders>
          </w:tcPr>
          <w:p w:rsidR="006340CF" w:rsidRPr="00067F50" w:rsidRDefault="006340CF">
            <w:pPr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50" w:type="dxa"/>
            <w:gridSpan w:val="3"/>
            <w:vMerge/>
            <w:vAlign w:val="center"/>
          </w:tcPr>
          <w:p w:rsidR="006340CF" w:rsidRPr="00067F50" w:rsidRDefault="006340C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0" w:type="dxa"/>
            <w:gridSpan w:val="3"/>
            <w:vMerge/>
            <w:vAlign w:val="center"/>
          </w:tcPr>
          <w:p w:rsidR="006340CF" w:rsidRPr="00067F50" w:rsidRDefault="006340C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340CF" w:rsidRPr="00067F50">
        <w:trPr>
          <w:cantSplit/>
          <w:trHeight w:val="638"/>
        </w:trPr>
        <w:tc>
          <w:tcPr>
            <w:tcW w:w="1308" w:type="dxa"/>
            <w:vMerge/>
            <w:tcBorders>
              <w:top w:val="nil"/>
            </w:tcBorders>
            <w:vAlign w:val="center"/>
          </w:tcPr>
          <w:p w:rsidR="006340CF" w:rsidRPr="00067F50" w:rsidRDefault="006340C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 w:rsidR="006340CF" w:rsidRPr="00067F50" w:rsidRDefault="006340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340CF" w:rsidRPr="00067F50" w:rsidRDefault="006340C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945" w:type="dxa"/>
            <w:gridSpan w:val="2"/>
            <w:vAlign w:val="center"/>
          </w:tcPr>
          <w:p w:rsidR="006340CF" w:rsidRPr="00067F50" w:rsidRDefault="006340CF">
            <w:pPr>
              <w:jc w:val="right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735" w:type="dxa"/>
            <w:vAlign w:val="center"/>
          </w:tcPr>
          <w:p w:rsidR="006340CF" w:rsidRPr="00067F50" w:rsidRDefault="006340C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890" w:type="dxa"/>
            <w:vAlign w:val="center"/>
          </w:tcPr>
          <w:p w:rsidR="006340CF" w:rsidRPr="00067F50" w:rsidRDefault="006340CF" w:rsidP="006E2AF3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>男</w:t>
            </w:r>
            <w:r w:rsidR="006E2AF3" w:rsidRPr="00067F50">
              <w:rPr>
                <w:rFonts w:ascii="ＭＳ ゴシック" w:eastAsia="ＭＳ ゴシック" w:hAnsi="ＭＳ ゴシック" w:hint="eastAsia"/>
              </w:rPr>
              <w:t xml:space="preserve">　・　</w:t>
            </w:r>
            <w:r w:rsidRPr="00067F50">
              <w:rPr>
                <w:rFonts w:ascii="ＭＳ ゴシック" w:eastAsia="ＭＳ ゴシック" w:hAnsi="ＭＳ ゴシック" w:hint="eastAsia"/>
              </w:rPr>
              <w:t>女</w:t>
            </w:r>
          </w:p>
        </w:tc>
      </w:tr>
      <w:tr w:rsidR="006340CF" w:rsidRPr="00067F50">
        <w:trPr>
          <w:trHeight w:val="830"/>
        </w:trPr>
        <w:tc>
          <w:tcPr>
            <w:tcW w:w="1308" w:type="dxa"/>
            <w:vAlign w:val="center"/>
          </w:tcPr>
          <w:p w:rsidR="006340CF" w:rsidRPr="00067F50" w:rsidRDefault="006340C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>保育所名</w:t>
            </w:r>
          </w:p>
        </w:tc>
        <w:tc>
          <w:tcPr>
            <w:tcW w:w="8352" w:type="dxa"/>
            <w:gridSpan w:val="7"/>
            <w:vAlign w:val="center"/>
          </w:tcPr>
          <w:p w:rsidR="006340CF" w:rsidRPr="00067F50" w:rsidRDefault="00153AB1" w:rsidP="006E2AF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四街道市立千代田</w:t>
            </w:r>
            <w:r w:rsidR="006E2AF3" w:rsidRPr="00067F5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保育所</w:t>
            </w:r>
          </w:p>
        </w:tc>
      </w:tr>
      <w:tr w:rsidR="006340CF" w:rsidRPr="00067F50">
        <w:trPr>
          <w:trHeight w:val="647"/>
        </w:trPr>
        <w:tc>
          <w:tcPr>
            <w:tcW w:w="1308" w:type="dxa"/>
            <w:vAlign w:val="center"/>
          </w:tcPr>
          <w:p w:rsidR="006340CF" w:rsidRPr="00067F50" w:rsidRDefault="006340C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>利用形態</w:t>
            </w:r>
          </w:p>
        </w:tc>
        <w:tc>
          <w:tcPr>
            <w:tcW w:w="8352" w:type="dxa"/>
            <w:gridSpan w:val="7"/>
            <w:tcBorders>
              <w:bottom w:val="single" w:sz="4" w:space="0" w:color="auto"/>
            </w:tcBorders>
            <w:vAlign w:val="center"/>
          </w:tcPr>
          <w:p w:rsidR="006340CF" w:rsidRPr="00067F50" w:rsidRDefault="006340CF" w:rsidP="006E2AF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 xml:space="preserve">1　非定型的保育　　</w:t>
            </w:r>
            <w:r w:rsidR="006E2AF3" w:rsidRPr="00067F5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67F50">
              <w:rPr>
                <w:rFonts w:ascii="ＭＳ ゴシック" w:eastAsia="ＭＳ ゴシック" w:hAnsi="ＭＳ ゴシック" w:hint="eastAsia"/>
              </w:rPr>
              <w:t xml:space="preserve">　2　緊急保育　　</w:t>
            </w:r>
            <w:r w:rsidR="006E2AF3" w:rsidRPr="00067F5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67F50">
              <w:rPr>
                <w:rFonts w:ascii="ＭＳ ゴシック" w:eastAsia="ＭＳ ゴシック" w:hAnsi="ＭＳ ゴシック" w:hint="eastAsia"/>
              </w:rPr>
              <w:t xml:space="preserve">　3　私的事由による保育</w:t>
            </w:r>
          </w:p>
        </w:tc>
      </w:tr>
      <w:tr w:rsidR="006340CF" w:rsidRPr="00067F50">
        <w:trPr>
          <w:cantSplit/>
          <w:trHeight w:val="463"/>
        </w:trPr>
        <w:tc>
          <w:tcPr>
            <w:tcW w:w="1308" w:type="dxa"/>
            <w:vMerge w:val="restart"/>
            <w:vAlign w:val="center"/>
          </w:tcPr>
          <w:p w:rsidR="006340CF" w:rsidRPr="00067F50" w:rsidRDefault="006340CF">
            <w:pPr>
              <w:ind w:left="-57" w:right="-57"/>
              <w:jc w:val="distribute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>利用年月日及び時間</w:t>
            </w:r>
          </w:p>
        </w:tc>
        <w:tc>
          <w:tcPr>
            <w:tcW w:w="8352" w:type="dxa"/>
            <w:gridSpan w:val="7"/>
            <w:tcBorders>
              <w:bottom w:val="single" w:sz="12" w:space="0" w:color="auto"/>
            </w:tcBorders>
            <w:vAlign w:val="center"/>
          </w:tcPr>
          <w:p w:rsidR="006340CF" w:rsidRPr="00067F50" w:rsidRDefault="006340CF">
            <w:pPr>
              <w:ind w:left="-80" w:right="-80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 xml:space="preserve">　　　　年　</w:t>
            </w:r>
            <w:r w:rsidR="00067F50" w:rsidRPr="00067F5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F50">
              <w:rPr>
                <w:rFonts w:ascii="ＭＳ ゴシック" w:eastAsia="ＭＳ ゴシック" w:hAnsi="ＭＳ ゴシック" w:hint="eastAsia"/>
              </w:rPr>
              <w:t xml:space="preserve">　月</w:t>
            </w:r>
          </w:p>
        </w:tc>
      </w:tr>
      <w:tr w:rsidR="006340CF" w:rsidRPr="00067F50">
        <w:trPr>
          <w:cantSplit/>
          <w:trHeight w:val="70"/>
        </w:trPr>
        <w:tc>
          <w:tcPr>
            <w:tcW w:w="1308" w:type="dxa"/>
            <w:vMerge/>
            <w:vAlign w:val="center"/>
          </w:tcPr>
          <w:p w:rsidR="006340CF" w:rsidRPr="00067F50" w:rsidRDefault="006340CF">
            <w:pPr>
              <w:ind w:left="-57" w:right="-57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76" w:type="dxa"/>
            <w:gridSpan w:val="2"/>
            <w:tcBorders>
              <w:top w:val="single" w:sz="12" w:space="0" w:color="auto"/>
            </w:tcBorders>
            <w:vAlign w:val="center"/>
          </w:tcPr>
          <w:p w:rsidR="006340CF" w:rsidRPr="00067F50" w:rsidRDefault="006340CF">
            <w:pPr>
              <w:ind w:left="-80" w:right="-80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 xml:space="preserve">　　　日(　)　　：　　～　　：　　</w:t>
            </w:r>
          </w:p>
        </w:tc>
        <w:tc>
          <w:tcPr>
            <w:tcW w:w="4176" w:type="dxa"/>
            <w:gridSpan w:val="5"/>
            <w:tcBorders>
              <w:top w:val="single" w:sz="12" w:space="0" w:color="auto"/>
            </w:tcBorders>
            <w:vAlign w:val="center"/>
          </w:tcPr>
          <w:p w:rsidR="006340CF" w:rsidRPr="00067F50" w:rsidRDefault="006340CF">
            <w:pPr>
              <w:ind w:left="-80" w:right="-80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 xml:space="preserve">　　　日(　)　　：　　～　　：　　</w:t>
            </w:r>
          </w:p>
        </w:tc>
      </w:tr>
      <w:tr w:rsidR="006340CF" w:rsidRPr="00067F50">
        <w:trPr>
          <w:cantSplit/>
          <w:trHeight w:val="70"/>
        </w:trPr>
        <w:tc>
          <w:tcPr>
            <w:tcW w:w="1308" w:type="dxa"/>
            <w:vMerge/>
            <w:vAlign w:val="center"/>
          </w:tcPr>
          <w:p w:rsidR="006340CF" w:rsidRPr="00067F50" w:rsidRDefault="006340CF">
            <w:pPr>
              <w:ind w:left="-57" w:right="-57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76" w:type="dxa"/>
            <w:gridSpan w:val="2"/>
            <w:vAlign w:val="center"/>
          </w:tcPr>
          <w:p w:rsidR="006340CF" w:rsidRPr="00067F50" w:rsidRDefault="006340CF">
            <w:pPr>
              <w:ind w:left="-80" w:right="-80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 xml:space="preserve">　　　日(　)　　：　　～　　：　　</w:t>
            </w:r>
          </w:p>
        </w:tc>
        <w:tc>
          <w:tcPr>
            <w:tcW w:w="4176" w:type="dxa"/>
            <w:gridSpan w:val="5"/>
            <w:vAlign w:val="center"/>
          </w:tcPr>
          <w:p w:rsidR="006340CF" w:rsidRPr="00067F50" w:rsidRDefault="006340CF">
            <w:pPr>
              <w:ind w:left="-80" w:right="-80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 xml:space="preserve">　　　日(　)　　：　　～　　：　　</w:t>
            </w:r>
          </w:p>
        </w:tc>
      </w:tr>
      <w:tr w:rsidR="006340CF" w:rsidRPr="00067F50">
        <w:trPr>
          <w:cantSplit/>
          <w:trHeight w:val="70"/>
        </w:trPr>
        <w:tc>
          <w:tcPr>
            <w:tcW w:w="1308" w:type="dxa"/>
            <w:vMerge/>
            <w:vAlign w:val="center"/>
          </w:tcPr>
          <w:p w:rsidR="006340CF" w:rsidRPr="00067F50" w:rsidRDefault="006340CF">
            <w:pPr>
              <w:ind w:left="-57" w:right="-57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76" w:type="dxa"/>
            <w:gridSpan w:val="2"/>
            <w:vAlign w:val="center"/>
          </w:tcPr>
          <w:p w:rsidR="006340CF" w:rsidRPr="00067F50" w:rsidRDefault="006340CF">
            <w:pPr>
              <w:ind w:left="-80" w:right="-80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 xml:space="preserve">　　　日(　)　　：　　～　　：　　</w:t>
            </w:r>
          </w:p>
        </w:tc>
        <w:tc>
          <w:tcPr>
            <w:tcW w:w="4176" w:type="dxa"/>
            <w:gridSpan w:val="5"/>
            <w:vAlign w:val="center"/>
          </w:tcPr>
          <w:p w:rsidR="006340CF" w:rsidRPr="00067F50" w:rsidRDefault="006340CF">
            <w:pPr>
              <w:ind w:left="-80" w:right="-80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 xml:space="preserve">　　　日(　)　　：　　～　　：　　</w:t>
            </w:r>
          </w:p>
        </w:tc>
      </w:tr>
      <w:tr w:rsidR="006340CF" w:rsidRPr="00067F50">
        <w:trPr>
          <w:cantSplit/>
          <w:trHeight w:val="70"/>
        </w:trPr>
        <w:tc>
          <w:tcPr>
            <w:tcW w:w="1308" w:type="dxa"/>
            <w:vMerge/>
            <w:vAlign w:val="center"/>
          </w:tcPr>
          <w:p w:rsidR="006340CF" w:rsidRPr="00067F50" w:rsidRDefault="006340CF">
            <w:pPr>
              <w:ind w:left="-57" w:right="-57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76" w:type="dxa"/>
            <w:gridSpan w:val="2"/>
            <w:vAlign w:val="center"/>
          </w:tcPr>
          <w:p w:rsidR="006340CF" w:rsidRPr="00067F50" w:rsidRDefault="006340CF">
            <w:pPr>
              <w:ind w:left="-80" w:right="-80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 xml:space="preserve">　　　日(　)　　：　　～　　：　　</w:t>
            </w:r>
          </w:p>
        </w:tc>
        <w:tc>
          <w:tcPr>
            <w:tcW w:w="4176" w:type="dxa"/>
            <w:gridSpan w:val="5"/>
            <w:vAlign w:val="center"/>
          </w:tcPr>
          <w:p w:rsidR="006340CF" w:rsidRPr="00067F50" w:rsidRDefault="006340CF">
            <w:pPr>
              <w:ind w:left="-80" w:right="-80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 xml:space="preserve">　　　日(　)　　：　　～　　：　　</w:t>
            </w:r>
          </w:p>
        </w:tc>
      </w:tr>
      <w:tr w:rsidR="006340CF" w:rsidRPr="00067F50">
        <w:trPr>
          <w:cantSplit/>
          <w:trHeight w:val="70"/>
        </w:trPr>
        <w:tc>
          <w:tcPr>
            <w:tcW w:w="1308" w:type="dxa"/>
            <w:vMerge/>
            <w:vAlign w:val="center"/>
          </w:tcPr>
          <w:p w:rsidR="006340CF" w:rsidRPr="00067F50" w:rsidRDefault="006340CF">
            <w:pPr>
              <w:ind w:left="-57" w:right="-57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76" w:type="dxa"/>
            <w:gridSpan w:val="2"/>
            <w:vAlign w:val="center"/>
          </w:tcPr>
          <w:p w:rsidR="006340CF" w:rsidRPr="00067F50" w:rsidRDefault="006340CF">
            <w:pPr>
              <w:ind w:left="-80" w:right="-80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 xml:space="preserve">　　　日(　)　　：　　～　　：　　</w:t>
            </w:r>
          </w:p>
        </w:tc>
        <w:tc>
          <w:tcPr>
            <w:tcW w:w="4176" w:type="dxa"/>
            <w:gridSpan w:val="5"/>
            <w:vAlign w:val="center"/>
          </w:tcPr>
          <w:p w:rsidR="006340CF" w:rsidRPr="00067F50" w:rsidRDefault="006340CF">
            <w:pPr>
              <w:ind w:left="-80" w:right="-80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 xml:space="preserve">　　　日(　)　　：　　～　　：　　</w:t>
            </w:r>
          </w:p>
        </w:tc>
      </w:tr>
      <w:tr w:rsidR="006340CF" w:rsidRPr="00067F50">
        <w:trPr>
          <w:cantSplit/>
          <w:trHeight w:val="70"/>
        </w:trPr>
        <w:tc>
          <w:tcPr>
            <w:tcW w:w="1308" w:type="dxa"/>
            <w:vMerge/>
            <w:vAlign w:val="center"/>
          </w:tcPr>
          <w:p w:rsidR="006340CF" w:rsidRPr="00067F50" w:rsidRDefault="006340CF">
            <w:pPr>
              <w:ind w:left="-57" w:right="-57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76" w:type="dxa"/>
            <w:gridSpan w:val="2"/>
            <w:vAlign w:val="center"/>
          </w:tcPr>
          <w:p w:rsidR="006340CF" w:rsidRPr="00067F50" w:rsidRDefault="006340CF">
            <w:pPr>
              <w:ind w:left="-80" w:right="-80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 xml:space="preserve">　　　日(　)　　：　　～　　：　　</w:t>
            </w:r>
          </w:p>
        </w:tc>
        <w:tc>
          <w:tcPr>
            <w:tcW w:w="4176" w:type="dxa"/>
            <w:gridSpan w:val="5"/>
            <w:vAlign w:val="center"/>
          </w:tcPr>
          <w:p w:rsidR="006340CF" w:rsidRPr="00067F50" w:rsidRDefault="006340CF">
            <w:pPr>
              <w:ind w:left="-80" w:right="-80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 xml:space="preserve">　　　日(　)　　：　　～　　：　　</w:t>
            </w:r>
          </w:p>
        </w:tc>
      </w:tr>
      <w:tr w:rsidR="006340CF" w:rsidRPr="00067F50">
        <w:trPr>
          <w:cantSplit/>
          <w:trHeight w:val="70"/>
        </w:trPr>
        <w:tc>
          <w:tcPr>
            <w:tcW w:w="1308" w:type="dxa"/>
            <w:vMerge/>
            <w:vAlign w:val="center"/>
          </w:tcPr>
          <w:p w:rsidR="006340CF" w:rsidRPr="00067F50" w:rsidRDefault="006340CF">
            <w:pPr>
              <w:ind w:left="-57" w:right="-57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76" w:type="dxa"/>
            <w:gridSpan w:val="2"/>
            <w:vAlign w:val="center"/>
          </w:tcPr>
          <w:p w:rsidR="006340CF" w:rsidRPr="00067F50" w:rsidRDefault="006340CF">
            <w:pPr>
              <w:ind w:left="-80" w:right="-80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 xml:space="preserve">　　　日(　)　　：　　～　　：　　</w:t>
            </w:r>
          </w:p>
        </w:tc>
        <w:tc>
          <w:tcPr>
            <w:tcW w:w="4176" w:type="dxa"/>
            <w:gridSpan w:val="5"/>
            <w:vAlign w:val="center"/>
          </w:tcPr>
          <w:p w:rsidR="006340CF" w:rsidRPr="00067F50" w:rsidRDefault="006340CF">
            <w:pPr>
              <w:ind w:left="-80" w:right="-80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 xml:space="preserve">　　　日(　)　　：　　～　　：　　</w:t>
            </w:r>
          </w:p>
        </w:tc>
      </w:tr>
      <w:tr w:rsidR="006340CF" w:rsidRPr="00067F50">
        <w:trPr>
          <w:cantSplit/>
          <w:trHeight w:val="70"/>
        </w:trPr>
        <w:tc>
          <w:tcPr>
            <w:tcW w:w="1308" w:type="dxa"/>
            <w:vMerge/>
            <w:vAlign w:val="center"/>
          </w:tcPr>
          <w:p w:rsidR="006340CF" w:rsidRPr="00067F50" w:rsidRDefault="006340CF">
            <w:pPr>
              <w:ind w:left="-57" w:right="-57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76" w:type="dxa"/>
            <w:gridSpan w:val="2"/>
            <w:vAlign w:val="center"/>
          </w:tcPr>
          <w:p w:rsidR="006340CF" w:rsidRPr="00067F50" w:rsidRDefault="006340CF">
            <w:pPr>
              <w:ind w:left="-80" w:right="-80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 xml:space="preserve">　　　日(　)　　：　　～　　：　　</w:t>
            </w:r>
          </w:p>
        </w:tc>
        <w:tc>
          <w:tcPr>
            <w:tcW w:w="4176" w:type="dxa"/>
            <w:gridSpan w:val="5"/>
            <w:tcBorders>
              <w:tl2br w:val="single" w:sz="4" w:space="0" w:color="auto"/>
            </w:tcBorders>
          </w:tcPr>
          <w:p w:rsidR="006340CF" w:rsidRPr="00067F50" w:rsidRDefault="006340CF">
            <w:pPr>
              <w:ind w:left="-80" w:right="-80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340CF" w:rsidRPr="00067F50">
        <w:trPr>
          <w:trHeight w:val="1287"/>
        </w:trPr>
        <w:tc>
          <w:tcPr>
            <w:tcW w:w="1308" w:type="dxa"/>
            <w:vAlign w:val="center"/>
          </w:tcPr>
          <w:p w:rsidR="006340CF" w:rsidRPr="00067F50" w:rsidRDefault="006340C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>申請理由</w:t>
            </w:r>
          </w:p>
        </w:tc>
        <w:tc>
          <w:tcPr>
            <w:tcW w:w="8352" w:type="dxa"/>
            <w:gridSpan w:val="7"/>
          </w:tcPr>
          <w:p w:rsidR="006340CF" w:rsidRPr="00067F50" w:rsidRDefault="006340CF">
            <w:pPr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340CF" w:rsidRPr="00067F50">
        <w:trPr>
          <w:trHeight w:val="1504"/>
        </w:trPr>
        <w:tc>
          <w:tcPr>
            <w:tcW w:w="1308" w:type="dxa"/>
            <w:vAlign w:val="center"/>
          </w:tcPr>
          <w:p w:rsidR="006340CF" w:rsidRPr="00067F50" w:rsidRDefault="006340C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4782" w:type="dxa"/>
            <w:gridSpan w:val="3"/>
            <w:tcBorders>
              <w:right w:val="nil"/>
            </w:tcBorders>
            <w:vAlign w:val="center"/>
          </w:tcPr>
          <w:p w:rsidR="006340CF" w:rsidRPr="00067F50" w:rsidRDefault="006340CF">
            <w:pPr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  <w:spacing w:val="105"/>
              </w:rPr>
              <w:t>住</w:t>
            </w:r>
            <w:r w:rsidRPr="00067F50">
              <w:rPr>
                <w:rFonts w:ascii="ＭＳ ゴシック" w:eastAsia="ＭＳ ゴシック" w:hAnsi="ＭＳ ゴシック" w:hint="eastAsia"/>
              </w:rPr>
              <w:t>所</w:t>
            </w:r>
          </w:p>
          <w:p w:rsidR="006E2AF3" w:rsidRPr="00067F50" w:rsidRDefault="006E2AF3">
            <w:pPr>
              <w:rPr>
                <w:rFonts w:ascii="ＭＳ ゴシック" w:eastAsia="ＭＳ ゴシック" w:hAnsi="ＭＳ ゴシック"/>
              </w:rPr>
            </w:pPr>
          </w:p>
          <w:p w:rsidR="006340CF" w:rsidRPr="00067F50" w:rsidRDefault="006340CF">
            <w:pPr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  <w:spacing w:val="105"/>
              </w:rPr>
              <w:t>氏</w:t>
            </w:r>
            <w:r w:rsidRPr="00067F5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570" w:type="dxa"/>
            <w:gridSpan w:val="4"/>
            <w:tcBorders>
              <w:left w:val="nil"/>
            </w:tcBorders>
            <w:vAlign w:val="center"/>
          </w:tcPr>
          <w:p w:rsidR="006340CF" w:rsidRPr="00067F50" w:rsidRDefault="006340CF">
            <w:pPr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>児童との続柄</w:t>
            </w:r>
          </w:p>
          <w:p w:rsidR="00067F50" w:rsidRPr="00067F50" w:rsidRDefault="00067F50">
            <w:pPr>
              <w:rPr>
                <w:rFonts w:ascii="ＭＳ ゴシック" w:eastAsia="ＭＳ ゴシック" w:hAnsi="ＭＳ ゴシック"/>
              </w:rPr>
            </w:pPr>
          </w:p>
          <w:p w:rsidR="006340CF" w:rsidRPr="00067F50" w:rsidRDefault="006340CF">
            <w:pPr>
              <w:rPr>
                <w:rFonts w:ascii="ＭＳ ゴシック" w:eastAsia="ＭＳ ゴシック" w:hAnsi="ＭＳ ゴシック"/>
              </w:rPr>
            </w:pPr>
            <w:r w:rsidRPr="00067F50">
              <w:rPr>
                <w:rFonts w:ascii="ＭＳ ゴシック" w:eastAsia="ＭＳ ゴシック" w:hAnsi="ＭＳ ゴシック" w:hint="eastAsia"/>
              </w:rPr>
              <w:t xml:space="preserve">電話　　</w:t>
            </w:r>
            <w:r w:rsidR="00067F50" w:rsidRPr="00067F5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67F50">
              <w:rPr>
                <w:rFonts w:ascii="ＭＳ ゴシック" w:eastAsia="ＭＳ ゴシック" w:hAnsi="ＭＳ ゴシック" w:hint="eastAsia"/>
              </w:rPr>
              <w:t xml:space="preserve">(　</w:t>
            </w:r>
            <w:r w:rsidR="00067F50" w:rsidRPr="00067F5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F50">
              <w:rPr>
                <w:rFonts w:ascii="ＭＳ ゴシック" w:eastAsia="ＭＳ ゴシック" w:hAnsi="ＭＳ ゴシック" w:hint="eastAsia"/>
              </w:rPr>
              <w:t xml:space="preserve">　)</w:t>
            </w:r>
          </w:p>
        </w:tc>
      </w:tr>
    </w:tbl>
    <w:p w:rsidR="006340CF" w:rsidRPr="00067F50" w:rsidRDefault="006340CF">
      <w:pPr>
        <w:spacing w:line="240" w:lineRule="exact"/>
        <w:rPr>
          <w:rFonts w:ascii="ＭＳ ゴシック" w:eastAsia="ＭＳ ゴシック" w:hAnsi="ＭＳ ゴシック"/>
        </w:rPr>
      </w:pPr>
    </w:p>
    <w:sectPr w:rsidR="006340CF" w:rsidRPr="00067F50" w:rsidSect="0084224E">
      <w:pgSz w:w="11906" w:h="16838" w:code="9"/>
      <w:pgMar w:top="1701" w:right="986" w:bottom="1002" w:left="105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0C" w:rsidRDefault="00B81B0C">
      <w:r>
        <w:separator/>
      </w:r>
    </w:p>
  </w:endnote>
  <w:endnote w:type="continuationSeparator" w:id="0">
    <w:p w:rsidR="00B81B0C" w:rsidRDefault="00B8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0C" w:rsidRDefault="00B81B0C">
      <w:r>
        <w:separator/>
      </w:r>
    </w:p>
  </w:footnote>
  <w:footnote w:type="continuationSeparator" w:id="0">
    <w:p w:rsidR="00B81B0C" w:rsidRDefault="00B81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F3"/>
    <w:rsid w:val="000025E1"/>
    <w:rsid w:val="00067F50"/>
    <w:rsid w:val="00153AB1"/>
    <w:rsid w:val="00267A35"/>
    <w:rsid w:val="004965F4"/>
    <w:rsid w:val="006340CF"/>
    <w:rsid w:val="006E1D3C"/>
    <w:rsid w:val="006E2AF3"/>
    <w:rsid w:val="0084224E"/>
    <w:rsid w:val="00A0558A"/>
    <w:rsid w:val="00B119AC"/>
    <w:rsid w:val="00B81B0C"/>
    <w:rsid w:val="00D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119A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119AC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119A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119A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116E2712.dotm</Template>
  <TotalTime>0</TotalTime>
  <Pages>1</Pages>
  <Words>286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四街道市</Company>
  <LinksUpToDate>false</LinksUpToDate>
  <CharactersWithSpaces>648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四街道市</dc:creator>
  <cp:lastModifiedBy>伊藤 智子</cp:lastModifiedBy>
  <cp:revision>3</cp:revision>
  <cp:lastPrinted>2010-03-01T00:18:00Z</cp:lastPrinted>
  <dcterms:created xsi:type="dcterms:W3CDTF">2018-05-14T23:15:00Z</dcterms:created>
  <dcterms:modified xsi:type="dcterms:W3CDTF">2022-02-28T23:37:00Z</dcterms:modified>
</cp:coreProperties>
</file>