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81610" w14:textId="77777777" w:rsidR="005D293C" w:rsidRPr="006D408E" w:rsidRDefault="005D293C" w:rsidP="005D293C">
      <w:pPr>
        <w:widowControl/>
        <w:ind w:rightChars="196" w:right="431"/>
        <w:jc w:val="left"/>
      </w:pPr>
      <w:r w:rsidRPr="006D408E">
        <w:rPr>
          <w:rFonts w:hint="eastAsia"/>
        </w:rPr>
        <w:t>様式第９号（第２９条）</w:t>
      </w:r>
    </w:p>
    <w:p w14:paraId="20333064" w14:textId="77777777" w:rsidR="005D293C" w:rsidRPr="006D408E" w:rsidRDefault="005D293C" w:rsidP="005D293C">
      <w:pPr>
        <w:widowControl/>
        <w:ind w:rightChars="196" w:right="431"/>
        <w:jc w:val="center"/>
      </w:pPr>
      <w:r w:rsidRPr="006D408E">
        <w:rPr>
          <w:rFonts w:hint="eastAsia"/>
        </w:rPr>
        <w:t>（表）</w:t>
      </w:r>
    </w:p>
    <w:p w14:paraId="66D4383A" w14:textId="77777777" w:rsidR="005D293C" w:rsidRPr="006D408E" w:rsidRDefault="005D293C" w:rsidP="005D293C">
      <w:pPr>
        <w:widowControl/>
        <w:ind w:rightChars="196" w:right="431"/>
        <w:jc w:val="center"/>
      </w:pPr>
      <w:r w:rsidRPr="006D408E">
        <w:rPr>
          <w:rFonts w:hint="eastAsia"/>
        </w:rPr>
        <w:t>り災物件明細報告書</w:t>
      </w:r>
    </w:p>
    <w:p w14:paraId="767E0958" w14:textId="77777777" w:rsidR="005D293C" w:rsidRPr="006D408E" w:rsidRDefault="005D293C" w:rsidP="005D293C">
      <w:pPr>
        <w:ind w:rightChars="196" w:right="431"/>
        <w:jc w:val="right"/>
      </w:pPr>
      <w:r w:rsidRPr="006D408E">
        <w:rPr>
          <w:rFonts w:hint="eastAsia"/>
        </w:rPr>
        <w:t xml:space="preserve">年　　月　　日　　</w:t>
      </w:r>
    </w:p>
    <w:p w14:paraId="5C3973F9" w14:textId="77777777" w:rsidR="005D293C" w:rsidRPr="006D408E" w:rsidRDefault="005D293C" w:rsidP="005D293C">
      <w:r w:rsidRPr="006D408E">
        <w:rPr>
          <w:rFonts w:hint="eastAsia"/>
        </w:rPr>
        <w:t xml:space="preserve">　　四街道市消防長　　　　　　様</w:t>
      </w:r>
    </w:p>
    <w:p w14:paraId="2322ECCD" w14:textId="6464E871" w:rsidR="005D293C" w:rsidRPr="006D408E" w:rsidRDefault="001D2158" w:rsidP="005D293C">
      <w:pPr>
        <w:ind w:right="622"/>
      </w:pPr>
      <w:r>
        <w:rPr>
          <w:rFonts w:hint="eastAsia"/>
        </w:rPr>
        <w:t xml:space="preserve">　　　　　　　　　　　　　　　　　　　</w:t>
      </w:r>
      <w:r w:rsidR="005D293C" w:rsidRPr="006D408E">
        <w:rPr>
          <w:rFonts w:hint="eastAsia"/>
        </w:rPr>
        <w:t xml:space="preserve">　り災者　（その他関係のある者）　</w:t>
      </w:r>
    </w:p>
    <w:p w14:paraId="0DE34A0B" w14:textId="77777777" w:rsidR="005D293C" w:rsidRPr="006D408E" w:rsidRDefault="005D293C" w:rsidP="005D293C">
      <w:pPr>
        <w:ind w:right="924" w:firstLineChars="2450" w:firstLine="5390"/>
      </w:pPr>
      <w:r w:rsidRPr="006D408E">
        <w:rPr>
          <w:rFonts w:hint="eastAsia"/>
        </w:rPr>
        <w:t xml:space="preserve">住所　　　　　　　　　　</w:t>
      </w:r>
    </w:p>
    <w:p w14:paraId="639C4C1B" w14:textId="77777777" w:rsidR="005D293C" w:rsidRPr="006D408E" w:rsidRDefault="005D293C" w:rsidP="005D293C">
      <w:pPr>
        <w:ind w:right="924"/>
        <w:jc w:val="right"/>
      </w:pPr>
      <w:r w:rsidRPr="006D408E">
        <w:rPr>
          <w:rFonts w:hint="eastAsia"/>
        </w:rPr>
        <w:t xml:space="preserve">（法人の場合は、主たる事務所の所在地）　</w:t>
      </w:r>
    </w:p>
    <w:p w14:paraId="7E2085EA" w14:textId="77777777" w:rsidR="005D293C" w:rsidRPr="006D408E" w:rsidRDefault="005D293C" w:rsidP="005D293C">
      <w:pPr>
        <w:wordWrap w:val="0"/>
        <w:ind w:right="462"/>
        <w:jc w:val="right"/>
      </w:pPr>
      <w:r w:rsidRPr="006D408E">
        <w:rPr>
          <w:rFonts w:hint="eastAsia"/>
        </w:rPr>
        <w:t xml:space="preserve">氏名　　　　　　　　　　</w:t>
      </w:r>
    </w:p>
    <w:p w14:paraId="40BE679B" w14:textId="77777777" w:rsidR="005D293C" w:rsidRPr="006D408E" w:rsidRDefault="005D293C" w:rsidP="005D293C">
      <w:pPr>
        <w:wordWrap w:val="0"/>
        <w:ind w:right="462"/>
        <w:jc w:val="right"/>
      </w:pPr>
      <w:r w:rsidRPr="006D408E">
        <w:rPr>
          <w:rFonts w:hint="eastAsia"/>
        </w:rPr>
        <w:t xml:space="preserve">（法人の場合は、法人名称及び代表者氏名）　</w:t>
      </w:r>
    </w:p>
    <w:p w14:paraId="63997A0D" w14:textId="77777777" w:rsidR="005D293C" w:rsidRPr="006D408E" w:rsidRDefault="005D293C" w:rsidP="005D293C">
      <w:r w:rsidRPr="006D408E">
        <w:rPr>
          <w:rFonts w:hint="eastAsia"/>
        </w:rPr>
        <w:t xml:space="preserve">　私が、り災した詳細については、次のとおり相違ありません。</w:t>
      </w:r>
    </w:p>
    <w:tbl>
      <w:tblPr>
        <w:tblW w:w="974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679"/>
        <w:gridCol w:w="140"/>
        <w:gridCol w:w="574"/>
        <w:gridCol w:w="159"/>
        <w:gridCol w:w="693"/>
        <w:gridCol w:w="188"/>
        <w:gridCol w:w="515"/>
        <w:gridCol w:w="366"/>
        <w:gridCol w:w="46"/>
        <w:gridCol w:w="291"/>
        <w:gridCol w:w="397"/>
        <w:gridCol w:w="147"/>
        <w:gridCol w:w="175"/>
        <w:gridCol w:w="501"/>
        <w:gridCol w:w="205"/>
        <w:gridCol w:w="587"/>
        <w:gridCol w:w="292"/>
        <w:gridCol w:w="681"/>
        <w:gridCol w:w="200"/>
        <w:gridCol w:w="457"/>
        <w:gridCol w:w="46"/>
        <w:gridCol w:w="378"/>
        <w:gridCol w:w="325"/>
        <w:gridCol w:w="905"/>
      </w:tblGrid>
      <w:tr w:rsidR="005D293C" w:rsidRPr="006D408E" w14:paraId="678F198D" w14:textId="77777777" w:rsidTr="00D01C9C">
        <w:trPr>
          <w:cantSplit/>
          <w:trHeight w:val="188"/>
        </w:trPr>
        <w:tc>
          <w:tcPr>
            <w:tcW w:w="30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2F4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り災場所</w:t>
            </w:r>
          </w:p>
        </w:tc>
        <w:tc>
          <w:tcPr>
            <w:tcW w:w="670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DE4F2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 xml:space="preserve">　</w:t>
            </w:r>
          </w:p>
        </w:tc>
      </w:tr>
      <w:tr w:rsidR="005D293C" w:rsidRPr="006D408E" w14:paraId="425A489A" w14:textId="77777777" w:rsidTr="00D01C9C">
        <w:trPr>
          <w:cantSplit/>
          <w:trHeight w:val="188"/>
        </w:trPr>
        <w:tc>
          <w:tcPr>
            <w:tcW w:w="30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31A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り災月日</w:t>
            </w:r>
          </w:p>
        </w:tc>
        <w:tc>
          <w:tcPr>
            <w:tcW w:w="6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80CD8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 xml:space="preserve">　</w:t>
            </w:r>
          </w:p>
        </w:tc>
      </w:tr>
      <w:tr w:rsidR="005D293C" w:rsidRPr="006D408E" w14:paraId="36778DBE" w14:textId="77777777" w:rsidTr="00D01C9C">
        <w:trPr>
          <w:cantSplit/>
          <w:trHeight w:val="377"/>
        </w:trPr>
        <w:tc>
          <w:tcPr>
            <w:tcW w:w="30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67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事業所名・代表者</w:t>
            </w:r>
          </w:p>
          <w:p w14:paraId="46F194DA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(</w:t>
            </w:r>
            <w:r w:rsidRPr="006D408E">
              <w:rPr>
                <w:rFonts w:hint="eastAsia"/>
                <w:sz w:val="20"/>
              </w:rPr>
              <w:t>個人の住居の場合、世帯主</w:t>
            </w:r>
            <w:r w:rsidRPr="006D408E">
              <w:rPr>
                <w:rFonts w:hint="eastAsia"/>
                <w:sz w:val="20"/>
              </w:rPr>
              <w:t>)</w:t>
            </w:r>
          </w:p>
        </w:tc>
        <w:tc>
          <w:tcPr>
            <w:tcW w:w="6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E84A4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 xml:space="preserve">　</w:t>
            </w:r>
          </w:p>
        </w:tc>
      </w:tr>
      <w:tr w:rsidR="005D293C" w:rsidRPr="006D408E" w14:paraId="3DA8DB52" w14:textId="77777777" w:rsidTr="00D01C9C">
        <w:trPr>
          <w:cantSplit/>
          <w:trHeight w:val="188"/>
        </w:trPr>
        <w:tc>
          <w:tcPr>
            <w:tcW w:w="30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921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り災物件との関係※</w:t>
            </w:r>
            <w:r w:rsidRPr="006D408E">
              <w:rPr>
                <w:rFonts w:hint="eastAsia"/>
                <w:sz w:val="20"/>
              </w:rPr>
              <w:t>1</w:t>
            </w:r>
          </w:p>
        </w:tc>
        <w:tc>
          <w:tcPr>
            <w:tcW w:w="6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42043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6D408E">
              <w:rPr>
                <w:rFonts w:hint="eastAsia"/>
                <w:sz w:val="20"/>
              </w:rPr>
              <w:t>占有　・　管理　・　所有　・　その他（　　　　　　　）</w:t>
            </w:r>
          </w:p>
        </w:tc>
      </w:tr>
      <w:tr w:rsidR="005D293C" w:rsidRPr="006D408E" w14:paraId="28CCA432" w14:textId="77777777" w:rsidTr="00D01C9C">
        <w:trPr>
          <w:cantSplit/>
          <w:trHeight w:val="18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F29FC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ascii="ＭＳ 明朝" w:hint="eastAsia"/>
                <w:sz w:val="20"/>
                <w:szCs w:val="20"/>
              </w:rPr>
              <w:t xml:space="preserve">　　　　　　※２</w:t>
            </w:r>
          </w:p>
          <w:p w14:paraId="23E73CC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ascii="ＭＳ 明朝" w:hint="eastAsia"/>
                <w:sz w:val="20"/>
                <w:szCs w:val="20"/>
              </w:rPr>
              <w:t>り災世帯人員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6DD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8DA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EA2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3A2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30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4AF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BEA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FCDD9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>性別</w:t>
            </w:r>
          </w:p>
        </w:tc>
      </w:tr>
      <w:tr w:rsidR="005D293C" w:rsidRPr="006D408E" w14:paraId="4B6454C1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58F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F2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041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AE4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E8A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DD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74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87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ED305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  <w:tr w:rsidR="005D293C" w:rsidRPr="006D408E" w14:paraId="656B9B91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BDC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86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D5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DD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C1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0E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53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38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BC5DE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  <w:tr w:rsidR="005D293C" w:rsidRPr="006D408E" w14:paraId="4E0AB12E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767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2A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C53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BE2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8D1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69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E1A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240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03C78A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  <w:tr w:rsidR="005D293C" w:rsidRPr="006D408E" w14:paraId="58B86032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675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7AB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970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4F9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42B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6CE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E8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B43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E4F5D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  <w:tr w:rsidR="005D293C" w:rsidRPr="006D408E" w14:paraId="179FFB2C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A41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8C2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B62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1B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AB9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612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D4F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82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59C32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  <w:tr w:rsidR="005D293C" w:rsidRPr="006D408E" w14:paraId="66C785F6" w14:textId="77777777" w:rsidTr="00D01C9C">
        <w:trPr>
          <w:cantSplit/>
          <w:trHeight w:val="18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73783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火災保険加入状況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66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ascii="ＭＳ 明朝" w:hint="eastAsia"/>
                <w:sz w:val="20"/>
                <w:szCs w:val="20"/>
              </w:rPr>
              <w:t>被保険物件</w:t>
            </w: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8C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ascii="ＭＳ 明朝" w:hint="eastAsia"/>
                <w:sz w:val="20"/>
                <w:szCs w:val="20"/>
              </w:rPr>
              <w:t>契約会社名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69D2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ascii="ＭＳ 明朝" w:hint="eastAsia"/>
                <w:sz w:val="20"/>
                <w:szCs w:val="20"/>
              </w:rPr>
              <w:t>保険金額</w:t>
            </w:r>
          </w:p>
        </w:tc>
      </w:tr>
      <w:tr w:rsidR="005D293C" w:rsidRPr="006D408E" w14:paraId="58073A1B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50F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92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F6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16AB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4DDD6BDD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900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AA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E3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7657E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6AD43149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600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A3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0A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4BC3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2E10B460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B208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822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10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9027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45671BA4" w14:textId="77777777" w:rsidTr="00D01C9C">
        <w:trPr>
          <w:cantSplit/>
          <w:trHeight w:val="188"/>
        </w:trPr>
        <w:tc>
          <w:tcPr>
            <w:tcW w:w="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873D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A1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4B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DD23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18F82B91" w14:textId="77777777" w:rsidTr="00D01C9C">
        <w:trPr>
          <w:cantSplit/>
          <w:trHeight w:val="188"/>
        </w:trPr>
        <w:tc>
          <w:tcPr>
            <w:tcW w:w="219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C463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り災後の連絡方法</w:t>
            </w: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3F359A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6D408E">
              <w:rPr>
                <w:rFonts w:hint="eastAsia"/>
                <w:sz w:val="20"/>
                <w:szCs w:val="20"/>
              </w:rPr>
              <w:t>所</w:t>
            </w:r>
          </w:p>
        </w:tc>
      </w:tr>
      <w:tr w:rsidR="005D293C" w:rsidRPr="006D408E" w14:paraId="256CB4CF" w14:textId="77777777" w:rsidTr="00D01C9C">
        <w:trPr>
          <w:cantSplit/>
          <w:trHeight w:val="188"/>
        </w:trPr>
        <w:tc>
          <w:tcPr>
            <w:tcW w:w="219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C0C42" w14:textId="77777777" w:rsidR="005D293C" w:rsidRPr="006D408E" w:rsidRDefault="005D293C" w:rsidP="00000A0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A5EE46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5D293C" w:rsidRPr="006D408E" w14:paraId="69EE83FA" w14:textId="77777777" w:rsidTr="00D01C9C">
        <w:trPr>
          <w:cantSplit/>
          <w:trHeight w:val="188"/>
        </w:trPr>
        <w:tc>
          <w:tcPr>
            <w:tcW w:w="9749" w:type="dxa"/>
            <w:gridSpan w:val="2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330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不動産（建物）</w:t>
            </w:r>
          </w:p>
        </w:tc>
      </w:tr>
      <w:tr w:rsidR="005D293C" w:rsidRPr="006D408E" w14:paraId="092643EC" w14:textId="77777777" w:rsidTr="00D01C9C">
        <w:trPr>
          <w:cantSplit/>
          <w:trHeight w:val="188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D1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建物構造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4F66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屋根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070D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外壁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2F1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6D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5F3FFA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延べ面積</w:t>
            </w:r>
          </w:p>
        </w:tc>
      </w:tr>
      <w:tr w:rsidR="005D293C" w:rsidRPr="006D408E" w14:paraId="7E27A3E9" w14:textId="77777777" w:rsidTr="00D01C9C">
        <w:trPr>
          <w:cantSplit/>
          <w:trHeight w:val="274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001" w14:textId="77777777" w:rsidR="005D293C" w:rsidRPr="006D408E" w:rsidRDefault="005D293C" w:rsidP="0000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A3D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1E7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409BE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地上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9B2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地下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B454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m</w:t>
            </w:r>
            <w:r w:rsidRPr="006D408E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9CD259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m</w:t>
            </w:r>
            <w:r w:rsidRPr="006D408E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5D293C" w:rsidRPr="006D408E" w14:paraId="6FB5806C" w14:textId="77777777" w:rsidTr="00D01C9C">
        <w:trPr>
          <w:cantSplit/>
          <w:trHeight w:val="188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193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42" w:left="-92" w:rightChars="-45" w:right="-99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3.3m</w:t>
            </w:r>
            <w:r w:rsidRPr="006D408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6D408E">
              <w:rPr>
                <w:rFonts w:hint="eastAsia"/>
                <w:sz w:val="20"/>
                <w:szCs w:val="20"/>
              </w:rPr>
              <w:t>(</w:t>
            </w:r>
            <w:r w:rsidRPr="006D408E">
              <w:rPr>
                <w:rFonts w:hint="eastAsia"/>
                <w:sz w:val="20"/>
                <w:szCs w:val="20"/>
              </w:rPr>
              <w:t>坪</w:t>
            </w:r>
            <w:r w:rsidRPr="006D408E">
              <w:rPr>
                <w:rFonts w:hint="eastAsia"/>
                <w:sz w:val="20"/>
                <w:szCs w:val="20"/>
              </w:rPr>
              <w:t>)</w:t>
            </w:r>
            <w:r w:rsidRPr="006D408E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261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取得総金額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C3D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建築年月日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1A658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増改築の有無及びその概要</w:t>
            </w:r>
          </w:p>
        </w:tc>
      </w:tr>
      <w:tr w:rsidR="005D293C" w:rsidRPr="006D408E" w14:paraId="0097E8E9" w14:textId="77777777" w:rsidTr="00D01C9C">
        <w:trPr>
          <w:cantSplit/>
          <w:trHeight w:val="200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0C98A9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4954BF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451CEC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173553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93C" w:rsidRPr="006D408E" w14:paraId="4025DE8B" w14:textId="77777777" w:rsidTr="00D01C9C">
        <w:trPr>
          <w:cantSplit/>
          <w:trHeight w:val="188"/>
        </w:trPr>
        <w:tc>
          <w:tcPr>
            <w:tcW w:w="9749" w:type="dxa"/>
            <w:gridSpan w:val="2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CED748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動産（家財・立木・車両等）</w:t>
            </w:r>
          </w:p>
        </w:tc>
      </w:tr>
      <w:tr w:rsidR="005D293C" w:rsidRPr="006D408E" w14:paraId="438A97B7" w14:textId="77777777" w:rsidTr="00D01C9C">
        <w:trPr>
          <w:cantSplit/>
          <w:trHeight w:val="28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355" w14:textId="77777777" w:rsidR="005D293C" w:rsidRPr="006D408E" w:rsidRDefault="005D293C" w:rsidP="0000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B645" w14:textId="77777777" w:rsidR="005D293C" w:rsidRPr="006D408E" w:rsidRDefault="005D293C" w:rsidP="00000A0D">
            <w:pPr>
              <w:spacing w:after="120" w:line="240" w:lineRule="exact"/>
              <w:ind w:left="-85" w:right="-85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損害の別※</w:t>
            </w:r>
            <w:r w:rsidRPr="006D408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D37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340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単価</w:t>
            </w:r>
            <w:r w:rsidRPr="006D408E">
              <w:rPr>
                <w:rFonts w:hint="eastAsia"/>
                <w:sz w:val="20"/>
                <w:szCs w:val="20"/>
              </w:rPr>
              <w:t>(</w:t>
            </w:r>
            <w:r w:rsidRPr="006D408E">
              <w:rPr>
                <w:rFonts w:hint="eastAsia"/>
                <w:sz w:val="20"/>
                <w:szCs w:val="20"/>
              </w:rPr>
              <w:t>千円</w:t>
            </w:r>
            <w:r w:rsidRPr="006D408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A26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金額</w:t>
            </w:r>
            <w:r w:rsidRPr="006D408E">
              <w:rPr>
                <w:rFonts w:hint="eastAsia"/>
                <w:sz w:val="20"/>
                <w:szCs w:val="20"/>
              </w:rPr>
              <w:t>(</w:t>
            </w:r>
            <w:r w:rsidRPr="006D408E">
              <w:rPr>
                <w:rFonts w:hint="eastAsia"/>
                <w:sz w:val="20"/>
                <w:szCs w:val="20"/>
              </w:rPr>
              <w:t>千円</w:t>
            </w:r>
            <w:r w:rsidRPr="006D408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022" w14:textId="77777777" w:rsidR="000557E6" w:rsidRDefault="005D293C" w:rsidP="00000A0D">
            <w:pPr>
              <w:spacing w:line="240" w:lineRule="exact"/>
              <w:ind w:left="-85" w:right="-85"/>
              <w:jc w:val="center"/>
              <w:rPr>
                <w:sz w:val="20"/>
                <w:szCs w:val="20"/>
              </w:rPr>
            </w:pPr>
            <w:r w:rsidRPr="006D408E">
              <w:rPr>
                <w:rFonts w:hint="eastAsia"/>
                <w:spacing w:val="105"/>
                <w:sz w:val="20"/>
                <w:szCs w:val="20"/>
              </w:rPr>
              <w:t>購</w:t>
            </w:r>
            <w:r w:rsidRPr="006D408E">
              <w:rPr>
                <w:rFonts w:hint="eastAsia"/>
                <w:sz w:val="20"/>
                <w:szCs w:val="20"/>
              </w:rPr>
              <w:t>入</w:t>
            </w:r>
          </w:p>
          <w:p w14:paraId="376ADCDC" w14:textId="786B4C39" w:rsidR="005D293C" w:rsidRPr="006D408E" w:rsidRDefault="005D293C" w:rsidP="00000A0D">
            <w:pPr>
              <w:spacing w:line="240" w:lineRule="exact"/>
              <w:ind w:left="-85" w:right="-85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196" w14:textId="77777777" w:rsidR="005D293C" w:rsidRPr="006D408E" w:rsidRDefault="005D293C" w:rsidP="00000A0D">
            <w:pPr>
              <w:spacing w:after="120" w:line="240" w:lineRule="exact"/>
              <w:ind w:left="-85" w:right="-85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耐用年数＊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CEA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残存率＊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A68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減損率＊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A142C1" w14:textId="77777777" w:rsidR="005D293C" w:rsidRPr="006D408E" w:rsidRDefault="005D293C" w:rsidP="00000A0D">
            <w:pPr>
              <w:spacing w:after="120"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>損害査定額＊</w:t>
            </w:r>
          </w:p>
        </w:tc>
      </w:tr>
      <w:tr w:rsidR="005D293C" w:rsidRPr="006D408E" w14:paraId="10BA472B" w14:textId="77777777" w:rsidTr="00D01C9C">
        <w:trPr>
          <w:cantSplit/>
          <w:trHeight w:val="179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2AC3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482A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5E7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6BD4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6102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5E0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CCEB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2AD0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466E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FADC5" w14:textId="7777777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D293C" w:rsidRPr="006D408E" w14:paraId="09BF66E7" w14:textId="77777777" w:rsidTr="00D01C9C">
        <w:trPr>
          <w:cantSplit/>
          <w:trHeight w:val="169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2725" w14:textId="168AF79F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bookmarkStart w:id="0" w:name="_Hlk89245396"/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78D4" w14:textId="7920C13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44F" w14:textId="605975A6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5A0" w14:textId="0FEF35DF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D8B" w14:textId="7E372E32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BEFD" w14:textId="23A3D63E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9F2" w14:textId="54C30B1B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EEE" w14:textId="337566E2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62" w14:textId="1650316D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F4B0F" w14:textId="0DAAB658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D293C" w:rsidRPr="006D408E" w14:paraId="10CBD6EE" w14:textId="77777777" w:rsidTr="00D01C9C">
        <w:trPr>
          <w:cantSplit/>
          <w:trHeight w:val="179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DB677D" w14:textId="57B56E8F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DE966" w14:textId="72C8F266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FB05E" w14:textId="3007D846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6DD679" w14:textId="0FC396C5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C9AF01" w14:textId="70B0B591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4BAB68" w14:textId="18BBE49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B79CA" w14:textId="76381FEA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7C1F63" w14:textId="011E20B2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CCED1D" w14:textId="4CD92E6B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B12455" w14:textId="3D629327" w:rsidR="005D293C" w:rsidRPr="006D408E" w:rsidRDefault="005D293C" w:rsidP="00000A0D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D408E">
              <w:rPr>
                <w:rFonts w:hint="eastAsia"/>
              </w:rPr>
              <w:t xml:space="preserve">　</w:t>
            </w:r>
          </w:p>
        </w:tc>
      </w:tr>
    </w:tbl>
    <w:bookmarkEnd w:id="0"/>
    <w:p w14:paraId="138EE14C" w14:textId="77777777" w:rsidR="005D293C" w:rsidRPr="006D408E" w:rsidRDefault="005D293C" w:rsidP="005D293C">
      <w:r w:rsidRPr="006D408E">
        <w:rPr>
          <w:rFonts w:hint="eastAsia"/>
        </w:rPr>
        <w:t>（注）　裏面の注意書をよく読んで記入してください。</w:t>
      </w:r>
    </w:p>
    <w:p w14:paraId="636D6E22" w14:textId="77777777" w:rsidR="0077168A" w:rsidRPr="0077168A" w:rsidRDefault="0077168A" w:rsidP="0077168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lastRenderedPageBreak/>
        <w:t>(裏)</w:t>
      </w:r>
    </w:p>
    <w:p w14:paraId="78270A48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0CC256A2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記入上の注意事項</w:t>
      </w:r>
    </w:p>
    <w:p w14:paraId="16823CAD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1　この報告書は、消防法第34条第1項の規定により提出を求めるものです。</w:t>
      </w:r>
    </w:p>
    <w:p w14:paraId="1D5E78B0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2　この報告書を提出しない場合は、り災証明書の交付が遅れるか、又はできない場合があります。</w:t>
      </w:r>
    </w:p>
    <w:p w14:paraId="4C48C87C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3　この報告書は、り災日の翌日から起算して7日以内に提出してください。</w:t>
      </w:r>
    </w:p>
    <w:p w14:paraId="1F402101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4　＊印の欄は、記入しないでください。</w:t>
      </w:r>
    </w:p>
    <w:p w14:paraId="7A3EE2AD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5　動産(家財)の品名は、家具、じゅう器、衣類、寝具、車両、器具、工具、書画、骨董、美術工芸品、貴金属、宝石類、設備機械類、部品、製品、半製品、原料、材料、その他の別に分けて記載してください。</w:t>
      </w:r>
    </w:p>
    <w:p w14:paraId="598AF358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6　※1のり災物件との関係については、該当する事項を○で囲んでください。</w:t>
      </w:r>
    </w:p>
    <w:p w14:paraId="42A65168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7　※2のり災世帯人員については、建物が火災にあった場合に記載してください。</w:t>
      </w:r>
    </w:p>
    <w:p w14:paraId="018DE5D7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8　※3の損害の別については、火災により焼けた物を(焼)、消火活動により濡れた物又は破壊された物を(消)、これらに該当しない火災により損害を受けた物を(他)と記入してください。</w:t>
      </w:r>
    </w:p>
    <w:p w14:paraId="3BB72187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>9　記入する際、不明な点がありましたら下記まで連絡してください。</w:t>
      </w:r>
    </w:p>
    <w:p w14:paraId="7B8E0943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1306571D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 xml:space="preserve">　　四街道市消防本部　予防課　　　043-422-2485</w:t>
      </w:r>
    </w:p>
    <w:p w14:paraId="7548AC1A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 xml:space="preserve">　　四街道市消防署　　　　　　　　043-422-2494</w:t>
      </w:r>
    </w:p>
    <w:p w14:paraId="7FFF66F7" w14:textId="77777777" w:rsidR="0077168A" w:rsidRPr="0077168A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 xml:space="preserve">　　四街道市消防署　　千代田分署　043-424-0119</w:t>
      </w:r>
    </w:p>
    <w:p w14:paraId="70743AC5" w14:textId="022B292E" w:rsidR="00FF256B" w:rsidRDefault="0077168A" w:rsidP="0077168A">
      <w:pPr>
        <w:rPr>
          <w:rFonts w:ascii="ＭＳ Ｐ明朝" w:eastAsia="ＭＳ Ｐ明朝" w:hAnsi="ＭＳ Ｐ明朝"/>
          <w:sz w:val="24"/>
          <w:szCs w:val="24"/>
        </w:rPr>
      </w:pPr>
      <w:r w:rsidRPr="0077168A">
        <w:rPr>
          <w:rFonts w:ascii="ＭＳ Ｐ明朝" w:eastAsia="ＭＳ Ｐ明朝" w:hAnsi="ＭＳ Ｐ明朝" w:hint="eastAsia"/>
          <w:sz w:val="24"/>
          <w:szCs w:val="24"/>
        </w:rPr>
        <w:t xml:space="preserve">　　四街道市消防署　　旭分署　　　043-432-0119</w:t>
      </w:r>
    </w:p>
    <w:p w14:paraId="4CD77864" w14:textId="01327465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07A7E591" w14:textId="4F1E98DC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63DB0334" w14:textId="6416CACA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596E8C9C" w14:textId="011525BA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2354F703" w14:textId="0D94E88A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24A9A8D3" w14:textId="1BBE68B4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72C38C81" w14:textId="52F22184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2DFCB5B9" w14:textId="52D43BD8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3308ABCE" w14:textId="6EB3CB9C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02970E58" w14:textId="780E0462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4CCB0935" w14:textId="242D0C80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6F454098" w14:textId="4ECC0CF7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051A426A" w14:textId="5B729873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564F599B" w14:textId="3D2D6361" w:rsidR="006B49E6" w:rsidRDefault="006B49E6" w:rsidP="0077168A">
      <w:pPr>
        <w:rPr>
          <w:rFonts w:ascii="ＭＳ Ｐ明朝" w:eastAsia="ＭＳ Ｐ明朝" w:hAnsi="ＭＳ Ｐ明朝"/>
          <w:sz w:val="24"/>
          <w:szCs w:val="24"/>
        </w:rPr>
      </w:pPr>
    </w:p>
    <w:p w14:paraId="7693D9BA" w14:textId="791DDAA7" w:rsidR="006B49E6" w:rsidRDefault="00B833F3" w:rsidP="0077168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　　　　　　　　　　　　　　　　　　　　　　　　　（表）　　　　　　　　　　　　　　　　　　　　　　　　　</w:t>
      </w:r>
    </w:p>
    <w:p w14:paraId="28C5D6E7" w14:textId="1E73D61C" w:rsidR="00B833F3" w:rsidRDefault="00B833F3" w:rsidP="0077168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（その２）</w:t>
      </w:r>
    </w:p>
    <w:tbl>
      <w:tblPr>
        <w:tblStyle w:val="a7"/>
        <w:tblW w:w="9498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850"/>
        <w:gridCol w:w="851"/>
        <w:gridCol w:w="850"/>
        <w:gridCol w:w="709"/>
        <w:gridCol w:w="850"/>
        <w:gridCol w:w="993"/>
        <w:gridCol w:w="1275"/>
      </w:tblGrid>
      <w:tr w:rsidR="00B833F3" w14:paraId="3D27A602" w14:textId="77777777" w:rsidTr="00E3250A">
        <w:trPr>
          <w:trHeight w:val="397"/>
        </w:trPr>
        <w:tc>
          <w:tcPr>
            <w:tcW w:w="9498" w:type="dxa"/>
            <w:gridSpan w:val="10"/>
          </w:tcPr>
          <w:p w14:paraId="2FED4974" w14:textId="20C2FAAF" w:rsidR="00B833F3" w:rsidRDefault="00B833F3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動産（家財・立木・車両等）</w:t>
            </w:r>
          </w:p>
        </w:tc>
      </w:tr>
      <w:tr w:rsidR="00F00DFC" w14:paraId="644EB3E2" w14:textId="77777777" w:rsidTr="00E3250A">
        <w:trPr>
          <w:trHeight w:val="1268"/>
        </w:trPr>
        <w:tc>
          <w:tcPr>
            <w:tcW w:w="1277" w:type="dxa"/>
          </w:tcPr>
          <w:p w14:paraId="594AF1B7" w14:textId="77777777" w:rsidR="00F41059" w:rsidRDefault="00F41059" w:rsidP="00F41059">
            <w:pPr>
              <w:ind w:rightChars="-237" w:right="-52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12BF81" w14:textId="0E0E6525" w:rsidR="005A1E7A" w:rsidRDefault="005A1E7A" w:rsidP="00880B94">
            <w:pPr>
              <w:ind w:rightChars="-237" w:right="-521" w:firstLineChars="150" w:firstLine="315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GoBack"/>
            <w:bookmarkEnd w:id="1"/>
            <w:r w:rsidRPr="00880B94">
              <w:rPr>
                <w:rFonts w:ascii="ＭＳ Ｐ明朝" w:eastAsia="ＭＳ Ｐ明朝" w:hAnsi="ＭＳ Ｐ明朝" w:hint="eastAsia"/>
                <w:sz w:val="21"/>
                <w:szCs w:val="24"/>
              </w:rPr>
              <w:t>品名</w:t>
            </w:r>
          </w:p>
        </w:tc>
        <w:tc>
          <w:tcPr>
            <w:tcW w:w="992" w:type="dxa"/>
          </w:tcPr>
          <w:p w14:paraId="2B148EB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001184" w14:textId="77777777" w:rsidR="001C1A53" w:rsidRPr="00F41059" w:rsidRDefault="001C1A53" w:rsidP="00F00DFC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1059">
              <w:rPr>
                <w:rFonts w:ascii="ＭＳ Ｐ明朝" w:eastAsia="ＭＳ Ｐ明朝" w:hAnsi="ＭＳ Ｐ明朝" w:hint="eastAsia"/>
                <w:sz w:val="18"/>
                <w:szCs w:val="18"/>
              </w:rPr>
              <w:t>損害の別</w:t>
            </w:r>
          </w:p>
          <w:p w14:paraId="05499D65" w14:textId="05B84847" w:rsidR="001C1A53" w:rsidRPr="001C1A53" w:rsidRDefault="001C1A53" w:rsidP="00F00DFC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41059">
              <w:rPr>
                <w:rFonts w:ascii="ＭＳ Ｐ明朝" w:eastAsia="ＭＳ Ｐ明朝" w:hAnsi="ＭＳ Ｐ明朝" w:hint="eastAsia"/>
                <w:sz w:val="18"/>
                <w:szCs w:val="18"/>
              </w:rPr>
              <w:t>※３</w:t>
            </w:r>
          </w:p>
        </w:tc>
        <w:tc>
          <w:tcPr>
            <w:tcW w:w="851" w:type="dxa"/>
          </w:tcPr>
          <w:p w14:paraId="1BBBF55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27E3E3" w14:textId="73F4A3D8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0B94">
              <w:rPr>
                <w:rFonts w:ascii="ＭＳ Ｐ明朝" w:eastAsia="ＭＳ Ｐ明朝" w:hAnsi="ＭＳ Ｐ明朝" w:hint="eastAsia"/>
                <w:sz w:val="21"/>
                <w:szCs w:val="24"/>
              </w:rPr>
              <w:t>数量</w:t>
            </w:r>
          </w:p>
        </w:tc>
        <w:tc>
          <w:tcPr>
            <w:tcW w:w="850" w:type="dxa"/>
          </w:tcPr>
          <w:p w14:paraId="5BF7ED1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BEDAA0" w14:textId="77777777" w:rsidR="001C1A53" w:rsidRPr="001C1A53" w:rsidRDefault="001C1A53" w:rsidP="00F00DFC">
            <w:pPr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単価</w:t>
            </w:r>
          </w:p>
          <w:p w14:paraId="395E5E25" w14:textId="256A7053" w:rsidR="001C1A53" w:rsidRDefault="001C1A5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（千円）</w:t>
            </w:r>
          </w:p>
        </w:tc>
        <w:tc>
          <w:tcPr>
            <w:tcW w:w="851" w:type="dxa"/>
          </w:tcPr>
          <w:p w14:paraId="3F6F83C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23F8D3" w14:textId="77777777" w:rsidR="001C1A53" w:rsidRP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金額</w:t>
            </w:r>
          </w:p>
          <w:p w14:paraId="744E93D2" w14:textId="5C64C255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(千円）</w:t>
            </w:r>
          </w:p>
        </w:tc>
        <w:tc>
          <w:tcPr>
            <w:tcW w:w="850" w:type="dxa"/>
          </w:tcPr>
          <w:p w14:paraId="06248430" w14:textId="77777777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89CC17" w14:textId="038AFD4F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購入年月日</w:t>
            </w:r>
          </w:p>
        </w:tc>
        <w:tc>
          <w:tcPr>
            <w:tcW w:w="709" w:type="dxa"/>
          </w:tcPr>
          <w:p w14:paraId="5A38DEE0" w14:textId="77777777" w:rsidR="00B833F3" w:rsidRDefault="00B833F3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5780DE" w14:textId="77777777" w:rsidR="00A80714" w:rsidRDefault="001C1A53" w:rsidP="002F21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1A53">
              <w:rPr>
                <w:rFonts w:ascii="ＭＳ Ｐ明朝" w:eastAsia="ＭＳ Ｐ明朝" w:hAnsi="ＭＳ Ｐ明朝" w:hint="eastAsia"/>
                <w:sz w:val="18"/>
                <w:szCs w:val="18"/>
              </w:rPr>
              <w:t>耐用</w:t>
            </w:r>
          </w:p>
          <w:p w14:paraId="20EBC156" w14:textId="77777777" w:rsidR="001C1A53" w:rsidRDefault="001C1A53" w:rsidP="00F00D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1A53">
              <w:rPr>
                <w:rFonts w:ascii="ＭＳ Ｐ明朝" w:eastAsia="ＭＳ Ｐ明朝" w:hAnsi="ＭＳ Ｐ明朝" w:hint="eastAsia"/>
                <w:sz w:val="18"/>
                <w:szCs w:val="18"/>
              </w:rPr>
              <w:t>年数</w:t>
            </w:r>
          </w:p>
          <w:p w14:paraId="126737F2" w14:textId="0F64BD76" w:rsidR="00A80714" w:rsidRDefault="00A80714" w:rsidP="00F00DFC">
            <w:pPr>
              <w:ind w:firstLineChars="50" w:firstLine="1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408E">
              <w:rPr>
                <w:rFonts w:hint="eastAsia"/>
                <w:sz w:val="20"/>
                <w:szCs w:val="20"/>
              </w:rPr>
              <w:t>＊</w:t>
            </w:r>
          </w:p>
        </w:tc>
        <w:tc>
          <w:tcPr>
            <w:tcW w:w="850" w:type="dxa"/>
          </w:tcPr>
          <w:p w14:paraId="452F09F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9E4620" w14:textId="77777777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0714">
              <w:rPr>
                <w:rFonts w:ascii="ＭＳ Ｐ明朝" w:eastAsia="ＭＳ Ｐ明朝" w:hAnsi="ＭＳ Ｐ明朝" w:hint="eastAsia"/>
                <w:sz w:val="21"/>
                <w:szCs w:val="21"/>
              </w:rPr>
              <w:t>残存率</w:t>
            </w:r>
          </w:p>
          <w:p w14:paraId="1CD9EB20" w14:textId="1F0AC2C2" w:rsidR="00A80714" w:rsidRDefault="00A80714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408E">
              <w:rPr>
                <w:rFonts w:hint="eastAsia"/>
                <w:sz w:val="20"/>
                <w:szCs w:val="20"/>
              </w:rPr>
              <w:t>＊</w:t>
            </w:r>
          </w:p>
        </w:tc>
        <w:tc>
          <w:tcPr>
            <w:tcW w:w="993" w:type="dxa"/>
          </w:tcPr>
          <w:p w14:paraId="7A492C16" w14:textId="77777777" w:rsidR="001C1A53" w:rsidRDefault="001C1A5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952FEE" w14:textId="77777777" w:rsidR="001C1A53" w:rsidRDefault="001C1A53" w:rsidP="00F00D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C1A53">
              <w:rPr>
                <w:rFonts w:ascii="ＭＳ Ｐ明朝" w:eastAsia="ＭＳ Ｐ明朝" w:hAnsi="ＭＳ Ｐ明朝" w:hint="eastAsia"/>
                <w:sz w:val="21"/>
                <w:szCs w:val="21"/>
              </w:rPr>
              <w:t>減損率</w:t>
            </w:r>
          </w:p>
          <w:p w14:paraId="6F1DE48B" w14:textId="7ADE51B5" w:rsidR="00A80714" w:rsidRDefault="00A80714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408E">
              <w:rPr>
                <w:rFonts w:hint="eastAsia"/>
                <w:sz w:val="20"/>
                <w:szCs w:val="20"/>
              </w:rPr>
              <w:t>＊</w:t>
            </w:r>
          </w:p>
        </w:tc>
        <w:tc>
          <w:tcPr>
            <w:tcW w:w="1275" w:type="dxa"/>
          </w:tcPr>
          <w:p w14:paraId="6567DB3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055C69" w14:textId="15E3A2AE" w:rsidR="00A80714" w:rsidRPr="00D01C9C" w:rsidRDefault="00A80714" w:rsidP="00F00DF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C9C">
              <w:rPr>
                <w:rFonts w:ascii="ＭＳ Ｐ明朝" w:eastAsia="ＭＳ Ｐ明朝" w:hAnsi="ＭＳ Ｐ明朝" w:hint="eastAsia"/>
                <w:sz w:val="20"/>
                <w:szCs w:val="20"/>
              </w:rPr>
              <w:t>損害査定額</w:t>
            </w:r>
          </w:p>
          <w:p w14:paraId="68D591FE" w14:textId="3DF186AA" w:rsidR="00A80714" w:rsidRDefault="00A80714" w:rsidP="00F00D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408E">
              <w:rPr>
                <w:rFonts w:hint="eastAsia"/>
                <w:sz w:val="20"/>
                <w:szCs w:val="20"/>
              </w:rPr>
              <w:t>＊</w:t>
            </w:r>
          </w:p>
        </w:tc>
      </w:tr>
      <w:tr w:rsidR="00A80714" w14:paraId="571FFB5F" w14:textId="77777777" w:rsidTr="00E3250A">
        <w:tc>
          <w:tcPr>
            <w:tcW w:w="1277" w:type="dxa"/>
          </w:tcPr>
          <w:p w14:paraId="3A57D38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B71A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24250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D661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182E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8956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7E84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65F80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0C6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D4F1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0714" w14:paraId="24F5BBEE" w14:textId="77777777" w:rsidTr="00E3250A">
        <w:tc>
          <w:tcPr>
            <w:tcW w:w="1277" w:type="dxa"/>
          </w:tcPr>
          <w:p w14:paraId="00FB597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2BCB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E4D3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5E82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8664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8958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D067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D62C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43A05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6B3C5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F7469" w14:paraId="33620B19" w14:textId="77777777" w:rsidTr="00E3250A">
        <w:tc>
          <w:tcPr>
            <w:tcW w:w="1277" w:type="dxa"/>
          </w:tcPr>
          <w:p w14:paraId="02375E6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D26B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385D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2528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452BE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250D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D39DE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5E367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C0A8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0CF00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F7469" w14:paraId="7542FB14" w14:textId="77777777" w:rsidTr="00E3250A">
        <w:tc>
          <w:tcPr>
            <w:tcW w:w="1277" w:type="dxa"/>
          </w:tcPr>
          <w:p w14:paraId="535098E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0668B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C71C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4A5D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EB3A2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3504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B606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D1FA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F3851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6554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0714" w14:paraId="2054D21C" w14:textId="77777777" w:rsidTr="00E3250A">
        <w:tc>
          <w:tcPr>
            <w:tcW w:w="1277" w:type="dxa"/>
          </w:tcPr>
          <w:p w14:paraId="25A7307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C1FE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18BE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02D3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2DE1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FB72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8345D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B12A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A8ABC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D3A45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0714" w14:paraId="29F82C85" w14:textId="77777777" w:rsidTr="00E3250A">
        <w:tc>
          <w:tcPr>
            <w:tcW w:w="1277" w:type="dxa"/>
          </w:tcPr>
          <w:p w14:paraId="710D4599" w14:textId="6293B42D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3FF1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DB63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D5852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0E83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9DD7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2541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07D6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A78EB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1BDCF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24CC9B26" w14:textId="77777777" w:rsidTr="00E3250A">
        <w:tc>
          <w:tcPr>
            <w:tcW w:w="1277" w:type="dxa"/>
          </w:tcPr>
          <w:p w14:paraId="0521DBB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704B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E0A9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9691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2A66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E7671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6B69F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D565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761C2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1CD4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45C88A48" w14:textId="77777777" w:rsidTr="00E3250A">
        <w:tc>
          <w:tcPr>
            <w:tcW w:w="1277" w:type="dxa"/>
          </w:tcPr>
          <w:p w14:paraId="22959B4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3032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DD66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5F27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D3DE6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7019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4A2E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7914A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A747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F276E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60556755" w14:textId="77777777" w:rsidTr="00E3250A">
        <w:tc>
          <w:tcPr>
            <w:tcW w:w="1277" w:type="dxa"/>
          </w:tcPr>
          <w:p w14:paraId="5964E7A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7C90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88302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ACA98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F16E7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6FEA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4347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CC2D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BB29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EFD1E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F7469" w14:paraId="70EE7381" w14:textId="77777777" w:rsidTr="00E3250A">
        <w:tc>
          <w:tcPr>
            <w:tcW w:w="1277" w:type="dxa"/>
          </w:tcPr>
          <w:p w14:paraId="30D0C6C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69FA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8927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E7477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ADFD4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A216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401E0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CC891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B4516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3EE0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F7469" w14:paraId="44AC85C4" w14:textId="77777777" w:rsidTr="00E3250A">
        <w:tc>
          <w:tcPr>
            <w:tcW w:w="1277" w:type="dxa"/>
          </w:tcPr>
          <w:p w14:paraId="06D1FF3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38DBC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54A30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045A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CCAE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817C8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2205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F0A9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75EEB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B9B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63F24201" w14:textId="77777777" w:rsidTr="00E3250A">
        <w:tc>
          <w:tcPr>
            <w:tcW w:w="1277" w:type="dxa"/>
          </w:tcPr>
          <w:p w14:paraId="50715C4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D583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D588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AB94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43423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F4AB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F2EE9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78D4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339F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C30DB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0714" w14:paraId="4A84E890" w14:textId="77777777" w:rsidTr="00E3250A">
        <w:tc>
          <w:tcPr>
            <w:tcW w:w="1277" w:type="dxa"/>
          </w:tcPr>
          <w:p w14:paraId="29947E9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8CD7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EC53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196C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2B74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EB86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4059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6DC4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DD5DA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E523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4AD168D5" w14:textId="77777777" w:rsidTr="00E3250A">
        <w:tc>
          <w:tcPr>
            <w:tcW w:w="1277" w:type="dxa"/>
          </w:tcPr>
          <w:p w14:paraId="24F8FC02" w14:textId="11976EF5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8AC5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8A11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878E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01DF7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7045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E603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DD2F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F2C4A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F886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462240D3" w14:textId="77777777" w:rsidTr="00E3250A">
        <w:tc>
          <w:tcPr>
            <w:tcW w:w="1277" w:type="dxa"/>
          </w:tcPr>
          <w:p w14:paraId="1B5B0CD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7CB6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13E71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55D0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EE98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F1AFE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695F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455D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BEC20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71A2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4492F55D" w14:textId="77777777" w:rsidTr="00E3250A">
        <w:tc>
          <w:tcPr>
            <w:tcW w:w="1277" w:type="dxa"/>
          </w:tcPr>
          <w:p w14:paraId="012DF3B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A4B2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1178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1A93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625E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A121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42AF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1D55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127BF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A9B4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727CD9DD" w14:textId="77777777" w:rsidTr="00E3250A">
        <w:tc>
          <w:tcPr>
            <w:tcW w:w="1277" w:type="dxa"/>
          </w:tcPr>
          <w:p w14:paraId="14B4264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2CD26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9068C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1045F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595DC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EE8C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57D4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2E15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8C497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BE35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0CBDDC49" w14:textId="77777777" w:rsidTr="00E3250A">
        <w:tc>
          <w:tcPr>
            <w:tcW w:w="1277" w:type="dxa"/>
          </w:tcPr>
          <w:p w14:paraId="25DDF7B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4722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B4F9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9AB3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699EB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AAE7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04FF3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BF9E3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263D4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0A788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39394CD1" w14:textId="77777777" w:rsidTr="00E3250A">
        <w:tc>
          <w:tcPr>
            <w:tcW w:w="1277" w:type="dxa"/>
          </w:tcPr>
          <w:p w14:paraId="56BB1F6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0E51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2B84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3F90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5195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B223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C3D25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291E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532B9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BD462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6FA9B788" w14:textId="77777777" w:rsidTr="00E3250A">
        <w:tc>
          <w:tcPr>
            <w:tcW w:w="1277" w:type="dxa"/>
          </w:tcPr>
          <w:p w14:paraId="2FCE4C4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2480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2A39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9B5C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FBE2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DD73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967A6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1987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A2835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957B5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186173F4" w14:textId="77777777" w:rsidTr="00E3250A">
        <w:tc>
          <w:tcPr>
            <w:tcW w:w="1277" w:type="dxa"/>
          </w:tcPr>
          <w:p w14:paraId="324D55C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0A37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BBC7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AB9F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DE9B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AE96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9779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E1E9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288A48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4DB69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3A8A3982" w14:textId="77777777" w:rsidTr="00E3250A">
        <w:tc>
          <w:tcPr>
            <w:tcW w:w="1277" w:type="dxa"/>
          </w:tcPr>
          <w:p w14:paraId="52769EC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6853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1AD62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53BA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D5DB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1013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926C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815AC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5B21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0DA54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52A7035A" w14:textId="77777777" w:rsidTr="00E3250A">
        <w:tc>
          <w:tcPr>
            <w:tcW w:w="1277" w:type="dxa"/>
          </w:tcPr>
          <w:p w14:paraId="6AA822B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9936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817E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ACC91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76BEF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950A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86D6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A457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7A46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B93E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59555272" w14:textId="77777777" w:rsidTr="00E3250A">
        <w:tc>
          <w:tcPr>
            <w:tcW w:w="1277" w:type="dxa"/>
          </w:tcPr>
          <w:p w14:paraId="1D71C05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CDB7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D3D5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7719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DD47F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DE4C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E7B9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9711E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97063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D72FE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27198EE6" w14:textId="77777777" w:rsidTr="00E3250A">
        <w:tc>
          <w:tcPr>
            <w:tcW w:w="1277" w:type="dxa"/>
          </w:tcPr>
          <w:p w14:paraId="7841D4F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4B06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0AD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FF49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A7CCF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F778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92E5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829CB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2D04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E002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589F72F4" w14:textId="77777777" w:rsidTr="00E3250A">
        <w:tc>
          <w:tcPr>
            <w:tcW w:w="1277" w:type="dxa"/>
          </w:tcPr>
          <w:p w14:paraId="21A51AF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07A87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7461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9685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14355C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FD1E7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346FB3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DE544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41473B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680F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01C9C" w14:paraId="726567EE" w14:textId="77777777" w:rsidTr="00E3250A">
        <w:tc>
          <w:tcPr>
            <w:tcW w:w="1277" w:type="dxa"/>
          </w:tcPr>
          <w:p w14:paraId="38FF2220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CE77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D9734A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289F4D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3F009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C89C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E4F1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DF1BE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EFB03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7C536" w14:textId="77777777" w:rsidR="00B833F3" w:rsidRDefault="00B833F3" w:rsidP="00F00D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3E87A6F" w14:textId="77777777" w:rsidR="00B833F3" w:rsidRPr="006B49E6" w:rsidRDefault="00B833F3" w:rsidP="00C61972">
      <w:pPr>
        <w:rPr>
          <w:rFonts w:ascii="ＭＳ Ｐ明朝" w:eastAsia="ＭＳ Ｐ明朝" w:hAnsi="ＭＳ Ｐ明朝"/>
          <w:sz w:val="24"/>
          <w:szCs w:val="24"/>
        </w:rPr>
      </w:pPr>
    </w:p>
    <w:sectPr w:rsidR="00B833F3" w:rsidRPr="006B4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90CBE" w14:textId="77777777" w:rsidR="00416CC2" w:rsidRDefault="00416CC2" w:rsidP="0077168A">
      <w:r>
        <w:separator/>
      </w:r>
    </w:p>
  </w:endnote>
  <w:endnote w:type="continuationSeparator" w:id="0">
    <w:p w14:paraId="1B673EE7" w14:textId="77777777" w:rsidR="00416CC2" w:rsidRDefault="00416CC2" w:rsidP="007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67E9" w14:textId="77777777" w:rsidR="00416CC2" w:rsidRDefault="00416CC2" w:rsidP="0077168A">
      <w:r>
        <w:separator/>
      </w:r>
    </w:p>
  </w:footnote>
  <w:footnote w:type="continuationSeparator" w:id="0">
    <w:p w14:paraId="25A4A000" w14:textId="77777777" w:rsidR="00416CC2" w:rsidRDefault="00416CC2" w:rsidP="0077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B"/>
    <w:rsid w:val="000557E6"/>
    <w:rsid w:val="00107B10"/>
    <w:rsid w:val="001C1A53"/>
    <w:rsid w:val="001D2158"/>
    <w:rsid w:val="001F6710"/>
    <w:rsid w:val="002C6734"/>
    <w:rsid w:val="002F212E"/>
    <w:rsid w:val="00416CC2"/>
    <w:rsid w:val="005A1E7A"/>
    <w:rsid w:val="005D293C"/>
    <w:rsid w:val="006B49E6"/>
    <w:rsid w:val="006F7469"/>
    <w:rsid w:val="0077168A"/>
    <w:rsid w:val="00802BFF"/>
    <w:rsid w:val="00880B94"/>
    <w:rsid w:val="009C2C84"/>
    <w:rsid w:val="00A80714"/>
    <w:rsid w:val="00B833F3"/>
    <w:rsid w:val="00BF08B0"/>
    <w:rsid w:val="00C61972"/>
    <w:rsid w:val="00C83BF4"/>
    <w:rsid w:val="00CC2386"/>
    <w:rsid w:val="00CD3718"/>
    <w:rsid w:val="00D01C9C"/>
    <w:rsid w:val="00E04DF8"/>
    <w:rsid w:val="00E3250A"/>
    <w:rsid w:val="00EB2613"/>
    <w:rsid w:val="00F00DFC"/>
    <w:rsid w:val="00F41059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5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8A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7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8A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B8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8A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7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8A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B8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C74-B83F-4DDB-B112-98D4EF5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983AF9C2.dotm</Template>
  <TotalTime>80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YFSOA0113</dc:creator>
  <cp:keywords/>
  <dc:description/>
  <cp:lastModifiedBy>消防本部予防課12</cp:lastModifiedBy>
  <cp:revision>24</cp:revision>
  <cp:lastPrinted>2021-12-01T01:49:00Z</cp:lastPrinted>
  <dcterms:created xsi:type="dcterms:W3CDTF">2021-09-30T01:51:00Z</dcterms:created>
  <dcterms:modified xsi:type="dcterms:W3CDTF">2021-12-01T05:42:00Z</dcterms:modified>
</cp:coreProperties>
</file>