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C3" w:rsidRPr="00CF5EDB" w:rsidRDefault="00B948C3" w:rsidP="00B948C3">
      <w:pPr>
        <w:ind w:rightChars="196" w:right="452"/>
        <w:rPr>
          <w:rFonts w:ascii="ＭＳ 明朝"/>
          <w:kern w:val="0"/>
        </w:rPr>
      </w:pPr>
      <w:r w:rsidRPr="00CF5EDB">
        <w:rPr>
          <w:rFonts w:ascii="ＭＳ 明朝" w:hint="eastAsia"/>
          <w:kern w:val="0"/>
        </w:rPr>
        <w:t>様式第８号（第</w:t>
      </w:r>
      <w:r w:rsidR="00153349" w:rsidRPr="00CF5EDB">
        <w:rPr>
          <w:rFonts w:ascii="ＭＳ 明朝" w:hint="eastAsia"/>
          <w:kern w:val="0"/>
        </w:rPr>
        <w:t>３９</w:t>
      </w:r>
      <w:r w:rsidRPr="00CF5EDB">
        <w:rPr>
          <w:rFonts w:ascii="ＭＳ 明朝" w:hint="eastAsia"/>
          <w:kern w:val="0"/>
        </w:rPr>
        <w:t>条）</w:t>
      </w:r>
    </w:p>
    <w:p w:rsidR="00B948C3" w:rsidRPr="00BA3DAA" w:rsidRDefault="00B948C3" w:rsidP="00327DF5">
      <w:pPr>
        <w:wordWrap w:val="0"/>
        <w:ind w:rightChars="196" w:right="452"/>
        <w:jc w:val="right"/>
        <w:rPr>
          <w:kern w:val="0"/>
        </w:rPr>
      </w:pPr>
      <w:r w:rsidRPr="00BA3DAA">
        <w:rPr>
          <w:rFonts w:hint="eastAsia"/>
          <w:kern w:val="0"/>
        </w:rPr>
        <w:t xml:space="preserve">　　　　年　　月　　日　</w:t>
      </w:r>
    </w:p>
    <w:p w:rsidR="00B948C3" w:rsidRPr="00BA3DAA" w:rsidRDefault="00B948C3" w:rsidP="00B948C3">
      <w:pPr>
        <w:ind w:rightChars="196" w:right="452"/>
        <w:rPr>
          <w:kern w:val="0"/>
        </w:rPr>
      </w:pPr>
    </w:p>
    <w:p w:rsidR="00B948C3" w:rsidRPr="00BA3DAA" w:rsidRDefault="00B948C3" w:rsidP="00B948C3">
      <w:pPr>
        <w:ind w:rightChars="196" w:right="452"/>
        <w:rPr>
          <w:kern w:val="0"/>
        </w:rPr>
      </w:pPr>
      <w:r w:rsidRPr="00BA3DAA">
        <w:rPr>
          <w:rFonts w:hint="eastAsia"/>
          <w:kern w:val="0"/>
        </w:rPr>
        <w:t xml:space="preserve">　　四街道市消防長　　　　　　様</w:t>
      </w:r>
    </w:p>
    <w:p w:rsidR="00B948C3" w:rsidRPr="00BA3DAA" w:rsidRDefault="00B948C3" w:rsidP="00B948C3">
      <w:pPr>
        <w:ind w:rightChars="196" w:right="452"/>
        <w:rPr>
          <w:kern w:val="0"/>
        </w:rPr>
      </w:pPr>
    </w:p>
    <w:p w:rsidR="00B948C3" w:rsidRPr="00BA3DAA" w:rsidRDefault="00B948C3" w:rsidP="00B948C3">
      <w:pPr>
        <w:ind w:firstLineChars="2100" w:firstLine="4847"/>
        <w:rPr>
          <w:kern w:val="0"/>
        </w:rPr>
      </w:pPr>
      <w:r w:rsidRPr="00BA3DAA">
        <w:rPr>
          <w:rFonts w:hint="eastAsia"/>
          <w:kern w:val="0"/>
        </w:rPr>
        <w:t xml:space="preserve">　　住　　所</w:t>
      </w:r>
    </w:p>
    <w:p w:rsidR="00B948C3" w:rsidRPr="00BA3DAA" w:rsidRDefault="00B54AF0" w:rsidP="00B948C3">
      <w:pPr>
        <w:ind w:firstLineChars="2100" w:firstLine="4847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111125</wp:posOffset>
                </wp:positionV>
                <wp:extent cx="952500" cy="3905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BF0" w:rsidRPr="00CF5EDB" w:rsidRDefault="00A32BF0" w:rsidP="00A837C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B5F90">
                              <w:rPr>
                                <w:rFonts w:hint="eastAsia"/>
                                <w:kern w:val="0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0.2pt;margin-top:8.75pt;width: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" filled="f" stroked="f" strokeweight=".5pt">
                <v:path arrowok="t"/>
                <v:textbox>
                  <w:txbxContent>
                    <w:p w:rsidR="00A32BF0" w:rsidRPr="00CF5EDB" w:rsidRDefault="00A32BF0" w:rsidP="00A837C0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B5F90">
                        <w:rPr>
                          <w:rFonts w:hint="eastAsia"/>
                          <w:kern w:val="0"/>
                        </w:rPr>
                        <w:t>申請者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48C3" w:rsidRPr="00BA3DAA">
        <w:rPr>
          <w:rFonts w:hint="eastAsia"/>
          <w:kern w:val="0"/>
        </w:rPr>
        <w:t xml:space="preserve">　</w:t>
      </w:r>
      <w:r w:rsidR="00A837C0" w:rsidRPr="00BA3DAA">
        <w:rPr>
          <w:rFonts w:hint="eastAsia"/>
          <w:kern w:val="0"/>
        </w:rPr>
        <w:t xml:space="preserve">　</w:t>
      </w:r>
      <w:r w:rsidR="00B948C3" w:rsidRPr="00BA3DAA">
        <w:rPr>
          <w:rFonts w:hint="eastAsia"/>
          <w:kern w:val="0"/>
        </w:rPr>
        <w:t xml:space="preserve">氏　　名　　　　　　　　　　</w:t>
      </w:r>
      <w:r w:rsidR="00CA0227" w:rsidRPr="00BA3DAA">
        <w:rPr>
          <w:rFonts w:hint="eastAsia"/>
          <w:kern w:val="0"/>
        </w:rPr>
        <w:t xml:space="preserve">　</w:t>
      </w:r>
    </w:p>
    <w:p w:rsidR="00B948C3" w:rsidRPr="00BA3DAA" w:rsidRDefault="00B948C3" w:rsidP="00B948C3">
      <w:pPr>
        <w:ind w:firstLineChars="2100" w:firstLine="4847"/>
        <w:rPr>
          <w:kern w:val="0"/>
        </w:rPr>
      </w:pPr>
      <w:r w:rsidRPr="00BA3DAA">
        <w:rPr>
          <w:rFonts w:hint="eastAsia"/>
          <w:kern w:val="0"/>
        </w:rPr>
        <w:t xml:space="preserve">　　電話番号</w:t>
      </w:r>
    </w:p>
    <w:p w:rsidR="00B948C3" w:rsidRPr="00BA3DAA" w:rsidRDefault="00B948C3" w:rsidP="00B948C3">
      <w:pPr>
        <w:ind w:firstLineChars="2100" w:firstLine="4847"/>
        <w:rPr>
          <w:kern w:val="0"/>
        </w:rPr>
      </w:pPr>
      <w:bookmarkStart w:id="0" w:name="_GoBack"/>
      <w:bookmarkEnd w:id="0"/>
      <w:r w:rsidRPr="00BA3DAA">
        <w:rPr>
          <w:rFonts w:hint="eastAsia"/>
          <w:kern w:val="0"/>
        </w:rPr>
        <w:t xml:space="preserve">　　傷病者との関係（本人・代理人）</w:t>
      </w:r>
    </w:p>
    <w:p w:rsidR="00B948C3" w:rsidRPr="00BA3DAA" w:rsidRDefault="00B948C3" w:rsidP="00B948C3">
      <w:pPr>
        <w:ind w:rightChars="196" w:right="452"/>
        <w:rPr>
          <w:kern w:val="0"/>
        </w:rPr>
      </w:pPr>
    </w:p>
    <w:p w:rsidR="00B948C3" w:rsidRPr="00BA3DAA" w:rsidRDefault="00B948C3" w:rsidP="00B948C3">
      <w:pPr>
        <w:jc w:val="center"/>
        <w:rPr>
          <w:kern w:val="0"/>
        </w:rPr>
      </w:pPr>
      <w:r w:rsidRPr="00BA3DAA">
        <w:rPr>
          <w:rFonts w:hint="eastAsia"/>
          <w:kern w:val="0"/>
        </w:rPr>
        <w:t>救急搬送証明書交付申請書</w:t>
      </w:r>
    </w:p>
    <w:p w:rsidR="00B948C3" w:rsidRPr="00BA3DAA" w:rsidRDefault="00B948C3" w:rsidP="00B948C3">
      <w:pPr>
        <w:ind w:rightChars="196" w:right="452"/>
        <w:rPr>
          <w:kern w:val="0"/>
        </w:rPr>
      </w:pPr>
    </w:p>
    <w:p w:rsidR="00B948C3" w:rsidRPr="00BA3DAA" w:rsidRDefault="00F94E93" w:rsidP="00B948C3">
      <w:pPr>
        <w:ind w:rightChars="196" w:right="452"/>
        <w:rPr>
          <w:kern w:val="0"/>
        </w:rPr>
      </w:pPr>
      <w:r w:rsidRPr="00BA3DAA">
        <w:rPr>
          <w:rFonts w:hint="eastAsia"/>
          <w:kern w:val="0"/>
        </w:rPr>
        <w:t xml:space="preserve">　　下記の救急事故等について証明を受けたいので</w:t>
      </w:r>
      <w:r w:rsidR="00B948C3" w:rsidRPr="00BA3DAA">
        <w:rPr>
          <w:rFonts w:hint="eastAsia"/>
          <w:kern w:val="0"/>
        </w:rPr>
        <w:t>申請します。</w:t>
      </w:r>
    </w:p>
    <w:p w:rsidR="00B948C3" w:rsidRPr="00BA3DAA" w:rsidRDefault="00B948C3" w:rsidP="00B948C3">
      <w:pPr>
        <w:ind w:rightChars="196" w:right="452"/>
        <w:rPr>
          <w:kern w:val="0"/>
        </w:rPr>
      </w:pPr>
      <w:r w:rsidRPr="00BA3DAA">
        <w:rPr>
          <w:rFonts w:hint="eastAsia"/>
          <w:kern w:val="0"/>
        </w:rPr>
        <w:t xml:space="preserve">　　　　　　　　</w:t>
      </w:r>
      <w:r w:rsidR="00442586" w:rsidRPr="00BA3DAA">
        <w:rPr>
          <w:rFonts w:hint="eastAsia"/>
          <w:kern w:val="0"/>
        </w:rPr>
        <w:t xml:space="preserve">　　　　　　　　　　　　　　　　　　　　　　　　　　　　　　　</w:t>
      </w:r>
    </w:p>
    <w:p w:rsidR="00B948C3" w:rsidRPr="00BA3DAA" w:rsidRDefault="00B948C3" w:rsidP="00B948C3">
      <w:pPr>
        <w:jc w:val="center"/>
        <w:rPr>
          <w:kern w:val="0"/>
        </w:rPr>
      </w:pPr>
      <w:r w:rsidRPr="00BA3DAA">
        <w:rPr>
          <w:rFonts w:hint="eastAsia"/>
          <w:kern w:val="0"/>
        </w:rPr>
        <w:t xml:space="preserve">　記</w:t>
      </w:r>
    </w:p>
    <w:tbl>
      <w:tblPr>
        <w:tblStyle w:val="a5"/>
        <w:tblW w:w="0" w:type="auto"/>
        <w:tblInd w:w="556" w:type="dxa"/>
        <w:tblLook w:val="04A0" w:firstRow="1" w:lastRow="0" w:firstColumn="1" w:lastColumn="0" w:noHBand="0" w:noVBand="1"/>
      </w:tblPr>
      <w:tblGrid>
        <w:gridCol w:w="1962"/>
        <w:gridCol w:w="6379"/>
      </w:tblGrid>
      <w:tr w:rsidR="00B948C3" w:rsidRPr="00BA3DAA" w:rsidTr="009A0D8C">
        <w:trPr>
          <w:trHeight w:val="169"/>
        </w:trPr>
        <w:tc>
          <w:tcPr>
            <w:tcW w:w="1962" w:type="dxa"/>
          </w:tcPr>
          <w:p w:rsidR="00B948C3" w:rsidRPr="00BA3DAA" w:rsidRDefault="00B948C3" w:rsidP="00EA454F">
            <w:pPr>
              <w:jc w:val="center"/>
              <w:rPr>
                <w:kern w:val="0"/>
              </w:rPr>
            </w:pPr>
            <w:r w:rsidRPr="00BA3DAA">
              <w:rPr>
                <w:rFonts w:hint="eastAsia"/>
                <w:kern w:val="0"/>
              </w:rPr>
              <w:t>傷病者氏名</w:t>
            </w:r>
          </w:p>
          <w:p w:rsidR="00B948C3" w:rsidRPr="00BA3DAA" w:rsidRDefault="00B948C3" w:rsidP="00EA454F">
            <w:pPr>
              <w:jc w:val="center"/>
              <w:rPr>
                <w:kern w:val="0"/>
              </w:rPr>
            </w:pPr>
            <w:r w:rsidRPr="00BA3DAA">
              <w:rPr>
                <w:rFonts w:hint="eastAsia"/>
                <w:kern w:val="0"/>
              </w:rPr>
              <w:t>住　　　所</w:t>
            </w:r>
          </w:p>
          <w:p w:rsidR="00B948C3" w:rsidRPr="00BA3DAA" w:rsidRDefault="00B948C3" w:rsidP="00EA454F">
            <w:pPr>
              <w:jc w:val="center"/>
              <w:rPr>
                <w:kern w:val="0"/>
              </w:rPr>
            </w:pPr>
            <w:r w:rsidRPr="00B54AF0">
              <w:rPr>
                <w:rFonts w:hint="eastAsia"/>
                <w:spacing w:val="46"/>
                <w:kern w:val="0"/>
                <w:fitText w:val="1155" w:id="-1529124096"/>
              </w:rPr>
              <w:t>生年月</w:t>
            </w:r>
            <w:r w:rsidRPr="00B54AF0">
              <w:rPr>
                <w:rFonts w:hint="eastAsia"/>
                <w:kern w:val="0"/>
                <w:fitText w:val="1155" w:id="-1529124096"/>
              </w:rPr>
              <w:t>日</w:t>
            </w:r>
          </w:p>
        </w:tc>
        <w:tc>
          <w:tcPr>
            <w:tcW w:w="6379" w:type="dxa"/>
          </w:tcPr>
          <w:p w:rsidR="00B948C3" w:rsidRPr="00BA3DAA" w:rsidRDefault="00B948C3" w:rsidP="00EA454F">
            <w:pPr>
              <w:rPr>
                <w:kern w:val="0"/>
              </w:rPr>
            </w:pPr>
          </w:p>
          <w:p w:rsidR="00B948C3" w:rsidRPr="00BA3DAA" w:rsidRDefault="00B948C3" w:rsidP="00EA454F">
            <w:pPr>
              <w:rPr>
                <w:kern w:val="0"/>
              </w:rPr>
            </w:pPr>
          </w:p>
          <w:p w:rsidR="00B948C3" w:rsidRPr="00BA3DAA" w:rsidRDefault="00B948C3" w:rsidP="00EA454F">
            <w:pPr>
              <w:rPr>
                <w:kern w:val="0"/>
              </w:rPr>
            </w:pPr>
            <w:r w:rsidRPr="00BA3DAA">
              <w:rPr>
                <w:rFonts w:hint="eastAsia"/>
                <w:kern w:val="0"/>
              </w:rPr>
              <w:t xml:space="preserve">　</w:t>
            </w:r>
            <w:r w:rsidR="0059551E" w:rsidRPr="00BA3DAA">
              <w:rPr>
                <w:rFonts w:hint="eastAsia"/>
                <w:kern w:val="0"/>
              </w:rPr>
              <w:t xml:space="preserve">　</w:t>
            </w:r>
            <w:r w:rsidRPr="00BA3DAA">
              <w:rPr>
                <w:rFonts w:hint="eastAsia"/>
                <w:kern w:val="0"/>
              </w:rPr>
              <w:t xml:space="preserve">　　　年　　月　　日生</w:t>
            </w:r>
          </w:p>
        </w:tc>
      </w:tr>
      <w:tr w:rsidR="00B948C3" w:rsidRPr="00BA3DAA" w:rsidTr="009A0D8C">
        <w:trPr>
          <w:trHeight w:val="169"/>
        </w:trPr>
        <w:tc>
          <w:tcPr>
            <w:tcW w:w="1962" w:type="dxa"/>
          </w:tcPr>
          <w:p w:rsidR="00B948C3" w:rsidRPr="00BA3DAA" w:rsidRDefault="00B948C3" w:rsidP="00EA454F">
            <w:pPr>
              <w:jc w:val="center"/>
              <w:rPr>
                <w:kern w:val="0"/>
              </w:rPr>
            </w:pPr>
          </w:p>
          <w:p w:rsidR="00B948C3" w:rsidRPr="00BA3DAA" w:rsidRDefault="00B948C3" w:rsidP="00EA454F">
            <w:pPr>
              <w:jc w:val="center"/>
              <w:rPr>
                <w:kern w:val="0"/>
              </w:rPr>
            </w:pPr>
            <w:r w:rsidRPr="00B54AF0">
              <w:rPr>
                <w:rFonts w:hint="eastAsia"/>
                <w:spacing w:val="46"/>
                <w:kern w:val="0"/>
                <w:fitText w:val="1155" w:id="-1529124095"/>
              </w:rPr>
              <w:t>発生日</w:t>
            </w:r>
            <w:r w:rsidRPr="00B54AF0">
              <w:rPr>
                <w:rFonts w:hint="eastAsia"/>
                <w:kern w:val="0"/>
                <w:fitText w:val="1155" w:id="-1529124095"/>
              </w:rPr>
              <w:t>時</w:t>
            </w:r>
          </w:p>
          <w:p w:rsidR="00B948C3" w:rsidRPr="00BA3DAA" w:rsidRDefault="00B948C3" w:rsidP="00EA454F">
            <w:pPr>
              <w:jc w:val="center"/>
              <w:rPr>
                <w:kern w:val="0"/>
              </w:rPr>
            </w:pPr>
          </w:p>
        </w:tc>
        <w:tc>
          <w:tcPr>
            <w:tcW w:w="6379" w:type="dxa"/>
          </w:tcPr>
          <w:p w:rsidR="00B948C3" w:rsidRPr="00BA3DAA" w:rsidRDefault="00B948C3" w:rsidP="00EA454F">
            <w:pPr>
              <w:rPr>
                <w:kern w:val="0"/>
              </w:rPr>
            </w:pPr>
          </w:p>
          <w:p w:rsidR="00B948C3" w:rsidRPr="00BA3DAA" w:rsidRDefault="00B948C3" w:rsidP="00EA454F">
            <w:pPr>
              <w:rPr>
                <w:kern w:val="0"/>
              </w:rPr>
            </w:pPr>
            <w:r w:rsidRPr="00BA3DAA">
              <w:rPr>
                <w:rFonts w:hint="eastAsia"/>
                <w:kern w:val="0"/>
              </w:rPr>
              <w:t xml:space="preserve">　</w:t>
            </w:r>
            <w:r w:rsidR="0059551E" w:rsidRPr="00BA3DAA">
              <w:rPr>
                <w:rFonts w:hint="eastAsia"/>
                <w:kern w:val="0"/>
              </w:rPr>
              <w:t xml:space="preserve">　</w:t>
            </w:r>
            <w:r w:rsidRPr="00BA3DAA">
              <w:rPr>
                <w:rFonts w:hint="eastAsia"/>
                <w:kern w:val="0"/>
              </w:rPr>
              <w:t xml:space="preserve">　　　年　　月　　日　　時　　分頃</w:t>
            </w:r>
          </w:p>
        </w:tc>
      </w:tr>
      <w:tr w:rsidR="00B948C3" w:rsidRPr="00BA3DAA" w:rsidTr="009A0D8C">
        <w:trPr>
          <w:trHeight w:val="169"/>
        </w:trPr>
        <w:tc>
          <w:tcPr>
            <w:tcW w:w="1962" w:type="dxa"/>
          </w:tcPr>
          <w:p w:rsidR="00B948C3" w:rsidRPr="00BA3DAA" w:rsidRDefault="00B948C3" w:rsidP="00EA454F">
            <w:pPr>
              <w:jc w:val="center"/>
              <w:rPr>
                <w:kern w:val="0"/>
              </w:rPr>
            </w:pPr>
          </w:p>
          <w:p w:rsidR="00B948C3" w:rsidRPr="00BA3DAA" w:rsidRDefault="00B948C3" w:rsidP="00EA454F">
            <w:pPr>
              <w:jc w:val="center"/>
              <w:rPr>
                <w:kern w:val="0"/>
              </w:rPr>
            </w:pPr>
            <w:r w:rsidRPr="00B54AF0">
              <w:rPr>
                <w:rFonts w:hint="eastAsia"/>
                <w:spacing w:val="46"/>
                <w:kern w:val="0"/>
                <w:fitText w:val="1155" w:id="-1529124094"/>
              </w:rPr>
              <w:t>発生場</w:t>
            </w:r>
            <w:r w:rsidRPr="00B54AF0">
              <w:rPr>
                <w:rFonts w:hint="eastAsia"/>
                <w:kern w:val="0"/>
                <w:fitText w:val="1155" w:id="-1529124094"/>
              </w:rPr>
              <w:t>所</w:t>
            </w:r>
          </w:p>
          <w:p w:rsidR="00B948C3" w:rsidRPr="00BA3DAA" w:rsidRDefault="00B948C3" w:rsidP="00EA454F">
            <w:pPr>
              <w:jc w:val="center"/>
              <w:rPr>
                <w:kern w:val="0"/>
              </w:rPr>
            </w:pPr>
          </w:p>
        </w:tc>
        <w:tc>
          <w:tcPr>
            <w:tcW w:w="6379" w:type="dxa"/>
          </w:tcPr>
          <w:p w:rsidR="00B948C3" w:rsidRPr="00CF5EDB" w:rsidRDefault="00B948C3" w:rsidP="00EA454F">
            <w:pPr>
              <w:rPr>
                <w:kern w:val="0"/>
              </w:rPr>
            </w:pPr>
          </w:p>
        </w:tc>
      </w:tr>
      <w:tr w:rsidR="00B948C3" w:rsidRPr="00BA3DAA" w:rsidTr="009A0D8C">
        <w:trPr>
          <w:trHeight w:val="169"/>
        </w:trPr>
        <w:tc>
          <w:tcPr>
            <w:tcW w:w="1962" w:type="dxa"/>
          </w:tcPr>
          <w:p w:rsidR="00B948C3" w:rsidRPr="00BA3DAA" w:rsidRDefault="00B948C3" w:rsidP="00EA454F">
            <w:pPr>
              <w:jc w:val="center"/>
              <w:rPr>
                <w:kern w:val="0"/>
              </w:rPr>
            </w:pPr>
          </w:p>
          <w:p w:rsidR="00B948C3" w:rsidRPr="00BA3DAA" w:rsidRDefault="00B948C3" w:rsidP="00EA454F">
            <w:pPr>
              <w:jc w:val="center"/>
              <w:rPr>
                <w:kern w:val="0"/>
              </w:rPr>
            </w:pPr>
            <w:r w:rsidRPr="00B54AF0">
              <w:rPr>
                <w:rFonts w:hint="eastAsia"/>
                <w:spacing w:val="46"/>
                <w:kern w:val="0"/>
                <w:fitText w:val="1155" w:id="-1529124093"/>
              </w:rPr>
              <w:t>使用目</w:t>
            </w:r>
            <w:r w:rsidRPr="00B54AF0">
              <w:rPr>
                <w:rFonts w:hint="eastAsia"/>
                <w:kern w:val="0"/>
                <w:fitText w:val="1155" w:id="-1529124093"/>
              </w:rPr>
              <w:t>的</w:t>
            </w:r>
          </w:p>
          <w:p w:rsidR="00B948C3" w:rsidRPr="00BA3DAA" w:rsidRDefault="00B948C3" w:rsidP="00EA454F">
            <w:pPr>
              <w:jc w:val="center"/>
              <w:rPr>
                <w:kern w:val="0"/>
              </w:rPr>
            </w:pPr>
          </w:p>
        </w:tc>
        <w:tc>
          <w:tcPr>
            <w:tcW w:w="6379" w:type="dxa"/>
          </w:tcPr>
          <w:p w:rsidR="00B948C3" w:rsidRPr="00CF5EDB" w:rsidRDefault="00B948C3" w:rsidP="00EA454F">
            <w:pPr>
              <w:rPr>
                <w:kern w:val="0"/>
              </w:rPr>
            </w:pPr>
          </w:p>
        </w:tc>
      </w:tr>
      <w:tr w:rsidR="00B948C3" w:rsidRPr="00BA3DAA" w:rsidTr="009A0D8C">
        <w:trPr>
          <w:trHeight w:val="169"/>
        </w:trPr>
        <w:tc>
          <w:tcPr>
            <w:tcW w:w="1962" w:type="dxa"/>
          </w:tcPr>
          <w:p w:rsidR="00B948C3" w:rsidRPr="00BA3DAA" w:rsidRDefault="00B948C3" w:rsidP="00EA454F">
            <w:pPr>
              <w:jc w:val="center"/>
              <w:rPr>
                <w:kern w:val="0"/>
              </w:rPr>
            </w:pPr>
          </w:p>
          <w:p w:rsidR="00B948C3" w:rsidRPr="00BA3DAA" w:rsidRDefault="00B948C3" w:rsidP="00EA454F">
            <w:pPr>
              <w:jc w:val="center"/>
              <w:rPr>
                <w:kern w:val="0"/>
              </w:rPr>
            </w:pPr>
            <w:r w:rsidRPr="00BA3DAA">
              <w:rPr>
                <w:rFonts w:hint="eastAsia"/>
                <w:kern w:val="0"/>
              </w:rPr>
              <w:t>提　出　先</w:t>
            </w:r>
          </w:p>
          <w:p w:rsidR="00B948C3" w:rsidRPr="00BA3DAA" w:rsidRDefault="00B948C3" w:rsidP="00EA454F">
            <w:pPr>
              <w:jc w:val="center"/>
              <w:rPr>
                <w:kern w:val="0"/>
              </w:rPr>
            </w:pPr>
          </w:p>
        </w:tc>
        <w:tc>
          <w:tcPr>
            <w:tcW w:w="6379" w:type="dxa"/>
          </w:tcPr>
          <w:p w:rsidR="00B948C3" w:rsidRPr="00CF5EDB" w:rsidRDefault="00B948C3" w:rsidP="00EA454F">
            <w:pPr>
              <w:rPr>
                <w:kern w:val="0"/>
              </w:rPr>
            </w:pPr>
          </w:p>
        </w:tc>
      </w:tr>
    </w:tbl>
    <w:p w:rsidR="00B948C3" w:rsidRPr="00BA3DAA" w:rsidRDefault="00B948C3" w:rsidP="00B948C3">
      <w:pPr>
        <w:ind w:rightChars="196" w:right="452"/>
        <w:rPr>
          <w:kern w:val="0"/>
        </w:rPr>
      </w:pPr>
      <w:r w:rsidRPr="00BA3DAA">
        <w:rPr>
          <w:rFonts w:hint="eastAsia"/>
          <w:kern w:val="0"/>
        </w:rPr>
        <w:t xml:space="preserve">　　備考　代理人の場合は、委任状を添えて申請してください。</w:t>
      </w:r>
    </w:p>
    <w:sectPr w:rsidR="00B948C3" w:rsidRPr="00BA3DAA" w:rsidSect="00FC369A">
      <w:pgSz w:w="11906" w:h="16838" w:code="9"/>
      <w:pgMar w:top="1418" w:right="794" w:bottom="737" w:left="1418" w:header="851" w:footer="453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1F" w:rsidRDefault="008F6D1F" w:rsidP="00EC04A5">
      <w:r>
        <w:separator/>
      </w:r>
    </w:p>
  </w:endnote>
  <w:endnote w:type="continuationSeparator" w:id="0">
    <w:p w:rsidR="008F6D1F" w:rsidRDefault="008F6D1F" w:rsidP="00EC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1F" w:rsidRDefault="008F6D1F" w:rsidP="00EC04A5">
      <w:r>
        <w:separator/>
      </w:r>
    </w:p>
  </w:footnote>
  <w:footnote w:type="continuationSeparator" w:id="0">
    <w:p w:rsidR="008F6D1F" w:rsidRDefault="008F6D1F" w:rsidP="00EC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E9"/>
    <w:multiLevelType w:val="hybridMultilevel"/>
    <w:tmpl w:val="2FB46A2A"/>
    <w:lvl w:ilvl="0" w:tplc="A3349E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81F2AF1"/>
    <w:multiLevelType w:val="hybridMultilevel"/>
    <w:tmpl w:val="F8A216AA"/>
    <w:lvl w:ilvl="0" w:tplc="D72C6E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F3C2B87"/>
    <w:multiLevelType w:val="hybridMultilevel"/>
    <w:tmpl w:val="FB242FD8"/>
    <w:lvl w:ilvl="0" w:tplc="578C08E0">
      <w:start w:val="2"/>
      <w:numFmt w:val="decimalEnclosedParen"/>
      <w:lvlText w:val="%1"/>
      <w:lvlJc w:val="left"/>
      <w:pPr>
        <w:ind w:left="810" w:hanging="360"/>
      </w:pPr>
      <w:rPr>
        <w:rFonts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3">
    <w:nsid w:val="0F6D0CAE"/>
    <w:multiLevelType w:val="hybridMultilevel"/>
    <w:tmpl w:val="E2F8F012"/>
    <w:lvl w:ilvl="0" w:tplc="2CFAC77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7E605CE"/>
    <w:multiLevelType w:val="hybridMultilevel"/>
    <w:tmpl w:val="73FE6FDE"/>
    <w:lvl w:ilvl="0" w:tplc="A6FED9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2C3633D"/>
    <w:multiLevelType w:val="hybridMultilevel"/>
    <w:tmpl w:val="4E6605CA"/>
    <w:lvl w:ilvl="0" w:tplc="878EC4A4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24"/>
    <w:rsid w:val="00004300"/>
    <w:rsid w:val="0001054B"/>
    <w:rsid w:val="0001187B"/>
    <w:rsid w:val="00015BAA"/>
    <w:rsid w:val="000161CA"/>
    <w:rsid w:val="00016DDE"/>
    <w:rsid w:val="0001711D"/>
    <w:rsid w:val="00022F84"/>
    <w:rsid w:val="00026F0A"/>
    <w:rsid w:val="0003009B"/>
    <w:rsid w:val="00031180"/>
    <w:rsid w:val="000316A9"/>
    <w:rsid w:val="000410B3"/>
    <w:rsid w:val="00042C2D"/>
    <w:rsid w:val="000467FD"/>
    <w:rsid w:val="0005225B"/>
    <w:rsid w:val="000548EE"/>
    <w:rsid w:val="00055584"/>
    <w:rsid w:val="000576C4"/>
    <w:rsid w:val="00060331"/>
    <w:rsid w:val="00062B65"/>
    <w:rsid w:val="00072170"/>
    <w:rsid w:val="0007253B"/>
    <w:rsid w:val="00072791"/>
    <w:rsid w:val="000871B4"/>
    <w:rsid w:val="00090D89"/>
    <w:rsid w:val="00092195"/>
    <w:rsid w:val="00092F11"/>
    <w:rsid w:val="0009347D"/>
    <w:rsid w:val="00097B1E"/>
    <w:rsid w:val="000A1526"/>
    <w:rsid w:val="000A32A5"/>
    <w:rsid w:val="000A32F7"/>
    <w:rsid w:val="000A41F3"/>
    <w:rsid w:val="000A7949"/>
    <w:rsid w:val="000B071A"/>
    <w:rsid w:val="000B3A94"/>
    <w:rsid w:val="000B5596"/>
    <w:rsid w:val="000B57AA"/>
    <w:rsid w:val="000B5F74"/>
    <w:rsid w:val="000C44A1"/>
    <w:rsid w:val="000C4B24"/>
    <w:rsid w:val="000C4D05"/>
    <w:rsid w:val="000D4CB7"/>
    <w:rsid w:val="000D5E48"/>
    <w:rsid w:val="000D7222"/>
    <w:rsid w:val="000E0F61"/>
    <w:rsid w:val="000E204B"/>
    <w:rsid w:val="000E2B02"/>
    <w:rsid w:val="000E7F32"/>
    <w:rsid w:val="000F1035"/>
    <w:rsid w:val="000F41C6"/>
    <w:rsid w:val="000F42D1"/>
    <w:rsid w:val="001032FB"/>
    <w:rsid w:val="001043BD"/>
    <w:rsid w:val="0010531D"/>
    <w:rsid w:val="00105C82"/>
    <w:rsid w:val="00110ED6"/>
    <w:rsid w:val="001116A0"/>
    <w:rsid w:val="00115486"/>
    <w:rsid w:val="00116315"/>
    <w:rsid w:val="0011687F"/>
    <w:rsid w:val="00123410"/>
    <w:rsid w:val="0013019B"/>
    <w:rsid w:val="00130A00"/>
    <w:rsid w:val="00132D66"/>
    <w:rsid w:val="00136398"/>
    <w:rsid w:val="00136FBF"/>
    <w:rsid w:val="001411BA"/>
    <w:rsid w:val="00142133"/>
    <w:rsid w:val="00144632"/>
    <w:rsid w:val="00144E3F"/>
    <w:rsid w:val="001455C8"/>
    <w:rsid w:val="00145BFD"/>
    <w:rsid w:val="00150B43"/>
    <w:rsid w:val="00153349"/>
    <w:rsid w:val="00160345"/>
    <w:rsid w:val="00161FE7"/>
    <w:rsid w:val="00163D4E"/>
    <w:rsid w:val="001658C6"/>
    <w:rsid w:val="001677CC"/>
    <w:rsid w:val="00171108"/>
    <w:rsid w:val="001722E4"/>
    <w:rsid w:val="0017422C"/>
    <w:rsid w:val="001762BD"/>
    <w:rsid w:val="00181C19"/>
    <w:rsid w:val="00182BAE"/>
    <w:rsid w:val="00185D81"/>
    <w:rsid w:val="00186442"/>
    <w:rsid w:val="00190121"/>
    <w:rsid w:val="00190E25"/>
    <w:rsid w:val="00191844"/>
    <w:rsid w:val="001920A3"/>
    <w:rsid w:val="00194912"/>
    <w:rsid w:val="001A018A"/>
    <w:rsid w:val="001A345F"/>
    <w:rsid w:val="001A440A"/>
    <w:rsid w:val="001B19BD"/>
    <w:rsid w:val="001B1DC0"/>
    <w:rsid w:val="001B3592"/>
    <w:rsid w:val="001B3EF0"/>
    <w:rsid w:val="001B4D9F"/>
    <w:rsid w:val="001B53D3"/>
    <w:rsid w:val="001B62A9"/>
    <w:rsid w:val="001B6A87"/>
    <w:rsid w:val="001B7B3A"/>
    <w:rsid w:val="001B7C27"/>
    <w:rsid w:val="001C7C04"/>
    <w:rsid w:val="001C7F74"/>
    <w:rsid w:val="001D29AD"/>
    <w:rsid w:val="001D507D"/>
    <w:rsid w:val="001D5419"/>
    <w:rsid w:val="001D5527"/>
    <w:rsid w:val="001D7D54"/>
    <w:rsid w:val="001E1F90"/>
    <w:rsid w:val="001E5082"/>
    <w:rsid w:val="001E58A7"/>
    <w:rsid w:val="001F18BB"/>
    <w:rsid w:val="001F543C"/>
    <w:rsid w:val="002014DD"/>
    <w:rsid w:val="002025C4"/>
    <w:rsid w:val="00202F68"/>
    <w:rsid w:val="002056D1"/>
    <w:rsid w:val="00206A94"/>
    <w:rsid w:val="00207E73"/>
    <w:rsid w:val="00210D62"/>
    <w:rsid w:val="002144D6"/>
    <w:rsid w:val="00222DF0"/>
    <w:rsid w:val="002247CD"/>
    <w:rsid w:val="00226E3D"/>
    <w:rsid w:val="002276BD"/>
    <w:rsid w:val="00232063"/>
    <w:rsid w:val="00233A35"/>
    <w:rsid w:val="00235411"/>
    <w:rsid w:val="00242023"/>
    <w:rsid w:val="00242747"/>
    <w:rsid w:val="00242BA5"/>
    <w:rsid w:val="002440AD"/>
    <w:rsid w:val="00244534"/>
    <w:rsid w:val="0024620B"/>
    <w:rsid w:val="00247AB3"/>
    <w:rsid w:val="00251FC8"/>
    <w:rsid w:val="002529C2"/>
    <w:rsid w:val="0025335A"/>
    <w:rsid w:val="00253690"/>
    <w:rsid w:val="00254054"/>
    <w:rsid w:val="00254D4D"/>
    <w:rsid w:val="00255826"/>
    <w:rsid w:val="00261425"/>
    <w:rsid w:val="002614B7"/>
    <w:rsid w:val="00262C23"/>
    <w:rsid w:val="00263B63"/>
    <w:rsid w:val="00265127"/>
    <w:rsid w:val="00266A7E"/>
    <w:rsid w:val="00267ED5"/>
    <w:rsid w:val="0027173D"/>
    <w:rsid w:val="002723C5"/>
    <w:rsid w:val="00282909"/>
    <w:rsid w:val="002871A4"/>
    <w:rsid w:val="00287D66"/>
    <w:rsid w:val="00295752"/>
    <w:rsid w:val="0029773A"/>
    <w:rsid w:val="002A0E2A"/>
    <w:rsid w:val="002A238E"/>
    <w:rsid w:val="002A28AD"/>
    <w:rsid w:val="002B0ED4"/>
    <w:rsid w:val="002B4C4D"/>
    <w:rsid w:val="002B56A6"/>
    <w:rsid w:val="002B7251"/>
    <w:rsid w:val="002B75C0"/>
    <w:rsid w:val="002C3094"/>
    <w:rsid w:val="002C4056"/>
    <w:rsid w:val="002D16D7"/>
    <w:rsid w:val="002D2D4F"/>
    <w:rsid w:val="002D3651"/>
    <w:rsid w:val="002D408E"/>
    <w:rsid w:val="002D69EA"/>
    <w:rsid w:val="002D6CC1"/>
    <w:rsid w:val="002E01F4"/>
    <w:rsid w:val="002E1633"/>
    <w:rsid w:val="002E21CE"/>
    <w:rsid w:val="002E2FE5"/>
    <w:rsid w:val="002E50A7"/>
    <w:rsid w:val="002E595B"/>
    <w:rsid w:val="002E74E8"/>
    <w:rsid w:val="002F050B"/>
    <w:rsid w:val="002F573D"/>
    <w:rsid w:val="00304032"/>
    <w:rsid w:val="00305E59"/>
    <w:rsid w:val="003109AA"/>
    <w:rsid w:val="00310B41"/>
    <w:rsid w:val="003110A5"/>
    <w:rsid w:val="00313603"/>
    <w:rsid w:val="003141FF"/>
    <w:rsid w:val="003176AE"/>
    <w:rsid w:val="0032060A"/>
    <w:rsid w:val="00322C0B"/>
    <w:rsid w:val="00324C2F"/>
    <w:rsid w:val="00324D56"/>
    <w:rsid w:val="00327DF5"/>
    <w:rsid w:val="003303C2"/>
    <w:rsid w:val="00331943"/>
    <w:rsid w:val="00332EFA"/>
    <w:rsid w:val="00333CEE"/>
    <w:rsid w:val="003341AF"/>
    <w:rsid w:val="003341C7"/>
    <w:rsid w:val="00335051"/>
    <w:rsid w:val="00337C6B"/>
    <w:rsid w:val="00342AFD"/>
    <w:rsid w:val="00342C70"/>
    <w:rsid w:val="003443A1"/>
    <w:rsid w:val="003447FA"/>
    <w:rsid w:val="00346E9D"/>
    <w:rsid w:val="00347876"/>
    <w:rsid w:val="00351E95"/>
    <w:rsid w:val="00352F4D"/>
    <w:rsid w:val="00355A99"/>
    <w:rsid w:val="00356468"/>
    <w:rsid w:val="0035714E"/>
    <w:rsid w:val="00360309"/>
    <w:rsid w:val="00361587"/>
    <w:rsid w:val="00362BB9"/>
    <w:rsid w:val="003653F0"/>
    <w:rsid w:val="00367EBC"/>
    <w:rsid w:val="00371D84"/>
    <w:rsid w:val="00380BC9"/>
    <w:rsid w:val="0038638F"/>
    <w:rsid w:val="00386AD8"/>
    <w:rsid w:val="00386B9D"/>
    <w:rsid w:val="003927FF"/>
    <w:rsid w:val="003941D7"/>
    <w:rsid w:val="00396553"/>
    <w:rsid w:val="003A1677"/>
    <w:rsid w:val="003A3A24"/>
    <w:rsid w:val="003A435E"/>
    <w:rsid w:val="003A56E9"/>
    <w:rsid w:val="003A7319"/>
    <w:rsid w:val="003B09A9"/>
    <w:rsid w:val="003B1C31"/>
    <w:rsid w:val="003B48D2"/>
    <w:rsid w:val="003B5710"/>
    <w:rsid w:val="003B60C3"/>
    <w:rsid w:val="003C1D75"/>
    <w:rsid w:val="003C3D39"/>
    <w:rsid w:val="003C3FC5"/>
    <w:rsid w:val="003C4C44"/>
    <w:rsid w:val="003D18F1"/>
    <w:rsid w:val="003D2B30"/>
    <w:rsid w:val="003D3429"/>
    <w:rsid w:val="003D3A76"/>
    <w:rsid w:val="003D3B9F"/>
    <w:rsid w:val="003D3E34"/>
    <w:rsid w:val="003D48DC"/>
    <w:rsid w:val="003D5932"/>
    <w:rsid w:val="003E14A5"/>
    <w:rsid w:val="003E23DB"/>
    <w:rsid w:val="003E27BB"/>
    <w:rsid w:val="003F1CF3"/>
    <w:rsid w:val="003F1D5B"/>
    <w:rsid w:val="003F6377"/>
    <w:rsid w:val="003F694A"/>
    <w:rsid w:val="003F77EA"/>
    <w:rsid w:val="00412CED"/>
    <w:rsid w:val="00413FCF"/>
    <w:rsid w:val="004153E4"/>
    <w:rsid w:val="00420748"/>
    <w:rsid w:val="00421377"/>
    <w:rsid w:val="004239CB"/>
    <w:rsid w:val="00425D9C"/>
    <w:rsid w:val="004264EB"/>
    <w:rsid w:val="00427336"/>
    <w:rsid w:val="00431ED3"/>
    <w:rsid w:val="00432C3A"/>
    <w:rsid w:val="00436A98"/>
    <w:rsid w:val="00442586"/>
    <w:rsid w:val="00442AC9"/>
    <w:rsid w:val="00445541"/>
    <w:rsid w:val="00447E8B"/>
    <w:rsid w:val="004508FB"/>
    <w:rsid w:val="00450CEC"/>
    <w:rsid w:val="00453D62"/>
    <w:rsid w:val="004541BE"/>
    <w:rsid w:val="004550FD"/>
    <w:rsid w:val="00457F2A"/>
    <w:rsid w:val="0046054C"/>
    <w:rsid w:val="0046086B"/>
    <w:rsid w:val="004608E5"/>
    <w:rsid w:val="004647E6"/>
    <w:rsid w:val="00464E7C"/>
    <w:rsid w:val="00474445"/>
    <w:rsid w:val="00477012"/>
    <w:rsid w:val="004770B8"/>
    <w:rsid w:val="00477BF2"/>
    <w:rsid w:val="00477E78"/>
    <w:rsid w:val="00487B34"/>
    <w:rsid w:val="00494918"/>
    <w:rsid w:val="004953AC"/>
    <w:rsid w:val="004A01FE"/>
    <w:rsid w:val="004B056E"/>
    <w:rsid w:val="004B1799"/>
    <w:rsid w:val="004B2646"/>
    <w:rsid w:val="004B50EC"/>
    <w:rsid w:val="004B68BD"/>
    <w:rsid w:val="004C05FF"/>
    <w:rsid w:val="004C3181"/>
    <w:rsid w:val="004C6167"/>
    <w:rsid w:val="004C69FC"/>
    <w:rsid w:val="004C6EE2"/>
    <w:rsid w:val="004D2FED"/>
    <w:rsid w:val="004D613E"/>
    <w:rsid w:val="004D64F2"/>
    <w:rsid w:val="004D6750"/>
    <w:rsid w:val="004E4EBA"/>
    <w:rsid w:val="004E50E9"/>
    <w:rsid w:val="004E5D68"/>
    <w:rsid w:val="004E70F3"/>
    <w:rsid w:val="004F0A58"/>
    <w:rsid w:val="004F38E9"/>
    <w:rsid w:val="004F7232"/>
    <w:rsid w:val="004F7A15"/>
    <w:rsid w:val="005007C1"/>
    <w:rsid w:val="00501F4A"/>
    <w:rsid w:val="005053B0"/>
    <w:rsid w:val="00507248"/>
    <w:rsid w:val="00511942"/>
    <w:rsid w:val="00511A25"/>
    <w:rsid w:val="0051268F"/>
    <w:rsid w:val="00513C43"/>
    <w:rsid w:val="00513EFA"/>
    <w:rsid w:val="0051451E"/>
    <w:rsid w:val="00515379"/>
    <w:rsid w:val="005239F8"/>
    <w:rsid w:val="00523D24"/>
    <w:rsid w:val="00524D20"/>
    <w:rsid w:val="005250B9"/>
    <w:rsid w:val="00526E09"/>
    <w:rsid w:val="005320CB"/>
    <w:rsid w:val="005333B7"/>
    <w:rsid w:val="005374FC"/>
    <w:rsid w:val="005402D6"/>
    <w:rsid w:val="00541F75"/>
    <w:rsid w:val="00542176"/>
    <w:rsid w:val="00543EFA"/>
    <w:rsid w:val="00544AFE"/>
    <w:rsid w:val="005457C0"/>
    <w:rsid w:val="00547550"/>
    <w:rsid w:val="00550060"/>
    <w:rsid w:val="00556460"/>
    <w:rsid w:val="00556747"/>
    <w:rsid w:val="0055788C"/>
    <w:rsid w:val="00561503"/>
    <w:rsid w:val="00563975"/>
    <w:rsid w:val="0056797C"/>
    <w:rsid w:val="00574602"/>
    <w:rsid w:val="00582008"/>
    <w:rsid w:val="00582E2D"/>
    <w:rsid w:val="0058559C"/>
    <w:rsid w:val="00585F00"/>
    <w:rsid w:val="005860B8"/>
    <w:rsid w:val="00586FF3"/>
    <w:rsid w:val="005906A7"/>
    <w:rsid w:val="0059551E"/>
    <w:rsid w:val="005955CF"/>
    <w:rsid w:val="005A2873"/>
    <w:rsid w:val="005A56B9"/>
    <w:rsid w:val="005A6248"/>
    <w:rsid w:val="005B1A42"/>
    <w:rsid w:val="005B295D"/>
    <w:rsid w:val="005B4197"/>
    <w:rsid w:val="005B50BB"/>
    <w:rsid w:val="005B628A"/>
    <w:rsid w:val="005C0AAD"/>
    <w:rsid w:val="005C2AA7"/>
    <w:rsid w:val="005C42A2"/>
    <w:rsid w:val="005C50C0"/>
    <w:rsid w:val="005C559F"/>
    <w:rsid w:val="005D066A"/>
    <w:rsid w:val="005D0B34"/>
    <w:rsid w:val="005D0E52"/>
    <w:rsid w:val="005D1083"/>
    <w:rsid w:val="005D1A0E"/>
    <w:rsid w:val="005D69A8"/>
    <w:rsid w:val="005D797D"/>
    <w:rsid w:val="005D7FC3"/>
    <w:rsid w:val="005E0265"/>
    <w:rsid w:val="005E0BF8"/>
    <w:rsid w:val="005E109E"/>
    <w:rsid w:val="005E1AA7"/>
    <w:rsid w:val="005E1EF7"/>
    <w:rsid w:val="005E5C96"/>
    <w:rsid w:val="005E758E"/>
    <w:rsid w:val="005E775F"/>
    <w:rsid w:val="005F029C"/>
    <w:rsid w:val="005F1BE2"/>
    <w:rsid w:val="005F2CDC"/>
    <w:rsid w:val="005F3390"/>
    <w:rsid w:val="005F6972"/>
    <w:rsid w:val="0060025C"/>
    <w:rsid w:val="00601CB5"/>
    <w:rsid w:val="00603C7D"/>
    <w:rsid w:val="00606288"/>
    <w:rsid w:val="00607282"/>
    <w:rsid w:val="00610889"/>
    <w:rsid w:val="00612313"/>
    <w:rsid w:val="0061251C"/>
    <w:rsid w:val="006133D2"/>
    <w:rsid w:val="00613E3E"/>
    <w:rsid w:val="00613FF6"/>
    <w:rsid w:val="006161BF"/>
    <w:rsid w:val="006202DF"/>
    <w:rsid w:val="00620569"/>
    <w:rsid w:val="00625B31"/>
    <w:rsid w:val="00631227"/>
    <w:rsid w:val="00635CE3"/>
    <w:rsid w:val="00646653"/>
    <w:rsid w:val="00647FFE"/>
    <w:rsid w:val="006532B9"/>
    <w:rsid w:val="0065431B"/>
    <w:rsid w:val="00656B6E"/>
    <w:rsid w:val="00656BBA"/>
    <w:rsid w:val="00665E16"/>
    <w:rsid w:val="00666506"/>
    <w:rsid w:val="00667AD1"/>
    <w:rsid w:val="0067054F"/>
    <w:rsid w:val="00673FFD"/>
    <w:rsid w:val="006749E9"/>
    <w:rsid w:val="006813EE"/>
    <w:rsid w:val="0068195B"/>
    <w:rsid w:val="00685CA0"/>
    <w:rsid w:val="00685F11"/>
    <w:rsid w:val="00686825"/>
    <w:rsid w:val="0068796B"/>
    <w:rsid w:val="00692693"/>
    <w:rsid w:val="0069508F"/>
    <w:rsid w:val="006950DA"/>
    <w:rsid w:val="00696CB9"/>
    <w:rsid w:val="00697386"/>
    <w:rsid w:val="00697623"/>
    <w:rsid w:val="006A19ED"/>
    <w:rsid w:val="006A6410"/>
    <w:rsid w:val="006A6730"/>
    <w:rsid w:val="006A7676"/>
    <w:rsid w:val="006A77F2"/>
    <w:rsid w:val="006B259A"/>
    <w:rsid w:val="006B70A1"/>
    <w:rsid w:val="006C0202"/>
    <w:rsid w:val="006C0734"/>
    <w:rsid w:val="006C19CC"/>
    <w:rsid w:val="006C2109"/>
    <w:rsid w:val="006C5A4F"/>
    <w:rsid w:val="006C5BFD"/>
    <w:rsid w:val="006D09BF"/>
    <w:rsid w:val="006D40C2"/>
    <w:rsid w:val="006D5EF7"/>
    <w:rsid w:val="006E03DA"/>
    <w:rsid w:val="006E1B40"/>
    <w:rsid w:val="006E1F54"/>
    <w:rsid w:val="006E2E28"/>
    <w:rsid w:val="006E440D"/>
    <w:rsid w:val="006E5149"/>
    <w:rsid w:val="006F5265"/>
    <w:rsid w:val="007007B1"/>
    <w:rsid w:val="00700835"/>
    <w:rsid w:val="00701211"/>
    <w:rsid w:val="00703238"/>
    <w:rsid w:val="0071037C"/>
    <w:rsid w:val="0071037F"/>
    <w:rsid w:val="00711435"/>
    <w:rsid w:val="00712350"/>
    <w:rsid w:val="00713201"/>
    <w:rsid w:val="00713B2F"/>
    <w:rsid w:val="00717653"/>
    <w:rsid w:val="00722511"/>
    <w:rsid w:val="007330F9"/>
    <w:rsid w:val="00735CE3"/>
    <w:rsid w:val="00736A26"/>
    <w:rsid w:val="00736C66"/>
    <w:rsid w:val="00745D5A"/>
    <w:rsid w:val="0075017A"/>
    <w:rsid w:val="00750469"/>
    <w:rsid w:val="00753FCC"/>
    <w:rsid w:val="00754487"/>
    <w:rsid w:val="007566CA"/>
    <w:rsid w:val="00760580"/>
    <w:rsid w:val="007608EB"/>
    <w:rsid w:val="00761E5F"/>
    <w:rsid w:val="007641E8"/>
    <w:rsid w:val="0076552D"/>
    <w:rsid w:val="007724AE"/>
    <w:rsid w:val="0077323F"/>
    <w:rsid w:val="00776DF6"/>
    <w:rsid w:val="00780E95"/>
    <w:rsid w:val="00781789"/>
    <w:rsid w:val="00783566"/>
    <w:rsid w:val="007877F9"/>
    <w:rsid w:val="007938C6"/>
    <w:rsid w:val="00795501"/>
    <w:rsid w:val="007961C1"/>
    <w:rsid w:val="007A10DF"/>
    <w:rsid w:val="007A3D25"/>
    <w:rsid w:val="007A68E1"/>
    <w:rsid w:val="007B2A3A"/>
    <w:rsid w:val="007B4707"/>
    <w:rsid w:val="007B5BE1"/>
    <w:rsid w:val="007B78EB"/>
    <w:rsid w:val="007C3B5E"/>
    <w:rsid w:val="007C4281"/>
    <w:rsid w:val="007C4717"/>
    <w:rsid w:val="007D2263"/>
    <w:rsid w:val="007D40CD"/>
    <w:rsid w:val="007D5EC9"/>
    <w:rsid w:val="007D640E"/>
    <w:rsid w:val="007D6D2D"/>
    <w:rsid w:val="007E1A91"/>
    <w:rsid w:val="007E1CC3"/>
    <w:rsid w:val="007E29F8"/>
    <w:rsid w:val="007E4035"/>
    <w:rsid w:val="007E46FE"/>
    <w:rsid w:val="007E5615"/>
    <w:rsid w:val="007E6239"/>
    <w:rsid w:val="007E7201"/>
    <w:rsid w:val="007E7718"/>
    <w:rsid w:val="007F4CF7"/>
    <w:rsid w:val="007F7A09"/>
    <w:rsid w:val="007F7D1C"/>
    <w:rsid w:val="00805193"/>
    <w:rsid w:val="0080686C"/>
    <w:rsid w:val="0081503F"/>
    <w:rsid w:val="00815A04"/>
    <w:rsid w:val="00816A00"/>
    <w:rsid w:val="008230BB"/>
    <w:rsid w:val="0082682B"/>
    <w:rsid w:val="00826C90"/>
    <w:rsid w:val="00832812"/>
    <w:rsid w:val="0083539D"/>
    <w:rsid w:val="00835DE1"/>
    <w:rsid w:val="0083648E"/>
    <w:rsid w:val="00837B14"/>
    <w:rsid w:val="00841E71"/>
    <w:rsid w:val="00843206"/>
    <w:rsid w:val="00847DC5"/>
    <w:rsid w:val="00850C3F"/>
    <w:rsid w:val="00851E04"/>
    <w:rsid w:val="00852210"/>
    <w:rsid w:val="00852682"/>
    <w:rsid w:val="00852D4A"/>
    <w:rsid w:val="00853651"/>
    <w:rsid w:val="00860367"/>
    <w:rsid w:val="00860CA4"/>
    <w:rsid w:val="00862CBA"/>
    <w:rsid w:val="00864191"/>
    <w:rsid w:val="00870A01"/>
    <w:rsid w:val="00874844"/>
    <w:rsid w:val="00876AD8"/>
    <w:rsid w:val="00882909"/>
    <w:rsid w:val="00894C63"/>
    <w:rsid w:val="0089544F"/>
    <w:rsid w:val="008957F7"/>
    <w:rsid w:val="00895E31"/>
    <w:rsid w:val="00896B58"/>
    <w:rsid w:val="008A1965"/>
    <w:rsid w:val="008A1D21"/>
    <w:rsid w:val="008A356D"/>
    <w:rsid w:val="008A63EE"/>
    <w:rsid w:val="008A6BB2"/>
    <w:rsid w:val="008B2883"/>
    <w:rsid w:val="008B48BE"/>
    <w:rsid w:val="008B5F90"/>
    <w:rsid w:val="008C00E2"/>
    <w:rsid w:val="008C3FA0"/>
    <w:rsid w:val="008C49AD"/>
    <w:rsid w:val="008C4AAA"/>
    <w:rsid w:val="008C70F6"/>
    <w:rsid w:val="008D013B"/>
    <w:rsid w:val="008D1BCC"/>
    <w:rsid w:val="008D393D"/>
    <w:rsid w:val="008D3FC4"/>
    <w:rsid w:val="008D49D3"/>
    <w:rsid w:val="008E502C"/>
    <w:rsid w:val="008E619A"/>
    <w:rsid w:val="008F405E"/>
    <w:rsid w:val="008F57AA"/>
    <w:rsid w:val="008F5A6F"/>
    <w:rsid w:val="008F5A7D"/>
    <w:rsid w:val="008F6D1F"/>
    <w:rsid w:val="008F7241"/>
    <w:rsid w:val="008F7CCB"/>
    <w:rsid w:val="008F7FA3"/>
    <w:rsid w:val="0090131F"/>
    <w:rsid w:val="00901E47"/>
    <w:rsid w:val="00906CE5"/>
    <w:rsid w:val="00907F4A"/>
    <w:rsid w:val="0091103B"/>
    <w:rsid w:val="00915692"/>
    <w:rsid w:val="00916968"/>
    <w:rsid w:val="00917DC9"/>
    <w:rsid w:val="009202EA"/>
    <w:rsid w:val="00922437"/>
    <w:rsid w:val="00922D02"/>
    <w:rsid w:val="00923C57"/>
    <w:rsid w:val="00930193"/>
    <w:rsid w:val="00930F36"/>
    <w:rsid w:val="009312F3"/>
    <w:rsid w:val="0093666E"/>
    <w:rsid w:val="00937311"/>
    <w:rsid w:val="009400D2"/>
    <w:rsid w:val="00940461"/>
    <w:rsid w:val="00940BDA"/>
    <w:rsid w:val="00943AE9"/>
    <w:rsid w:val="00945A71"/>
    <w:rsid w:val="00954AAF"/>
    <w:rsid w:val="00956FFB"/>
    <w:rsid w:val="00960C7D"/>
    <w:rsid w:val="009613A2"/>
    <w:rsid w:val="00961ADF"/>
    <w:rsid w:val="00964836"/>
    <w:rsid w:val="00964B74"/>
    <w:rsid w:val="0096540B"/>
    <w:rsid w:val="00973182"/>
    <w:rsid w:val="00973DAD"/>
    <w:rsid w:val="00975D4B"/>
    <w:rsid w:val="00976EF9"/>
    <w:rsid w:val="00981E1F"/>
    <w:rsid w:val="00982A2F"/>
    <w:rsid w:val="009848D6"/>
    <w:rsid w:val="009848FD"/>
    <w:rsid w:val="0099777D"/>
    <w:rsid w:val="009A0006"/>
    <w:rsid w:val="009A0D8C"/>
    <w:rsid w:val="009A15E7"/>
    <w:rsid w:val="009A1A90"/>
    <w:rsid w:val="009A2FFD"/>
    <w:rsid w:val="009A4487"/>
    <w:rsid w:val="009A474A"/>
    <w:rsid w:val="009A6907"/>
    <w:rsid w:val="009C0B99"/>
    <w:rsid w:val="009C0CAC"/>
    <w:rsid w:val="009C16E8"/>
    <w:rsid w:val="009C1E8E"/>
    <w:rsid w:val="009C2240"/>
    <w:rsid w:val="009C2A31"/>
    <w:rsid w:val="009C2B98"/>
    <w:rsid w:val="009C2FA1"/>
    <w:rsid w:val="009C7688"/>
    <w:rsid w:val="009C7C9D"/>
    <w:rsid w:val="009C7F55"/>
    <w:rsid w:val="009D033B"/>
    <w:rsid w:val="009D2225"/>
    <w:rsid w:val="009D3798"/>
    <w:rsid w:val="009D5AF0"/>
    <w:rsid w:val="009D650B"/>
    <w:rsid w:val="009D7AF5"/>
    <w:rsid w:val="009E0277"/>
    <w:rsid w:val="009E1F51"/>
    <w:rsid w:val="009E3D2F"/>
    <w:rsid w:val="009E5CB1"/>
    <w:rsid w:val="009F0ECF"/>
    <w:rsid w:val="009F3A78"/>
    <w:rsid w:val="009F4863"/>
    <w:rsid w:val="00A10404"/>
    <w:rsid w:val="00A118C4"/>
    <w:rsid w:val="00A1584F"/>
    <w:rsid w:val="00A163F9"/>
    <w:rsid w:val="00A16714"/>
    <w:rsid w:val="00A17E2E"/>
    <w:rsid w:val="00A2274B"/>
    <w:rsid w:val="00A22AB7"/>
    <w:rsid w:val="00A2313A"/>
    <w:rsid w:val="00A250F6"/>
    <w:rsid w:val="00A31DCA"/>
    <w:rsid w:val="00A32BF0"/>
    <w:rsid w:val="00A34F6F"/>
    <w:rsid w:val="00A378FB"/>
    <w:rsid w:val="00A454FC"/>
    <w:rsid w:val="00A47AD0"/>
    <w:rsid w:val="00A47DD7"/>
    <w:rsid w:val="00A50364"/>
    <w:rsid w:val="00A50791"/>
    <w:rsid w:val="00A50C69"/>
    <w:rsid w:val="00A55828"/>
    <w:rsid w:val="00A62391"/>
    <w:rsid w:val="00A65C18"/>
    <w:rsid w:val="00A70A09"/>
    <w:rsid w:val="00A70C52"/>
    <w:rsid w:val="00A73125"/>
    <w:rsid w:val="00A74898"/>
    <w:rsid w:val="00A74D46"/>
    <w:rsid w:val="00A750D2"/>
    <w:rsid w:val="00A755ED"/>
    <w:rsid w:val="00A80FF4"/>
    <w:rsid w:val="00A83181"/>
    <w:rsid w:val="00A837C0"/>
    <w:rsid w:val="00A84414"/>
    <w:rsid w:val="00A85126"/>
    <w:rsid w:val="00A920F5"/>
    <w:rsid w:val="00A940F2"/>
    <w:rsid w:val="00A951D1"/>
    <w:rsid w:val="00A95615"/>
    <w:rsid w:val="00AA1821"/>
    <w:rsid w:val="00AA42A1"/>
    <w:rsid w:val="00AA59B5"/>
    <w:rsid w:val="00AA61F0"/>
    <w:rsid w:val="00AB0CBA"/>
    <w:rsid w:val="00AB1348"/>
    <w:rsid w:val="00AB283D"/>
    <w:rsid w:val="00AB5F3B"/>
    <w:rsid w:val="00AC3244"/>
    <w:rsid w:val="00AC464B"/>
    <w:rsid w:val="00AC4A68"/>
    <w:rsid w:val="00AC5947"/>
    <w:rsid w:val="00AD3A41"/>
    <w:rsid w:val="00AE05D1"/>
    <w:rsid w:val="00AE4356"/>
    <w:rsid w:val="00AE435E"/>
    <w:rsid w:val="00AE63FF"/>
    <w:rsid w:val="00AE7AD5"/>
    <w:rsid w:val="00AF0FB4"/>
    <w:rsid w:val="00AF1D96"/>
    <w:rsid w:val="00AF782E"/>
    <w:rsid w:val="00B0146D"/>
    <w:rsid w:val="00B01993"/>
    <w:rsid w:val="00B01D63"/>
    <w:rsid w:val="00B0272D"/>
    <w:rsid w:val="00B0517A"/>
    <w:rsid w:val="00B06C16"/>
    <w:rsid w:val="00B10197"/>
    <w:rsid w:val="00B12D88"/>
    <w:rsid w:val="00B130C2"/>
    <w:rsid w:val="00B13456"/>
    <w:rsid w:val="00B14AAA"/>
    <w:rsid w:val="00B16F8C"/>
    <w:rsid w:val="00B253D7"/>
    <w:rsid w:val="00B3037F"/>
    <w:rsid w:val="00B30EBE"/>
    <w:rsid w:val="00B31513"/>
    <w:rsid w:val="00B3165F"/>
    <w:rsid w:val="00B333A7"/>
    <w:rsid w:val="00B350F4"/>
    <w:rsid w:val="00B354A3"/>
    <w:rsid w:val="00B36483"/>
    <w:rsid w:val="00B41317"/>
    <w:rsid w:val="00B4594B"/>
    <w:rsid w:val="00B45BA0"/>
    <w:rsid w:val="00B4624E"/>
    <w:rsid w:val="00B471E3"/>
    <w:rsid w:val="00B53A30"/>
    <w:rsid w:val="00B54920"/>
    <w:rsid w:val="00B54AF0"/>
    <w:rsid w:val="00B6184B"/>
    <w:rsid w:val="00B61F98"/>
    <w:rsid w:val="00B63000"/>
    <w:rsid w:val="00B67F0E"/>
    <w:rsid w:val="00B73854"/>
    <w:rsid w:val="00B752B1"/>
    <w:rsid w:val="00B805A6"/>
    <w:rsid w:val="00B80A59"/>
    <w:rsid w:val="00B814CA"/>
    <w:rsid w:val="00B81D90"/>
    <w:rsid w:val="00B83C5F"/>
    <w:rsid w:val="00B948C3"/>
    <w:rsid w:val="00B965DE"/>
    <w:rsid w:val="00BA3CB5"/>
    <w:rsid w:val="00BA3DAA"/>
    <w:rsid w:val="00BA3E7F"/>
    <w:rsid w:val="00BA7018"/>
    <w:rsid w:val="00BB1106"/>
    <w:rsid w:val="00BB636F"/>
    <w:rsid w:val="00BC2F7C"/>
    <w:rsid w:val="00BC4A8A"/>
    <w:rsid w:val="00BC7DF4"/>
    <w:rsid w:val="00BD2877"/>
    <w:rsid w:val="00BD57BD"/>
    <w:rsid w:val="00BE1B8E"/>
    <w:rsid w:val="00BE24A6"/>
    <w:rsid w:val="00BE2881"/>
    <w:rsid w:val="00BE2CEA"/>
    <w:rsid w:val="00BE5AC8"/>
    <w:rsid w:val="00BE5C3E"/>
    <w:rsid w:val="00BE6077"/>
    <w:rsid w:val="00BE634E"/>
    <w:rsid w:val="00BE6E19"/>
    <w:rsid w:val="00BF04C7"/>
    <w:rsid w:val="00BF300D"/>
    <w:rsid w:val="00BF3271"/>
    <w:rsid w:val="00BF40E0"/>
    <w:rsid w:val="00BF4AAF"/>
    <w:rsid w:val="00BF5859"/>
    <w:rsid w:val="00BF7238"/>
    <w:rsid w:val="00C00EE1"/>
    <w:rsid w:val="00C057F4"/>
    <w:rsid w:val="00C05EB6"/>
    <w:rsid w:val="00C065F1"/>
    <w:rsid w:val="00C101CE"/>
    <w:rsid w:val="00C13AC9"/>
    <w:rsid w:val="00C15EAE"/>
    <w:rsid w:val="00C25A41"/>
    <w:rsid w:val="00C26978"/>
    <w:rsid w:val="00C314B3"/>
    <w:rsid w:val="00C31C58"/>
    <w:rsid w:val="00C330F5"/>
    <w:rsid w:val="00C353BE"/>
    <w:rsid w:val="00C35C58"/>
    <w:rsid w:val="00C3610C"/>
    <w:rsid w:val="00C37502"/>
    <w:rsid w:val="00C37ACF"/>
    <w:rsid w:val="00C41E92"/>
    <w:rsid w:val="00C423EE"/>
    <w:rsid w:val="00C4251D"/>
    <w:rsid w:val="00C4552D"/>
    <w:rsid w:val="00C51FCC"/>
    <w:rsid w:val="00C54AE8"/>
    <w:rsid w:val="00C579FA"/>
    <w:rsid w:val="00C659B2"/>
    <w:rsid w:val="00C659BC"/>
    <w:rsid w:val="00C6657A"/>
    <w:rsid w:val="00C70A4C"/>
    <w:rsid w:val="00C73A51"/>
    <w:rsid w:val="00C81511"/>
    <w:rsid w:val="00C819C5"/>
    <w:rsid w:val="00C82167"/>
    <w:rsid w:val="00C82ED2"/>
    <w:rsid w:val="00C90A4A"/>
    <w:rsid w:val="00C91D11"/>
    <w:rsid w:val="00C9634B"/>
    <w:rsid w:val="00CA0227"/>
    <w:rsid w:val="00CA0586"/>
    <w:rsid w:val="00CA17EA"/>
    <w:rsid w:val="00CA6CA1"/>
    <w:rsid w:val="00CA7E67"/>
    <w:rsid w:val="00CB46B6"/>
    <w:rsid w:val="00CB528A"/>
    <w:rsid w:val="00CB600C"/>
    <w:rsid w:val="00CB7B29"/>
    <w:rsid w:val="00CC0C72"/>
    <w:rsid w:val="00CC3666"/>
    <w:rsid w:val="00CC3788"/>
    <w:rsid w:val="00CC669E"/>
    <w:rsid w:val="00CC7C12"/>
    <w:rsid w:val="00CD2024"/>
    <w:rsid w:val="00CD27F4"/>
    <w:rsid w:val="00CE092E"/>
    <w:rsid w:val="00CE0E3A"/>
    <w:rsid w:val="00CE2F56"/>
    <w:rsid w:val="00CE3757"/>
    <w:rsid w:val="00CE3D11"/>
    <w:rsid w:val="00CE6739"/>
    <w:rsid w:val="00CE719C"/>
    <w:rsid w:val="00CF0AF4"/>
    <w:rsid w:val="00CF208E"/>
    <w:rsid w:val="00CF3D70"/>
    <w:rsid w:val="00CF46E8"/>
    <w:rsid w:val="00CF4E3C"/>
    <w:rsid w:val="00CF4F0B"/>
    <w:rsid w:val="00CF5EDB"/>
    <w:rsid w:val="00D11F08"/>
    <w:rsid w:val="00D12561"/>
    <w:rsid w:val="00D1355A"/>
    <w:rsid w:val="00D137B0"/>
    <w:rsid w:val="00D156F1"/>
    <w:rsid w:val="00D16900"/>
    <w:rsid w:val="00D222C3"/>
    <w:rsid w:val="00D25E9B"/>
    <w:rsid w:val="00D25F0B"/>
    <w:rsid w:val="00D30F4C"/>
    <w:rsid w:val="00D3122E"/>
    <w:rsid w:val="00D327A6"/>
    <w:rsid w:val="00D33E29"/>
    <w:rsid w:val="00D36E59"/>
    <w:rsid w:val="00D37C13"/>
    <w:rsid w:val="00D42602"/>
    <w:rsid w:val="00D5079D"/>
    <w:rsid w:val="00D516C9"/>
    <w:rsid w:val="00D56197"/>
    <w:rsid w:val="00D5681B"/>
    <w:rsid w:val="00D574A6"/>
    <w:rsid w:val="00D6071E"/>
    <w:rsid w:val="00D66DA2"/>
    <w:rsid w:val="00D70108"/>
    <w:rsid w:val="00D73993"/>
    <w:rsid w:val="00D75A44"/>
    <w:rsid w:val="00D87350"/>
    <w:rsid w:val="00D8766E"/>
    <w:rsid w:val="00D91EF0"/>
    <w:rsid w:val="00D923A7"/>
    <w:rsid w:val="00D9271C"/>
    <w:rsid w:val="00D95205"/>
    <w:rsid w:val="00D95603"/>
    <w:rsid w:val="00D97731"/>
    <w:rsid w:val="00DA2554"/>
    <w:rsid w:val="00DA2707"/>
    <w:rsid w:val="00DA69C2"/>
    <w:rsid w:val="00DB1C00"/>
    <w:rsid w:val="00DB2DC0"/>
    <w:rsid w:val="00DB3B96"/>
    <w:rsid w:val="00DB462E"/>
    <w:rsid w:val="00DB58BA"/>
    <w:rsid w:val="00DC079F"/>
    <w:rsid w:val="00DC3A37"/>
    <w:rsid w:val="00DD0994"/>
    <w:rsid w:val="00DD282B"/>
    <w:rsid w:val="00DD36D3"/>
    <w:rsid w:val="00DD5A8D"/>
    <w:rsid w:val="00DD5D1D"/>
    <w:rsid w:val="00DD60C6"/>
    <w:rsid w:val="00DE00B9"/>
    <w:rsid w:val="00DE038E"/>
    <w:rsid w:val="00DE17DB"/>
    <w:rsid w:val="00DE2CA7"/>
    <w:rsid w:val="00DE5C3B"/>
    <w:rsid w:val="00DE5DA4"/>
    <w:rsid w:val="00DE6617"/>
    <w:rsid w:val="00DF0AD5"/>
    <w:rsid w:val="00DF111C"/>
    <w:rsid w:val="00DF72F9"/>
    <w:rsid w:val="00DF798A"/>
    <w:rsid w:val="00E05010"/>
    <w:rsid w:val="00E0595C"/>
    <w:rsid w:val="00E12AEF"/>
    <w:rsid w:val="00E15805"/>
    <w:rsid w:val="00E17406"/>
    <w:rsid w:val="00E20DD1"/>
    <w:rsid w:val="00E217DA"/>
    <w:rsid w:val="00E21D4A"/>
    <w:rsid w:val="00E23002"/>
    <w:rsid w:val="00E276B3"/>
    <w:rsid w:val="00E34D65"/>
    <w:rsid w:val="00E372C8"/>
    <w:rsid w:val="00E40216"/>
    <w:rsid w:val="00E4094E"/>
    <w:rsid w:val="00E42619"/>
    <w:rsid w:val="00E452FC"/>
    <w:rsid w:val="00E45DB4"/>
    <w:rsid w:val="00E51CC5"/>
    <w:rsid w:val="00E5299C"/>
    <w:rsid w:val="00E52D3F"/>
    <w:rsid w:val="00E5394A"/>
    <w:rsid w:val="00E543F7"/>
    <w:rsid w:val="00E549A4"/>
    <w:rsid w:val="00E55544"/>
    <w:rsid w:val="00E60D00"/>
    <w:rsid w:val="00E613EE"/>
    <w:rsid w:val="00E61CA2"/>
    <w:rsid w:val="00E63131"/>
    <w:rsid w:val="00E634E4"/>
    <w:rsid w:val="00E64F88"/>
    <w:rsid w:val="00E72033"/>
    <w:rsid w:val="00E72E66"/>
    <w:rsid w:val="00E8010E"/>
    <w:rsid w:val="00E802E9"/>
    <w:rsid w:val="00E8100B"/>
    <w:rsid w:val="00E871B5"/>
    <w:rsid w:val="00E87B73"/>
    <w:rsid w:val="00E96319"/>
    <w:rsid w:val="00E96A8C"/>
    <w:rsid w:val="00E97860"/>
    <w:rsid w:val="00EA08C6"/>
    <w:rsid w:val="00EA3E3C"/>
    <w:rsid w:val="00EA454F"/>
    <w:rsid w:val="00EA50CA"/>
    <w:rsid w:val="00EA553A"/>
    <w:rsid w:val="00EA572F"/>
    <w:rsid w:val="00EA5C91"/>
    <w:rsid w:val="00EA71C9"/>
    <w:rsid w:val="00EB2F75"/>
    <w:rsid w:val="00EB6248"/>
    <w:rsid w:val="00EB667B"/>
    <w:rsid w:val="00EB6B6C"/>
    <w:rsid w:val="00EC04A5"/>
    <w:rsid w:val="00EC0DE9"/>
    <w:rsid w:val="00EC261A"/>
    <w:rsid w:val="00EC6E36"/>
    <w:rsid w:val="00ED0433"/>
    <w:rsid w:val="00ED3452"/>
    <w:rsid w:val="00ED7B95"/>
    <w:rsid w:val="00EE0FD6"/>
    <w:rsid w:val="00EE1DD3"/>
    <w:rsid w:val="00EE21AA"/>
    <w:rsid w:val="00EE46C1"/>
    <w:rsid w:val="00EE5112"/>
    <w:rsid w:val="00EE6042"/>
    <w:rsid w:val="00EE7778"/>
    <w:rsid w:val="00EF0778"/>
    <w:rsid w:val="00EF1A30"/>
    <w:rsid w:val="00EF22E6"/>
    <w:rsid w:val="00EF2B47"/>
    <w:rsid w:val="00EF546E"/>
    <w:rsid w:val="00F00B93"/>
    <w:rsid w:val="00F01917"/>
    <w:rsid w:val="00F03F5D"/>
    <w:rsid w:val="00F06DAE"/>
    <w:rsid w:val="00F14114"/>
    <w:rsid w:val="00F15398"/>
    <w:rsid w:val="00F23680"/>
    <w:rsid w:val="00F2440A"/>
    <w:rsid w:val="00F245BB"/>
    <w:rsid w:val="00F31552"/>
    <w:rsid w:val="00F31CC1"/>
    <w:rsid w:val="00F37ED1"/>
    <w:rsid w:val="00F40114"/>
    <w:rsid w:val="00F472BD"/>
    <w:rsid w:val="00F57439"/>
    <w:rsid w:val="00F57843"/>
    <w:rsid w:val="00F60E18"/>
    <w:rsid w:val="00F63D52"/>
    <w:rsid w:val="00F649BE"/>
    <w:rsid w:val="00F6672D"/>
    <w:rsid w:val="00F675EC"/>
    <w:rsid w:val="00F70112"/>
    <w:rsid w:val="00F74794"/>
    <w:rsid w:val="00F74BBB"/>
    <w:rsid w:val="00F751FF"/>
    <w:rsid w:val="00F76138"/>
    <w:rsid w:val="00F761CD"/>
    <w:rsid w:val="00F77676"/>
    <w:rsid w:val="00F776F4"/>
    <w:rsid w:val="00F80EDC"/>
    <w:rsid w:val="00F81800"/>
    <w:rsid w:val="00F82CF6"/>
    <w:rsid w:val="00F86D99"/>
    <w:rsid w:val="00F8757E"/>
    <w:rsid w:val="00F877F5"/>
    <w:rsid w:val="00F92591"/>
    <w:rsid w:val="00F94E93"/>
    <w:rsid w:val="00F952A4"/>
    <w:rsid w:val="00FA18EC"/>
    <w:rsid w:val="00FA4A85"/>
    <w:rsid w:val="00FA5E9B"/>
    <w:rsid w:val="00FA5EA0"/>
    <w:rsid w:val="00FA5FDF"/>
    <w:rsid w:val="00FB118E"/>
    <w:rsid w:val="00FB23DD"/>
    <w:rsid w:val="00FB38F6"/>
    <w:rsid w:val="00FB426F"/>
    <w:rsid w:val="00FB4974"/>
    <w:rsid w:val="00FB4F65"/>
    <w:rsid w:val="00FB6049"/>
    <w:rsid w:val="00FC173A"/>
    <w:rsid w:val="00FC369A"/>
    <w:rsid w:val="00FC3E15"/>
    <w:rsid w:val="00FC5466"/>
    <w:rsid w:val="00FD6780"/>
    <w:rsid w:val="00FE2DED"/>
    <w:rsid w:val="00FE30F4"/>
    <w:rsid w:val="00FE567F"/>
    <w:rsid w:val="00FE5E71"/>
    <w:rsid w:val="00FE6915"/>
    <w:rsid w:val="00FF0BC9"/>
    <w:rsid w:val="00FF1E0B"/>
    <w:rsid w:val="00FF304A"/>
    <w:rsid w:val="00FF6D73"/>
    <w:rsid w:val="00FF750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48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61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5153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0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04A5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EC0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04A5"/>
    <w:rPr>
      <w:rFonts w:cs="Times New Roman"/>
      <w:kern w:val="2"/>
      <w:sz w:val="22"/>
    </w:rPr>
  </w:style>
  <w:style w:type="paragraph" w:styleId="aa">
    <w:name w:val="List Paragraph"/>
    <w:basedOn w:val="a"/>
    <w:uiPriority w:val="34"/>
    <w:qFormat/>
    <w:rsid w:val="00B253D7"/>
    <w:pPr>
      <w:ind w:leftChars="400" w:left="840"/>
    </w:pPr>
    <w:rPr>
      <w:rFonts w:ascii="ＭＳ 明朝"/>
    </w:rPr>
  </w:style>
  <w:style w:type="paragraph" w:styleId="ab">
    <w:name w:val="Note Heading"/>
    <w:basedOn w:val="a"/>
    <w:next w:val="a"/>
    <w:link w:val="ac"/>
    <w:uiPriority w:val="99"/>
    <w:unhideWhenUsed/>
    <w:rsid w:val="00B253D7"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locked/>
    <w:rsid w:val="00B253D7"/>
    <w:rPr>
      <w:rFonts w:ascii="ＭＳ 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B253D7"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locked/>
    <w:rsid w:val="00B253D7"/>
    <w:rPr>
      <w:rFonts w:ascii="ＭＳ 明朝" w:cs="Times New Roman"/>
      <w:kern w:val="2"/>
      <w:sz w:val="22"/>
    </w:rPr>
  </w:style>
  <w:style w:type="paragraph" w:styleId="af">
    <w:name w:val="No Spacing"/>
    <w:uiPriority w:val="1"/>
    <w:qFormat/>
    <w:rsid w:val="001032FB"/>
    <w:pPr>
      <w:widowControl w:val="0"/>
      <w:jc w:val="both"/>
    </w:pPr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563975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48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61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5153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0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04A5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EC0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04A5"/>
    <w:rPr>
      <w:rFonts w:cs="Times New Roman"/>
      <w:kern w:val="2"/>
      <w:sz w:val="22"/>
    </w:rPr>
  </w:style>
  <w:style w:type="paragraph" w:styleId="aa">
    <w:name w:val="List Paragraph"/>
    <w:basedOn w:val="a"/>
    <w:uiPriority w:val="34"/>
    <w:qFormat/>
    <w:rsid w:val="00B253D7"/>
    <w:pPr>
      <w:ind w:leftChars="400" w:left="840"/>
    </w:pPr>
    <w:rPr>
      <w:rFonts w:ascii="ＭＳ 明朝"/>
    </w:rPr>
  </w:style>
  <w:style w:type="paragraph" w:styleId="ab">
    <w:name w:val="Note Heading"/>
    <w:basedOn w:val="a"/>
    <w:next w:val="a"/>
    <w:link w:val="ac"/>
    <w:uiPriority w:val="99"/>
    <w:unhideWhenUsed/>
    <w:rsid w:val="00B253D7"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locked/>
    <w:rsid w:val="00B253D7"/>
    <w:rPr>
      <w:rFonts w:ascii="ＭＳ 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B253D7"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locked/>
    <w:rsid w:val="00B253D7"/>
    <w:rPr>
      <w:rFonts w:ascii="ＭＳ 明朝" w:cs="Times New Roman"/>
      <w:kern w:val="2"/>
      <w:sz w:val="22"/>
    </w:rPr>
  </w:style>
  <w:style w:type="paragraph" w:styleId="af">
    <w:name w:val="No Spacing"/>
    <w:uiPriority w:val="1"/>
    <w:qFormat/>
    <w:rsid w:val="001032FB"/>
    <w:pPr>
      <w:widowControl w:val="0"/>
      <w:jc w:val="both"/>
    </w:pPr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563975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1F1D-F277-46E7-A79A-43CF0722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EEF18B2B.dotm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消防本部警防課5</dc:creator>
  <cp:lastModifiedBy>消防本部警防課5</cp:lastModifiedBy>
  <cp:revision>2</cp:revision>
  <cp:lastPrinted>2022-04-27T04:44:00Z</cp:lastPrinted>
  <dcterms:created xsi:type="dcterms:W3CDTF">2022-04-27T05:07:00Z</dcterms:created>
  <dcterms:modified xsi:type="dcterms:W3CDTF">2022-04-27T05:07:00Z</dcterms:modified>
</cp:coreProperties>
</file>