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C0" w:rsidRDefault="00FC38C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890"/>
        <w:gridCol w:w="3990"/>
      </w:tblGrid>
      <w:tr w:rsidR="00FC38C0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625" w:type="dxa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C38C0" w:rsidRDefault="0075209E" w:rsidP="00DA43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209E">
              <w:rPr>
                <w:rFonts w:hint="eastAsia"/>
              </w:rPr>
              <w:t>急速充電設備</w:t>
            </w:r>
          </w:p>
          <w:p w:rsidR="00FC38C0" w:rsidRDefault="005C0229" w:rsidP="00DA43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0229">
              <w:rPr>
                <w:rFonts w:hint="eastAsia"/>
              </w:rPr>
              <w:t>燃料電池発電設備</w:t>
            </w:r>
          </w:p>
          <w:p w:rsidR="00986817" w:rsidRDefault="00986817" w:rsidP="00DA43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86817">
              <w:rPr>
                <w:rFonts w:hint="eastAsia"/>
              </w:rPr>
              <w:t>発電設備</w:t>
            </w:r>
          </w:p>
          <w:p w:rsidR="00FC38C0" w:rsidRDefault="00986817" w:rsidP="00DA43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986817">
              <w:rPr>
                <w:rFonts w:hint="eastAsia"/>
              </w:rPr>
              <w:t>変電設備</w:t>
            </w:r>
          </w:p>
          <w:p w:rsidR="00FC38C0" w:rsidRDefault="006F540C" w:rsidP="00DA43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540C">
              <w:rPr>
                <w:rFonts w:hint="eastAsia"/>
              </w:rPr>
              <w:t>蓄電池設備</w:t>
            </w:r>
          </w:p>
        </w:tc>
        <w:tc>
          <w:tcPr>
            <w:tcW w:w="3990" w:type="dxa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設置届出書</w:t>
            </w:r>
          </w:p>
        </w:tc>
      </w:tr>
    </w:tbl>
    <w:p w:rsidR="00FC38C0" w:rsidRDefault="00FC38C0">
      <w:pPr>
        <w:wordWrap w:val="0"/>
        <w:overflowPunct w:val="0"/>
        <w:autoSpaceDE w:val="0"/>
        <w:autoSpaceDN w:val="0"/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35"/>
        <w:gridCol w:w="315"/>
        <w:gridCol w:w="630"/>
        <w:gridCol w:w="120"/>
        <w:gridCol w:w="105"/>
        <w:gridCol w:w="205"/>
        <w:gridCol w:w="410"/>
        <w:gridCol w:w="1380"/>
        <w:gridCol w:w="195"/>
        <w:gridCol w:w="425"/>
        <w:gridCol w:w="310"/>
        <w:gridCol w:w="435"/>
        <w:gridCol w:w="90"/>
        <w:gridCol w:w="630"/>
        <w:gridCol w:w="945"/>
      </w:tblGrid>
      <w:tr w:rsidR="00FC38C0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8505" w:type="dxa"/>
            <w:gridSpan w:val="16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C38C0" w:rsidRDefault="00FC38C0">
            <w:pPr>
              <w:wordWrap w:val="0"/>
              <w:overflowPunct w:val="0"/>
              <w:autoSpaceDE w:val="0"/>
              <w:autoSpaceDN w:val="0"/>
            </w:pPr>
          </w:p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四街道市消防長　　　　様</w:t>
            </w:r>
          </w:p>
          <w:p w:rsidR="00FC38C0" w:rsidRDefault="00FC38C0">
            <w:pPr>
              <w:wordWrap w:val="0"/>
              <w:overflowPunct w:val="0"/>
              <w:autoSpaceDE w:val="0"/>
              <w:autoSpaceDN w:val="0"/>
            </w:pPr>
          </w:p>
          <w:p w:rsidR="00FC38C0" w:rsidRDefault="00FC38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FC38C0" w:rsidRDefault="00FC38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 w:rsidR="00AE2F31"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　</w:t>
            </w:r>
          </w:p>
          <w:p w:rsidR="00FC38C0" w:rsidRDefault="00FC38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75" w:type="dxa"/>
            <w:vMerge w:val="restart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35" w:type="dxa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14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75" w:type="dxa"/>
            <w:vMerge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35" w:type="dxa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8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3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665" w:type="dxa"/>
            <w:gridSpan w:val="3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5" w:type="dxa"/>
            <w:vMerge w:val="restart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410" w:type="dxa"/>
            <w:gridSpan w:val="6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410" w:type="dxa"/>
            <w:gridSpan w:val="4"/>
            <w:vAlign w:val="center"/>
          </w:tcPr>
          <w:p w:rsidR="00FC38C0" w:rsidRDefault="00B238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410" w:type="dxa"/>
            <w:gridSpan w:val="5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5" w:type="dxa"/>
            <w:vMerge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10" w:type="dxa"/>
            <w:gridSpan w:val="6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4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2410" w:type="dxa"/>
            <w:gridSpan w:val="5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75" w:type="dxa"/>
            <w:vMerge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0" w:type="dxa"/>
            <w:gridSpan w:val="3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840" w:type="dxa"/>
            <w:gridSpan w:val="4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30" w:type="dxa"/>
            <w:gridSpan w:val="3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5" w:type="dxa"/>
            <w:gridSpan w:val="3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45" w:type="dxa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5" w:type="dxa"/>
            <w:vMerge w:val="restart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350" w:type="dxa"/>
            <w:gridSpan w:val="2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70" w:type="dxa"/>
            <w:gridSpan w:val="5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V</w:t>
            </w:r>
          </w:p>
        </w:tc>
        <w:tc>
          <w:tcPr>
            <w:tcW w:w="1380" w:type="dxa"/>
            <w:vAlign w:val="center"/>
          </w:tcPr>
          <w:p w:rsidR="00FC38C0" w:rsidRPr="00A60AA8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 w:rsidRPr="00A60AA8">
              <w:rPr>
                <w:rFonts w:hint="eastAsia"/>
              </w:rPr>
              <w:t>全出力又は</w:t>
            </w:r>
            <w:r w:rsidR="007A34EF" w:rsidRPr="00A60AA8">
              <w:rPr>
                <w:rFonts w:hint="eastAsia"/>
              </w:rPr>
              <w:t>蓄電池容量</w:t>
            </w:r>
          </w:p>
        </w:tc>
        <w:tc>
          <w:tcPr>
            <w:tcW w:w="3030" w:type="dxa"/>
            <w:gridSpan w:val="7"/>
            <w:vAlign w:val="center"/>
          </w:tcPr>
          <w:p w:rsidR="00FC38C0" w:rsidRPr="00A60AA8" w:rsidRDefault="00D959C1" w:rsidP="00D959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 xml:space="preserve"> </w:t>
            </w:r>
            <w:r w:rsidR="00B23841" w:rsidRPr="00A60AA8">
              <w:t>kW</w:t>
            </w:r>
            <w:r w:rsidR="007A34EF" w:rsidRPr="00A60AA8">
              <w:t xml:space="preserve"> </w:t>
            </w:r>
            <w:r w:rsidRPr="00A60AA8">
              <w:rPr>
                <w:rFonts w:hint="eastAsia"/>
              </w:rPr>
              <w:t xml:space="preserve">　</w:t>
            </w:r>
          </w:p>
          <w:p w:rsidR="00FC38C0" w:rsidRPr="00D959C1" w:rsidRDefault="00D959C1" w:rsidP="00D959C1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u w:val="single"/>
              </w:rPr>
            </w:pPr>
            <w:r w:rsidRPr="00A60AA8">
              <w:t xml:space="preserve"> </w:t>
            </w:r>
            <w:r w:rsidR="007A34EF" w:rsidRPr="00A60AA8">
              <w:t>kWh</w:t>
            </w:r>
            <w:r w:rsidRPr="00F4608A">
              <w:rPr>
                <w:rFonts w:hint="eastAsia"/>
                <w:color w:val="FF0000"/>
              </w:rPr>
              <w:t xml:space="preserve">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75" w:type="dxa"/>
            <w:vMerge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50" w:type="dxa"/>
            <w:gridSpan w:val="6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5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575" w:type="dxa"/>
            <w:gridSpan w:val="2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5" w:type="dxa"/>
            <w:vMerge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55" w:type="dxa"/>
            <w:gridSpan w:val="3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025" w:type="dxa"/>
            <w:gridSpan w:val="10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75" w:type="dxa"/>
            <w:vMerge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50" w:type="dxa"/>
            <w:gridSpan w:val="2"/>
            <w:vMerge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880" w:type="dxa"/>
            <w:gridSpan w:val="13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25" w:type="dxa"/>
            <w:gridSpan w:val="3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880" w:type="dxa"/>
            <w:gridSpan w:val="13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275" w:type="dxa"/>
            <w:vMerge w:val="restart"/>
            <w:vAlign w:val="center"/>
          </w:tcPr>
          <w:p w:rsidR="00FC38C0" w:rsidRDefault="00B238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50" w:type="dxa"/>
            <w:gridSpan w:val="2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3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75" w:type="dxa"/>
            <w:vMerge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3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375" w:type="dxa"/>
            <w:gridSpan w:val="5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30" w:type="dxa"/>
            <w:gridSpan w:val="11"/>
            <w:vAlign w:val="center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C38C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75" w:type="dxa"/>
            <w:gridSpan w:val="5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gridSpan w:val="11"/>
          </w:tcPr>
          <w:p w:rsidR="00FC38C0" w:rsidRDefault="00FC38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38C0" w:rsidRDefault="00FC38C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040FEE" w:rsidRPr="00040FEE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C38C0" w:rsidRDefault="00FC38C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C38C0" w:rsidRDefault="00FC38C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FC38C0" w:rsidRDefault="00FC38C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4</w:t>
      </w:r>
      <w:r w:rsidR="0083084E">
        <w:rPr>
          <w:rFonts w:hint="eastAsia"/>
        </w:rPr>
        <w:t xml:space="preserve">　全出力又は</w:t>
      </w:r>
      <w:r w:rsidR="0083084E" w:rsidRPr="00A60AA8">
        <w:rPr>
          <w:rFonts w:hint="eastAsia"/>
        </w:rPr>
        <w:t>蓄電池</w:t>
      </w:r>
      <w:r w:rsidRPr="00A60AA8">
        <w:rPr>
          <w:rFonts w:hint="eastAsia"/>
        </w:rPr>
        <w:t>容量の</w:t>
      </w:r>
      <w:r>
        <w:rPr>
          <w:rFonts w:hint="eastAsia"/>
        </w:rPr>
        <w:t>欄には</w:t>
      </w:r>
      <w:r w:rsidR="00B23841">
        <w:rPr>
          <w:rFonts w:hint="eastAsia"/>
        </w:rPr>
        <w:t>、急速充電設備</w:t>
      </w:r>
      <w:r>
        <w:rPr>
          <w:rFonts w:hint="eastAsia"/>
        </w:rPr>
        <w:t>、燃料電池発電設備、発電設備又は変電設備にあっては全出力を、</w:t>
      </w:r>
      <w:r w:rsidR="00B23841">
        <w:rPr>
          <w:rFonts w:hint="eastAsia"/>
        </w:rPr>
        <w:t>蓄電池設備</w:t>
      </w:r>
      <w:r>
        <w:rPr>
          <w:rFonts w:hint="eastAsia"/>
        </w:rPr>
        <w:t>にあっては</w:t>
      </w:r>
      <w:r w:rsidR="0083084E" w:rsidRPr="00A60AA8">
        <w:rPr>
          <w:rFonts w:hint="eastAsia"/>
        </w:rPr>
        <w:t>蓄電池容量（</w:t>
      </w:r>
      <w:r w:rsidRPr="00A60AA8">
        <w:rPr>
          <w:rFonts w:hint="eastAsia"/>
        </w:rPr>
        <w:t>定格容量</w:t>
      </w:r>
      <w:r w:rsidR="0083084E" w:rsidRPr="00A60AA8">
        <w:rPr>
          <w:rFonts w:hint="eastAsia"/>
        </w:rPr>
        <w:t>）</w:t>
      </w:r>
      <w:r w:rsidRPr="00A60AA8">
        <w:rPr>
          <w:rFonts w:hint="eastAsia"/>
        </w:rPr>
        <w:t>を</w:t>
      </w:r>
      <w:r>
        <w:rPr>
          <w:rFonts w:hint="eastAsia"/>
        </w:rPr>
        <w:t>記入すること。</w:t>
      </w:r>
    </w:p>
    <w:p w:rsidR="00FC38C0" w:rsidRDefault="00FC38C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</w:t>
      </w:r>
      <w:r w:rsidR="005B0012">
        <w:rPr>
          <w:rFonts w:hint="eastAsia"/>
        </w:rPr>
        <w:t>設備</w:t>
      </w:r>
      <w:r>
        <w:rPr>
          <w:rFonts w:hint="eastAsia"/>
        </w:rPr>
        <w:t>の概要欄に書き込めない事項は、別紙に記載して添付すること。</w:t>
      </w:r>
    </w:p>
    <w:p w:rsidR="00FC38C0" w:rsidRDefault="00FC38C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</w:t>
      </w:r>
      <w:r w:rsidR="00B23841">
        <w:rPr>
          <w:rFonts w:hint="eastAsia"/>
        </w:rPr>
        <w:t>※印の欄</w:t>
      </w:r>
      <w:r>
        <w:rPr>
          <w:rFonts w:hint="eastAsia"/>
        </w:rPr>
        <w:t>は記入しないこと。</w:t>
      </w:r>
    </w:p>
    <w:p w:rsidR="00FC38C0" w:rsidRDefault="00FC38C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p w:rsidR="00C67FFB" w:rsidRDefault="00C67FFB">
      <w:pPr>
        <w:wordWrap w:val="0"/>
        <w:overflowPunct w:val="0"/>
        <w:autoSpaceDE w:val="0"/>
        <w:autoSpaceDN w:val="0"/>
        <w:ind w:left="735" w:hanging="735"/>
      </w:pPr>
    </w:p>
    <w:p w:rsidR="00C67FFB" w:rsidRDefault="00C67FFB">
      <w:pPr>
        <w:wordWrap w:val="0"/>
        <w:overflowPunct w:val="0"/>
        <w:autoSpaceDE w:val="0"/>
        <w:autoSpaceDN w:val="0"/>
        <w:ind w:left="735" w:hanging="735"/>
      </w:pPr>
    </w:p>
    <w:sectPr w:rsidR="00C67F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A5" w:rsidRDefault="001F4FA5" w:rsidP="00995DD9">
      <w:r>
        <w:separator/>
      </w:r>
    </w:p>
  </w:endnote>
  <w:endnote w:type="continuationSeparator" w:id="0">
    <w:p w:rsidR="001F4FA5" w:rsidRDefault="001F4FA5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A5" w:rsidRDefault="001F4FA5" w:rsidP="00995DD9">
      <w:r>
        <w:separator/>
      </w:r>
    </w:p>
  </w:footnote>
  <w:footnote w:type="continuationSeparator" w:id="0">
    <w:p w:rsidR="001F4FA5" w:rsidRDefault="001F4FA5" w:rsidP="0099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C0"/>
    <w:rsid w:val="00040FEE"/>
    <w:rsid w:val="001F4FA5"/>
    <w:rsid w:val="00216987"/>
    <w:rsid w:val="00273A07"/>
    <w:rsid w:val="002865D2"/>
    <w:rsid w:val="003A5F6E"/>
    <w:rsid w:val="003E0A51"/>
    <w:rsid w:val="003E602E"/>
    <w:rsid w:val="00454860"/>
    <w:rsid w:val="004A0B0F"/>
    <w:rsid w:val="005355F0"/>
    <w:rsid w:val="005834FE"/>
    <w:rsid w:val="005B0012"/>
    <w:rsid w:val="005C0229"/>
    <w:rsid w:val="00685095"/>
    <w:rsid w:val="006F540C"/>
    <w:rsid w:val="0075209E"/>
    <w:rsid w:val="007A34EF"/>
    <w:rsid w:val="007A6BF8"/>
    <w:rsid w:val="007C2318"/>
    <w:rsid w:val="00827080"/>
    <w:rsid w:val="0083084E"/>
    <w:rsid w:val="00962D32"/>
    <w:rsid w:val="00986817"/>
    <w:rsid w:val="00995DD9"/>
    <w:rsid w:val="009E2BAB"/>
    <w:rsid w:val="00A60AA8"/>
    <w:rsid w:val="00A87B88"/>
    <w:rsid w:val="00AE2F31"/>
    <w:rsid w:val="00B23841"/>
    <w:rsid w:val="00C67FFB"/>
    <w:rsid w:val="00C949C9"/>
    <w:rsid w:val="00D17134"/>
    <w:rsid w:val="00D959C1"/>
    <w:rsid w:val="00DA4371"/>
    <w:rsid w:val="00F4608A"/>
    <w:rsid w:val="00F6069E"/>
    <w:rsid w:val="00FC38C0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D6D6FB-8465-4E80-8F9E-CE14446E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355F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355F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C27BB95D.dotm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消防本部予防課25</dc:creator>
  <cp:keywords/>
  <dc:description/>
  <cp:lastModifiedBy>消防本部予防課25</cp:lastModifiedBy>
  <cp:revision>2</cp:revision>
  <cp:lastPrinted>2024-02-16T04:55:00Z</cp:lastPrinted>
  <dcterms:created xsi:type="dcterms:W3CDTF">2024-02-16T05:03:00Z</dcterms:created>
  <dcterms:modified xsi:type="dcterms:W3CDTF">2024-02-16T05:03:00Z</dcterms:modified>
</cp:coreProperties>
</file>