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5" w:rsidRDefault="00CF3335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CF3335" w:rsidRDefault="00B06CAE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CF3335">
        <w:rPr>
          <w:rFonts w:hint="eastAsia"/>
          <w:kern w:val="0"/>
        </w:rPr>
        <w:t xml:space="preserve">年　</w:t>
      </w:r>
      <w:r w:rsidR="002A11AF">
        <w:rPr>
          <w:rFonts w:hint="eastAsia"/>
          <w:kern w:val="0"/>
        </w:rPr>
        <w:t xml:space="preserve">　</w:t>
      </w:r>
      <w:r w:rsidR="00CF3335">
        <w:rPr>
          <w:rFonts w:hint="eastAsia"/>
          <w:kern w:val="0"/>
        </w:rPr>
        <w:t xml:space="preserve">月　　日　　</w:t>
      </w:r>
    </w:p>
    <w:p w:rsidR="00CF3335" w:rsidRDefault="00CF3335">
      <w:pPr>
        <w:snapToGrid/>
        <w:rPr>
          <w:kern w:val="0"/>
        </w:rPr>
      </w:pPr>
    </w:p>
    <w:p w:rsidR="00CF3335" w:rsidRDefault="00CF3335">
      <w:pPr>
        <w:snapToGrid/>
        <w:rPr>
          <w:kern w:val="0"/>
        </w:rPr>
      </w:pPr>
      <w:r>
        <w:rPr>
          <w:rFonts w:hint="eastAsia"/>
          <w:kern w:val="0"/>
        </w:rPr>
        <w:t xml:space="preserve">　四街道市長　　　　様</w:t>
      </w:r>
    </w:p>
    <w:p w:rsidR="00CF3335" w:rsidRDefault="00CF3335">
      <w:pPr>
        <w:snapToGrid/>
        <w:rPr>
          <w:kern w:val="0"/>
        </w:rPr>
      </w:pPr>
    </w:p>
    <w:p w:rsidR="00CF3335" w:rsidRDefault="00FA0932">
      <w:pPr>
        <w:snapToGrid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>申請者</w:t>
      </w:r>
      <w:r w:rsidR="00CF3335">
        <w:rPr>
          <w:rFonts w:hint="eastAsia"/>
          <w:kern w:val="0"/>
        </w:rPr>
        <w:t xml:space="preserve">　</w:t>
      </w:r>
      <w:r w:rsidR="00CF3335">
        <w:rPr>
          <w:rFonts w:hint="eastAsia"/>
          <w:spacing w:val="105"/>
          <w:kern w:val="0"/>
        </w:rPr>
        <w:t>住</w:t>
      </w:r>
      <w:r w:rsidR="00CF3335">
        <w:rPr>
          <w:rFonts w:hint="eastAsia"/>
          <w:kern w:val="0"/>
        </w:rPr>
        <w:t xml:space="preserve">所　</w:t>
      </w:r>
      <w:r w:rsidR="00B06CAE">
        <w:rPr>
          <w:rFonts w:hint="eastAsia"/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</w:p>
    <w:p w:rsidR="00CF3335" w:rsidRDefault="00CF3335">
      <w:pPr>
        <w:snapToGrid/>
        <w:spacing w:line="360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</w:t>
      </w:r>
      <w:r w:rsidR="00B06CAE">
        <w:rPr>
          <w:rFonts w:hint="eastAsia"/>
          <w:kern w:val="0"/>
        </w:rPr>
        <w:t xml:space="preserve">　　　　　</w:t>
      </w:r>
      <w:r w:rsidR="00465808">
        <w:rPr>
          <w:rFonts w:hint="eastAsia"/>
          <w:kern w:val="0"/>
        </w:rPr>
        <w:t xml:space="preserve">　</w:t>
      </w:r>
      <w:r w:rsidR="008D322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FA0932">
        <w:rPr>
          <w:rFonts w:hint="eastAsia"/>
          <w:kern w:val="0"/>
        </w:rPr>
        <w:t xml:space="preserve">　　</w:t>
      </w:r>
      <w:r w:rsidR="00A32E2D">
        <w:rPr>
          <w:rFonts w:hint="eastAsia"/>
          <w:kern w:val="0"/>
        </w:rPr>
        <w:t xml:space="preserve">　</w:t>
      </w:r>
      <w:bookmarkStart w:id="0" w:name="_GoBack"/>
      <w:bookmarkEnd w:id="0"/>
    </w:p>
    <w:p w:rsidR="00CF3335" w:rsidRDefault="00CF3335">
      <w:pPr>
        <w:snapToGrid/>
        <w:spacing w:line="360" w:lineRule="auto"/>
        <w:jc w:val="right"/>
        <w:rPr>
          <w:kern w:val="0"/>
        </w:rPr>
      </w:pPr>
    </w:p>
    <w:p w:rsidR="00E529B0" w:rsidRDefault="00E529B0">
      <w:pPr>
        <w:snapToGrid/>
        <w:spacing w:line="360" w:lineRule="auto"/>
        <w:jc w:val="right"/>
        <w:rPr>
          <w:kern w:val="0"/>
        </w:rPr>
      </w:pPr>
    </w:p>
    <w:p w:rsidR="00CF3335" w:rsidRDefault="00CF3335">
      <w:pPr>
        <w:snapToGrid/>
        <w:rPr>
          <w:kern w:val="0"/>
        </w:rPr>
      </w:pPr>
    </w:p>
    <w:p w:rsidR="00CF3335" w:rsidRDefault="009A29FF">
      <w:pPr>
        <w:snapToGrid/>
        <w:spacing w:before="120" w:after="120"/>
        <w:jc w:val="center"/>
        <w:rPr>
          <w:kern w:val="0"/>
        </w:rPr>
      </w:pPr>
      <w:r>
        <w:rPr>
          <w:rFonts w:hint="eastAsia"/>
          <w:kern w:val="0"/>
        </w:rPr>
        <w:t>補助金等交付請求</w:t>
      </w:r>
      <w:r w:rsidR="00CF3335">
        <w:rPr>
          <w:rFonts w:hint="eastAsia"/>
          <w:kern w:val="0"/>
        </w:rPr>
        <w:t>書</w:t>
      </w:r>
    </w:p>
    <w:p w:rsidR="00CF3335" w:rsidRDefault="00CF3335">
      <w:pPr>
        <w:snapToGrid/>
        <w:rPr>
          <w:kern w:val="0"/>
        </w:rPr>
      </w:pPr>
    </w:p>
    <w:p w:rsidR="00E529B0" w:rsidRDefault="00E529B0">
      <w:pPr>
        <w:snapToGrid/>
        <w:rPr>
          <w:kern w:val="0"/>
        </w:rPr>
      </w:pPr>
    </w:p>
    <w:p w:rsidR="00CF3335" w:rsidRDefault="008D3220">
      <w:pPr>
        <w:snapToGrid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B53C3E">
        <w:rPr>
          <w:rFonts w:hint="eastAsia"/>
          <w:kern w:val="0"/>
        </w:rPr>
        <w:t xml:space="preserve">　　</w:t>
      </w:r>
      <w:r w:rsidR="00B06CAE">
        <w:rPr>
          <w:rFonts w:hint="eastAsia"/>
          <w:kern w:val="0"/>
        </w:rPr>
        <w:t xml:space="preserve">　　</w:t>
      </w:r>
      <w:r w:rsidR="009A29FF">
        <w:rPr>
          <w:rFonts w:hint="eastAsia"/>
          <w:kern w:val="0"/>
        </w:rPr>
        <w:t>年</w:t>
      </w:r>
      <w:r w:rsidR="00B06CAE">
        <w:rPr>
          <w:rFonts w:hint="eastAsia"/>
          <w:kern w:val="0"/>
        </w:rPr>
        <w:t xml:space="preserve">　　</w:t>
      </w:r>
      <w:r w:rsidR="009A29FF">
        <w:rPr>
          <w:rFonts w:hint="eastAsia"/>
          <w:kern w:val="0"/>
        </w:rPr>
        <w:t>月</w:t>
      </w:r>
      <w:r w:rsidR="00B06CAE">
        <w:rPr>
          <w:rFonts w:hint="eastAsia"/>
          <w:kern w:val="0"/>
        </w:rPr>
        <w:t xml:space="preserve">　　</w:t>
      </w:r>
      <w:r w:rsidR="009A29FF">
        <w:rPr>
          <w:rFonts w:hint="eastAsia"/>
          <w:kern w:val="0"/>
        </w:rPr>
        <w:t>日付け</w:t>
      </w:r>
      <w:r w:rsidR="00CF3335">
        <w:rPr>
          <w:rFonts w:hint="eastAsia"/>
          <w:kern w:val="0"/>
        </w:rPr>
        <w:t>四街道市</w:t>
      </w:r>
      <w:r w:rsidR="003C1DE3">
        <w:rPr>
          <w:rFonts w:hint="eastAsia"/>
          <w:kern w:val="0"/>
        </w:rPr>
        <w:t>上下水道部</w:t>
      </w:r>
      <w:r w:rsidR="00E87A32">
        <w:rPr>
          <w:rFonts w:hint="eastAsia"/>
          <w:kern w:val="0"/>
        </w:rPr>
        <w:t>下</w:t>
      </w:r>
      <w:r w:rsidR="00E529B0">
        <w:rPr>
          <w:rFonts w:hint="eastAsia"/>
          <w:kern w:val="0"/>
        </w:rPr>
        <w:t>指令第</w:t>
      </w:r>
      <w:r w:rsidR="00306E8F">
        <w:rPr>
          <w:rFonts w:hint="eastAsia"/>
          <w:kern w:val="0"/>
        </w:rPr>
        <w:t xml:space="preserve">　　</w:t>
      </w:r>
      <w:r w:rsidR="00E529B0">
        <w:rPr>
          <w:rFonts w:hint="eastAsia"/>
          <w:kern w:val="0"/>
        </w:rPr>
        <w:t>号で助成決定された</w:t>
      </w:r>
      <w:r w:rsidR="00E529B0">
        <w:rPr>
          <w:rFonts w:hAnsi="Times New Roman" w:cs="ＭＳ 明朝" w:hint="eastAsia"/>
          <w:kern w:val="0"/>
          <w:szCs w:val="21"/>
          <w:lang w:val="ja-JP"/>
        </w:rPr>
        <w:t>四街道市水洗便所改造資金助成金として下記金額を請求します。</w:t>
      </w:r>
    </w:p>
    <w:p w:rsidR="00CF3335" w:rsidRPr="00B53C3E" w:rsidRDefault="00CF3335">
      <w:pPr>
        <w:snapToGrid/>
        <w:rPr>
          <w:kern w:val="0"/>
        </w:rPr>
      </w:pPr>
    </w:p>
    <w:p w:rsidR="00E529B0" w:rsidRDefault="00E529B0">
      <w:pPr>
        <w:snapToGrid/>
        <w:rPr>
          <w:kern w:val="0"/>
        </w:rPr>
      </w:pPr>
    </w:p>
    <w:p w:rsidR="00CF3335" w:rsidRDefault="00CF3335">
      <w:pPr>
        <w:snapToGrid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CF3335" w:rsidRDefault="00CF3335">
      <w:pPr>
        <w:snapToGrid/>
        <w:rPr>
          <w:kern w:val="0"/>
        </w:rPr>
      </w:pPr>
    </w:p>
    <w:p w:rsidR="00CF3335" w:rsidRDefault="00CF3335">
      <w:pPr>
        <w:snapToGrid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E529B0">
        <w:rPr>
          <w:rFonts w:hint="eastAsia"/>
          <w:kern w:val="0"/>
        </w:rPr>
        <w:t>交付請求額　　金</w:t>
      </w:r>
      <w:r w:rsidR="00B06CAE">
        <w:rPr>
          <w:rFonts w:hint="eastAsia"/>
          <w:kern w:val="0"/>
        </w:rPr>
        <w:t xml:space="preserve">　　</w:t>
      </w:r>
      <w:r w:rsidR="00B53C3E">
        <w:rPr>
          <w:rFonts w:hint="eastAsia"/>
          <w:kern w:val="0"/>
        </w:rPr>
        <w:t xml:space="preserve">27,000　</w:t>
      </w:r>
      <w:r w:rsidR="00E529B0">
        <w:rPr>
          <w:rFonts w:hint="eastAsia"/>
          <w:kern w:val="0"/>
        </w:rPr>
        <w:t>円</w:t>
      </w:r>
    </w:p>
    <w:p w:rsidR="00CF3335" w:rsidRDefault="00CF3335">
      <w:pPr>
        <w:snapToGrid/>
        <w:spacing w:line="360" w:lineRule="auto"/>
        <w:rPr>
          <w:kern w:val="0"/>
        </w:rPr>
      </w:pPr>
    </w:p>
    <w:p w:rsidR="00CF3335" w:rsidRDefault="00CF3335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p w:rsidR="00465808" w:rsidRDefault="00465808">
      <w:pPr>
        <w:snapToGrid/>
        <w:rPr>
          <w:kern w:val="0"/>
        </w:rPr>
      </w:pPr>
    </w:p>
    <w:sectPr w:rsidR="004658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E3" w:rsidRDefault="003C1DE3" w:rsidP="00872BF6">
      <w:r>
        <w:separator/>
      </w:r>
    </w:p>
  </w:endnote>
  <w:endnote w:type="continuationSeparator" w:id="0">
    <w:p w:rsidR="003C1DE3" w:rsidRDefault="003C1DE3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E3" w:rsidRDefault="003C1DE3" w:rsidP="00872BF6">
      <w:r>
        <w:separator/>
      </w:r>
    </w:p>
  </w:footnote>
  <w:footnote w:type="continuationSeparator" w:id="0">
    <w:p w:rsidR="003C1DE3" w:rsidRDefault="003C1DE3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335"/>
    <w:rsid w:val="00053157"/>
    <w:rsid w:val="00236A8A"/>
    <w:rsid w:val="00257617"/>
    <w:rsid w:val="002A11AF"/>
    <w:rsid w:val="002F6DF4"/>
    <w:rsid w:val="00306E8F"/>
    <w:rsid w:val="00313CDD"/>
    <w:rsid w:val="003924AD"/>
    <w:rsid w:val="003C1DE3"/>
    <w:rsid w:val="00465808"/>
    <w:rsid w:val="00620513"/>
    <w:rsid w:val="006C3707"/>
    <w:rsid w:val="006E53F2"/>
    <w:rsid w:val="00872BF6"/>
    <w:rsid w:val="008D3220"/>
    <w:rsid w:val="009A29FF"/>
    <w:rsid w:val="00A32E2D"/>
    <w:rsid w:val="00A75214"/>
    <w:rsid w:val="00B06CAE"/>
    <w:rsid w:val="00B12981"/>
    <w:rsid w:val="00B53C3E"/>
    <w:rsid w:val="00BD613F"/>
    <w:rsid w:val="00CF3335"/>
    <w:rsid w:val="00E529B0"/>
    <w:rsid w:val="00E87A32"/>
    <w:rsid w:val="00FA0932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5D4C-BC96-44C4-BE22-66D6CA8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863F073B.dotm</Template>
  <TotalTime>143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様式第1号(第3条)</vt:lpstr>
    </vt:vector>
  </TitlesOfParts>
  <Company>yotsukaido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様式第1号(第3条)</dc:title>
  <dc:creator>(株)ぎょうせい</dc:creator>
  <cp:lastModifiedBy>0</cp:lastModifiedBy>
  <cp:revision>20</cp:revision>
  <cp:lastPrinted>2015-10-29T07:13:00Z</cp:lastPrinted>
  <dcterms:created xsi:type="dcterms:W3CDTF">2015-07-03T04:33:00Z</dcterms:created>
  <dcterms:modified xsi:type="dcterms:W3CDTF">2021-10-06T09:05:00Z</dcterms:modified>
</cp:coreProperties>
</file>