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5" w:rsidRDefault="00EF11B1" w:rsidP="00EF11B1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D67BE">
        <w:rPr>
          <w:sz w:val="24"/>
        </w:rPr>
        <w:t xml:space="preserve">　　年　　月　　日</w:t>
      </w:r>
    </w:p>
    <w:p w:rsidR="00235F15" w:rsidRDefault="00235F15">
      <w:pPr>
        <w:ind w:right="960"/>
        <w:rPr>
          <w:sz w:val="24"/>
        </w:rPr>
      </w:pPr>
    </w:p>
    <w:p w:rsidR="00235F15" w:rsidRDefault="00AD67BE">
      <w:pPr>
        <w:ind w:righ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物品借用申請書</w:t>
      </w:r>
    </w:p>
    <w:p w:rsidR="00235F15" w:rsidRDefault="00235F15">
      <w:pPr>
        <w:ind w:right="960"/>
        <w:rPr>
          <w:b/>
          <w:sz w:val="28"/>
          <w:szCs w:val="28"/>
        </w:rPr>
      </w:pPr>
    </w:p>
    <w:p w:rsidR="00235F15" w:rsidRDefault="00AD67BE">
      <w:pPr>
        <w:ind w:right="960"/>
        <w:rPr>
          <w:sz w:val="24"/>
        </w:rPr>
      </w:pPr>
      <w:r>
        <w:rPr>
          <w:sz w:val="24"/>
        </w:rPr>
        <w:t xml:space="preserve">四街道市長　</w:t>
      </w:r>
      <w:r w:rsidR="00A171E8">
        <w:rPr>
          <w:rFonts w:hint="eastAsia"/>
          <w:sz w:val="24"/>
        </w:rPr>
        <w:t>鈴木　陽介</w:t>
      </w:r>
      <w:bookmarkStart w:id="0" w:name="_GoBack"/>
      <w:bookmarkEnd w:id="0"/>
      <w:r>
        <w:rPr>
          <w:sz w:val="24"/>
        </w:rPr>
        <w:t xml:space="preserve">　様</w:t>
      </w:r>
    </w:p>
    <w:p w:rsidR="00235F15" w:rsidRDefault="00235F15">
      <w:pPr>
        <w:ind w:right="960"/>
        <w:rPr>
          <w:sz w:val="24"/>
        </w:rPr>
      </w:pPr>
    </w:p>
    <w:p w:rsidR="00235F15" w:rsidRDefault="00AD67BE">
      <w:pPr>
        <w:ind w:right="-316"/>
        <w:rPr>
          <w:sz w:val="24"/>
        </w:rPr>
      </w:pPr>
      <w:r>
        <w:rPr>
          <w:sz w:val="24"/>
        </w:rPr>
        <w:t xml:space="preserve">　　　　　　　　　　　　　　　　　　（団　体　名）　</w:t>
      </w:r>
    </w:p>
    <w:p w:rsidR="00235F15" w:rsidRDefault="00D82888">
      <w:pPr>
        <w:ind w:right="44"/>
        <w:rPr>
          <w:sz w:val="24"/>
        </w:rPr>
      </w:pPr>
      <w:r>
        <w:rPr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借用者　（代表者氏名）　　　　　　</w:t>
      </w:r>
      <w:r w:rsidR="00C31455">
        <w:rPr>
          <w:sz w:val="24"/>
        </w:rPr>
        <w:t xml:space="preserve">　　　</w:t>
      </w:r>
    </w:p>
    <w:p w:rsidR="00235F15" w:rsidRDefault="00AD67BE">
      <w:pPr>
        <w:ind w:right="44"/>
        <w:rPr>
          <w:sz w:val="24"/>
        </w:rPr>
      </w:pPr>
      <w:r>
        <w:rPr>
          <w:sz w:val="24"/>
        </w:rPr>
        <w:t xml:space="preserve">　　　　　　　　　　　　　　　　　　（住　　　所）　　　　　　　</w:t>
      </w:r>
    </w:p>
    <w:p w:rsidR="00235F15" w:rsidRDefault="00AD67BE">
      <w:pPr>
        <w:ind w:right="44"/>
        <w:rPr>
          <w:sz w:val="24"/>
        </w:rPr>
      </w:pPr>
      <w:r>
        <w:rPr>
          <w:sz w:val="24"/>
        </w:rPr>
        <w:t xml:space="preserve">　　　　　　　　　　　　　　　　　　（Ｔ　Ｅ　Ｌ）</w:t>
      </w:r>
    </w:p>
    <w:p w:rsidR="00235F15" w:rsidRDefault="00235F15">
      <w:pPr>
        <w:ind w:right="44"/>
        <w:rPr>
          <w:sz w:val="24"/>
        </w:rPr>
      </w:pPr>
    </w:p>
    <w:p w:rsidR="00235F15" w:rsidRDefault="00AD67BE">
      <w:pPr>
        <w:ind w:right="44" w:firstLine="240"/>
        <w:rPr>
          <w:sz w:val="24"/>
        </w:rPr>
      </w:pPr>
      <w:r>
        <w:rPr>
          <w:sz w:val="24"/>
        </w:rPr>
        <w:t xml:space="preserve">下記の通り物品の借用をお願いいたします。なお、この期間内における物品の破損等につきましては、当方で一切の責任を負担いたします。　　</w:t>
      </w:r>
    </w:p>
    <w:p w:rsidR="00235F15" w:rsidRDefault="00235F15">
      <w:pPr>
        <w:ind w:right="44"/>
        <w:rPr>
          <w:sz w:val="24"/>
        </w:rPr>
      </w:pPr>
    </w:p>
    <w:p w:rsidR="00235F15" w:rsidRDefault="00235F15">
      <w:pPr>
        <w:ind w:right="44"/>
        <w:jc w:val="center"/>
        <w:rPr>
          <w:sz w:val="24"/>
        </w:rPr>
      </w:pPr>
    </w:p>
    <w:tbl>
      <w:tblPr>
        <w:tblW w:w="84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2710"/>
      </w:tblGrid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AD67BE">
            <w:pPr>
              <w:jc w:val="center"/>
            </w:pPr>
            <w:r>
              <w:rPr>
                <w:sz w:val="24"/>
              </w:rPr>
              <w:t>借　用　物　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AD67BE">
            <w:pPr>
              <w:ind w:right="81"/>
              <w:jc w:val="center"/>
            </w:pPr>
            <w:r>
              <w:rPr>
                <w:sz w:val="24"/>
              </w:rPr>
              <w:t>数　　　量</w:t>
            </w:r>
          </w:p>
        </w:tc>
      </w:tr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</w:tr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441" w:firstLine="24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441" w:firstLine="240"/>
            </w:pPr>
          </w:p>
        </w:tc>
      </w:tr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</w:tr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</w:tr>
      <w:tr w:rsidR="00235F15">
        <w:trPr>
          <w:trHeight w:val="4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35F15" w:rsidRDefault="00235F15">
            <w:pPr>
              <w:snapToGrid w:val="0"/>
              <w:ind w:right="960"/>
            </w:pPr>
          </w:p>
        </w:tc>
      </w:tr>
      <w:tr w:rsidR="00235F15">
        <w:trPr>
          <w:trHeight w:val="58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235F15" w:rsidRDefault="00235F15">
            <w:pPr>
              <w:snapToGrid w:val="0"/>
              <w:ind w:right="96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235F15" w:rsidRDefault="00235F15">
            <w:pPr>
              <w:snapToGrid w:val="0"/>
              <w:ind w:right="960"/>
            </w:pPr>
          </w:p>
        </w:tc>
      </w:tr>
    </w:tbl>
    <w:p w:rsidR="00235F15" w:rsidRDefault="00235F15">
      <w:pPr>
        <w:ind w:right="960"/>
      </w:pPr>
    </w:p>
    <w:p w:rsidR="00235F15" w:rsidRDefault="00AD67BE">
      <w:pPr>
        <w:ind w:right="960"/>
        <w:rPr>
          <w:sz w:val="24"/>
        </w:rPr>
      </w:pPr>
      <w:r>
        <w:rPr>
          <w:sz w:val="24"/>
        </w:rPr>
        <w:t>使用目的</w:t>
      </w:r>
    </w:p>
    <w:p w:rsidR="00235F15" w:rsidRDefault="00AD67BE">
      <w:pPr>
        <w:spacing w:line="360" w:lineRule="auto"/>
        <w:ind w:right="960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</w:t>
      </w:r>
    </w:p>
    <w:p w:rsidR="00AE37D0" w:rsidRDefault="00AD67BE" w:rsidP="00AE37D0">
      <w:pPr>
        <w:ind w:right="960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</w:t>
      </w:r>
    </w:p>
    <w:p w:rsidR="00235F15" w:rsidRDefault="00AD67BE" w:rsidP="00AE37D0">
      <w:pPr>
        <w:ind w:right="960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</w:t>
      </w:r>
    </w:p>
    <w:p w:rsidR="00235F15" w:rsidRDefault="00235F15">
      <w:pPr>
        <w:ind w:right="960"/>
        <w:rPr>
          <w:sz w:val="24"/>
          <w:u w:val="single"/>
        </w:rPr>
      </w:pPr>
    </w:p>
    <w:p w:rsidR="00235F15" w:rsidRDefault="00AD67BE">
      <w:pPr>
        <w:ind w:right="960"/>
        <w:rPr>
          <w:sz w:val="24"/>
        </w:rPr>
      </w:pPr>
      <w:r>
        <w:rPr>
          <w:sz w:val="24"/>
        </w:rPr>
        <w:t xml:space="preserve">借用期間　　</w:t>
      </w:r>
      <w:r w:rsidR="000D4F87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　～　</w:t>
      </w:r>
      <w:r w:rsidR="000D4F87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月　　日</w:t>
      </w:r>
    </w:p>
    <w:p w:rsidR="00235F15" w:rsidRDefault="00235F15">
      <w:pPr>
        <w:ind w:right="960"/>
        <w:rPr>
          <w:sz w:val="24"/>
          <w:u w:val="single"/>
        </w:rPr>
      </w:pPr>
    </w:p>
    <w:p w:rsidR="00235F15" w:rsidRDefault="00AD67BE">
      <w:pPr>
        <w:ind w:right="960"/>
        <w:rPr>
          <w:sz w:val="24"/>
        </w:rPr>
      </w:pPr>
      <w:r>
        <w:rPr>
          <w:sz w:val="24"/>
        </w:rPr>
        <w:t>備　　考</w:t>
      </w:r>
    </w:p>
    <w:p w:rsidR="00235F15" w:rsidRDefault="00235F15">
      <w:pPr>
        <w:rPr>
          <w:sz w:val="24"/>
        </w:rPr>
      </w:pPr>
    </w:p>
    <w:sectPr w:rsidR="00235F15">
      <w:pgSz w:w="11906" w:h="16838"/>
      <w:pgMar w:top="1985" w:right="1701" w:bottom="1418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235F15"/>
    <w:rsid w:val="00081F85"/>
    <w:rsid w:val="000D4F87"/>
    <w:rsid w:val="00221E2A"/>
    <w:rsid w:val="00235F15"/>
    <w:rsid w:val="00457944"/>
    <w:rsid w:val="00480ADF"/>
    <w:rsid w:val="005A261B"/>
    <w:rsid w:val="00944563"/>
    <w:rsid w:val="009620B3"/>
    <w:rsid w:val="009E7CD8"/>
    <w:rsid w:val="00A171E8"/>
    <w:rsid w:val="00A86D7B"/>
    <w:rsid w:val="00A93384"/>
    <w:rsid w:val="00AD67BE"/>
    <w:rsid w:val="00AE37D0"/>
    <w:rsid w:val="00B16F83"/>
    <w:rsid w:val="00BE51F7"/>
    <w:rsid w:val="00BF6631"/>
    <w:rsid w:val="00BF6755"/>
    <w:rsid w:val="00C31455"/>
    <w:rsid w:val="00D638C8"/>
    <w:rsid w:val="00D82888"/>
    <w:rsid w:val="00DC7AC1"/>
    <w:rsid w:val="00DF7322"/>
    <w:rsid w:val="00E37C92"/>
    <w:rsid w:val="00E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Note Heading"/>
    <w:basedOn w:val="a"/>
    <w:next w:val="a"/>
    <w:qFormat/>
    <w:pPr>
      <w:jc w:val="center"/>
    </w:pPr>
    <w:rPr>
      <w:sz w:val="24"/>
    </w:rPr>
  </w:style>
  <w:style w:type="paragraph" w:styleId="ab">
    <w:name w:val="Closing"/>
    <w:basedOn w:val="a"/>
    <w:qFormat/>
    <w:pPr>
      <w:jc w:val="right"/>
    </w:pPr>
    <w:rPr>
      <w:sz w:val="24"/>
    </w:rPr>
  </w:style>
  <w:style w:type="paragraph" w:styleId="ac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A200936A.dotm</Template>
  <TotalTime>65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様式第１号（第５条第１項）</vt:lpstr>
    </vt:vector>
  </TitlesOfParts>
  <Company>yotsukaido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様式第１号（第５条第１項）</dc:title>
  <dc:subject/>
  <dc:creator>四街道市</dc:creator>
  <dc:description/>
  <cp:lastModifiedBy>須貝 雅人</cp:lastModifiedBy>
  <cp:revision>46</cp:revision>
  <cp:lastPrinted>2019-05-21T04:04:00Z</cp:lastPrinted>
  <dcterms:created xsi:type="dcterms:W3CDTF">2013-04-11T14:56:00Z</dcterms:created>
  <dcterms:modified xsi:type="dcterms:W3CDTF">2022-03-01T08:23:00Z</dcterms:modified>
  <dc:language>ja-JP</dc:language>
</cp:coreProperties>
</file>