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46" w:rsidRPr="00FE17D4" w:rsidRDefault="00544A46" w:rsidP="00544A4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業務</w:t>
      </w:r>
      <w:r w:rsidR="00CE21A7">
        <w:rPr>
          <w:rFonts w:asciiTheme="minorEastAsia" w:eastAsiaTheme="minorEastAsia" w:hAnsiTheme="minorEastAsia" w:hint="eastAsia"/>
          <w:szCs w:val="21"/>
        </w:rPr>
        <w:t>フロー及び工程計画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44A46" w:rsidRPr="00FE17D4" w:rsidTr="00544A46">
        <w:trPr>
          <w:trHeight w:val="70"/>
        </w:trPr>
        <w:tc>
          <w:tcPr>
            <w:tcW w:w="5000" w:type="pct"/>
            <w:shd w:val="clear" w:color="auto" w:fill="D9D9D9" w:themeFill="background1" w:themeFillShade="D9"/>
          </w:tcPr>
          <w:p w:rsidR="00544A46" w:rsidRPr="00FE17D4" w:rsidRDefault="00544A46" w:rsidP="00327B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本業務を効率的かつ効果的に実施するための</w:t>
            </w:r>
            <w:r w:rsidR="00CE21A7">
              <w:rPr>
                <w:rFonts w:asciiTheme="minorEastAsia" w:eastAsiaTheme="minorEastAsia" w:hAnsiTheme="minorEastAsia" w:hint="eastAsia"/>
                <w:szCs w:val="21"/>
              </w:rPr>
              <w:t>業務フロー及び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工程計画を記入すること。</w:t>
            </w:r>
          </w:p>
        </w:tc>
      </w:tr>
      <w:tr w:rsidR="00544A46" w:rsidRPr="00FE17D4" w:rsidTr="005836AD">
        <w:trPr>
          <w:trHeight w:val="11724"/>
        </w:trPr>
        <w:tc>
          <w:tcPr>
            <w:tcW w:w="5000" w:type="pct"/>
          </w:tcPr>
          <w:p w:rsidR="00544A46" w:rsidRPr="00FE17D4" w:rsidRDefault="00544A46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4A46" w:rsidRDefault="00544A46" w:rsidP="00544A46">
      <w:r>
        <w:rPr>
          <w:rFonts w:hint="eastAsia"/>
        </w:rPr>
        <w:t>〔備考〕</w:t>
      </w:r>
    </w:p>
    <w:p w:rsidR="00544A46" w:rsidRDefault="00544A46" w:rsidP="00544A4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本項目における枚数は、</w:t>
      </w:r>
      <w:r>
        <w:rPr>
          <w:rFonts w:hint="eastAsia"/>
        </w:rPr>
        <w:t>A4</w:t>
      </w:r>
      <w:r>
        <w:rPr>
          <w:rFonts w:hint="eastAsia"/>
        </w:rPr>
        <w:t>（片面）１枚以内</w:t>
      </w:r>
      <w:r w:rsidR="005836AD">
        <w:rPr>
          <w:rFonts w:hint="eastAsia"/>
        </w:rPr>
        <w:t>とすること。超過したページに記載された内容は評価の対象外とします。</w:t>
      </w:r>
    </w:p>
    <w:p w:rsidR="002C3949" w:rsidRPr="00544A46" w:rsidRDefault="00544A46" w:rsidP="00544A4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A4</w:t>
      </w:r>
      <w:r>
        <w:rPr>
          <w:rFonts w:hint="eastAsia"/>
        </w:rPr>
        <w:t>（片面）</w:t>
      </w:r>
      <w:r>
        <w:rPr>
          <w:rFonts w:hint="eastAsia"/>
        </w:rPr>
        <w:t>1</w:t>
      </w:r>
      <w:r>
        <w:rPr>
          <w:rFonts w:hint="eastAsia"/>
        </w:rPr>
        <w:t>枚</w:t>
      </w:r>
      <w:r w:rsidR="00DB210C">
        <w:rPr>
          <w:rFonts w:hint="eastAsia"/>
        </w:rPr>
        <w:t>以内</w:t>
      </w:r>
      <w:r>
        <w:rPr>
          <w:rFonts w:hint="eastAsia"/>
        </w:rPr>
        <w:t>であれ</w:t>
      </w:r>
      <w:r w:rsidR="005836AD">
        <w:rPr>
          <w:rFonts w:hint="eastAsia"/>
        </w:rPr>
        <w:t>ば、本</w:t>
      </w:r>
      <w:r w:rsidR="00DB210C">
        <w:rPr>
          <w:rFonts w:hint="eastAsia"/>
        </w:rPr>
        <w:t>様式</w:t>
      </w:r>
      <w:bookmarkStart w:id="0" w:name="_GoBack"/>
      <w:bookmarkEnd w:id="0"/>
      <w:r w:rsidR="005836AD">
        <w:rPr>
          <w:rFonts w:hint="eastAsia"/>
        </w:rPr>
        <w:t>への記載に代えて任意様式を別途添付することも可です。</w:t>
      </w:r>
    </w:p>
    <w:sectPr w:rsidR="002C3949" w:rsidRPr="00544A46" w:rsidSect="00FE17D4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46" w:rsidRDefault="00544A46" w:rsidP="00544A46">
      <w:r>
        <w:separator/>
      </w:r>
    </w:p>
  </w:endnote>
  <w:endnote w:type="continuationSeparator" w:id="0">
    <w:p w:rsidR="00544A46" w:rsidRDefault="00544A46" w:rsidP="005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46" w:rsidRDefault="00544A46" w:rsidP="00544A46">
      <w:r>
        <w:separator/>
      </w:r>
    </w:p>
  </w:footnote>
  <w:footnote w:type="continuationSeparator" w:id="0">
    <w:p w:rsidR="00544A46" w:rsidRDefault="00544A46" w:rsidP="0054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73" w:rsidRPr="00FE17D4" w:rsidRDefault="00544A46" w:rsidP="00FE17D4">
    <w:pPr>
      <w:pStyle w:val="a3"/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（様式９</w:t>
    </w:r>
    <w:r w:rsidR="005836AD" w:rsidRPr="00FE17D4">
      <w:rPr>
        <w:rFonts w:ascii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534B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2C3949"/>
    <w:rsid w:val="003225DD"/>
    <w:rsid w:val="00544A46"/>
    <w:rsid w:val="005836AD"/>
    <w:rsid w:val="00CE21A7"/>
    <w:rsid w:val="00D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46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4A46"/>
  </w:style>
  <w:style w:type="paragraph" w:styleId="a5">
    <w:name w:val="footer"/>
    <w:basedOn w:val="a"/>
    <w:link w:val="a6"/>
    <w:uiPriority w:val="99"/>
    <w:unhideWhenUsed/>
    <w:rsid w:val="00544A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4A46"/>
  </w:style>
  <w:style w:type="paragraph" w:customStyle="1" w:styleId="Default">
    <w:name w:val="Default"/>
    <w:rsid w:val="00544A46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7">
    <w:name w:val="Table Grid"/>
    <w:basedOn w:val="a1"/>
    <w:rsid w:val="00544A4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A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4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B436BCC1.dotm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2023-09-14T04:21:00Z</dcterms:created>
  <dcterms:modified xsi:type="dcterms:W3CDTF">2023-09-19T00:43:00Z</dcterms:modified>
</cp:coreProperties>
</file>