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EB" w:rsidRPr="007A29EB" w:rsidRDefault="007A29EB" w:rsidP="007A29EB">
      <w:pPr>
        <w:jc w:val="center"/>
        <w:rPr>
          <w:rFonts w:asciiTheme="minorEastAsia" w:hAnsiTheme="minorEastAsia"/>
          <w:sz w:val="21"/>
          <w:szCs w:val="21"/>
        </w:rPr>
      </w:pPr>
      <w:r w:rsidRPr="007A29EB">
        <w:rPr>
          <w:rFonts w:asciiTheme="minorEastAsia" w:hAnsiTheme="minorEastAsia" w:hint="eastAsia"/>
          <w:sz w:val="21"/>
          <w:szCs w:val="21"/>
        </w:rPr>
        <w:t>業務実施体制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59"/>
        <w:gridCol w:w="2383"/>
        <w:gridCol w:w="2683"/>
        <w:gridCol w:w="3211"/>
      </w:tblGrid>
      <w:tr w:rsidR="007A29EB" w:rsidRPr="007A29EB" w:rsidTr="007A29EB">
        <w:trPr>
          <w:trHeight w:val="608"/>
        </w:trPr>
        <w:tc>
          <w:tcPr>
            <w:tcW w:w="749" w:type="pct"/>
            <w:vAlign w:val="center"/>
          </w:tcPr>
          <w:p w:rsidR="007A29EB" w:rsidRPr="007A29EB" w:rsidRDefault="007A29EB" w:rsidP="00327BB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24" w:type="pct"/>
            <w:vAlign w:val="center"/>
          </w:tcPr>
          <w:p w:rsidR="007A29EB" w:rsidRPr="007A29EB" w:rsidRDefault="007A29EB" w:rsidP="00327BB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A29EB">
              <w:rPr>
                <w:rFonts w:ascii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A29EB" w:rsidRPr="007A29EB">
                    <w:rPr>
                      <w:rFonts w:asciiTheme="minorEastAsia" w:hAnsiTheme="minorEastAsia"/>
                      <w:sz w:val="21"/>
                      <w:szCs w:val="21"/>
                    </w:rPr>
                    <w:t>ふ　り</w:t>
                  </w:r>
                </w:rt>
                <w:rubyBase>
                  <w:r w:rsidR="007A29EB" w:rsidRPr="007A29EB">
                    <w:rPr>
                      <w:rFonts w:asciiTheme="minorEastAsia" w:hAnsiTheme="minorEastAsia"/>
                      <w:sz w:val="21"/>
                      <w:szCs w:val="21"/>
                    </w:rPr>
                    <w:t>氏</w:t>
                  </w:r>
                </w:rubyBase>
              </w:ruby>
            </w:r>
            <w:r w:rsidRPr="007A29EB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7A29EB">
              <w:rPr>
                <w:rFonts w:ascii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A29EB" w:rsidRPr="007A29EB">
                    <w:rPr>
                      <w:rFonts w:asciiTheme="minorEastAsia" w:hAnsiTheme="minorEastAsia"/>
                      <w:sz w:val="21"/>
                      <w:szCs w:val="21"/>
                    </w:rPr>
                    <w:t>が　な</w:t>
                  </w:r>
                </w:rt>
                <w:rubyBase>
                  <w:r w:rsidR="007A29EB" w:rsidRPr="007A29EB">
                    <w:rPr>
                      <w:rFonts w:asciiTheme="minorEastAsia" w:hAnsiTheme="minorEastAsia"/>
                      <w:sz w:val="2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1378" w:type="pct"/>
            <w:vAlign w:val="center"/>
          </w:tcPr>
          <w:p w:rsidR="007A29EB" w:rsidRPr="007A29EB" w:rsidRDefault="007A29EB" w:rsidP="00327BB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A29EB">
              <w:rPr>
                <w:rFonts w:asciiTheme="minorEastAsia" w:hAnsiTheme="minorEastAsia" w:hint="eastAsia"/>
                <w:sz w:val="21"/>
                <w:szCs w:val="21"/>
              </w:rPr>
              <w:t>所属・役職</w:t>
            </w:r>
          </w:p>
        </w:tc>
        <w:tc>
          <w:tcPr>
            <w:tcW w:w="1649" w:type="pct"/>
            <w:vAlign w:val="center"/>
          </w:tcPr>
          <w:p w:rsidR="007A29EB" w:rsidRPr="007A29EB" w:rsidRDefault="007A29EB" w:rsidP="00327BB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A29EB">
              <w:rPr>
                <w:rFonts w:asciiTheme="minorEastAsia" w:hAnsiTheme="minorEastAsia" w:hint="eastAsia"/>
                <w:sz w:val="21"/>
                <w:szCs w:val="21"/>
              </w:rPr>
              <w:t>担当する業務分野</w:t>
            </w:r>
          </w:p>
        </w:tc>
      </w:tr>
      <w:tr w:rsidR="007A29EB" w:rsidRPr="007A29EB" w:rsidTr="007A29EB">
        <w:trPr>
          <w:trHeight w:val="608"/>
        </w:trPr>
        <w:tc>
          <w:tcPr>
            <w:tcW w:w="749" w:type="pct"/>
            <w:vAlign w:val="center"/>
          </w:tcPr>
          <w:p w:rsidR="007A29EB" w:rsidRPr="007A29EB" w:rsidRDefault="00EE4D2E" w:rsidP="00327BB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監理</w:t>
            </w:r>
            <w:bookmarkStart w:id="0" w:name="_GoBack"/>
            <w:bookmarkEnd w:id="0"/>
            <w:r w:rsidR="007A29EB" w:rsidRPr="007A29EB">
              <w:rPr>
                <w:rFonts w:asciiTheme="minorEastAsia" w:hAnsiTheme="minorEastAsia" w:hint="eastAsia"/>
                <w:sz w:val="21"/>
                <w:szCs w:val="21"/>
              </w:rPr>
              <w:t>技術者</w:t>
            </w:r>
          </w:p>
        </w:tc>
        <w:tc>
          <w:tcPr>
            <w:tcW w:w="1224" w:type="pct"/>
            <w:vAlign w:val="center"/>
          </w:tcPr>
          <w:p w:rsidR="007A29EB" w:rsidRPr="007A29EB" w:rsidRDefault="007A29EB" w:rsidP="00327BB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78" w:type="pct"/>
            <w:vAlign w:val="center"/>
          </w:tcPr>
          <w:p w:rsidR="007A29EB" w:rsidRPr="007A29EB" w:rsidRDefault="007A29EB" w:rsidP="00327BB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9" w:type="pct"/>
            <w:vAlign w:val="center"/>
          </w:tcPr>
          <w:p w:rsidR="007A29EB" w:rsidRPr="007A29EB" w:rsidRDefault="007A29EB" w:rsidP="00327BB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A29EB" w:rsidRPr="007A29EB" w:rsidTr="007A29EB">
        <w:trPr>
          <w:trHeight w:val="608"/>
        </w:trPr>
        <w:tc>
          <w:tcPr>
            <w:tcW w:w="749" w:type="pct"/>
            <w:vAlign w:val="center"/>
          </w:tcPr>
          <w:p w:rsidR="007A29EB" w:rsidRPr="007A29EB" w:rsidRDefault="007A29EB" w:rsidP="00327BB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A29EB">
              <w:rPr>
                <w:rFonts w:asciiTheme="minorEastAsia" w:hAnsiTheme="minorEastAsia" w:hint="eastAsia"/>
                <w:sz w:val="21"/>
                <w:szCs w:val="21"/>
              </w:rPr>
              <w:t>照査技術者</w:t>
            </w:r>
          </w:p>
        </w:tc>
        <w:tc>
          <w:tcPr>
            <w:tcW w:w="1224" w:type="pct"/>
            <w:vAlign w:val="center"/>
          </w:tcPr>
          <w:p w:rsidR="007A29EB" w:rsidRPr="007A29EB" w:rsidRDefault="007A29EB" w:rsidP="00327BB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78" w:type="pct"/>
            <w:vAlign w:val="center"/>
          </w:tcPr>
          <w:p w:rsidR="007A29EB" w:rsidRPr="007A29EB" w:rsidRDefault="007A29EB" w:rsidP="00327BB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9" w:type="pct"/>
            <w:vAlign w:val="center"/>
          </w:tcPr>
          <w:p w:rsidR="007A29EB" w:rsidRPr="007A29EB" w:rsidRDefault="007A29EB" w:rsidP="00327BB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A29EB" w:rsidRPr="007A29EB" w:rsidTr="007A29EB">
        <w:trPr>
          <w:trHeight w:val="608"/>
        </w:trPr>
        <w:tc>
          <w:tcPr>
            <w:tcW w:w="749" w:type="pct"/>
            <w:vMerge w:val="restart"/>
            <w:vAlign w:val="center"/>
          </w:tcPr>
          <w:p w:rsidR="007A29EB" w:rsidRPr="007A29EB" w:rsidRDefault="007A29EB" w:rsidP="00327BB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A29EB">
              <w:rPr>
                <w:rFonts w:asciiTheme="minorEastAsia" w:hAnsiTheme="minorEastAsia" w:hint="eastAsia"/>
                <w:sz w:val="21"/>
                <w:szCs w:val="21"/>
              </w:rPr>
              <w:t>担当技術者</w:t>
            </w:r>
          </w:p>
        </w:tc>
        <w:tc>
          <w:tcPr>
            <w:tcW w:w="1224" w:type="pct"/>
            <w:vAlign w:val="center"/>
          </w:tcPr>
          <w:p w:rsidR="007A29EB" w:rsidRPr="007A29EB" w:rsidRDefault="007A29EB" w:rsidP="00327BB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78" w:type="pct"/>
            <w:vAlign w:val="center"/>
          </w:tcPr>
          <w:p w:rsidR="007A29EB" w:rsidRPr="007A29EB" w:rsidRDefault="007A29EB" w:rsidP="00327BB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9" w:type="pct"/>
            <w:vAlign w:val="center"/>
          </w:tcPr>
          <w:p w:rsidR="007A29EB" w:rsidRPr="007A29EB" w:rsidRDefault="007A29EB" w:rsidP="00327BB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A29EB" w:rsidRPr="007A29EB" w:rsidTr="007A29EB">
        <w:trPr>
          <w:trHeight w:val="608"/>
        </w:trPr>
        <w:tc>
          <w:tcPr>
            <w:tcW w:w="749" w:type="pct"/>
            <w:vMerge/>
            <w:vAlign w:val="center"/>
          </w:tcPr>
          <w:p w:rsidR="007A29EB" w:rsidRPr="007A29EB" w:rsidRDefault="007A29EB" w:rsidP="00327BB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24" w:type="pct"/>
            <w:vAlign w:val="center"/>
          </w:tcPr>
          <w:p w:rsidR="007A29EB" w:rsidRPr="007A29EB" w:rsidRDefault="007A29EB" w:rsidP="00327BB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78" w:type="pct"/>
            <w:vAlign w:val="center"/>
          </w:tcPr>
          <w:p w:rsidR="007A29EB" w:rsidRPr="007A29EB" w:rsidRDefault="007A29EB" w:rsidP="00327BB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9" w:type="pct"/>
            <w:vAlign w:val="center"/>
          </w:tcPr>
          <w:p w:rsidR="007A29EB" w:rsidRPr="007A29EB" w:rsidRDefault="007A29EB" w:rsidP="00327BB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A29EB" w:rsidRPr="007A29EB" w:rsidTr="007A29EB">
        <w:trPr>
          <w:trHeight w:val="6861"/>
        </w:trPr>
        <w:tc>
          <w:tcPr>
            <w:tcW w:w="5000" w:type="pct"/>
            <w:gridSpan w:val="4"/>
          </w:tcPr>
          <w:p w:rsidR="007A29EB" w:rsidRPr="007A29EB" w:rsidRDefault="007A29EB" w:rsidP="00327BB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7A29EB">
              <w:rPr>
                <w:rFonts w:asciiTheme="minorEastAsia" w:hAnsiTheme="minorEastAsia" w:hint="eastAsia"/>
                <w:sz w:val="21"/>
                <w:szCs w:val="21"/>
              </w:rPr>
              <w:t>業務実施体制で配慮した事項</w:t>
            </w:r>
          </w:p>
          <w:p w:rsidR="007A29EB" w:rsidRPr="007A29EB" w:rsidRDefault="007A29EB" w:rsidP="00327BB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:rsidR="007A29EB" w:rsidRPr="007A29EB" w:rsidRDefault="007A29EB" w:rsidP="00327BB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:rsidR="007A29EB" w:rsidRPr="007A29EB" w:rsidRDefault="007A29EB" w:rsidP="00327BB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:rsidR="007A29EB" w:rsidRPr="007A29EB" w:rsidRDefault="007A29EB" w:rsidP="00327BB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:rsidR="007A29EB" w:rsidRPr="007A29EB" w:rsidRDefault="007A29EB" w:rsidP="00327BB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:rsidR="007A29EB" w:rsidRPr="007A29EB" w:rsidRDefault="007A29EB" w:rsidP="00327BB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:rsidR="007A29EB" w:rsidRPr="007A29EB" w:rsidRDefault="007A29EB" w:rsidP="00327BB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:rsidR="007A29EB" w:rsidRPr="007A29EB" w:rsidRDefault="007A29EB" w:rsidP="00327BB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:rsidR="007A29EB" w:rsidRPr="007A29EB" w:rsidRDefault="007A29EB" w:rsidP="00327BB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:rsidR="007A29EB" w:rsidRPr="007A29EB" w:rsidRDefault="007A29EB" w:rsidP="00327BB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:rsidR="007A29EB" w:rsidRPr="007A29EB" w:rsidRDefault="007A29EB" w:rsidP="00327BB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:rsidR="007A29EB" w:rsidRPr="007A29EB" w:rsidRDefault="007A29EB" w:rsidP="00327BB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:rsidR="007A29EB" w:rsidRPr="007A29EB" w:rsidRDefault="007A29EB" w:rsidP="00327BB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:rsidR="007A29EB" w:rsidRPr="007A29EB" w:rsidRDefault="007A29EB" w:rsidP="00327BB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:rsidR="007A29EB" w:rsidRPr="007A29EB" w:rsidRDefault="007A29EB" w:rsidP="00327BB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:rsidR="007A29EB" w:rsidRPr="007A29EB" w:rsidRDefault="007A29EB" w:rsidP="00327BB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:rsidR="007A29EB" w:rsidRPr="007A29EB" w:rsidRDefault="007A29EB" w:rsidP="00327BB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:rsidR="007A29EB" w:rsidRPr="007A29EB" w:rsidRDefault="007A29EB" w:rsidP="00327BB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:rsidR="007A29EB" w:rsidRPr="007A29EB" w:rsidRDefault="007A29EB" w:rsidP="00327BB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:rsidR="007A29EB" w:rsidRPr="007A29EB" w:rsidRDefault="007A29EB" w:rsidP="00327BB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:rsidR="007A29EB" w:rsidRPr="007A29EB" w:rsidRDefault="007A29EB" w:rsidP="00327BB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:rsidR="007A29EB" w:rsidRPr="007A29EB" w:rsidRDefault="007A29EB" w:rsidP="00327BB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:rsidR="007A29EB" w:rsidRPr="007A29EB" w:rsidRDefault="007A29EB" w:rsidP="00327BB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:rsidR="007A29EB" w:rsidRPr="007A29EB" w:rsidRDefault="007A29EB" w:rsidP="00327BB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:rsidR="007A29EB" w:rsidRPr="007A29EB" w:rsidRDefault="007A29EB" w:rsidP="00327BB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:rsidR="007A29EB" w:rsidRDefault="007A29EB" w:rsidP="00327BB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:rsidR="007A29EB" w:rsidRDefault="007A29EB" w:rsidP="00327BB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:rsidR="007A29EB" w:rsidRDefault="007A29EB" w:rsidP="00327BB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:rsidR="007A29EB" w:rsidRPr="007A29EB" w:rsidRDefault="007A29EB" w:rsidP="00327BB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:rsidR="007A29EB" w:rsidRPr="007A29EB" w:rsidRDefault="007A29EB" w:rsidP="00327BB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:rsidR="007A29EB" w:rsidRPr="007A29EB" w:rsidRDefault="007A29EB" w:rsidP="00327BB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:rsidR="007A29EB" w:rsidRPr="007A29EB" w:rsidRDefault="007A29EB" w:rsidP="00327BB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2C3949" w:rsidRPr="007A29EB" w:rsidRDefault="007A29EB" w:rsidP="007A29EB">
      <w:pPr>
        <w:jc w:val="left"/>
        <w:rPr>
          <w:rFonts w:asciiTheme="minorEastAsia" w:hAnsiTheme="minorEastAsia"/>
          <w:sz w:val="21"/>
          <w:szCs w:val="21"/>
        </w:rPr>
      </w:pPr>
      <w:r w:rsidRPr="007A29EB">
        <w:rPr>
          <w:rFonts w:asciiTheme="minorEastAsia" w:hAnsiTheme="minorEastAsia" w:hint="eastAsia"/>
          <w:sz w:val="21"/>
          <w:szCs w:val="21"/>
        </w:rPr>
        <w:t>※担当技術者の欄が不足する場合は、適宜追加して記載すること</w:t>
      </w:r>
    </w:p>
    <w:sectPr w:rsidR="002C3949" w:rsidRPr="007A29EB" w:rsidSect="009549B1">
      <w:headerReference w:type="default" r:id="rId6"/>
      <w:pgSz w:w="11906" w:h="16838"/>
      <w:pgMar w:top="1440" w:right="1080" w:bottom="1440" w:left="1080" w:header="851" w:footer="992" w:gutter="0"/>
      <w:cols w:space="720"/>
      <w:docGrid w:type="linesAndChars" w:linePitch="304" w:charSpace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9EB" w:rsidRDefault="007A29EB" w:rsidP="007A29EB">
      <w:r>
        <w:separator/>
      </w:r>
    </w:p>
  </w:endnote>
  <w:endnote w:type="continuationSeparator" w:id="0">
    <w:p w:rsidR="007A29EB" w:rsidRDefault="007A29EB" w:rsidP="007A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9EB" w:rsidRDefault="007A29EB" w:rsidP="007A29EB">
      <w:r>
        <w:separator/>
      </w:r>
    </w:p>
  </w:footnote>
  <w:footnote w:type="continuationSeparator" w:id="0">
    <w:p w:rsidR="007A29EB" w:rsidRDefault="007A29EB" w:rsidP="007A2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9EB" w:rsidRDefault="007A29EB" w:rsidP="007A29EB">
    <w:pPr>
      <w:pStyle w:val="a3"/>
      <w:jc w:val="right"/>
    </w:pPr>
    <w:r>
      <w:rPr>
        <w:rFonts w:hint="eastAsia"/>
      </w:rPr>
      <w:t>（様式８）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221"/>
  <w:drawingGridVerticalSpacing w:val="15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49"/>
    <w:rsid w:val="002C3949"/>
    <w:rsid w:val="003225DD"/>
    <w:rsid w:val="007A29EB"/>
    <w:rsid w:val="009549B1"/>
    <w:rsid w:val="00E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698B90-CFC3-4BD7-839A-C88B2277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9EB"/>
    <w:pPr>
      <w:widowControl w:val="0"/>
      <w:jc w:val="both"/>
    </w:pPr>
    <w:rPr>
      <w:rFonts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9EB"/>
    <w:pPr>
      <w:tabs>
        <w:tab w:val="center" w:pos="4252"/>
        <w:tab w:val="right" w:pos="8504"/>
      </w:tabs>
      <w:snapToGrid w:val="0"/>
    </w:pPr>
    <w:rPr>
      <w:rFonts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A29EB"/>
  </w:style>
  <w:style w:type="paragraph" w:styleId="a5">
    <w:name w:val="footer"/>
    <w:basedOn w:val="a"/>
    <w:link w:val="a6"/>
    <w:uiPriority w:val="99"/>
    <w:unhideWhenUsed/>
    <w:rsid w:val="007A29EB"/>
    <w:pPr>
      <w:tabs>
        <w:tab w:val="center" w:pos="4252"/>
        <w:tab w:val="right" w:pos="8504"/>
      </w:tabs>
      <w:snapToGrid w:val="0"/>
    </w:pPr>
    <w:rPr>
      <w:rFonts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A29EB"/>
  </w:style>
  <w:style w:type="paragraph" w:customStyle="1" w:styleId="Default">
    <w:name w:val="Default"/>
    <w:rsid w:val="007A29EB"/>
    <w:pPr>
      <w:widowControl w:val="0"/>
      <w:autoSpaceDE w:val="0"/>
      <w:autoSpaceDN w:val="0"/>
      <w:adjustRightInd w:val="0"/>
    </w:pPr>
    <w:rPr>
      <w:rFonts w:ascii="ＭＳ 明朝" w:eastAsia="ＭＳ 明朝" w:hAnsi="ＭＳ 明朝" w:cs="Times New Roman"/>
      <w:color w:val="000000"/>
      <w:kern w:val="0"/>
      <w:sz w:val="24"/>
      <w:szCs w:val="20"/>
    </w:rPr>
  </w:style>
  <w:style w:type="table" w:styleId="a7">
    <w:name w:val="Table Grid"/>
    <w:basedOn w:val="a1"/>
    <w:rsid w:val="007A29EB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1F75F413.dotm</Template>
  <TotalTime>11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2023-09-14T04:21:00Z</dcterms:created>
  <dcterms:modified xsi:type="dcterms:W3CDTF">2023-09-15T04:41:00Z</dcterms:modified>
</cp:coreProperties>
</file>