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4" w:rsidRPr="00FE17D4" w:rsidRDefault="00CC64DA" w:rsidP="00FE17D4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>
        <w:rPr>
          <w:rFonts w:asciiTheme="minorEastAsia" w:eastAsiaTheme="minorEastAsia" w:hAnsiTheme="minorEastAsia" w:hint="eastAsia"/>
          <w:szCs w:val="21"/>
        </w:rPr>
        <w:t>配置予定技術者（監理</w:t>
      </w:r>
      <w:r w:rsidR="00FE17D4" w:rsidRPr="00FE17D4">
        <w:rPr>
          <w:rFonts w:asciiTheme="minorEastAsia" w:eastAsiaTheme="minorEastAsia" w:hAnsiTheme="minorEastAsia" w:hint="eastAsia"/>
          <w:szCs w:val="21"/>
        </w:rPr>
        <w:t>技術者）の経歴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89"/>
        <w:gridCol w:w="2617"/>
        <w:gridCol w:w="1509"/>
        <w:gridCol w:w="3421"/>
      </w:tblGrid>
      <w:tr w:rsidR="00FE17D4" w:rsidRPr="00FE17D4" w:rsidTr="002A5F73">
        <w:trPr>
          <w:trHeight w:val="470"/>
        </w:trPr>
        <w:tc>
          <w:tcPr>
            <w:tcW w:w="1124" w:type="pct"/>
            <w:vAlign w:val="center"/>
          </w:tcPr>
          <w:bookmarkEnd w:id="0"/>
          <w:p w:rsidR="00FE17D4" w:rsidRPr="00FE17D4" w:rsidRDefault="005B64FA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64FA">
              <w:rPr>
                <w:rFonts w:asciiTheme="minorEastAsia" w:eastAsiaTheme="minorEastAsia" w:hAnsiTheme="minorEastAsia"/>
                <w:spacing w:val="210"/>
                <w:kern w:val="0"/>
                <w:szCs w:val="21"/>
                <w:fitText w:val="840" w:id="-11835819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64FA" w:rsidRPr="005B64FA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840" w:id="-1183581952"/>
                    </w:rPr>
                    <w:t>ふりがな</w:t>
                  </w:r>
                </w:rt>
                <w:rubyBase>
                  <w:r w:rsidR="005B64FA" w:rsidRPr="005B64FA">
                    <w:rPr>
                      <w:rFonts w:asciiTheme="minorEastAsia" w:eastAsiaTheme="minorEastAsia" w:hAnsiTheme="minorEastAsia"/>
                      <w:spacing w:val="210"/>
                      <w:kern w:val="0"/>
                      <w:szCs w:val="21"/>
                      <w:fitText w:val="840" w:id="-1183581952"/>
                    </w:rPr>
                    <w:t>氏</w:t>
                  </w:r>
                  <w:r w:rsidR="005B64FA" w:rsidRPr="005B64FA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840" w:id="-1183581952"/>
                    </w:rPr>
                    <w:t>名</w:t>
                  </w:r>
                </w:rubyBase>
              </w:ruby>
            </w: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56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FE17D4" w:rsidRPr="00FE17D4" w:rsidTr="002A5F73">
        <w:trPr>
          <w:trHeight w:val="679"/>
        </w:trPr>
        <w:tc>
          <w:tcPr>
            <w:tcW w:w="112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461"/>
              </w:rPr>
              <w:t>所属・役</w:t>
            </w:r>
            <w:r w:rsidRPr="0029751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461"/>
              </w:rPr>
              <w:t>職</w:t>
            </w:r>
          </w:p>
        </w:tc>
        <w:tc>
          <w:tcPr>
            <w:tcW w:w="3876" w:type="pct"/>
            <w:gridSpan w:val="3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7D4" w:rsidRPr="00FE17D4" w:rsidTr="002A5F73">
        <w:tc>
          <w:tcPr>
            <w:tcW w:w="112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保有資格・番号</w:t>
            </w:r>
          </w:p>
        </w:tc>
        <w:tc>
          <w:tcPr>
            <w:tcW w:w="3876" w:type="pct"/>
            <w:gridSpan w:val="3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※記載した資格は資格証の写しを添付すること</w:t>
            </w:r>
          </w:p>
        </w:tc>
      </w:tr>
      <w:tr w:rsidR="00FE17D4" w:rsidRPr="00FE17D4" w:rsidTr="002A5F73">
        <w:trPr>
          <w:trHeight w:val="1647"/>
        </w:trPr>
        <w:tc>
          <w:tcPr>
            <w:tcW w:w="112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183582460"/>
              </w:rPr>
              <w:t>業務実</w:t>
            </w:r>
            <w:r w:rsidRPr="0029751B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3582460"/>
              </w:rPr>
              <w:t>績</w:t>
            </w:r>
          </w:p>
        </w:tc>
        <w:tc>
          <w:tcPr>
            <w:tcW w:w="3876" w:type="pct"/>
            <w:gridSpan w:val="3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FE17D4" w:rsidRPr="00FE17D4" w:rsidRDefault="00FE17D4" w:rsidP="005B64FA">
            <w:pPr>
              <w:pStyle w:val="Default"/>
              <w:spacing w:line="0" w:lineRule="atLeast"/>
              <w:ind w:rightChars="-385" w:right="-80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※過去</w:t>
            </w:r>
            <w:r w:rsidR="002A5F73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5B64FA">
              <w:rPr>
                <w:rFonts w:asciiTheme="minorEastAsia" w:eastAsiaTheme="minorEastAsia" w:hAnsiTheme="minorEastAsia" w:hint="eastAsia"/>
                <w:sz w:val="21"/>
                <w:szCs w:val="21"/>
              </w:rPr>
              <w:t>以内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(平成</w:t>
            </w:r>
            <w:r w:rsidR="002A5F73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年4月1日</w:t>
            </w:r>
            <w:r w:rsidR="005B64FA">
              <w:rPr>
                <w:rFonts w:asciiTheme="minorEastAsia" w:eastAsiaTheme="minorEastAsia" w:hAnsiTheme="minorEastAsia" w:hint="eastAsia"/>
                <w:sz w:val="21"/>
                <w:szCs w:val="21"/>
              </w:rPr>
              <w:t>以降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)における代表的な実績を</w:t>
            </w:r>
            <w:r w:rsidR="002A5F7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件以上記載</w:t>
            </w:r>
          </w:p>
        </w:tc>
      </w:tr>
      <w:tr w:rsidR="00FE17D4" w:rsidRPr="00FE17D4" w:rsidTr="002A5F73">
        <w:trPr>
          <w:trHeight w:val="489"/>
        </w:trPr>
        <w:tc>
          <w:tcPr>
            <w:tcW w:w="1124" w:type="pct"/>
            <w:vMerge w:val="restart"/>
            <w:vAlign w:val="center"/>
          </w:tcPr>
          <w:p w:rsidR="002A5F73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459"/>
              </w:rPr>
              <w:t>実績の詳</w:t>
            </w:r>
            <w:r w:rsidRPr="0029751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459"/>
              </w:rPr>
              <w:t>細</w:t>
            </w:r>
          </w:p>
          <w:p w:rsidR="00FE17D4" w:rsidRPr="00FE17D4" w:rsidRDefault="002A5F73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上記のうちの１件について）</w:t>
            </w: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183582720"/>
              </w:rPr>
              <w:t>業務</w:t>
            </w:r>
            <w:r w:rsidRPr="0029751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183582720"/>
              </w:rPr>
              <w:t>名</w:t>
            </w:r>
          </w:p>
        </w:tc>
        <w:tc>
          <w:tcPr>
            <w:tcW w:w="2532" w:type="pct"/>
            <w:gridSpan w:val="2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7D4" w:rsidRPr="00FE17D4" w:rsidTr="002A5F73">
        <w:trPr>
          <w:trHeight w:val="553"/>
        </w:trPr>
        <w:tc>
          <w:tcPr>
            <w:tcW w:w="1124" w:type="pct"/>
            <w:vMerge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2532" w:type="pct"/>
            <w:gridSpan w:val="2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7D4" w:rsidRPr="00FE17D4" w:rsidTr="002A5F73">
        <w:trPr>
          <w:trHeight w:val="560"/>
        </w:trPr>
        <w:tc>
          <w:tcPr>
            <w:tcW w:w="1124" w:type="pct"/>
            <w:vMerge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464"/>
              </w:rPr>
              <w:t>発注機</w:t>
            </w:r>
            <w:r w:rsidRPr="0029751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464"/>
              </w:rPr>
              <w:t>関</w:t>
            </w:r>
          </w:p>
        </w:tc>
        <w:tc>
          <w:tcPr>
            <w:tcW w:w="2532" w:type="pct"/>
            <w:gridSpan w:val="2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7D4" w:rsidRPr="00FE17D4" w:rsidTr="002A5F73">
        <w:trPr>
          <w:trHeight w:val="554"/>
        </w:trPr>
        <w:tc>
          <w:tcPr>
            <w:tcW w:w="1124" w:type="pct"/>
            <w:vMerge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463"/>
              </w:rPr>
              <w:t>履行期</w:t>
            </w:r>
            <w:r w:rsidRPr="0029751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463"/>
              </w:rPr>
              <w:t>間</w:t>
            </w:r>
          </w:p>
        </w:tc>
        <w:tc>
          <w:tcPr>
            <w:tcW w:w="2532" w:type="pct"/>
            <w:gridSpan w:val="2"/>
            <w:vAlign w:val="center"/>
          </w:tcPr>
          <w:p w:rsidR="00FE17D4" w:rsidRPr="00FE17D4" w:rsidRDefault="002A5F73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月　　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E17D4"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FE17D4" w:rsidRPr="00FE17D4" w:rsidTr="002A5F73">
        <w:trPr>
          <w:trHeight w:val="5945"/>
        </w:trPr>
        <w:tc>
          <w:tcPr>
            <w:tcW w:w="1124" w:type="pct"/>
            <w:vMerge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FE17D4" w:rsidRPr="00FE17D4" w:rsidRDefault="00FE17D4" w:rsidP="002A5F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9751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462"/>
              </w:rPr>
              <w:t>業務概</w:t>
            </w:r>
            <w:r w:rsidRPr="0029751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462"/>
              </w:rPr>
              <w:t>要</w:t>
            </w:r>
          </w:p>
        </w:tc>
        <w:tc>
          <w:tcPr>
            <w:tcW w:w="2532" w:type="pct"/>
            <w:gridSpan w:val="2"/>
            <w:vAlign w:val="center"/>
          </w:tcPr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17D4" w:rsidRPr="00FE17D4" w:rsidRDefault="00FE17D4" w:rsidP="002A5F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17D4" w:rsidRPr="005A2967" w:rsidRDefault="00FE17D4" w:rsidP="005A2967">
      <w:pPr>
        <w:rPr>
          <w:rFonts w:asciiTheme="minorEastAsia" w:eastAsiaTheme="minorEastAsia" w:hAnsiTheme="minorEastAsia"/>
          <w:szCs w:val="21"/>
        </w:rPr>
      </w:pPr>
      <w:r w:rsidRPr="00FE17D4">
        <w:rPr>
          <w:rFonts w:asciiTheme="minorEastAsia" w:eastAsiaTheme="minorEastAsia" w:hAnsiTheme="minorEastAsia" w:hint="eastAsia"/>
          <w:szCs w:val="21"/>
        </w:rPr>
        <w:t>※記載した実績が確認できるものを添付すること</w:t>
      </w:r>
    </w:p>
    <w:sectPr w:rsidR="00FE17D4" w:rsidRPr="005A2967" w:rsidSect="00FE17D4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73" w:rsidRDefault="002A5F73" w:rsidP="00FE17D4">
      <w:r>
        <w:separator/>
      </w:r>
    </w:p>
  </w:endnote>
  <w:endnote w:type="continuationSeparator" w:id="0">
    <w:p w:rsidR="002A5F73" w:rsidRDefault="002A5F73" w:rsidP="00F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73" w:rsidRDefault="002A5F73" w:rsidP="00FE17D4">
      <w:r>
        <w:separator/>
      </w:r>
    </w:p>
  </w:footnote>
  <w:footnote w:type="continuationSeparator" w:id="0">
    <w:p w:rsidR="002A5F73" w:rsidRDefault="002A5F73" w:rsidP="00FE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73" w:rsidRPr="00FE17D4" w:rsidRDefault="002A5F73" w:rsidP="00FE17D4">
    <w:pPr>
      <w:pStyle w:val="a3"/>
      <w:jc w:val="right"/>
      <w:rPr>
        <w:rFonts w:asciiTheme="minorEastAsia" w:hAnsiTheme="minorEastAsia"/>
        <w:szCs w:val="21"/>
      </w:rPr>
    </w:pPr>
    <w:r w:rsidRPr="00FE17D4">
      <w:rPr>
        <w:rFonts w:asciiTheme="minorEastAsia" w:hAnsiTheme="minorEastAsia" w:hint="eastAsia"/>
        <w:szCs w:val="21"/>
      </w:rPr>
      <w:t>（</w:t>
    </w:r>
    <w:r w:rsidRPr="00FE17D4">
      <w:rPr>
        <w:rFonts w:asciiTheme="minorEastAsia" w:hAnsiTheme="minorEastAsia" w:hint="eastAsia"/>
        <w:szCs w:val="21"/>
      </w:rPr>
      <w:t>様式４</w:t>
    </w:r>
    <w:r>
      <w:rPr>
        <w:rFonts w:asciiTheme="minorEastAsia" w:hAnsiTheme="minorEastAsia" w:hint="eastAsia"/>
        <w:szCs w:val="21"/>
      </w:rPr>
      <w:t>－</w:t>
    </w:r>
    <w:r w:rsidR="005A2967">
      <w:rPr>
        <w:rFonts w:asciiTheme="minorEastAsia" w:hAnsiTheme="minorEastAsia" w:hint="eastAsia"/>
        <w:szCs w:val="21"/>
      </w:rPr>
      <w:t>１</w:t>
    </w:r>
    <w:r w:rsidRPr="00FE17D4">
      <w:rPr>
        <w:rFonts w:asciiTheme="minorEastAsia" w:hAnsiTheme="minorEastAsia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9751B"/>
    <w:rsid w:val="002A5F73"/>
    <w:rsid w:val="002C3949"/>
    <w:rsid w:val="002D2E9E"/>
    <w:rsid w:val="003225DD"/>
    <w:rsid w:val="005A2967"/>
    <w:rsid w:val="005B64FA"/>
    <w:rsid w:val="00CC64DA"/>
    <w:rsid w:val="00EE3E6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D4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17D4"/>
  </w:style>
  <w:style w:type="paragraph" w:styleId="a5">
    <w:name w:val="footer"/>
    <w:basedOn w:val="a"/>
    <w:link w:val="a6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17D4"/>
  </w:style>
  <w:style w:type="paragraph" w:customStyle="1" w:styleId="Default">
    <w:name w:val="Default"/>
    <w:rsid w:val="00FE17D4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7">
    <w:name w:val="Table Grid"/>
    <w:basedOn w:val="a1"/>
    <w:rsid w:val="00FE17D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9CE9-E0AB-46AC-8FAD-8B38C733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457AE414.dotm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2023-09-14T04:21:00Z</dcterms:created>
  <dcterms:modified xsi:type="dcterms:W3CDTF">2023-10-04T04:42:00Z</dcterms:modified>
</cp:coreProperties>
</file>