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11" w:rsidRPr="00FE17D4" w:rsidRDefault="00E25111" w:rsidP="00E25111">
      <w:pPr>
        <w:jc w:val="center"/>
        <w:rPr>
          <w:rFonts w:asciiTheme="minorEastAsia" w:eastAsiaTheme="minorEastAsia" w:hAnsiTheme="minorEastAsia"/>
          <w:szCs w:val="21"/>
        </w:rPr>
      </w:pPr>
      <w:r>
        <w:rPr>
          <w:rFonts w:asciiTheme="minorEastAsia" w:eastAsiaTheme="minorEastAsia" w:hAnsiTheme="minorEastAsia" w:hint="eastAsia"/>
          <w:szCs w:val="21"/>
        </w:rPr>
        <w:t>企画提案説明書</w:t>
      </w:r>
    </w:p>
    <w:tbl>
      <w:tblPr>
        <w:tblStyle w:val="a7"/>
        <w:tblW w:w="5000" w:type="pct"/>
        <w:tblLook w:val="04A0" w:firstRow="1" w:lastRow="0" w:firstColumn="1" w:lastColumn="0" w:noHBand="0" w:noVBand="1"/>
      </w:tblPr>
      <w:tblGrid>
        <w:gridCol w:w="9736"/>
      </w:tblGrid>
      <w:tr w:rsidR="00E25111" w:rsidRPr="00FE17D4" w:rsidTr="00983FE7">
        <w:trPr>
          <w:trHeight w:val="70"/>
        </w:trPr>
        <w:tc>
          <w:tcPr>
            <w:tcW w:w="5000" w:type="pct"/>
            <w:shd w:val="clear" w:color="auto" w:fill="D9D9D9" w:themeFill="background1" w:themeFillShade="D9"/>
          </w:tcPr>
          <w:p w:rsidR="00E25111" w:rsidRPr="003F2369" w:rsidRDefault="003F2369" w:rsidP="003F2369">
            <w:pPr>
              <w:rPr>
                <w:rFonts w:asciiTheme="minorEastAsia" w:eastAsiaTheme="minorEastAsia" w:hAnsiTheme="minorEastAsia"/>
                <w:szCs w:val="21"/>
              </w:rPr>
            </w:pPr>
            <w:r>
              <w:rPr>
                <w:rFonts w:asciiTheme="minorEastAsia" w:eastAsiaTheme="minorEastAsia" w:hAnsiTheme="minorEastAsia" w:hint="eastAsia"/>
                <w:szCs w:val="21"/>
              </w:rPr>
              <w:t>③</w:t>
            </w:r>
            <w:r w:rsidR="001476BB" w:rsidRPr="003F2369">
              <w:rPr>
                <w:rFonts w:asciiTheme="minorEastAsia" w:eastAsiaTheme="minorEastAsia" w:hAnsiTheme="minorEastAsia" w:hint="eastAsia"/>
                <w:szCs w:val="21"/>
              </w:rPr>
              <w:t>民間開発事業者</w:t>
            </w:r>
            <w:r w:rsidR="00A014D3" w:rsidRPr="003F2369">
              <w:rPr>
                <w:rFonts w:asciiTheme="minorEastAsia" w:eastAsiaTheme="minorEastAsia" w:hAnsiTheme="minorEastAsia" w:hint="eastAsia"/>
                <w:szCs w:val="21"/>
              </w:rPr>
              <w:t>へのヒアリング</w:t>
            </w:r>
            <w:r w:rsidR="001476BB" w:rsidRPr="003F2369">
              <w:rPr>
                <w:rFonts w:asciiTheme="minorEastAsia" w:eastAsiaTheme="minorEastAsia" w:hAnsiTheme="minorEastAsia" w:hint="eastAsia"/>
                <w:szCs w:val="21"/>
              </w:rPr>
              <w:t>及び権利者への</w:t>
            </w:r>
            <w:r w:rsidR="00A014D3" w:rsidRPr="003F2369">
              <w:rPr>
                <w:rFonts w:asciiTheme="minorEastAsia" w:eastAsiaTheme="minorEastAsia" w:hAnsiTheme="minorEastAsia" w:hint="eastAsia"/>
                <w:szCs w:val="21"/>
              </w:rPr>
              <w:t>意向調査</w:t>
            </w:r>
          </w:p>
        </w:tc>
      </w:tr>
      <w:tr w:rsidR="00E25111" w:rsidRPr="00FE17D4" w:rsidTr="00983FE7">
        <w:trPr>
          <w:trHeight w:val="12149"/>
        </w:trPr>
        <w:tc>
          <w:tcPr>
            <w:tcW w:w="5000" w:type="pct"/>
          </w:tcPr>
          <w:p w:rsidR="00983FE7" w:rsidRDefault="00EB2EA0" w:rsidP="00983FE7">
            <w:pPr>
              <w:pStyle w:val="a8"/>
              <w:numPr>
                <w:ilvl w:val="0"/>
                <w:numId w:val="8"/>
              </w:numPr>
              <w:ind w:leftChars="0"/>
              <w:rPr>
                <w:rFonts w:asciiTheme="minorEastAsia" w:eastAsiaTheme="minorEastAsia" w:hAnsiTheme="minorEastAsia"/>
                <w:color w:val="7F7F7F" w:themeColor="text1" w:themeTint="80"/>
                <w:szCs w:val="21"/>
              </w:rPr>
            </w:pPr>
            <w:r>
              <w:rPr>
                <w:rFonts w:asciiTheme="minorEastAsia" w:eastAsiaTheme="minorEastAsia" w:hAnsiTheme="minorEastAsia" w:hint="eastAsia"/>
                <w:color w:val="7F7F7F" w:themeColor="text1" w:themeTint="80"/>
                <w:szCs w:val="21"/>
              </w:rPr>
              <w:t>民間開発事業者に向けた</w:t>
            </w:r>
            <w:r w:rsidR="00983FE7" w:rsidRPr="00983FE7">
              <w:rPr>
                <w:rFonts w:asciiTheme="minorEastAsia" w:eastAsiaTheme="minorEastAsia" w:hAnsiTheme="minorEastAsia" w:hint="eastAsia"/>
                <w:color w:val="7F7F7F" w:themeColor="text1" w:themeTint="80"/>
                <w:szCs w:val="21"/>
              </w:rPr>
              <w:t>本市における産業用地開発意向の調査手法</w:t>
            </w:r>
          </w:p>
          <w:p w:rsidR="00983FE7" w:rsidRDefault="00983FE7" w:rsidP="00983FE7">
            <w:pPr>
              <w:pStyle w:val="a8"/>
              <w:numPr>
                <w:ilvl w:val="0"/>
                <w:numId w:val="8"/>
              </w:numPr>
              <w:ind w:leftChars="0"/>
              <w:rPr>
                <w:rFonts w:asciiTheme="minorEastAsia" w:eastAsiaTheme="minorEastAsia" w:hAnsiTheme="minorEastAsia"/>
                <w:color w:val="7F7F7F" w:themeColor="text1" w:themeTint="80"/>
                <w:szCs w:val="21"/>
              </w:rPr>
            </w:pPr>
            <w:r w:rsidRPr="00983FE7">
              <w:rPr>
                <w:rFonts w:asciiTheme="minorEastAsia" w:eastAsiaTheme="minorEastAsia" w:hAnsiTheme="minorEastAsia" w:hint="eastAsia"/>
                <w:color w:val="7F7F7F" w:themeColor="text1" w:themeTint="80"/>
                <w:szCs w:val="21"/>
              </w:rPr>
              <w:t>民間開発事業者に向けた開発提案資料に盛り込まれる内容</w:t>
            </w:r>
          </w:p>
          <w:p w:rsidR="00E25111" w:rsidRDefault="00EB2EA0" w:rsidP="00983FE7">
            <w:pPr>
              <w:pStyle w:val="a8"/>
              <w:numPr>
                <w:ilvl w:val="0"/>
                <w:numId w:val="8"/>
              </w:numPr>
              <w:ind w:leftChars="0"/>
              <w:rPr>
                <w:rFonts w:asciiTheme="minorEastAsia" w:eastAsiaTheme="minorEastAsia" w:hAnsiTheme="minorEastAsia"/>
                <w:color w:val="7F7F7F" w:themeColor="text1" w:themeTint="80"/>
                <w:szCs w:val="21"/>
              </w:rPr>
            </w:pPr>
            <w:r>
              <w:rPr>
                <w:rFonts w:asciiTheme="minorEastAsia" w:eastAsiaTheme="minorEastAsia" w:hAnsiTheme="minorEastAsia" w:hint="eastAsia"/>
                <w:color w:val="7F7F7F" w:themeColor="text1" w:themeTint="80"/>
                <w:szCs w:val="21"/>
              </w:rPr>
              <w:t>産業用地候補地にかかわる権利者に向けた</w:t>
            </w:r>
            <w:r w:rsidR="00983FE7" w:rsidRPr="00983FE7">
              <w:rPr>
                <w:rFonts w:asciiTheme="minorEastAsia" w:eastAsiaTheme="minorEastAsia" w:hAnsiTheme="minorEastAsia" w:hint="eastAsia"/>
                <w:color w:val="7F7F7F" w:themeColor="text1" w:themeTint="80"/>
                <w:szCs w:val="21"/>
              </w:rPr>
              <w:t>意向の調査手法</w:t>
            </w:r>
            <w:bookmarkStart w:id="0" w:name="_GoBack"/>
            <w:bookmarkEnd w:id="0"/>
          </w:p>
          <w:p w:rsidR="00983FE7" w:rsidRPr="00983FE7" w:rsidRDefault="00983FE7" w:rsidP="00983FE7">
            <w:pPr>
              <w:pStyle w:val="a8"/>
              <w:numPr>
                <w:ilvl w:val="0"/>
                <w:numId w:val="8"/>
              </w:numPr>
              <w:ind w:leftChars="0"/>
              <w:rPr>
                <w:rFonts w:asciiTheme="minorEastAsia" w:eastAsiaTheme="minorEastAsia" w:hAnsiTheme="minorEastAsia"/>
                <w:color w:val="7F7F7F" w:themeColor="text1" w:themeTint="80"/>
                <w:szCs w:val="21"/>
              </w:rPr>
            </w:pPr>
            <w:r>
              <w:rPr>
                <w:rFonts w:asciiTheme="minorEastAsia" w:eastAsiaTheme="minorEastAsia" w:hAnsiTheme="minorEastAsia" w:hint="eastAsia"/>
                <w:color w:val="7F7F7F" w:themeColor="text1" w:themeTint="80"/>
                <w:szCs w:val="21"/>
              </w:rPr>
              <w:t>産業用地候補地にかかわる権利者に向けた産業用地整備事業資料に盛り込まれる内容</w:t>
            </w:r>
          </w:p>
        </w:tc>
      </w:tr>
    </w:tbl>
    <w:p w:rsidR="00E25111" w:rsidRDefault="00E25111" w:rsidP="00E25111">
      <w:r>
        <w:rPr>
          <w:rFonts w:hint="eastAsia"/>
        </w:rPr>
        <w:t>〔備考〕</w:t>
      </w:r>
    </w:p>
    <w:p w:rsidR="00E25111" w:rsidRPr="00E25111" w:rsidRDefault="00E25111" w:rsidP="003F2369">
      <w:pPr>
        <w:ind w:firstLineChars="100" w:firstLine="210"/>
        <w:rPr>
          <w:rFonts w:hint="eastAsia"/>
        </w:rPr>
      </w:pPr>
      <w:r>
        <w:rPr>
          <w:rFonts w:hint="eastAsia"/>
        </w:rPr>
        <w:t>本項目における枚数は、</w:t>
      </w:r>
      <w:r>
        <w:rPr>
          <w:rFonts w:hint="eastAsia"/>
        </w:rPr>
        <w:t>A4</w:t>
      </w:r>
      <w:r>
        <w:rPr>
          <w:rFonts w:hint="eastAsia"/>
        </w:rPr>
        <w:t>（片面）２枚以内とすること。超過したページに記載された内容は評価の対象外とします。</w:t>
      </w:r>
    </w:p>
    <w:sectPr w:rsidR="00E25111" w:rsidRPr="00E25111" w:rsidSect="00983FE7">
      <w:headerReference w:type="default" r:id="rId8"/>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FE7" w:rsidRDefault="00983FE7" w:rsidP="00E25111">
      <w:r>
        <w:separator/>
      </w:r>
    </w:p>
  </w:endnote>
  <w:endnote w:type="continuationSeparator" w:id="0">
    <w:p w:rsidR="00983FE7" w:rsidRDefault="00983FE7" w:rsidP="00E2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FE7" w:rsidRDefault="00983FE7" w:rsidP="00E25111">
      <w:r>
        <w:separator/>
      </w:r>
    </w:p>
  </w:footnote>
  <w:footnote w:type="continuationSeparator" w:id="0">
    <w:p w:rsidR="00983FE7" w:rsidRDefault="00983FE7" w:rsidP="00E25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E7" w:rsidRPr="00FE17D4" w:rsidRDefault="00983FE7" w:rsidP="00983FE7">
    <w:pPr>
      <w:pStyle w:val="a3"/>
      <w:jc w:val="righ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様式10</w:t>
    </w:r>
    <w:r w:rsidR="003F2369">
      <w:rPr>
        <w:rFonts w:asciiTheme="minorEastAsia" w:hAnsiTheme="minorEastAsia" w:hint="eastAsia"/>
        <w:szCs w:val="21"/>
      </w:rPr>
      <w:t>－３</w:t>
    </w:r>
    <w:r w:rsidRPr="00FE17D4">
      <w:rPr>
        <w:rFonts w:asciiTheme="minorEastAsia" w:hAnsiTheme="minorEastAsia" w:hint="eastAsia"/>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139"/>
    <w:multiLevelType w:val="hybridMultilevel"/>
    <w:tmpl w:val="7CB82850"/>
    <w:lvl w:ilvl="0" w:tplc="7284AF4C">
      <w:start w:val="1"/>
      <w:numFmt w:val="decimal"/>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06878"/>
    <w:multiLevelType w:val="hybridMultilevel"/>
    <w:tmpl w:val="25326B62"/>
    <w:lvl w:ilvl="0" w:tplc="1F2AD32E">
      <w:start w:val="1"/>
      <w:numFmt w:val="decimal"/>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3D35C7"/>
    <w:multiLevelType w:val="hybridMultilevel"/>
    <w:tmpl w:val="577E1542"/>
    <w:lvl w:ilvl="0" w:tplc="5D3E89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D03640"/>
    <w:multiLevelType w:val="hybridMultilevel"/>
    <w:tmpl w:val="577E1542"/>
    <w:lvl w:ilvl="0" w:tplc="5D3E89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376CA5"/>
    <w:multiLevelType w:val="hybridMultilevel"/>
    <w:tmpl w:val="844841F2"/>
    <w:lvl w:ilvl="0" w:tplc="2138B904">
      <w:start w:val="1"/>
      <w:numFmt w:val="decimal"/>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1B5313"/>
    <w:multiLevelType w:val="hybridMultilevel"/>
    <w:tmpl w:val="577E1542"/>
    <w:lvl w:ilvl="0" w:tplc="5D3E89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6C3429"/>
    <w:multiLevelType w:val="hybridMultilevel"/>
    <w:tmpl w:val="2084A8B8"/>
    <w:lvl w:ilvl="0" w:tplc="8DAA1B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E534B"/>
    <w:multiLevelType w:val="hybridMultilevel"/>
    <w:tmpl w:val="577E1542"/>
    <w:lvl w:ilvl="0" w:tplc="5D3E89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2"/>
  </w:num>
  <w:num w:numId="4">
    <w:abstractNumId w:val="3"/>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49"/>
    <w:rsid w:val="001476BB"/>
    <w:rsid w:val="00261CC0"/>
    <w:rsid w:val="002C3949"/>
    <w:rsid w:val="003225DD"/>
    <w:rsid w:val="003E1579"/>
    <w:rsid w:val="003F2369"/>
    <w:rsid w:val="008B19BC"/>
    <w:rsid w:val="00983FE7"/>
    <w:rsid w:val="00A014D3"/>
    <w:rsid w:val="00C21A78"/>
    <w:rsid w:val="00E25111"/>
    <w:rsid w:val="00EB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5698B90-CFC3-4BD7-839A-C88B2277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11"/>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111"/>
    <w:pPr>
      <w:tabs>
        <w:tab w:val="center" w:pos="4252"/>
        <w:tab w:val="right" w:pos="8504"/>
      </w:tabs>
      <w:snapToGrid w:val="0"/>
    </w:pPr>
  </w:style>
  <w:style w:type="character" w:customStyle="1" w:styleId="a4">
    <w:name w:val="ヘッダー (文字)"/>
    <w:basedOn w:val="a0"/>
    <w:link w:val="a3"/>
    <w:uiPriority w:val="99"/>
    <w:rsid w:val="00E25111"/>
  </w:style>
  <w:style w:type="paragraph" w:styleId="a5">
    <w:name w:val="footer"/>
    <w:basedOn w:val="a"/>
    <w:link w:val="a6"/>
    <w:uiPriority w:val="99"/>
    <w:unhideWhenUsed/>
    <w:rsid w:val="00E25111"/>
    <w:pPr>
      <w:tabs>
        <w:tab w:val="center" w:pos="4252"/>
        <w:tab w:val="right" w:pos="8504"/>
      </w:tabs>
      <w:snapToGrid w:val="0"/>
    </w:pPr>
  </w:style>
  <w:style w:type="character" w:customStyle="1" w:styleId="a6">
    <w:name w:val="フッター (文字)"/>
    <w:basedOn w:val="a0"/>
    <w:link w:val="a5"/>
    <w:uiPriority w:val="99"/>
    <w:rsid w:val="00E25111"/>
  </w:style>
  <w:style w:type="table" w:styleId="a7">
    <w:name w:val="Table Grid"/>
    <w:basedOn w:val="a1"/>
    <w:rsid w:val="00E25111"/>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25111"/>
    <w:pPr>
      <w:ind w:leftChars="400" w:left="840"/>
    </w:pPr>
  </w:style>
  <w:style w:type="paragraph" w:styleId="a9">
    <w:name w:val="Balloon Text"/>
    <w:basedOn w:val="a"/>
    <w:link w:val="aa"/>
    <w:uiPriority w:val="99"/>
    <w:semiHidden/>
    <w:unhideWhenUsed/>
    <w:rsid w:val="00261C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1C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00198-49EC-42E9-ACCC-CACF8DBC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B0C1EA84.dotm</Template>
  <TotalTime>41</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2023-09-27T04:34:00Z</cp:lastPrinted>
  <dcterms:created xsi:type="dcterms:W3CDTF">2023-09-14T04:21:00Z</dcterms:created>
  <dcterms:modified xsi:type="dcterms:W3CDTF">2023-10-04T04:52:00Z</dcterms:modified>
</cp:coreProperties>
</file>