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111" w:rsidRPr="00FE17D4" w:rsidRDefault="00E25111" w:rsidP="00E25111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企画提案説明書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736"/>
      </w:tblGrid>
      <w:tr w:rsidR="00E25111" w:rsidRPr="00FE17D4" w:rsidTr="00983FE7">
        <w:trPr>
          <w:trHeight w:val="70"/>
        </w:trPr>
        <w:tc>
          <w:tcPr>
            <w:tcW w:w="5000" w:type="pct"/>
            <w:shd w:val="clear" w:color="auto" w:fill="D9D9D9" w:themeFill="background1" w:themeFillShade="D9"/>
          </w:tcPr>
          <w:p w:rsidR="00E25111" w:rsidRPr="00636849" w:rsidRDefault="00434063" w:rsidP="00434063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②土地</w:t>
            </w:r>
            <w:r w:rsidR="001476BB" w:rsidRPr="00636849">
              <w:rPr>
                <w:rFonts w:asciiTheme="minorEastAsia" w:eastAsiaTheme="minorEastAsia" w:hAnsiTheme="minorEastAsia" w:hint="eastAsia"/>
                <w:szCs w:val="21"/>
              </w:rPr>
              <w:t>利用構想案・概略土地利用計画案等の作成</w:t>
            </w:r>
          </w:p>
        </w:tc>
      </w:tr>
      <w:tr w:rsidR="00E25111" w:rsidRPr="00FE17D4" w:rsidTr="00983FE7">
        <w:trPr>
          <w:trHeight w:val="12149"/>
        </w:trPr>
        <w:tc>
          <w:tcPr>
            <w:tcW w:w="5000" w:type="pct"/>
          </w:tcPr>
          <w:p w:rsidR="00983FE7" w:rsidRDefault="00983FE7" w:rsidP="00983FE7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産業用地候補地（５カ所）の選定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手法</w:t>
            </w: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及び土地利用構想案の策定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方法</w:t>
            </w:r>
          </w:p>
          <w:p w:rsidR="00983FE7" w:rsidRDefault="00983FE7" w:rsidP="00983FE7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産業用地候補</w:t>
            </w:r>
            <w:bookmarkStart w:id="0" w:name="_GoBack"/>
            <w:bookmarkEnd w:id="0"/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地（３カ所）の選定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手法</w:t>
            </w: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及び概略土地利用計画案の策定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方法</w:t>
            </w:r>
          </w:p>
          <w:p w:rsidR="00983FE7" w:rsidRDefault="00983FE7" w:rsidP="00983FE7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他地域の民間活用を含めた先進的な開発事例の研究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手法</w:t>
            </w:r>
          </w:p>
          <w:p w:rsidR="00E25111" w:rsidRPr="00983FE7" w:rsidRDefault="00983FE7" w:rsidP="00983FE7">
            <w:pPr>
              <w:pStyle w:val="a8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/>
                <w:color w:val="7F7F7F" w:themeColor="text1" w:themeTint="80"/>
                <w:szCs w:val="21"/>
              </w:rPr>
            </w:pPr>
            <w:r w:rsidRPr="00983FE7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本市における今後の産業用地創出に向けた施策の検討</w:t>
            </w:r>
            <w:r w:rsidR="008B19BC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方法</w:t>
            </w:r>
          </w:p>
        </w:tc>
      </w:tr>
    </w:tbl>
    <w:p w:rsidR="00E25111" w:rsidRDefault="00E25111" w:rsidP="00E25111">
      <w:r>
        <w:rPr>
          <w:rFonts w:hint="eastAsia"/>
        </w:rPr>
        <w:t>〔備考〕</w:t>
      </w:r>
    </w:p>
    <w:p w:rsidR="00E25111" w:rsidRPr="00E25111" w:rsidRDefault="00E25111" w:rsidP="00636849">
      <w:pPr>
        <w:ind w:firstLineChars="100" w:firstLine="210"/>
      </w:pPr>
      <w:r>
        <w:rPr>
          <w:rFonts w:hint="eastAsia"/>
        </w:rPr>
        <w:t>本項目における枚数は、</w:t>
      </w:r>
      <w:r>
        <w:rPr>
          <w:rFonts w:hint="eastAsia"/>
        </w:rPr>
        <w:t>A4</w:t>
      </w:r>
      <w:r>
        <w:rPr>
          <w:rFonts w:hint="eastAsia"/>
        </w:rPr>
        <w:t>（片面）２枚以内とすること。超過したページに記載された内容は評価の対象外とします。</w:t>
      </w:r>
    </w:p>
    <w:sectPr w:rsidR="00E25111" w:rsidRPr="00E25111" w:rsidSect="00983FE7">
      <w:headerReference w:type="default" r:id="rId7"/>
      <w:pgSz w:w="11906" w:h="16838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E7" w:rsidRDefault="00983FE7" w:rsidP="00E25111">
      <w:r>
        <w:separator/>
      </w:r>
    </w:p>
  </w:endnote>
  <w:endnote w:type="continuationSeparator" w:id="0">
    <w:p w:rsidR="00983FE7" w:rsidRDefault="00983FE7" w:rsidP="00E25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E7" w:rsidRDefault="00983FE7" w:rsidP="00E25111">
      <w:r>
        <w:separator/>
      </w:r>
    </w:p>
  </w:footnote>
  <w:footnote w:type="continuationSeparator" w:id="0">
    <w:p w:rsidR="00983FE7" w:rsidRDefault="00983FE7" w:rsidP="00E25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FE7" w:rsidRPr="00FE17D4" w:rsidRDefault="00983FE7" w:rsidP="00983FE7">
    <w:pPr>
      <w:pStyle w:val="a3"/>
      <w:jc w:val="right"/>
      <w:rPr>
        <w:rFonts w:asciiTheme="minorEastAsia" w:hAnsiTheme="minorEastAsia"/>
        <w:szCs w:val="21"/>
      </w:rPr>
    </w:pPr>
    <w:r>
      <w:rPr>
        <w:rFonts w:asciiTheme="minorEastAsia" w:hAnsiTheme="minorEastAsia" w:hint="eastAsia"/>
        <w:szCs w:val="21"/>
      </w:rPr>
      <w:t>（</w:t>
    </w:r>
    <w:r>
      <w:rPr>
        <w:rFonts w:asciiTheme="minorEastAsia" w:hAnsiTheme="minorEastAsia" w:hint="eastAsia"/>
        <w:szCs w:val="21"/>
      </w:rPr>
      <w:t>様式10－</w:t>
    </w:r>
    <w:r w:rsidR="00636849">
      <w:rPr>
        <w:rFonts w:asciiTheme="minorEastAsia" w:hAnsiTheme="minorEastAsia" w:hint="eastAsia"/>
        <w:szCs w:val="21"/>
      </w:rPr>
      <w:t>２</w:t>
    </w:r>
    <w:r w:rsidRPr="00FE17D4">
      <w:rPr>
        <w:rFonts w:asciiTheme="minorEastAsia" w:hAnsiTheme="minorEastAsia" w:hint="eastAsia"/>
        <w:szCs w:val="21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2139"/>
    <w:multiLevelType w:val="hybridMultilevel"/>
    <w:tmpl w:val="7CB82850"/>
    <w:lvl w:ilvl="0" w:tplc="7284AF4C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C06878"/>
    <w:multiLevelType w:val="hybridMultilevel"/>
    <w:tmpl w:val="25326B62"/>
    <w:lvl w:ilvl="0" w:tplc="1F2AD32E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3D35C7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6D03640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0376CA5"/>
    <w:multiLevelType w:val="hybridMultilevel"/>
    <w:tmpl w:val="844841F2"/>
    <w:lvl w:ilvl="0" w:tplc="2138B904">
      <w:start w:val="1"/>
      <w:numFmt w:val="decimal"/>
      <w:suff w:val="space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1B5313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36C3429"/>
    <w:multiLevelType w:val="hybridMultilevel"/>
    <w:tmpl w:val="2084A8B8"/>
    <w:lvl w:ilvl="0" w:tplc="8DAA1B2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AE534B"/>
    <w:multiLevelType w:val="hybridMultilevel"/>
    <w:tmpl w:val="577E1542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1476BB"/>
    <w:rsid w:val="00261CC0"/>
    <w:rsid w:val="002C3949"/>
    <w:rsid w:val="003225DD"/>
    <w:rsid w:val="003E1579"/>
    <w:rsid w:val="00434063"/>
    <w:rsid w:val="00636849"/>
    <w:rsid w:val="008B19BC"/>
    <w:rsid w:val="00983FE7"/>
    <w:rsid w:val="00A014D3"/>
    <w:rsid w:val="00C21A78"/>
    <w:rsid w:val="00E25111"/>
    <w:rsid w:val="00EB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111"/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111"/>
  </w:style>
  <w:style w:type="paragraph" w:styleId="a5">
    <w:name w:val="footer"/>
    <w:basedOn w:val="a"/>
    <w:link w:val="a6"/>
    <w:uiPriority w:val="99"/>
    <w:unhideWhenUsed/>
    <w:rsid w:val="00E25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111"/>
  </w:style>
  <w:style w:type="table" w:styleId="a7">
    <w:name w:val="Table Grid"/>
    <w:basedOn w:val="a1"/>
    <w:rsid w:val="00E25111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251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61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7FF50399.dotm</Template>
  <TotalTime>42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11</cp:revision>
  <cp:lastPrinted>2023-09-27T04:34:00Z</cp:lastPrinted>
  <dcterms:created xsi:type="dcterms:W3CDTF">2023-09-14T04:21:00Z</dcterms:created>
  <dcterms:modified xsi:type="dcterms:W3CDTF">2023-10-04T04:51:00Z</dcterms:modified>
</cp:coreProperties>
</file>