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E4" w:rsidRPr="00470E74" w:rsidRDefault="0089012A" w:rsidP="006855E4">
      <w:pPr>
        <w:jc w:val="center"/>
        <w:rPr>
          <w:rFonts w:asciiTheme="minorEastAsia" w:eastAsiaTheme="minorEastAsia" w:hAnsiTheme="minorEastAsia"/>
          <w:szCs w:val="21"/>
        </w:rPr>
      </w:pPr>
      <w:r w:rsidRPr="00470E74">
        <w:rPr>
          <w:rFonts w:asciiTheme="minorEastAsia" w:eastAsiaTheme="minorEastAsia" w:hAnsiTheme="minorEastAsia" w:hint="eastAsia"/>
          <w:szCs w:val="21"/>
        </w:rPr>
        <w:t>参加</w:t>
      </w:r>
      <w:r w:rsidR="00261707" w:rsidRPr="00470E74">
        <w:rPr>
          <w:rFonts w:asciiTheme="minorEastAsia" w:eastAsiaTheme="minorEastAsia" w:hAnsiTheme="minorEastAsia" w:hint="eastAsia"/>
          <w:szCs w:val="21"/>
        </w:rPr>
        <w:t>者</w:t>
      </w:r>
      <w:r w:rsidR="006855E4" w:rsidRPr="00470E74">
        <w:rPr>
          <w:rFonts w:asciiTheme="minorEastAsia" w:eastAsiaTheme="minorEastAsia" w:hAnsiTheme="minorEastAsia" w:hint="eastAsia"/>
          <w:szCs w:val="21"/>
        </w:rPr>
        <w:t>概要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223"/>
        <w:gridCol w:w="13"/>
        <w:gridCol w:w="1568"/>
        <w:gridCol w:w="1891"/>
        <w:gridCol w:w="635"/>
        <w:gridCol w:w="555"/>
        <w:gridCol w:w="252"/>
        <w:gridCol w:w="317"/>
        <w:gridCol w:w="569"/>
        <w:gridCol w:w="553"/>
        <w:gridCol w:w="569"/>
        <w:gridCol w:w="569"/>
        <w:gridCol w:w="555"/>
        <w:gridCol w:w="569"/>
      </w:tblGrid>
      <w:tr w:rsidR="006855E4" w:rsidRPr="006855E4" w:rsidTr="00C0591F">
        <w:trPr>
          <w:trHeight w:val="397"/>
          <w:jc w:val="center"/>
        </w:trPr>
        <w:tc>
          <w:tcPr>
            <w:tcW w:w="9060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855E4" w:rsidRPr="006855E4" w:rsidRDefault="0089012A" w:rsidP="008901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　参加</w:t>
            </w:r>
            <w:r w:rsidR="006855E4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基本情報</w:t>
            </w:r>
            <w:r w:rsidR="006855E4">
              <w:rPr>
                <w:rFonts w:asciiTheme="minorEastAsia" w:eastAsiaTheme="minorEastAsia" w:hAnsiTheme="minorEastAsia" w:hint="eastAsia"/>
                <w:szCs w:val="21"/>
              </w:rPr>
              <w:t xml:space="preserve">（令和５年　　</w:t>
            </w:r>
            <w:r w:rsidR="006855E4" w:rsidRPr="006855E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6855E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855E4" w:rsidRPr="006855E4">
              <w:rPr>
                <w:rFonts w:asciiTheme="minorEastAsia" w:eastAsiaTheme="minorEastAsia" w:hAnsiTheme="minorEastAsia" w:hint="eastAsia"/>
                <w:szCs w:val="21"/>
              </w:rPr>
              <w:t>日現在）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6855E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</w:tcBorders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 w:rsidR="006855E4" w:rsidRPr="006855E4" w:rsidRDefault="006855E4" w:rsidP="006855E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主たる事業所の所在地</w:t>
            </w:r>
          </w:p>
        </w:tc>
        <w:tc>
          <w:tcPr>
            <w:tcW w:w="5143" w:type="dxa"/>
            <w:gridSpan w:val="10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 w:rsidR="006855E4" w:rsidRPr="006855E4" w:rsidRDefault="006855E4" w:rsidP="0020569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代表者職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5E4" w:rsidRPr="006855E4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6855E4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143" w:type="dxa"/>
            <w:gridSpan w:val="10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 w:rsidR="006855E4" w:rsidRPr="006855E4" w:rsidRDefault="006855E4" w:rsidP="006855E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代表電話番号</w:t>
            </w:r>
          </w:p>
        </w:tc>
        <w:tc>
          <w:tcPr>
            <w:tcW w:w="5143" w:type="dxa"/>
            <w:gridSpan w:val="10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6855E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5143" w:type="dxa"/>
            <w:gridSpan w:val="10"/>
            <w:tcBorders>
              <w:bottom w:val="single" w:sz="4" w:space="0" w:color="auto"/>
            </w:tcBorders>
            <w:vAlign w:val="center"/>
          </w:tcPr>
          <w:p w:rsidR="006855E4" w:rsidRPr="006855E4" w:rsidRDefault="006855E4" w:rsidP="006855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6855E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5143" w:type="dxa"/>
            <w:gridSpan w:val="10"/>
            <w:tcBorders>
              <w:bottom w:val="single" w:sz="4" w:space="0" w:color="auto"/>
            </w:tcBorders>
            <w:vAlign w:val="center"/>
          </w:tcPr>
          <w:p w:rsidR="006855E4" w:rsidRPr="006855E4" w:rsidRDefault="006855E4" w:rsidP="006855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Default="006855E4" w:rsidP="006855E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5143" w:type="dxa"/>
            <w:gridSpan w:val="10"/>
            <w:tcBorders>
              <w:bottom w:val="single" w:sz="4" w:space="0" w:color="auto"/>
            </w:tcBorders>
            <w:vAlign w:val="center"/>
          </w:tcPr>
          <w:p w:rsidR="006855E4" w:rsidRPr="006855E4" w:rsidRDefault="006855E4" w:rsidP="006855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38" w:type="dxa"/>
            <w:gridSpan w:val="1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855E4" w:rsidRPr="006855E4" w:rsidRDefault="00261707" w:rsidP="006855E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役員（参加申込者</w:t>
            </w:r>
            <w:r w:rsidR="006855E4" w:rsidRPr="006855E4">
              <w:rPr>
                <w:rFonts w:asciiTheme="minorEastAsia" w:eastAsiaTheme="minorEastAsia" w:hAnsiTheme="minorEastAsia" w:hint="eastAsia"/>
                <w:szCs w:val="21"/>
              </w:rPr>
              <w:t>が法人の場合に記載・行が不足する場合は追加すること）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855E4">
              <w:rPr>
                <w:rFonts w:asciiTheme="minorEastAsia" w:eastAsiaTheme="minorEastAsia" w:hAnsiTheme="minorEastAsia" w:hint="eastAsia"/>
                <w:szCs w:val="21"/>
              </w:rPr>
              <w:t>職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D59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5E4" w:rsidRPr="006855E4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6855E4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5E4" w:rsidRPr="006855E4">
                    <w:rPr>
                      <w:rFonts w:ascii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6855E4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D59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3701" w:type="dxa"/>
            <w:gridSpan w:val="7"/>
            <w:tcBorders>
              <w:bottom w:val="single" w:sz="4" w:space="0" w:color="auto"/>
            </w:tcBorders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38" w:type="dxa"/>
            <w:gridSpan w:val="1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855E4" w:rsidRPr="00261707" w:rsidRDefault="00261707" w:rsidP="00261707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主な業務</w:t>
            </w:r>
            <w:r w:rsidR="006855E4" w:rsidRPr="00261707">
              <w:rPr>
                <w:rFonts w:asciiTheme="minorEastAsia" w:eastAsiaTheme="minorEastAsia" w:hAnsiTheme="minorEastAsia" w:hint="eastAsia"/>
                <w:szCs w:val="21"/>
              </w:rPr>
              <w:t>内容（別紙可）</w:t>
            </w:r>
          </w:p>
        </w:tc>
      </w:tr>
      <w:tr w:rsidR="006855E4" w:rsidRPr="006855E4" w:rsidTr="00C0591F">
        <w:trPr>
          <w:trHeight w:val="794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0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4563" w:rsidRDefault="00BC4563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4563" w:rsidRPr="006855E4" w:rsidRDefault="00BC4563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 w:rsidR="006855E4" w:rsidRPr="00261707" w:rsidRDefault="006855E4" w:rsidP="0020569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61707">
              <w:rPr>
                <w:rFonts w:asciiTheme="minorEastAsia" w:eastAsiaTheme="minorEastAsia" w:hAnsiTheme="minorEastAsia" w:hint="eastAsia"/>
                <w:szCs w:val="21"/>
              </w:rPr>
              <w:t>事務責任者職</w:t>
            </w:r>
            <w:r w:rsidR="00205694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694" w:rsidRPr="00205694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205694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143" w:type="dxa"/>
            <w:gridSpan w:val="10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 w:rsidR="006855E4" w:rsidRPr="00261707" w:rsidRDefault="006855E4" w:rsidP="00205694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61707">
              <w:rPr>
                <w:rFonts w:asciiTheme="minorEastAsia" w:eastAsiaTheme="minorEastAsia" w:hAnsiTheme="minorEastAsia" w:hint="eastAsia"/>
                <w:szCs w:val="21"/>
              </w:rPr>
              <w:t>事務担当者職</w:t>
            </w:r>
            <w:r w:rsidR="00205694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694" w:rsidRPr="00205694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205694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143" w:type="dxa"/>
            <w:gridSpan w:val="10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 w:rsidR="006855E4" w:rsidRPr="00261707" w:rsidRDefault="006855E4" w:rsidP="00261707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61707">
              <w:rPr>
                <w:rFonts w:asciiTheme="minorEastAsia" w:eastAsiaTheme="minorEastAsia" w:hAnsiTheme="minorEastAsia" w:hint="eastAsia"/>
                <w:szCs w:val="21"/>
              </w:rPr>
              <w:t>事務担当者電話番号</w:t>
            </w:r>
          </w:p>
        </w:tc>
        <w:tc>
          <w:tcPr>
            <w:tcW w:w="5143" w:type="dxa"/>
            <w:gridSpan w:val="10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 w:rsidR="006855E4" w:rsidRPr="00261707" w:rsidRDefault="00261707" w:rsidP="00261707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事務担当者E-Mail</w:t>
            </w:r>
          </w:p>
        </w:tc>
        <w:tc>
          <w:tcPr>
            <w:tcW w:w="5143" w:type="dxa"/>
            <w:gridSpan w:val="10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9060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93142F">
            <w:pPr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6855E4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6855E4"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261707">
              <w:rPr>
                <w:rFonts w:asciiTheme="minorEastAsia" w:eastAsiaTheme="minorEastAsia" w:hAnsiTheme="minorEastAsia" w:hint="eastAsia"/>
                <w:szCs w:val="21"/>
              </w:rPr>
              <w:t>参加申込動機</w:t>
            </w: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及び経営理念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38" w:type="dxa"/>
            <w:gridSpan w:val="1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855E4" w:rsidRPr="00261707" w:rsidRDefault="00261707" w:rsidP="00261707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61707">
              <w:rPr>
                <w:rFonts w:asciiTheme="minorEastAsia" w:eastAsiaTheme="minorEastAsia" w:hAnsiTheme="minorEastAsia" w:hint="eastAsia"/>
                <w:szCs w:val="21"/>
              </w:rPr>
              <w:t>本公募に参加申込された動機</w:t>
            </w:r>
          </w:p>
        </w:tc>
      </w:tr>
      <w:tr w:rsidR="006855E4" w:rsidRPr="006855E4" w:rsidTr="00C0591F">
        <w:trPr>
          <w:trHeight w:val="119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1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4563" w:rsidRDefault="00BC4563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4563" w:rsidRPr="006855E4" w:rsidRDefault="00BC4563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38" w:type="dxa"/>
            <w:gridSpan w:val="1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855E4" w:rsidRPr="00261707" w:rsidRDefault="00261707" w:rsidP="00261707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61707">
              <w:rPr>
                <w:rFonts w:asciiTheme="minorEastAsia" w:eastAsiaTheme="minorEastAsia" w:hAnsiTheme="minorEastAsia" w:hint="eastAsia"/>
                <w:szCs w:val="21"/>
              </w:rPr>
              <w:t>参加申込者</w:t>
            </w:r>
            <w:r w:rsidR="006855E4" w:rsidRPr="00261707">
              <w:rPr>
                <w:rFonts w:asciiTheme="minorEastAsia" w:eastAsiaTheme="minorEastAsia" w:hAnsiTheme="minorEastAsia" w:hint="eastAsia"/>
                <w:szCs w:val="21"/>
              </w:rPr>
              <w:t>の経営理念、経営方針、事業内容等</w:t>
            </w:r>
          </w:p>
        </w:tc>
      </w:tr>
      <w:tr w:rsidR="006855E4" w:rsidRPr="006855E4" w:rsidTr="00C0591F">
        <w:trPr>
          <w:trHeight w:val="119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4563" w:rsidRDefault="00BC4563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4563" w:rsidRPr="006855E4" w:rsidRDefault="00BC4563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9060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855E4" w:rsidRPr="006855E4" w:rsidRDefault="00C0591F" w:rsidP="00C059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6855E4" w:rsidRPr="006855E4">
              <w:rPr>
                <w:rFonts w:asciiTheme="minorEastAsia" w:eastAsiaTheme="minorEastAsia" w:hAnsiTheme="minorEastAsia" w:hint="eastAsia"/>
                <w:szCs w:val="21"/>
              </w:rPr>
              <w:t xml:space="preserve">　財務状況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38" w:type="dxa"/>
            <w:gridSpan w:val="1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855E4" w:rsidRPr="00205694" w:rsidRDefault="006855E4" w:rsidP="00205694">
            <w:pPr>
              <w:rPr>
                <w:rFonts w:asciiTheme="minorEastAsia" w:eastAsiaTheme="minorEastAsia" w:hAnsiTheme="minorEastAsia"/>
                <w:szCs w:val="21"/>
              </w:rPr>
            </w:pPr>
            <w:r w:rsidRPr="00205694">
              <w:rPr>
                <w:rFonts w:asciiTheme="minorEastAsia" w:eastAsiaTheme="minorEastAsia" w:hAnsiTheme="minorEastAsia" w:hint="eastAsia"/>
                <w:szCs w:val="21"/>
              </w:rPr>
              <w:t>直近３期の財務状況（企業会計の基準に</w:t>
            </w:r>
            <w:r w:rsidR="00205694">
              <w:rPr>
                <w:rFonts w:asciiTheme="minorEastAsia" w:eastAsiaTheme="minorEastAsia" w:hAnsiTheme="minorEastAsia" w:hint="eastAsia"/>
                <w:szCs w:val="21"/>
              </w:rPr>
              <w:t>照らして</w:t>
            </w:r>
            <w:r w:rsidRPr="00205694">
              <w:rPr>
                <w:rFonts w:asciiTheme="minorEastAsia" w:eastAsiaTheme="minorEastAsia" w:hAnsiTheme="minorEastAsia" w:hint="eastAsia"/>
                <w:szCs w:val="21"/>
              </w:rPr>
              <w:t>記載すること）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勘定科目等</w:t>
            </w:r>
          </w:p>
        </w:tc>
        <w:tc>
          <w:tcPr>
            <w:tcW w:w="635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 xml:space="preserve">第　　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569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 xml:space="preserve">第　　</w:t>
            </w:r>
          </w:p>
        </w:tc>
        <w:tc>
          <w:tcPr>
            <w:tcW w:w="553" w:type="dxa"/>
            <w:tcBorders>
              <w:top w:val="inset" w:sz="6" w:space="0" w:color="auto"/>
              <w:left w:val="dotted" w:sz="4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569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 xml:space="preserve">第　　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①　流動資産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②　固定資産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③　流動負債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④　固定負債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⑤　純資産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⑥　負債純資産合計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⑦　売上高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⑧　営業利益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C0591F" w:rsidP="00C059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⑨　経常利益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0591F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0591F" w:rsidRPr="006855E4" w:rsidRDefault="00C0591F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0591F" w:rsidRPr="006855E4" w:rsidRDefault="00C0591F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C0591F" w:rsidRDefault="00C0591F" w:rsidP="00C059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Segoe UI Symbol" w:eastAsiaTheme="minorEastAsia" w:hAnsi="Segoe UI Symbol" w:cs="Segoe UI Symbol" w:hint="eastAsia"/>
                <w:szCs w:val="21"/>
              </w:rPr>
              <w:t>⑩</w:t>
            </w:r>
            <w:bookmarkStart w:id="0" w:name="_GoBack"/>
            <w:bookmarkEnd w:id="0"/>
            <w:r>
              <w:rPr>
                <w:rFonts w:ascii="Segoe UI Symbol" w:eastAsiaTheme="minorEastAsia" w:hAnsi="Segoe UI Symbol" w:cs="Segoe UI Symbol" w:hint="eastAsia"/>
                <w:szCs w:val="21"/>
              </w:rPr>
              <w:t xml:space="preserve">　特別利益</w:t>
            </w:r>
          </w:p>
        </w:tc>
        <w:tc>
          <w:tcPr>
            <w:tcW w:w="1759" w:type="dxa"/>
            <w:gridSpan w:val="4"/>
            <w:vAlign w:val="center"/>
          </w:tcPr>
          <w:p w:rsidR="00C0591F" w:rsidRPr="006855E4" w:rsidRDefault="00C0591F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C0591F" w:rsidRPr="006855E4" w:rsidRDefault="00C0591F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C0591F" w:rsidRPr="006855E4" w:rsidRDefault="00C0591F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855E4" w:rsidRPr="006855E4" w:rsidTr="00C0591F"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6855E4" w:rsidRPr="006855E4" w:rsidRDefault="006855E4" w:rsidP="00C059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 w:rsidR="006855E4" w:rsidRPr="006855E4" w:rsidRDefault="00067126" w:rsidP="00C059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⑪</w:t>
            </w:r>
            <w:r w:rsidR="00C0591F">
              <w:rPr>
                <w:rFonts w:asciiTheme="minorEastAsia" w:eastAsiaTheme="minorEastAsia" w:hAnsiTheme="minorEastAsia" w:hint="eastAsia"/>
                <w:szCs w:val="21"/>
              </w:rPr>
              <w:t xml:space="preserve">　税引後最終利益</w:t>
            </w:r>
          </w:p>
        </w:tc>
        <w:tc>
          <w:tcPr>
            <w:tcW w:w="1759" w:type="dxa"/>
            <w:gridSpan w:val="4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 w:rsidR="006855E4" w:rsidRPr="006855E4" w:rsidRDefault="006855E4" w:rsidP="00C0591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55E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C47D28" w:rsidRDefault="004F2EF3" w:rsidP="00C47D2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</w:t>
      </w:r>
      <w:r w:rsidR="00C47D28">
        <w:rPr>
          <w:rFonts w:asciiTheme="minorEastAsia" w:eastAsiaTheme="minorEastAsia" w:hAnsiTheme="minorEastAsia" w:hint="eastAsia"/>
          <w:szCs w:val="21"/>
        </w:rPr>
        <w:t>添付書類</w:t>
      </w:r>
      <w:r>
        <w:rPr>
          <w:rFonts w:asciiTheme="minorEastAsia" w:eastAsiaTheme="minorEastAsia" w:hAnsiTheme="minorEastAsia" w:hint="eastAsia"/>
          <w:szCs w:val="21"/>
        </w:rPr>
        <w:t>】</w:t>
      </w:r>
      <w:r w:rsidR="00BC4563">
        <w:rPr>
          <w:rFonts w:asciiTheme="minorEastAsia" w:eastAsiaTheme="minorEastAsia" w:hAnsiTheme="minorEastAsia" w:hint="eastAsia"/>
          <w:szCs w:val="21"/>
        </w:rPr>
        <w:t xml:space="preserve">　※写し可</w:t>
      </w:r>
    </w:p>
    <w:p w:rsidR="00C47D28" w:rsidRDefault="00C47D28" w:rsidP="00C47D28">
      <w:pPr>
        <w:pStyle w:val="a9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C47D28">
        <w:rPr>
          <w:rFonts w:asciiTheme="minorEastAsia" w:eastAsiaTheme="minorEastAsia" w:hAnsiTheme="minorEastAsia" w:hint="eastAsia"/>
          <w:szCs w:val="21"/>
        </w:rPr>
        <w:t>履歴事項全部証明書（３カ月以内に発行されたもの）</w:t>
      </w:r>
    </w:p>
    <w:p w:rsidR="00C47D28" w:rsidRDefault="00C47D28" w:rsidP="00C47D28">
      <w:pPr>
        <w:pStyle w:val="a9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C47D28">
        <w:rPr>
          <w:rFonts w:asciiTheme="minorEastAsia" w:eastAsiaTheme="minorEastAsia" w:hAnsiTheme="minorEastAsia" w:hint="eastAsia"/>
          <w:szCs w:val="21"/>
        </w:rPr>
        <w:t>財務諸表等（直近３期分）</w:t>
      </w:r>
    </w:p>
    <w:p w:rsidR="00C47D28" w:rsidRDefault="00C47D28" w:rsidP="00C47D28">
      <w:pPr>
        <w:pStyle w:val="a9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C47D28">
        <w:rPr>
          <w:rFonts w:asciiTheme="minorEastAsia" w:eastAsiaTheme="minorEastAsia" w:hAnsiTheme="minorEastAsia" w:hint="eastAsia"/>
          <w:szCs w:val="21"/>
        </w:rPr>
        <w:t>納税証明書（３カ月以内に発行されたもの）</w:t>
      </w:r>
    </w:p>
    <w:p w:rsidR="00C47D28" w:rsidRDefault="00C47D28" w:rsidP="007866E1">
      <w:pPr>
        <w:rPr>
          <w:rFonts w:asciiTheme="minorEastAsia" w:eastAsiaTheme="minorEastAsia" w:hAnsiTheme="minorEastAsia"/>
          <w:szCs w:val="21"/>
        </w:rPr>
      </w:pPr>
      <w:r w:rsidRPr="00C47D28">
        <w:rPr>
          <w:rFonts w:ascii="ＭＳ 明朝" w:hAnsi="ＭＳ 明朝" w:hint="eastAsia"/>
          <w:szCs w:val="21"/>
        </w:rPr>
        <w:t>〔市内事業者〕市税の納税証明書</w:t>
      </w:r>
    </w:p>
    <w:p w:rsidR="00C47D28" w:rsidRDefault="00C47D28" w:rsidP="007866E1">
      <w:pPr>
        <w:rPr>
          <w:rFonts w:asciiTheme="minorEastAsia" w:eastAsiaTheme="minorEastAsia" w:hAnsiTheme="minorEastAsia"/>
          <w:szCs w:val="21"/>
        </w:rPr>
      </w:pPr>
      <w:r w:rsidRPr="00C9637A">
        <w:rPr>
          <w:rFonts w:ascii="ＭＳ 明朝" w:hAnsi="ＭＳ 明朝" w:hint="eastAsia"/>
          <w:szCs w:val="21"/>
        </w:rPr>
        <w:t>〔市外事業者〕法人税の納税証明書</w:t>
      </w:r>
    </w:p>
    <w:p w:rsidR="00C47D28" w:rsidRPr="00C47D28" w:rsidRDefault="00C47D28" w:rsidP="00C47D28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C47D28">
        <w:rPr>
          <w:rFonts w:ascii="ＭＳ 明朝" w:hAnsi="ＭＳ 明朝" w:hint="eastAsia"/>
          <w:szCs w:val="21"/>
        </w:rPr>
        <w:t>プライバシーマーク又は情報セキュリティ関連の登録証</w:t>
      </w:r>
    </w:p>
    <w:p w:rsidR="00C47D28" w:rsidRPr="00C47D28" w:rsidRDefault="00C47D28" w:rsidP="00C47D28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C47D28">
        <w:rPr>
          <w:rFonts w:ascii="ＭＳ 明朝" w:hAnsi="ＭＳ 明朝" w:hint="eastAsia"/>
          <w:szCs w:val="21"/>
        </w:rPr>
        <w:t>ワーク・ライフ・バランスに係る認定の</w:t>
      </w:r>
      <w:r w:rsidR="003A58D4">
        <w:rPr>
          <w:rFonts w:asciiTheme="minorEastAsia" w:eastAsiaTheme="minorEastAsia" w:hAnsiTheme="minorEastAsia" w:hint="eastAsia"/>
          <w:szCs w:val="21"/>
        </w:rPr>
        <w:t>有無が分かる</w:t>
      </w:r>
      <w:r w:rsidR="00205694">
        <w:rPr>
          <w:rFonts w:asciiTheme="minorEastAsia" w:eastAsiaTheme="minorEastAsia" w:hAnsiTheme="minorEastAsia" w:hint="eastAsia"/>
          <w:szCs w:val="21"/>
        </w:rPr>
        <w:t>認定書又は認定を受けていることが分かる</w:t>
      </w:r>
      <w:r w:rsidRPr="00C47D28">
        <w:rPr>
          <w:rFonts w:asciiTheme="minorEastAsia" w:eastAsiaTheme="minorEastAsia" w:hAnsiTheme="minorEastAsia" w:hint="eastAsia"/>
          <w:szCs w:val="21"/>
        </w:rPr>
        <w:t>資料</w:t>
      </w:r>
    </w:p>
    <w:sectPr w:rsidR="00C47D28" w:rsidRPr="00C47D28" w:rsidSect="00AC2331">
      <w:headerReference w:type="default" r:id="rId7"/>
      <w:footerReference w:type="default" r:id="rId8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28" w:rsidRDefault="00C47D28" w:rsidP="000F1FB1">
      <w:r>
        <w:separator/>
      </w:r>
    </w:p>
  </w:endnote>
  <w:endnote w:type="continuationSeparator" w:id="0">
    <w:p w:rsidR="00C47D28" w:rsidRDefault="00C47D28" w:rsidP="000F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28" w:rsidRDefault="00C47D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7126" w:rsidRPr="00067126">
      <w:rPr>
        <w:noProof/>
        <w:lang w:val="ja-JP"/>
      </w:rPr>
      <w:t>2</w:t>
    </w:r>
    <w:r>
      <w:fldChar w:fldCharType="end"/>
    </w:r>
  </w:p>
  <w:p w:rsidR="00C47D28" w:rsidRDefault="00C4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28" w:rsidRDefault="00C47D28" w:rsidP="000F1FB1">
      <w:r>
        <w:separator/>
      </w:r>
    </w:p>
  </w:footnote>
  <w:footnote w:type="continuationSeparator" w:id="0">
    <w:p w:rsidR="00C47D28" w:rsidRDefault="00C47D28" w:rsidP="000F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28" w:rsidRDefault="00C47D28" w:rsidP="00BC4563">
    <w:pPr>
      <w:pStyle w:val="a3"/>
      <w:jc w:val="right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9E2"/>
    <w:multiLevelType w:val="hybridMultilevel"/>
    <w:tmpl w:val="46824FA4"/>
    <w:lvl w:ilvl="0" w:tplc="F920EE5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A2316B"/>
    <w:multiLevelType w:val="hybridMultilevel"/>
    <w:tmpl w:val="74DCA466"/>
    <w:lvl w:ilvl="0" w:tplc="5DEA65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C2CE4"/>
    <w:multiLevelType w:val="hybridMultilevel"/>
    <w:tmpl w:val="DFE0135E"/>
    <w:lvl w:ilvl="0" w:tplc="5DEA65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D12D4A"/>
    <w:multiLevelType w:val="hybridMultilevel"/>
    <w:tmpl w:val="70CE30A6"/>
    <w:lvl w:ilvl="0" w:tplc="5DEA65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EB515C"/>
    <w:multiLevelType w:val="hybridMultilevel"/>
    <w:tmpl w:val="E72AE89C"/>
    <w:lvl w:ilvl="0" w:tplc="90048F0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0C3669"/>
    <w:multiLevelType w:val="hybridMultilevel"/>
    <w:tmpl w:val="D8B05B36"/>
    <w:lvl w:ilvl="0" w:tplc="5DEA65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0433F7"/>
    <w:multiLevelType w:val="hybridMultilevel"/>
    <w:tmpl w:val="B4141024"/>
    <w:lvl w:ilvl="0" w:tplc="5B88EBA8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79C71165"/>
    <w:multiLevelType w:val="hybridMultilevel"/>
    <w:tmpl w:val="25544D38"/>
    <w:lvl w:ilvl="0" w:tplc="5DEA65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845D59"/>
    <w:multiLevelType w:val="hybridMultilevel"/>
    <w:tmpl w:val="B3AA1A82"/>
    <w:lvl w:ilvl="0" w:tplc="F920EE5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067126"/>
    <w:rsid w:val="000F1FB1"/>
    <w:rsid w:val="00205694"/>
    <w:rsid w:val="00261707"/>
    <w:rsid w:val="002C3949"/>
    <w:rsid w:val="003225DD"/>
    <w:rsid w:val="003A58D4"/>
    <w:rsid w:val="00470E74"/>
    <w:rsid w:val="004F2EF3"/>
    <w:rsid w:val="00570CE4"/>
    <w:rsid w:val="00576AFB"/>
    <w:rsid w:val="006855E4"/>
    <w:rsid w:val="007866E1"/>
    <w:rsid w:val="0089012A"/>
    <w:rsid w:val="0093142F"/>
    <w:rsid w:val="00AC2331"/>
    <w:rsid w:val="00BC4563"/>
    <w:rsid w:val="00C0591F"/>
    <w:rsid w:val="00C47D28"/>
    <w:rsid w:val="00CD5985"/>
    <w:rsid w:val="00D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F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F1FB1"/>
  </w:style>
  <w:style w:type="paragraph" w:styleId="a5">
    <w:name w:val="footer"/>
    <w:basedOn w:val="a"/>
    <w:link w:val="a6"/>
    <w:uiPriority w:val="99"/>
    <w:unhideWhenUsed/>
    <w:rsid w:val="000F1F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F1FB1"/>
  </w:style>
  <w:style w:type="paragraph" w:customStyle="1" w:styleId="a7">
    <w:name w:val="ﾋﾞｼﾞﾈｽ書院"/>
    <w:rsid w:val="000F1FB1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table" w:styleId="a8">
    <w:name w:val="Table Grid"/>
    <w:basedOn w:val="a1"/>
    <w:uiPriority w:val="39"/>
    <w:rsid w:val="0068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855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45A74A20.dotm</Template>
  <TotalTime>73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dcterms:created xsi:type="dcterms:W3CDTF">2023-09-14T04:21:00Z</dcterms:created>
  <dcterms:modified xsi:type="dcterms:W3CDTF">2023-09-27T07:14:00Z</dcterms:modified>
</cp:coreProperties>
</file>