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3E99" w:rsidRPr="00C97D19" w:rsidRDefault="007F2594" w:rsidP="00C97D19">
      <w:pPr>
        <w:ind w:firstLineChars="2744" w:firstLine="5762"/>
        <w:jc w:val="left"/>
        <w:rPr>
          <w:rFonts w:asciiTheme="minorEastAsia" w:eastAsiaTheme="minorEastAsia" w:hAnsiTheme="minorEastAsia"/>
          <w:color w:val="000000"/>
          <w:szCs w:val="21"/>
          <w:u w:val="single"/>
        </w:rPr>
      </w:pPr>
      <w:r>
        <w:rPr>
          <w:rFonts w:asciiTheme="minorEastAsia" w:eastAsiaTheme="minorEastAsia" w:hAnsiTheme="minorEastAsia" w:hint="eastAsia"/>
          <w:color w:val="000000"/>
          <w:szCs w:val="21"/>
          <w:u w:val="single"/>
        </w:rPr>
        <w:t>応募者</w:t>
      </w:r>
      <w:r w:rsidR="007C3E99" w:rsidRPr="00C97D19">
        <w:rPr>
          <w:rFonts w:asciiTheme="minorEastAsia" w:eastAsiaTheme="minorEastAsia" w:hAnsiTheme="minorEastAsia" w:hint="eastAsia"/>
          <w:color w:val="000000"/>
          <w:szCs w:val="21"/>
          <w:u w:val="single"/>
        </w:rPr>
        <w:t>名称</w:t>
      </w:r>
      <w:r w:rsidR="00C97D19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　</w:t>
      </w:r>
      <w:r w:rsidR="007C3E99" w:rsidRPr="00C97D19">
        <w:rPr>
          <w:rFonts w:asciiTheme="minorEastAsia" w:eastAsiaTheme="minorEastAsia" w:hAnsiTheme="minorEastAsia" w:hint="eastAsia"/>
          <w:color w:val="000000"/>
          <w:szCs w:val="21"/>
          <w:u w:val="single"/>
        </w:rPr>
        <w:t xml:space="preserve">　　　　　　　　　　　　　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05"/>
        <w:gridCol w:w="1560"/>
        <w:gridCol w:w="3544"/>
        <w:gridCol w:w="3260"/>
        <w:gridCol w:w="668"/>
      </w:tblGrid>
      <w:tr w:rsidR="00C97D19" w:rsidRPr="00C97D19" w:rsidTr="00BE5FE0">
        <w:trPr>
          <w:trHeight w:val="70"/>
          <w:jc w:val="center"/>
        </w:trPr>
        <w:tc>
          <w:tcPr>
            <w:tcW w:w="362" w:type="pct"/>
            <w:shd w:val="clear" w:color="auto" w:fill="F2F2F2" w:themeFill="background1" w:themeFillShade="F2"/>
            <w:vAlign w:val="center"/>
          </w:tcPr>
          <w:p w:rsidR="003A31B1" w:rsidRPr="00C97D19" w:rsidRDefault="00736199" w:rsidP="007C3E9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種別</w:t>
            </w:r>
          </w:p>
        </w:tc>
        <w:tc>
          <w:tcPr>
            <w:tcW w:w="801" w:type="pct"/>
            <w:shd w:val="clear" w:color="auto" w:fill="F2F2F2" w:themeFill="background1" w:themeFillShade="F2"/>
            <w:vAlign w:val="center"/>
          </w:tcPr>
          <w:p w:rsidR="003A31B1" w:rsidRPr="00C97D19" w:rsidRDefault="003A31B1" w:rsidP="007C3E9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資料番号</w:t>
            </w:r>
          </w:p>
        </w:tc>
        <w:tc>
          <w:tcPr>
            <w:tcW w:w="1820" w:type="pct"/>
            <w:shd w:val="clear" w:color="auto" w:fill="F2F2F2" w:themeFill="background1" w:themeFillShade="F2"/>
            <w:vAlign w:val="center"/>
          </w:tcPr>
          <w:p w:rsidR="003A31B1" w:rsidRPr="00C97D19" w:rsidRDefault="003A31B1" w:rsidP="007C3E9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書類名</w:t>
            </w:r>
          </w:p>
        </w:tc>
        <w:tc>
          <w:tcPr>
            <w:tcW w:w="1674" w:type="pct"/>
            <w:shd w:val="clear" w:color="auto" w:fill="F2F2F2" w:themeFill="background1" w:themeFillShade="F2"/>
            <w:vAlign w:val="center"/>
          </w:tcPr>
          <w:p w:rsidR="003A31B1" w:rsidRPr="00C97D19" w:rsidRDefault="003A31B1" w:rsidP="007C3E9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備考</w:t>
            </w:r>
          </w:p>
        </w:tc>
        <w:tc>
          <w:tcPr>
            <w:tcW w:w="343" w:type="pct"/>
            <w:shd w:val="clear" w:color="auto" w:fill="F2F2F2" w:themeFill="background1" w:themeFillShade="F2"/>
            <w:vAlign w:val="center"/>
          </w:tcPr>
          <w:p w:rsidR="003A31B1" w:rsidRPr="00C97D19" w:rsidRDefault="003A31B1" w:rsidP="007C3E99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確認</w:t>
            </w:r>
          </w:p>
        </w:tc>
      </w:tr>
      <w:tr w:rsidR="00C97D19" w:rsidRPr="00C97D19" w:rsidTr="00BE5FE0">
        <w:trPr>
          <w:trHeight w:val="70"/>
          <w:jc w:val="center"/>
        </w:trPr>
        <w:tc>
          <w:tcPr>
            <w:tcW w:w="362" w:type="pct"/>
            <w:vMerge w:val="restart"/>
            <w:textDirection w:val="tbRlV"/>
            <w:vAlign w:val="center"/>
          </w:tcPr>
          <w:p w:rsidR="00754A5E" w:rsidRPr="00C97D19" w:rsidRDefault="00754A5E" w:rsidP="00C97D19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参加申込</w:t>
            </w:r>
            <w:r w:rsidR="0082079F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書類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様式１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参加申込書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C97D19" w:rsidRPr="00C97D19" w:rsidTr="00BE5FE0">
        <w:trPr>
          <w:trHeight w:val="70"/>
          <w:jc w:val="center"/>
        </w:trPr>
        <w:tc>
          <w:tcPr>
            <w:tcW w:w="362" w:type="pct"/>
            <w:vMerge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様式２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参加者概要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C97D19" w:rsidRPr="00C97D19" w:rsidTr="00BE5FE0">
        <w:trPr>
          <w:trHeight w:val="70"/>
          <w:jc w:val="center"/>
        </w:trPr>
        <w:tc>
          <w:tcPr>
            <w:tcW w:w="362" w:type="pct"/>
            <w:vMerge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添付書類１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履歴事項全部証明書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３か月以内に発行されたもの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C97D19" w:rsidRPr="00C97D19" w:rsidTr="00BE5FE0">
        <w:trPr>
          <w:trHeight w:val="70"/>
          <w:jc w:val="center"/>
        </w:trPr>
        <w:tc>
          <w:tcPr>
            <w:tcW w:w="362" w:type="pct"/>
            <w:vMerge/>
            <w:vAlign w:val="center"/>
          </w:tcPr>
          <w:p w:rsidR="00754A5E" w:rsidRPr="00C97D19" w:rsidRDefault="00754A5E" w:rsidP="00754A5E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FF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添付書類２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財務諸表等（直近３期分）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sz w:val="18"/>
                <w:szCs w:val="18"/>
              </w:rPr>
              <w:t>・貸借対照表</w:t>
            </w:r>
          </w:p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sz w:val="18"/>
                <w:szCs w:val="18"/>
              </w:rPr>
              <w:t>・損益計算書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C97D19" w:rsidRPr="00C97D19" w:rsidTr="00BE5FE0">
        <w:trPr>
          <w:trHeight w:val="539"/>
          <w:jc w:val="center"/>
        </w:trPr>
        <w:tc>
          <w:tcPr>
            <w:tcW w:w="362" w:type="pct"/>
            <w:vMerge/>
            <w:vAlign w:val="center"/>
          </w:tcPr>
          <w:p w:rsidR="00754A5E" w:rsidRPr="00C97D19" w:rsidRDefault="00754A5E" w:rsidP="00754A5E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添付書類３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〔市内事業者〕市税の納税証明書</w:t>
            </w:r>
          </w:p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〔市外事業者〕法人税の納税証明書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３か月以内に発行されたもの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C97D19" w:rsidRPr="00C97D19" w:rsidTr="00BE5FE0">
        <w:trPr>
          <w:trHeight w:val="70"/>
          <w:jc w:val="center"/>
        </w:trPr>
        <w:tc>
          <w:tcPr>
            <w:tcW w:w="362" w:type="pct"/>
            <w:vMerge/>
            <w:vAlign w:val="center"/>
          </w:tcPr>
          <w:p w:rsidR="00754A5E" w:rsidRPr="00C97D19" w:rsidRDefault="00754A5E" w:rsidP="00754A5E">
            <w:pPr>
              <w:jc w:val="lef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添付書類４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sz w:val="18"/>
                <w:szCs w:val="18"/>
              </w:rPr>
              <w:t>プライバシーマーク又は情報セキュリティ関連の登録証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C97D19" w:rsidRPr="00C97D19" w:rsidTr="00BE5FE0">
        <w:trPr>
          <w:trHeight w:val="559"/>
          <w:jc w:val="center"/>
        </w:trPr>
        <w:tc>
          <w:tcPr>
            <w:tcW w:w="362" w:type="pct"/>
            <w:vMerge/>
            <w:vAlign w:val="center"/>
          </w:tcPr>
          <w:p w:rsidR="00736199" w:rsidRPr="00C97D19" w:rsidRDefault="00736199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736199" w:rsidRPr="00C97D19" w:rsidRDefault="00736199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添付書類５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736199" w:rsidRPr="00C97D19" w:rsidRDefault="00C97D19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sz w:val="18"/>
                <w:szCs w:val="18"/>
              </w:rPr>
              <w:t>ワーク・ライフ・バランスに係る認定の有無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736199" w:rsidRPr="00C97D19" w:rsidRDefault="00736199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BE5FE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  <w:shd w:val="pct15" w:color="auto" w:fill="FFFFFF"/>
              </w:rPr>
              <w:t>有の場合のみ</w:t>
            </w: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下記を提出</w:t>
            </w:r>
          </w:p>
          <w:p w:rsidR="00736199" w:rsidRPr="00C97D19" w:rsidRDefault="00736199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・認定書</w:t>
            </w:r>
          </w:p>
          <w:p w:rsidR="00736199" w:rsidRPr="00C97D19" w:rsidRDefault="00736199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・認定を受けていること</w:t>
            </w:r>
            <w:r w:rsidR="00BE5FE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が分かる</w:t>
            </w: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資料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36199" w:rsidRPr="00C97D19" w:rsidRDefault="00736199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C97D19" w:rsidRPr="00C97D19" w:rsidTr="00BE5FE0">
        <w:trPr>
          <w:trHeight w:val="559"/>
          <w:jc w:val="center"/>
        </w:trPr>
        <w:tc>
          <w:tcPr>
            <w:tcW w:w="362" w:type="pct"/>
            <w:vMerge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様式３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業務実績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C97D19" w:rsidRPr="00C97D19" w:rsidTr="00BE5FE0">
        <w:trPr>
          <w:trHeight w:val="559"/>
          <w:jc w:val="center"/>
        </w:trPr>
        <w:tc>
          <w:tcPr>
            <w:tcW w:w="362" w:type="pct"/>
            <w:vMerge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754A5E" w:rsidRPr="00C97D19" w:rsidRDefault="00736199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添付書類６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754A5E" w:rsidRPr="00C97D19" w:rsidRDefault="00855A7F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各実績の契約書等及び成果品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754A5E" w:rsidRPr="00C97D19" w:rsidRDefault="00BE5FE0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・完了したことが分かる</w:t>
            </w:r>
            <w:r w:rsidR="00736199"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資料</w:t>
            </w:r>
          </w:p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・成果品は代表的なもので概要版も可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C97D19" w:rsidRPr="00C97D19" w:rsidTr="00BE5FE0">
        <w:trPr>
          <w:trHeight w:val="559"/>
          <w:jc w:val="center"/>
        </w:trPr>
        <w:tc>
          <w:tcPr>
            <w:tcW w:w="362" w:type="pct"/>
            <w:vMerge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様式４</w:t>
            </w:r>
            <w:r w:rsidR="00BE5FE0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－１～３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配置予定技術者の経歴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754A5E" w:rsidRPr="00C97D19" w:rsidRDefault="00754A5E" w:rsidP="00754A5E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754A5E" w:rsidRPr="00C97D19" w:rsidRDefault="00754A5E" w:rsidP="00754A5E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BE5FE0" w:rsidRPr="00C97D19" w:rsidTr="00BE5FE0">
        <w:trPr>
          <w:trHeight w:val="559"/>
          <w:jc w:val="center"/>
        </w:trPr>
        <w:tc>
          <w:tcPr>
            <w:tcW w:w="362" w:type="pct"/>
            <w:vMerge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添付書類７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資格証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BE5FE0" w:rsidRPr="00C97D19" w:rsidTr="00BE5FE0">
        <w:trPr>
          <w:trHeight w:val="559"/>
          <w:jc w:val="center"/>
        </w:trPr>
        <w:tc>
          <w:tcPr>
            <w:tcW w:w="362" w:type="pct"/>
            <w:vMerge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添付書類８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勤務実績が確認できるもの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BE5FE0" w:rsidRPr="00C97D19" w:rsidTr="00BE5FE0">
        <w:trPr>
          <w:trHeight w:val="567"/>
          <w:jc w:val="center"/>
        </w:trPr>
        <w:tc>
          <w:tcPr>
            <w:tcW w:w="362" w:type="pct"/>
            <w:vMerge w:val="restart"/>
            <w:textDirection w:val="tbRlV"/>
            <w:vAlign w:val="center"/>
          </w:tcPr>
          <w:p w:rsidR="00BE5FE0" w:rsidRPr="00C97D19" w:rsidRDefault="00BE5FE0" w:rsidP="00BE5FE0">
            <w:pPr>
              <w:ind w:left="113" w:right="113"/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企画提案書類</w:t>
            </w:r>
          </w:p>
        </w:tc>
        <w:tc>
          <w:tcPr>
            <w:tcW w:w="801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様式７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提出</w:t>
            </w:r>
            <w:r w:rsidRPr="00C97D19"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  <w:t>書類一覧表（兼チェックリスト）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本紙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BE5FE0" w:rsidRPr="00C97D19" w:rsidTr="00BE5FE0">
        <w:trPr>
          <w:trHeight w:val="561"/>
          <w:jc w:val="center"/>
        </w:trPr>
        <w:tc>
          <w:tcPr>
            <w:tcW w:w="362" w:type="pct"/>
            <w:vMerge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任意様式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１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企画提案書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BE5FE0" w:rsidRPr="00C97D19" w:rsidRDefault="000A7B9B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プレゼン</w:t>
            </w:r>
            <w:r w:rsidR="007C5152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テーション</w:t>
            </w:r>
            <w:bookmarkStart w:id="0" w:name="_GoBack"/>
            <w:bookmarkEnd w:id="0"/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資料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BE5FE0" w:rsidRPr="00C97D19" w:rsidTr="00BE5FE0">
        <w:trPr>
          <w:trHeight w:val="561"/>
          <w:jc w:val="center"/>
        </w:trPr>
        <w:tc>
          <w:tcPr>
            <w:tcW w:w="362" w:type="pct"/>
            <w:vMerge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様式８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業務実施体制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BE5FE0" w:rsidRPr="00C97D19" w:rsidTr="00BE5FE0">
        <w:trPr>
          <w:trHeight w:val="561"/>
          <w:jc w:val="center"/>
        </w:trPr>
        <w:tc>
          <w:tcPr>
            <w:tcW w:w="362" w:type="pct"/>
            <w:vMerge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様式９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業務フロー及び工程計画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Ａ４（片面）１枚以内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BE5FE0" w:rsidRPr="00C97D19" w:rsidTr="00BE5FE0">
        <w:trPr>
          <w:trHeight w:val="561"/>
          <w:jc w:val="center"/>
        </w:trPr>
        <w:tc>
          <w:tcPr>
            <w:tcW w:w="362" w:type="pct"/>
            <w:vMerge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様式10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－１～４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企画提案説明書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Ａ４（片面）各２枚以内</w:t>
            </w:r>
          </w:p>
        </w:tc>
        <w:tc>
          <w:tcPr>
            <w:tcW w:w="343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  <w:tr w:rsidR="00BE5FE0" w:rsidRPr="00C97D19" w:rsidTr="00BE5FE0">
        <w:trPr>
          <w:trHeight w:val="561"/>
          <w:jc w:val="center"/>
        </w:trPr>
        <w:tc>
          <w:tcPr>
            <w:tcW w:w="362" w:type="pct"/>
            <w:vMerge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801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任意様式</w:t>
            </w: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２</w:t>
            </w:r>
          </w:p>
        </w:tc>
        <w:tc>
          <w:tcPr>
            <w:tcW w:w="1820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C97D19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見積書及び内訳書</w:t>
            </w:r>
          </w:p>
        </w:tc>
        <w:tc>
          <w:tcPr>
            <w:tcW w:w="1674" w:type="pct"/>
            <w:shd w:val="clear" w:color="auto" w:fill="auto"/>
            <w:vAlign w:val="center"/>
          </w:tcPr>
          <w:p w:rsidR="00BE5FE0" w:rsidRPr="00C97D19" w:rsidRDefault="00BE5FE0" w:rsidP="00BE5FE0">
            <w:pPr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shd w:val="clear" w:color="auto" w:fill="auto"/>
            <w:vAlign w:val="center"/>
          </w:tcPr>
          <w:p w:rsidR="00BE5FE0" w:rsidRPr="00C97D19" w:rsidRDefault="00BE5FE0" w:rsidP="00BE5FE0">
            <w:pPr>
              <w:jc w:val="center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</w:tc>
      </w:tr>
    </w:tbl>
    <w:p w:rsidR="007C3E99" w:rsidRPr="003850C6" w:rsidRDefault="00C97D19" w:rsidP="007C3E99">
      <w:pPr>
        <w:rPr>
          <w:rFonts w:asciiTheme="minorEastAsia" w:eastAsiaTheme="minorEastAsia" w:hAnsiTheme="minorEastAsia"/>
          <w:color w:val="000000"/>
          <w:szCs w:val="21"/>
        </w:rPr>
      </w:pPr>
      <w:r w:rsidRPr="003850C6">
        <w:rPr>
          <w:rFonts w:asciiTheme="minorEastAsia" w:eastAsiaTheme="minorEastAsia" w:hAnsiTheme="minorEastAsia" w:hint="eastAsia"/>
          <w:color w:val="000000"/>
          <w:szCs w:val="21"/>
        </w:rPr>
        <w:t>〔備考〕</w:t>
      </w:r>
    </w:p>
    <w:p w:rsidR="004C7CAD" w:rsidRPr="003850C6" w:rsidRDefault="00E34E28" w:rsidP="004C7CAD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color w:val="000000"/>
          <w:szCs w:val="21"/>
        </w:rPr>
      </w:pPr>
      <w:r>
        <w:rPr>
          <w:rFonts w:asciiTheme="minorEastAsia" w:eastAsiaTheme="minorEastAsia" w:hAnsiTheme="minorEastAsia" w:hint="eastAsia"/>
          <w:color w:val="000000"/>
          <w:szCs w:val="21"/>
        </w:rPr>
        <w:t>本提出書類一覧表（兼チェックリスト）の</w:t>
      </w:r>
      <w:r w:rsidR="003850C6" w:rsidRPr="003850C6">
        <w:rPr>
          <w:rFonts w:asciiTheme="minorEastAsia" w:eastAsiaTheme="minorEastAsia" w:hAnsiTheme="minorEastAsia" w:hint="eastAsia"/>
          <w:color w:val="000000"/>
          <w:szCs w:val="21"/>
        </w:rPr>
        <w:t>提出欄に〇を付し、</w:t>
      </w:r>
      <w:r w:rsidR="003850C6">
        <w:rPr>
          <w:rFonts w:asciiTheme="minorEastAsia" w:eastAsiaTheme="minorEastAsia" w:hAnsiTheme="minorEastAsia" w:hint="eastAsia"/>
          <w:color w:val="000000"/>
          <w:szCs w:val="21"/>
        </w:rPr>
        <w:t>Ａ４ファイル</w:t>
      </w:r>
      <w:r w:rsidR="00094647">
        <w:rPr>
          <w:rFonts w:asciiTheme="minorEastAsia" w:eastAsiaTheme="minorEastAsia" w:hAnsiTheme="minorEastAsia" w:hint="eastAsia"/>
          <w:color w:val="000000"/>
          <w:szCs w:val="21"/>
        </w:rPr>
        <w:t>の</w:t>
      </w:r>
      <w:r w:rsidR="0078186A">
        <w:rPr>
          <w:rFonts w:asciiTheme="minorEastAsia" w:eastAsiaTheme="minorEastAsia" w:hAnsiTheme="minorEastAsia" w:hint="eastAsia"/>
          <w:color w:val="000000"/>
          <w:szCs w:val="21"/>
        </w:rPr>
        <w:t>表紙として</w:t>
      </w:r>
      <w:r w:rsidR="003850C6">
        <w:rPr>
          <w:rFonts w:asciiTheme="minorEastAsia" w:eastAsiaTheme="minorEastAsia" w:hAnsiTheme="minorEastAsia" w:hint="eastAsia"/>
          <w:color w:val="000000"/>
          <w:szCs w:val="21"/>
        </w:rPr>
        <w:t>綴じ込み</w:t>
      </w:r>
      <w:r w:rsidR="004C7CAD" w:rsidRPr="003850C6">
        <w:rPr>
          <w:rFonts w:asciiTheme="minorEastAsia" w:eastAsiaTheme="minorEastAsia" w:hAnsiTheme="minorEastAsia" w:hint="eastAsia"/>
          <w:color w:val="000000"/>
          <w:szCs w:val="21"/>
        </w:rPr>
        <w:t>次</w:t>
      </w:r>
      <w:r w:rsidR="003850C6" w:rsidRPr="003850C6">
        <w:rPr>
          <w:rFonts w:asciiTheme="minorEastAsia" w:eastAsiaTheme="minorEastAsia" w:hAnsiTheme="minorEastAsia" w:hint="eastAsia"/>
          <w:color w:val="000000"/>
          <w:szCs w:val="21"/>
        </w:rPr>
        <w:t>ページに目次を作成してください。目次以降は</w:t>
      </w:r>
      <w:r w:rsidR="004C7CAD" w:rsidRPr="003850C6">
        <w:rPr>
          <w:rFonts w:asciiTheme="minorEastAsia" w:eastAsiaTheme="minorEastAsia" w:hAnsiTheme="minorEastAsia" w:hint="eastAsia"/>
          <w:color w:val="000000"/>
          <w:szCs w:val="21"/>
        </w:rPr>
        <w:t>参加申込書類、企画提案書類の順で、ページ番号を付したうえで</w:t>
      </w:r>
      <w:r w:rsidR="007C3E99" w:rsidRPr="003850C6">
        <w:rPr>
          <w:rFonts w:asciiTheme="minorEastAsia" w:eastAsiaTheme="minorEastAsia" w:hAnsiTheme="minorEastAsia" w:hint="eastAsia"/>
          <w:color w:val="000000"/>
          <w:szCs w:val="21"/>
        </w:rPr>
        <w:t>資料番号をインデックスで標示してください。</w:t>
      </w:r>
      <w:r w:rsidR="00855A7F">
        <w:rPr>
          <w:rFonts w:asciiTheme="minorEastAsia" w:eastAsiaTheme="minorEastAsia" w:hAnsiTheme="minorEastAsia" w:hint="eastAsia"/>
          <w:color w:val="000000"/>
          <w:szCs w:val="21"/>
        </w:rPr>
        <w:t>なお、添付書類は写し</w:t>
      </w:r>
      <w:r w:rsidR="007E66C5">
        <w:rPr>
          <w:rFonts w:asciiTheme="minorEastAsia" w:eastAsiaTheme="minorEastAsia" w:hAnsiTheme="minorEastAsia" w:hint="eastAsia"/>
          <w:color w:val="000000"/>
          <w:szCs w:val="21"/>
        </w:rPr>
        <w:t>も</w:t>
      </w:r>
      <w:r w:rsidR="00855A7F">
        <w:rPr>
          <w:rFonts w:asciiTheme="minorEastAsia" w:eastAsiaTheme="minorEastAsia" w:hAnsiTheme="minorEastAsia" w:hint="eastAsia"/>
          <w:color w:val="000000"/>
          <w:szCs w:val="21"/>
        </w:rPr>
        <w:t>可です。</w:t>
      </w:r>
    </w:p>
    <w:p w:rsidR="004C7CAD" w:rsidRPr="004C7CAD" w:rsidRDefault="007C3E99" w:rsidP="004C7CAD">
      <w:pPr>
        <w:pStyle w:val="a7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3850C6">
        <w:rPr>
          <w:rFonts w:asciiTheme="minorEastAsia" w:eastAsiaTheme="minorEastAsia" w:hAnsiTheme="minorEastAsia" w:hint="eastAsia"/>
          <w:color w:val="000000"/>
          <w:szCs w:val="21"/>
        </w:rPr>
        <w:t>提出にあたっては、提出書類に不足がないか確認してください。不足書類等がある場合は、受付できません。</w:t>
      </w:r>
      <w:r w:rsidR="003850C6" w:rsidRPr="003850C6">
        <w:rPr>
          <w:rFonts w:asciiTheme="minorEastAsia" w:eastAsiaTheme="minorEastAsia" w:hAnsiTheme="minorEastAsia" w:hint="eastAsia"/>
          <w:color w:val="000000"/>
          <w:szCs w:val="21"/>
        </w:rPr>
        <w:t>なお</w:t>
      </w:r>
      <w:r w:rsidRPr="003850C6">
        <w:rPr>
          <w:rFonts w:asciiTheme="minorEastAsia" w:eastAsiaTheme="minorEastAsia" w:hAnsiTheme="minorEastAsia" w:hint="eastAsia"/>
          <w:color w:val="000000"/>
          <w:szCs w:val="21"/>
        </w:rPr>
        <w:t>、必要に応じて追加資料を要求する場合があります。</w:t>
      </w:r>
    </w:p>
    <w:sectPr w:rsidR="004C7CAD" w:rsidRPr="004C7CAD" w:rsidSect="007C3E99">
      <w:headerReference w:type="default" r:id="rId7"/>
      <w:pgSz w:w="11907" w:h="16839" w:code="9"/>
      <w:pgMar w:top="1440" w:right="1080" w:bottom="1440" w:left="1080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186A" w:rsidRDefault="0078186A" w:rsidP="007C3E99">
      <w:r>
        <w:separator/>
      </w:r>
    </w:p>
  </w:endnote>
  <w:endnote w:type="continuationSeparator" w:id="0">
    <w:p w:rsidR="0078186A" w:rsidRDefault="0078186A" w:rsidP="007C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186A" w:rsidRDefault="0078186A" w:rsidP="007C3E99">
      <w:r>
        <w:separator/>
      </w:r>
    </w:p>
  </w:footnote>
  <w:footnote w:type="continuationSeparator" w:id="0">
    <w:p w:rsidR="0078186A" w:rsidRDefault="0078186A" w:rsidP="007C3E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186A" w:rsidRDefault="0078186A" w:rsidP="007C3E99">
    <w:pPr>
      <w:pStyle w:val="a3"/>
      <w:jc w:val="right"/>
    </w:pPr>
    <w:r>
      <w:rPr>
        <w:rFonts w:hint="eastAsia"/>
      </w:rPr>
      <w:t>（様式７）</w:t>
    </w:r>
  </w:p>
  <w:p w:rsidR="004B4F87" w:rsidRPr="00C97D19" w:rsidRDefault="004B4F87" w:rsidP="004B4F87">
    <w:pPr>
      <w:jc w:val="center"/>
      <w:rPr>
        <w:rFonts w:asciiTheme="minorEastAsia" w:eastAsiaTheme="minorEastAsia" w:hAnsiTheme="minorEastAsia"/>
        <w:color w:val="000000"/>
        <w:szCs w:val="21"/>
      </w:rPr>
    </w:pPr>
    <w:r w:rsidRPr="00C97D19">
      <w:rPr>
        <w:rFonts w:asciiTheme="minorEastAsia" w:eastAsiaTheme="minorEastAsia" w:hAnsiTheme="minorEastAsia" w:hint="eastAsia"/>
        <w:color w:val="000000"/>
        <w:szCs w:val="21"/>
      </w:rPr>
      <w:t>提出書類一覧表（兼チェックリスト）</w:t>
    </w:r>
  </w:p>
  <w:p w:rsidR="004B4F87" w:rsidRPr="004B4F87" w:rsidRDefault="004B4F87" w:rsidP="007C3E9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DB5D3B"/>
    <w:multiLevelType w:val="hybridMultilevel"/>
    <w:tmpl w:val="B0D43DC4"/>
    <w:lvl w:ilvl="0" w:tplc="5D3E8904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949"/>
    <w:rsid w:val="00094647"/>
    <w:rsid w:val="000A7B9B"/>
    <w:rsid w:val="0012063B"/>
    <w:rsid w:val="002C3949"/>
    <w:rsid w:val="003225DD"/>
    <w:rsid w:val="003850C6"/>
    <w:rsid w:val="003A31B1"/>
    <w:rsid w:val="004910D0"/>
    <w:rsid w:val="004B4F87"/>
    <w:rsid w:val="004C7CAD"/>
    <w:rsid w:val="00736199"/>
    <w:rsid w:val="00754A5E"/>
    <w:rsid w:val="0078186A"/>
    <w:rsid w:val="007C3E99"/>
    <w:rsid w:val="007C5152"/>
    <w:rsid w:val="007E66C5"/>
    <w:rsid w:val="007F2594"/>
    <w:rsid w:val="0082079F"/>
    <w:rsid w:val="00855A7F"/>
    <w:rsid w:val="008A2D7F"/>
    <w:rsid w:val="00BE5FE0"/>
    <w:rsid w:val="00C97D19"/>
    <w:rsid w:val="00E3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698B90-CFC3-4BD7-839A-C88B22774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E9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E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C3E99"/>
  </w:style>
  <w:style w:type="paragraph" w:styleId="a5">
    <w:name w:val="footer"/>
    <w:basedOn w:val="a"/>
    <w:link w:val="a6"/>
    <w:uiPriority w:val="99"/>
    <w:unhideWhenUsed/>
    <w:rsid w:val="007C3E99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C3E99"/>
  </w:style>
  <w:style w:type="paragraph" w:styleId="a7">
    <w:name w:val="List Paragraph"/>
    <w:basedOn w:val="a"/>
    <w:uiPriority w:val="34"/>
    <w:qFormat/>
    <w:rsid w:val="00C97D19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7F25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F25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3971877D.dotm</Template>
  <TotalTime>69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revision>14</cp:revision>
  <cp:lastPrinted>2023-09-21T00:38:00Z</cp:lastPrinted>
  <dcterms:created xsi:type="dcterms:W3CDTF">2023-09-14T04:21:00Z</dcterms:created>
  <dcterms:modified xsi:type="dcterms:W3CDTF">2023-10-06T01:04:00Z</dcterms:modified>
</cp:coreProperties>
</file>