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AF" w:rsidRDefault="000F161A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（様式３）</w:t>
      </w:r>
    </w:p>
    <w:p w:rsidR="006E29AF" w:rsidRDefault="000E46D9" w:rsidP="000F161A">
      <w:pPr>
        <w:pStyle w:val="1"/>
        <w:wordWrap w:val="0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E47239">
        <w:rPr>
          <w:rFonts w:asciiTheme="minorEastAsia" w:hAnsiTheme="minorEastAsia"/>
          <w:lang w:eastAsia="ja-JP"/>
        </w:rPr>
        <w:t xml:space="preserve">　　年　　月　　日</w:t>
      </w:r>
      <w:r w:rsidR="000F161A">
        <w:rPr>
          <w:rFonts w:asciiTheme="minorEastAsia" w:hAnsiTheme="minorEastAsia" w:hint="eastAsia"/>
          <w:lang w:eastAsia="ja-JP"/>
        </w:rPr>
        <w:t xml:space="preserve">　</w:t>
      </w:r>
    </w:p>
    <w:p w:rsidR="006E29AF" w:rsidRDefault="006E29AF">
      <w:pPr>
        <w:pStyle w:val="1"/>
        <w:rPr>
          <w:rFonts w:asciiTheme="minorEastAsia" w:hAnsiTheme="minorEastAsia"/>
          <w:lang w:eastAsia="ja-JP"/>
        </w:rPr>
      </w:pPr>
    </w:p>
    <w:p w:rsidR="006E29AF" w:rsidRDefault="00E47239">
      <w:pPr>
        <w:pStyle w:val="1"/>
        <w:ind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0E46D9">
        <w:rPr>
          <w:rFonts w:asciiTheme="minorEastAsia" w:hAnsiTheme="minorEastAsia" w:hint="eastAsia"/>
          <w:lang w:eastAsia="ja-JP"/>
        </w:rPr>
        <w:t>鈴木　陽介</w:t>
      </w:r>
      <w:r>
        <w:rPr>
          <w:rFonts w:asciiTheme="minorEastAsia" w:hAnsiTheme="minor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様</w:t>
      </w:r>
      <w:r>
        <w:rPr>
          <w:rFonts w:asciiTheme="minorEastAsia" w:hAnsiTheme="minorEastAsia"/>
          <w:lang w:eastAsia="ja-JP"/>
        </w:rPr>
        <w:t xml:space="preserve">　</w:t>
      </w:r>
    </w:p>
    <w:p w:rsidR="000F161A" w:rsidRDefault="000F161A" w:rsidP="000F161A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534FE7" w:rsidRPr="00CE7111" w:rsidRDefault="00534FE7" w:rsidP="000F161A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3499"/>
      </w:tblGrid>
      <w:tr w:rsidR="000F161A" w:rsidRPr="00CE7111" w:rsidTr="000F161A">
        <w:tc>
          <w:tcPr>
            <w:tcW w:w="1711" w:type="dxa"/>
          </w:tcPr>
          <w:p w:rsidR="000F161A" w:rsidRPr="00CE7111" w:rsidRDefault="000F161A" w:rsidP="00B00592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3499" w:type="dxa"/>
          </w:tcPr>
          <w:p w:rsidR="000F161A" w:rsidRPr="00CE7111" w:rsidRDefault="000F161A" w:rsidP="00B00592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0F161A" w:rsidRPr="00CE7111" w:rsidTr="000F161A">
        <w:tc>
          <w:tcPr>
            <w:tcW w:w="1711" w:type="dxa"/>
          </w:tcPr>
          <w:p w:rsidR="000F161A" w:rsidRPr="00CE7111" w:rsidRDefault="000F161A" w:rsidP="00B00592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事業者名</w:t>
            </w:r>
          </w:p>
        </w:tc>
        <w:tc>
          <w:tcPr>
            <w:tcW w:w="3499" w:type="dxa"/>
          </w:tcPr>
          <w:p w:rsidR="000F161A" w:rsidRPr="00CE7111" w:rsidRDefault="000F161A" w:rsidP="00B00592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0F161A" w:rsidRPr="00CE7111" w:rsidTr="000F161A">
        <w:tc>
          <w:tcPr>
            <w:tcW w:w="1711" w:type="dxa"/>
          </w:tcPr>
          <w:p w:rsidR="000F161A" w:rsidRPr="00CE7111" w:rsidRDefault="000F161A" w:rsidP="00B00592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代表者職氏名</w:t>
            </w:r>
          </w:p>
        </w:tc>
        <w:tc>
          <w:tcPr>
            <w:tcW w:w="3499" w:type="dxa"/>
          </w:tcPr>
          <w:p w:rsidR="000F161A" w:rsidRDefault="000F161A" w:rsidP="00B00592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  <w:p w:rsidR="000F161A" w:rsidRPr="00CE7111" w:rsidRDefault="000F161A" w:rsidP="00B00592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E29AF" w:rsidRDefault="006E29AF">
      <w:pPr>
        <w:pStyle w:val="1"/>
        <w:rPr>
          <w:rFonts w:asciiTheme="minorEastAsia" w:hAnsiTheme="minorEastAsia"/>
          <w:lang w:eastAsia="ja-JP"/>
        </w:rPr>
      </w:pPr>
    </w:p>
    <w:p w:rsidR="00534FE7" w:rsidRDefault="00534FE7">
      <w:pPr>
        <w:pStyle w:val="1"/>
        <w:rPr>
          <w:rFonts w:asciiTheme="minorEastAsia" w:hAnsiTheme="minorEastAsia"/>
          <w:lang w:eastAsia="ja-JP"/>
        </w:rPr>
      </w:pPr>
    </w:p>
    <w:p w:rsidR="006E29AF" w:rsidRPr="00D109A1" w:rsidRDefault="00E47239" w:rsidP="00D109A1">
      <w:pPr>
        <w:pStyle w:val="1"/>
        <w:jc w:val="center"/>
        <w:rPr>
          <w:rFonts w:asciiTheme="minorEastAsia" w:hAnsiTheme="minorEastAsia"/>
          <w:sz w:val="32"/>
          <w:szCs w:val="32"/>
          <w:lang w:eastAsia="ja-JP"/>
        </w:rPr>
      </w:pPr>
      <w:r w:rsidRPr="000F161A">
        <w:rPr>
          <w:rFonts w:asciiTheme="minorEastAsia" w:hAnsiTheme="minorEastAsia"/>
          <w:sz w:val="32"/>
          <w:szCs w:val="32"/>
          <w:lang w:eastAsia="ja-JP"/>
        </w:rPr>
        <w:t>企</w:t>
      </w:r>
      <w:r w:rsidR="000F161A">
        <w:rPr>
          <w:rFonts w:asciiTheme="minorEastAsia" w:hAnsiTheme="minorEastAsia" w:hint="eastAsia"/>
          <w:sz w:val="32"/>
          <w:szCs w:val="32"/>
          <w:lang w:eastAsia="ja-JP"/>
        </w:rPr>
        <w:t xml:space="preserve">　</w:t>
      </w:r>
      <w:r w:rsidRPr="000F161A">
        <w:rPr>
          <w:rFonts w:asciiTheme="minorEastAsia" w:hAnsiTheme="minorEastAsia"/>
          <w:sz w:val="32"/>
          <w:szCs w:val="32"/>
          <w:lang w:eastAsia="ja-JP"/>
        </w:rPr>
        <w:t>画</w:t>
      </w:r>
      <w:r w:rsidR="000F161A">
        <w:rPr>
          <w:rFonts w:asciiTheme="minorEastAsia" w:hAnsiTheme="minorEastAsia" w:hint="eastAsia"/>
          <w:sz w:val="32"/>
          <w:szCs w:val="32"/>
          <w:lang w:eastAsia="ja-JP"/>
        </w:rPr>
        <w:t xml:space="preserve">　</w:t>
      </w:r>
      <w:r w:rsidRPr="000F161A">
        <w:rPr>
          <w:rFonts w:asciiTheme="minorEastAsia" w:hAnsiTheme="minorEastAsia"/>
          <w:sz w:val="32"/>
          <w:szCs w:val="32"/>
          <w:lang w:eastAsia="ja-JP"/>
        </w:rPr>
        <w:t>提</w:t>
      </w:r>
      <w:r w:rsidR="000F161A">
        <w:rPr>
          <w:rFonts w:asciiTheme="minorEastAsia" w:hAnsiTheme="minorEastAsia" w:hint="eastAsia"/>
          <w:sz w:val="32"/>
          <w:szCs w:val="32"/>
          <w:lang w:eastAsia="ja-JP"/>
        </w:rPr>
        <w:t xml:space="preserve">　</w:t>
      </w:r>
      <w:r w:rsidRPr="000F161A">
        <w:rPr>
          <w:rFonts w:asciiTheme="minorEastAsia" w:hAnsiTheme="minorEastAsia"/>
          <w:sz w:val="32"/>
          <w:szCs w:val="32"/>
          <w:lang w:eastAsia="ja-JP"/>
        </w:rPr>
        <w:t>案</w:t>
      </w:r>
      <w:r w:rsidR="000F161A">
        <w:rPr>
          <w:rFonts w:asciiTheme="minorEastAsia" w:hAnsiTheme="minorEastAsia" w:hint="eastAsia"/>
          <w:sz w:val="32"/>
          <w:szCs w:val="32"/>
          <w:lang w:eastAsia="ja-JP"/>
        </w:rPr>
        <w:t xml:space="preserve">　</w:t>
      </w:r>
      <w:r w:rsidR="00534FE7">
        <w:rPr>
          <w:rFonts w:asciiTheme="minorEastAsia" w:hAnsiTheme="minorEastAsia" w:hint="eastAsia"/>
          <w:sz w:val="32"/>
          <w:szCs w:val="32"/>
          <w:lang w:eastAsia="ja-JP"/>
        </w:rPr>
        <w:t xml:space="preserve">提　出　</w:t>
      </w:r>
      <w:r w:rsidRPr="000F161A">
        <w:rPr>
          <w:rFonts w:asciiTheme="minorEastAsia" w:hAnsiTheme="minorEastAsia"/>
          <w:sz w:val="32"/>
          <w:szCs w:val="32"/>
          <w:lang w:eastAsia="ja-JP"/>
        </w:rPr>
        <w:t>書</w:t>
      </w:r>
    </w:p>
    <w:p w:rsidR="006E29AF" w:rsidRDefault="006E29AF">
      <w:pPr>
        <w:pStyle w:val="1"/>
        <w:rPr>
          <w:rFonts w:asciiTheme="minorEastAsia" w:hAnsiTheme="minorEastAsia"/>
          <w:lang w:eastAsia="ja-JP"/>
        </w:rPr>
      </w:pPr>
    </w:p>
    <w:p w:rsidR="00534FE7" w:rsidRDefault="00534FE7">
      <w:pPr>
        <w:pStyle w:val="1"/>
        <w:rPr>
          <w:rFonts w:asciiTheme="minorEastAsia" w:hAnsiTheme="minorEastAsia"/>
          <w:lang w:eastAsia="ja-JP"/>
        </w:rPr>
      </w:pPr>
    </w:p>
    <w:p w:rsidR="006E29AF" w:rsidRDefault="00E47239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四街道市</w:t>
      </w:r>
      <w:r w:rsidR="000F161A">
        <w:rPr>
          <w:rFonts w:asciiTheme="minorEastAsia" w:hAnsiTheme="minorEastAsia" w:hint="eastAsia"/>
          <w:lang w:eastAsia="ja-JP"/>
        </w:rPr>
        <w:t>こども計画策定支援業務委託に係る企画提案について</w:t>
      </w:r>
      <w:r>
        <w:rPr>
          <w:rFonts w:asciiTheme="minorEastAsia" w:hAnsiTheme="minorEastAsia"/>
          <w:lang w:eastAsia="ja-JP"/>
        </w:rPr>
        <w:t>、</w:t>
      </w:r>
      <w:r w:rsidR="00CC1C6D">
        <w:rPr>
          <w:rFonts w:asciiTheme="minorEastAsia" w:hAnsiTheme="minorEastAsia" w:hint="eastAsia"/>
          <w:lang w:eastAsia="ja-JP"/>
        </w:rPr>
        <w:t>下記</w:t>
      </w:r>
      <w:r>
        <w:rPr>
          <w:rFonts w:asciiTheme="minorEastAsia" w:hAnsiTheme="minorEastAsia"/>
          <w:lang w:eastAsia="ja-JP"/>
        </w:rPr>
        <w:t>の</w:t>
      </w:r>
      <w:r w:rsidR="009B6F2F">
        <w:rPr>
          <w:rFonts w:asciiTheme="minorEastAsia" w:hAnsiTheme="minorEastAsia" w:hint="eastAsia"/>
          <w:lang w:eastAsia="ja-JP"/>
        </w:rPr>
        <w:t>とおり</w:t>
      </w:r>
      <w:r>
        <w:rPr>
          <w:rFonts w:asciiTheme="minorEastAsia" w:hAnsiTheme="minorEastAsia"/>
          <w:lang w:eastAsia="ja-JP"/>
        </w:rPr>
        <w:t>書類を提出します。</w:t>
      </w:r>
    </w:p>
    <w:p w:rsidR="006E29AF" w:rsidRDefault="006E29AF">
      <w:pPr>
        <w:pStyle w:val="1"/>
        <w:rPr>
          <w:rFonts w:asciiTheme="minorEastAsia" w:hAnsiTheme="minorEastAsia"/>
          <w:lang w:eastAsia="ja-JP"/>
        </w:rPr>
      </w:pPr>
    </w:p>
    <w:p w:rsidR="006E29AF" w:rsidRDefault="009B6F2F" w:rsidP="009B6F2F">
      <w:pPr>
        <w:pStyle w:val="1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記</w:t>
      </w:r>
    </w:p>
    <w:p w:rsidR="009B6F2F" w:rsidRDefault="009B6F2F">
      <w:pPr>
        <w:pStyle w:val="1"/>
        <w:rPr>
          <w:rFonts w:asciiTheme="minorEastAsia" w:hAnsiTheme="minorEastAsia"/>
          <w:lang w:eastAsia="ja-JP"/>
        </w:rPr>
      </w:pPr>
    </w:p>
    <w:p w:rsidR="00B00592" w:rsidRPr="00B00592" w:rsidRDefault="00745E6F" w:rsidP="00745E6F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１．</w:t>
      </w:r>
      <w:r w:rsidR="00B00592" w:rsidRPr="00B00592">
        <w:rPr>
          <w:rFonts w:asciiTheme="minorEastAsia" w:hAnsiTheme="minorEastAsia" w:hint="eastAsia"/>
          <w:lang w:eastAsia="ja-JP"/>
        </w:rPr>
        <w:t>事業者概要書（任意様式）</w:t>
      </w:r>
    </w:p>
    <w:p w:rsidR="00B00592" w:rsidRPr="00B00592" w:rsidRDefault="00745E6F" w:rsidP="00745E6F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２．</w:t>
      </w:r>
      <w:r w:rsidR="00B00592" w:rsidRPr="00B00592">
        <w:rPr>
          <w:rFonts w:asciiTheme="minorEastAsia" w:hAnsiTheme="minorEastAsia" w:hint="eastAsia"/>
          <w:lang w:eastAsia="ja-JP"/>
        </w:rPr>
        <w:t>業務実績書（様式４）</w:t>
      </w:r>
    </w:p>
    <w:p w:rsidR="00B00592" w:rsidRPr="00B00592" w:rsidRDefault="00745E6F" w:rsidP="00745E6F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３．</w:t>
      </w:r>
      <w:r w:rsidR="00B00592" w:rsidRPr="00B00592">
        <w:rPr>
          <w:rFonts w:asciiTheme="minorEastAsia" w:hAnsiTheme="minorEastAsia" w:hint="eastAsia"/>
          <w:lang w:eastAsia="ja-JP"/>
        </w:rPr>
        <w:t>スタッフ等体制調書（様式５）</w:t>
      </w:r>
    </w:p>
    <w:p w:rsidR="00B00592" w:rsidRPr="00B00592" w:rsidRDefault="00745E6F" w:rsidP="00745E6F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４．</w:t>
      </w:r>
      <w:r w:rsidR="00B00592" w:rsidRPr="00B00592">
        <w:rPr>
          <w:rFonts w:asciiTheme="minorEastAsia" w:hAnsiTheme="minorEastAsia" w:hint="eastAsia"/>
          <w:lang w:eastAsia="ja-JP"/>
        </w:rPr>
        <w:t>企画提案書（任意様式）</w:t>
      </w:r>
    </w:p>
    <w:p w:rsidR="00B00592" w:rsidRPr="00B00592" w:rsidRDefault="00745E6F" w:rsidP="00745E6F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５．</w:t>
      </w:r>
      <w:r w:rsidR="00B00592" w:rsidRPr="00B00592">
        <w:rPr>
          <w:rFonts w:asciiTheme="minorEastAsia" w:hAnsiTheme="minorEastAsia" w:hint="eastAsia"/>
          <w:lang w:eastAsia="ja-JP"/>
        </w:rPr>
        <w:t>事業費見積書（任意様式）</w:t>
      </w:r>
    </w:p>
    <w:p w:rsidR="00B00592" w:rsidRPr="00B00592" w:rsidRDefault="00745E6F" w:rsidP="00745E6F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６．</w:t>
      </w:r>
      <w:r w:rsidR="00B00592" w:rsidRPr="00B00592">
        <w:rPr>
          <w:rFonts w:asciiTheme="minorEastAsia" w:hAnsiTheme="minorEastAsia" w:hint="eastAsia"/>
          <w:lang w:eastAsia="ja-JP"/>
        </w:rPr>
        <w:t>その他参考となる資料</w:t>
      </w:r>
    </w:p>
    <w:p w:rsidR="00173FB3" w:rsidRDefault="00B00592" w:rsidP="00173FB3">
      <w:pPr>
        <w:pStyle w:val="1"/>
        <w:ind w:firstLineChars="300" w:firstLine="720"/>
        <w:rPr>
          <w:rFonts w:asciiTheme="minorEastAsia" w:hAnsiTheme="minorEastAsia"/>
          <w:lang w:eastAsia="ja-JP"/>
        </w:rPr>
      </w:pPr>
      <w:r w:rsidRPr="00B00592">
        <w:rPr>
          <w:rFonts w:asciiTheme="minorEastAsia" w:hAnsiTheme="minorEastAsia" w:hint="eastAsia"/>
          <w:lang w:eastAsia="ja-JP"/>
        </w:rPr>
        <w:t>・</w:t>
      </w:r>
      <w:r w:rsidR="00173FB3">
        <w:rPr>
          <w:rFonts w:asciiTheme="minorEastAsia" w:hAnsiTheme="minorEastAsia" w:hint="eastAsia"/>
          <w:lang w:eastAsia="ja-JP"/>
        </w:rPr>
        <w:t>提案者</w:t>
      </w:r>
      <w:r w:rsidRPr="00B00592">
        <w:rPr>
          <w:rFonts w:asciiTheme="minorEastAsia" w:hAnsiTheme="minorEastAsia" w:hint="eastAsia"/>
          <w:lang w:eastAsia="ja-JP"/>
        </w:rPr>
        <w:t>が作成した子ども・子育て支援事業計画書</w:t>
      </w:r>
      <w:r w:rsidR="00936C64">
        <w:rPr>
          <w:rFonts w:asciiTheme="minorEastAsia" w:hAnsiTheme="minorEastAsia" w:hint="eastAsia"/>
          <w:lang w:eastAsia="ja-JP"/>
        </w:rPr>
        <w:t>や</w:t>
      </w:r>
      <w:r w:rsidR="001B1258">
        <w:rPr>
          <w:rFonts w:asciiTheme="minorEastAsia" w:hAnsiTheme="minorEastAsia" w:hint="eastAsia"/>
          <w:lang w:eastAsia="ja-JP"/>
        </w:rPr>
        <w:t>ニーズ調査結果報</w:t>
      </w:r>
    </w:p>
    <w:p w:rsidR="00B00592" w:rsidRPr="00B00592" w:rsidRDefault="001B1258" w:rsidP="00173FB3">
      <w:pPr>
        <w:pStyle w:val="1"/>
        <w:ind w:firstLineChars="400" w:firstLine="960"/>
        <w:rPr>
          <w:rFonts w:asciiTheme="minorEastAsia" w:hAnsiTheme="minorEastAsia"/>
          <w:lang w:eastAsia="ja-JP"/>
        </w:rPr>
      </w:pPr>
      <w:bookmarkStart w:id="0" w:name="_GoBack"/>
      <w:bookmarkEnd w:id="0"/>
      <w:r>
        <w:rPr>
          <w:rFonts w:asciiTheme="minorEastAsia" w:hAnsiTheme="minorEastAsia" w:hint="eastAsia"/>
          <w:lang w:eastAsia="ja-JP"/>
        </w:rPr>
        <w:t>告書</w:t>
      </w:r>
      <w:r w:rsidR="00936C64">
        <w:rPr>
          <w:rFonts w:asciiTheme="minorEastAsia" w:hAnsiTheme="minorEastAsia" w:hint="eastAsia"/>
          <w:lang w:eastAsia="ja-JP"/>
        </w:rPr>
        <w:t>等（任意）</w:t>
      </w:r>
    </w:p>
    <w:p w:rsidR="00B00592" w:rsidRDefault="00B00592" w:rsidP="00745E6F">
      <w:pPr>
        <w:pStyle w:val="1"/>
        <w:ind w:firstLineChars="300" w:firstLine="720"/>
        <w:rPr>
          <w:rFonts w:asciiTheme="minorEastAsia" w:hAnsiTheme="minorEastAsia"/>
          <w:lang w:eastAsia="ja-JP"/>
        </w:rPr>
      </w:pPr>
      <w:r w:rsidRPr="00B00592">
        <w:rPr>
          <w:rFonts w:asciiTheme="minorEastAsia" w:hAnsiTheme="minorEastAsia" w:hint="eastAsia"/>
          <w:lang w:eastAsia="ja-JP"/>
        </w:rPr>
        <w:t>・パンフレット等</w:t>
      </w:r>
      <w:r>
        <w:rPr>
          <w:rFonts w:asciiTheme="minorEastAsia" w:hAnsiTheme="minorEastAsia" w:hint="eastAsia"/>
          <w:lang w:eastAsia="ja-JP"/>
        </w:rPr>
        <w:t>（任意）</w:t>
      </w:r>
    </w:p>
    <w:p w:rsidR="00D109A1" w:rsidRDefault="00D109A1" w:rsidP="00D109A1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７．ワーク・ライフ・バランス等の推進に関する認定を受けていることが分</w:t>
      </w:r>
    </w:p>
    <w:p w:rsidR="00D109A1" w:rsidRDefault="00D109A1" w:rsidP="00D109A1">
      <w:pPr>
        <w:pStyle w:val="1"/>
        <w:ind w:firstLineChars="300" w:firstLine="7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かる書類（任意）</w:t>
      </w:r>
    </w:p>
    <w:p w:rsidR="00D521BA" w:rsidRPr="00D109A1" w:rsidRDefault="00D521BA" w:rsidP="00D109A1">
      <w:pPr>
        <w:pStyle w:val="1"/>
        <w:ind w:firstLineChars="300" w:firstLine="7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（該当する認定：　　　　　　　　　　　　　　</w:t>
      </w:r>
      <w:r w:rsidR="00534FE7">
        <w:rPr>
          <w:rFonts w:asciiTheme="minorEastAsia" w:hAnsiTheme="minorEastAsia" w:hint="eastAsia"/>
          <w:lang w:eastAsia="ja-JP"/>
        </w:rPr>
        <w:t xml:space="preserve">　　　　　　　</w:t>
      </w:r>
      <w:r>
        <w:rPr>
          <w:rFonts w:asciiTheme="minorEastAsia" w:hAnsiTheme="minorEastAsia" w:hint="eastAsia"/>
          <w:lang w:eastAsia="ja-JP"/>
        </w:rPr>
        <w:t xml:space="preserve">　　）</w:t>
      </w:r>
    </w:p>
    <w:p w:rsidR="00745E6F" w:rsidRDefault="00745E6F" w:rsidP="000F161A">
      <w:pPr>
        <w:pStyle w:val="1"/>
        <w:spacing w:line="276" w:lineRule="auto"/>
        <w:ind w:left="2118" w:firstLine="706"/>
        <w:rPr>
          <w:rFonts w:asciiTheme="minorEastAsia" w:hAnsiTheme="minorEastAsia"/>
          <w:lang w:eastAsia="ja-JP"/>
        </w:rPr>
      </w:pPr>
    </w:p>
    <w:p w:rsidR="00534FE7" w:rsidRDefault="00534FE7" w:rsidP="000F161A">
      <w:pPr>
        <w:pStyle w:val="1"/>
        <w:spacing w:line="276" w:lineRule="auto"/>
        <w:ind w:left="2118" w:firstLine="706"/>
        <w:rPr>
          <w:rFonts w:asciiTheme="minorEastAsia" w:hAnsiTheme="minorEastAsia"/>
          <w:lang w:eastAsia="ja-JP"/>
        </w:rPr>
      </w:pPr>
    </w:p>
    <w:p w:rsidR="000F161A" w:rsidRDefault="000F161A" w:rsidP="000F161A">
      <w:pPr>
        <w:pStyle w:val="1"/>
        <w:spacing w:line="276" w:lineRule="auto"/>
        <w:ind w:left="2118" w:firstLine="706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（連絡先）</w:t>
      </w:r>
    </w:p>
    <w:tbl>
      <w:tblPr>
        <w:tblStyle w:val="ad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3934"/>
      </w:tblGrid>
      <w:tr w:rsidR="000F161A" w:rsidRPr="003073D7" w:rsidTr="00B00592">
        <w:tc>
          <w:tcPr>
            <w:tcW w:w="1701" w:type="dxa"/>
            <w:vAlign w:val="center"/>
          </w:tcPr>
          <w:p w:rsidR="000F161A" w:rsidRPr="003073D7" w:rsidRDefault="000F161A" w:rsidP="00B00592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事業者名</w:t>
            </w:r>
          </w:p>
        </w:tc>
        <w:tc>
          <w:tcPr>
            <w:tcW w:w="3934" w:type="dxa"/>
          </w:tcPr>
          <w:p w:rsidR="000F161A" w:rsidRPr="003073D7" w:rsidRDefault="000F161A" w:rsidP="00B00592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0F161A" w:rsidRPr="003073D7" w:rsidTr="00B00592">
        <w:tc>
          <w:tcPr>
            <w:tcW w:w="1701" w:type="dxa"/>
            <w:vAlign w:val="center"/>
          </w:tcPr>
          <w:p w:rsidR="000F161A" w:rsidRPr="003073D7" w:rsidRDefault="000F161A" w:rsidP="00B00592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所属・担当者</w:t>
            </w:r>
          </w:p>
        </w:tc>
        <w:tc>
          <w:tcPr>
            <w:tcW w:w="3934" w:type="dxa"/>
          </w:tcPr>
          <w:p w:rsidR="000F161A" w:rsidRPr="003073D7" w:rsidRDefault="000F161A" w:rsidP="00B00592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0F161A" w:rsidRPr="003073D7" w:rsidTr="00B00592">
        <w:tc>
          <w:tcPr>
            <w:tcW w:w="1701" w:type="dxa"/>
            <w:vAlign w:val="center"/>
          </w:tcPr>
          <w:p w:rsidR="000F161A" w:rsidRPr="003073D7" w:rsidRDefault="000F161A" w:rsidP="00B00592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電話</w:t>
            </w:r>
          </w:p>
        </w:tc>
        <w:tc>
          <w:tcPr>
            <w:tcW w:w="3934" w:type="dxa"/>
          </w:tcPr>
          <w:p w:rsidR="000F161A" w:rsidRPr="003073D7" w:rsidRDefault="000F161A" w:rsidP="00B00592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0F161A" w:rsidRPr="003073D7" w:rsidTr="00B00592">
        <w:tc>
          <w:tcPr>
            <w:tcW w:w="1701" w:type="dxa"/>
            <w:vAlign w:val="center"/>
          </w:tcPr>
          <w:p w:rsidR="000F161A" w:rsidRPr="003073D7" w:rsidRDefault="000F161A" w:rsidP="00B00592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電子メール</w:t>
            </w:r>
          </w:p>
        </w:tc>
        <w:tc>
          <w:tcPr>
            <w:tcW w:w="3934" w:type="dxa"/>
          </w:tcPr>
          <w:p w:rsidR="000F161A" w:rsidRPr="003073D7" w:rsidRDefault="000F161A" w:rsidP="00B00592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E29AF" w:rsidRPr="009B6F2F" w:rsidRDefault="006E29AF" w:rsidP="000F161A">
      <w:pPr>
        <w:pStyle w:val="1"/>
        <w:rPr>
          <w:rFonts w:asciiTheme="minorEastAsia" w:hAnsiTheme="minorEastAsia"/>
          <w:szCs w:val="27"/>
          <w:lang w:eastAsia="ja-JP"/>
        </w:rPr>
      </w:pPr>
    </w:p>
    <w:sectPr w:rsidR="006E29AF" w:rsidRPr="009B6F2F" w:rsidSect="00D521BA">
      <w:pgSz w:w="11906" w:h="16838"/>
      <w:pgMar w:top="1701" w:right="1701" w:bottom="1701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58" w:rsidRDefault="001B1258" w:rsidP="00856E91">
      <w:r>
        <w:separator/>
      </w:r>
    </w:p>
  </w:endnote>
  <w:endnote w:type="continuationSeparator" w:id="0">
    <w:p w:rsidR="001B1258" w:rsidRDefault="001B1258" w:rsidP="0085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58" w:rsidRDefault="001B1258" w:rsidP="00856E91">
      <w:r>
        <w:separator/>
      </w:r>
    </w:p>
  </w:footnote>
  <w:footnote w:type="continuationSeparator" w:id="0">
    <w:p w:rsidR="001B1258" w:rsidRDefault="001B1258" w:rsidP="0085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06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9AF"/>
    <w:rsid w:val="000E46D9"/>
    <w:rsid w:val="000F161A"/>
    <w:rsid w:val="00173FB3"/>
    <w:rsid w:val="001B1258"/>
    <w:rsid w:val="00201941"/>
    <w:rsid w:val="00534FE7"/>
    <w:rsid w:val="00657ED2"/>
    <w:rsid w:val="006E29AF"/>
    <w:rsid w:val="00711EE0"/>
    <w:rsid w:val="00745E6F"/>
    <w:rsid w:val="00856E91"/>
    <w:rsid w:val="00886471"/>
    <w:rsid w:val="008E3693"/>
    <w:rsid w:val="008F4F5C"/>
    <w:rsid w:val="00936C64"/>
    <w:rsid w:val="009B6F2F"/>
    <w:rsid w:val="00A360A6"/>
    <w:rsid w:val="00AD15A9"/>
    <w:rsid w:val="00B00592"/>
    <w:rsid w:val="00B31454"/>
    <w:rsid w:val="00BE7DC9"/>
    <w:rsid w:val="00CC1C6D"/>
    <w:rsid w:val="00D109A1"/>
    <w:rsid w:val="00D521BA"/>
    <w:rsid w:val="00E47239"/>
    <w:rsid w:val="00F278E8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6CCE5F9-3DF5-4717-853D-EF6659A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56E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56E91"/>
  </w:style>
  <w:style w:type="paragraph" w:styleId="af0">
    <w:name w:val="footer"/>
    <w:basedOn w:val="a"/>
    <w:link w:val="af1"/>
    <w:uiPriority w:val="99"/>
    <w:unhideWhenUsed/>
    <w:rsid w:val="00856E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5480-450C-4B09-A731-70DBDB98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937DF45B.dotm</Template>
  <TotalTime>150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2023-07-05T06:29:00Z</cp:lastPrinted>
  <dcterms:created xsi:type="dcterms:W3CDTF">2017-05-15T05:48:00Z</dcterms:created>
  <dcterms:modified xsi:type="dcterms:W3CDTF">2023-08-02T06:48:00Z</dcterms:modified>
</cp:coreProperties>
</file>