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1" w:rsidRPr="00B947B6" w:rsidRDefault="005B77C3" w:rsidP="00B947B6">
      <w:pPr>
        <w:ind w:left="1027" w:hangingChars="428" w:hanging="10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（様式４）</w:t>
      </w:r>
    </w:p>
    <w:p w:rsidR="00195FE1" w:rsidRPr="003654F3" w:rsidRDefault="00F97296" w:rsidP="003654F3">
      <w:pPr>
        <w:ind w:left="1370" w:hangingChars="428" w:hanging="1370"/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業　務</w:t>
      </w:r>
      <w:r w:rsidR="00195FE1" w:rsidRPr="003654F3">
        <w:rPr>
          <w:rFonts w:ascii="ＭＳ 明朝" w:hAnsi="ＭＳ 明朝" w:hint="eastAsia"/>
          <w:sz w:val="32"/>
          <w:szCs w:val="28"/>
        </w:rPr>
        <w:t xml:space="preserve">　実　績</w:t>
      </w:r>
      <w:r w:rsidR="00DE1025" w:rsidRPr="003654F3">
        <w:rPr>
          <w:rFonts w:ascii="ＭＳ 明朝" w:hAnsi="ＭＳ 明朝" w:hint="eastAsia"/>
          <w:sz w:val="32"/>
          <w:szCs w:val="28"/>
        </w:rPr>
        <w:t xml:space="preserve">　書</w:t>
      </w:r>
    </w:p>
    <w:p w:rsidR="00980FDD" w:rsidRDefault="00980FDD" w:rsidP="009159D3">
      <w:pPr>
        <w:rPr>
          <w:rFonts w:ascii="ＭＳ 明朝" w:hAnsi="ＭＳ 明朝"/>
          <w:color w:val="000000"/>
          <w:szCs w:val="21"/>
        </w:rPr>
      </w:pPr>
    </w:p>
    <w:p w:rsidR="003654F3" w:rsidRPr="003654F3" w:rsidRDefault="003654F3" w:rsidP="005B77C3">
      <w:pPr>
        <w:ind w:leftChars="2362" w:left="4960"/>
        <w:jc w:val="left"/>
        <w:rPr>
          <w:rFonts w:ascii="ＭＳ 明朝" w:hAnsi="ＭＳ 明朝"/>
          <w:color w:val="000000"/>
          <w:szCs w:val="21"/>
          <w:u w:val="single"/>
        </w:rPr>
      </w:pPr>
      <w:r w:rsidRPr="003654F3">
        <w:rPr>
          <w:rFonts w:ascii="ＭＳ 明朝" w:hAnsi="ＭＳ 明朝" w:hint="eastAsia"/>
          <w:color w:val="000000"/>
          <w:szCs w:val="21"/>
          <w:u w:val="single"/>
        </w:rPr>
        <w:t>事業者名</w:t>
      </w:r>
      <w:r w:rsidR="005B77C3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Pr="003654F3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</w:p>
    <w:p w:rsidR="003654F3" w:rsidRDefault="003654F3" w:rsidP="009159D3">
      <w:pPr>
        <w:rPr>
          <w:rFonts w:ascii="ＭＳ 明朝" w:hAnsi="ＭＳ 明朝"/>
          <w:color w:val="000000"/>
          <w:szCs w:val="21"/>
        </w:rPr>
      </w:pPr>
    </w:p>
    <w:p w:rsidR="009159D3" w:rsidRPr="003654F3" w:rsidRDefault="00810D36" w:rsidP="009159D3">
      <w:pPr>
        <w:rPr>
          <w:rFonts w:ascii="ＭＳ 明朝" w:hAnsi="ＭＳ 明朝"/>
          <w:color w:val="000000"/>
          <w:szCs w:val="21"/>
        </w:rPr>
      </w:pPr>
      <w:r w:rsidRPr="003654F3">
        <w:rPr>
          <w:rFonts w:ascii="ＭＳ 明朝" w:hAnsi="ＭＳ 明朝" w:hint="eastAsia"/>
          <w:color w:val="000000"/>
          <w:szCs w:val="21"/>
        </w:rPr>
        <w:t>【自治体</w:t>
      </w:r>
      <w:r w:rsidR="003654F3" w:rsidRPr="003654F3">
        <w:rPr>
          <w:rFonts w:ascii="ＭＳ 明朝" w:hAnsi="ＭＳ 明朝" w:hint="eastAsia"/>
          <w:color w:val="000000"/>
          <w:szCs w:val="21"/>
        </w:rPr>
        <w:t>における</w:t>
      </w:r>
      <w:r w:rsidR="003654F3">
        <w:rPr>
          <w:rFonts w:ascii="ＭＳ 明朝" w:hAnsi="ＭＳ 明朝" w:hint="eastAsia"/>
          <w:color w:val="000000"/>
          <w:szCs w:val="21"/>
        </w:rPr>
        <w:t>同種</w:t>
      </w:r>
      <w:r w:rsidR="00E37F47">
        <w:rPr>
          <w:rFonts w:ascii="ＭＳ 明朝" w:hAnsi="ＭＳ 明朝" w:hint="eastAsia"/>
          <w:color w:val="000000"/>
          <w:szCs w:val="21"/>
        </w:rPr>
        <w:t>・類似</w:t>
      </w:r>
      <w:r w:rsidR="00683A3A">
        <w:rPr>
          <w:rFonts w:ascii="ＭＳ 明朝" w:hAnsi="ＭＳ 明朝" w:hint="eastAsia"/>
          <w:color w:val="000000"/>
          <w:szCs w:val="21"/>
        </w:rPr>
        <w:t>業務</w:t>
      </w:r>
      <w:r w:rsidR="003654F3" w:rsidRPr="003654F3">
        <w:rPr>
          <w:rFonts w:ascii="ＭＳ 明朝" w:hAnsi="ＭＳ 明朝" w:hint="eastAsia"/>
          <w:color w:val="000000"/>
          <w:szCs w:val="21"/>
        </w:rPr>
        <w:t>の実績</w:t>
      </w:r>
      <w:r w:rsidR="00980FDD" w:rsidRPr="003654F3">
        <w:rPr>
          <w:rFonts w:ascii="ＭＳ 明朝" w:hAnsi="ＭＳ 明朝" w:hint="eastAsia"/>
          <w:color w:val="000000"/>
          <w:szCs w:val="21"/>
        </w:rPr>
        <w:t>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22"/>
        <w:gridCol w:w="2538"/>
        <w:gridCol w:w="1987"/>
      </w:tblGrid>
      <w:tr w:rsidR="009159D3" w:rsidTr="003654F3">
        <w:trPr>
          <w:trHeight w:val="531"/>
        </w:trPr>
        <w:tc>
          <w:tcPr>
            <w:tcW w:w="1800" w:type="dxa"/>
            <w:vMerge w:val="restart"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契約相手方</w:t>
            </w:r>
          </w:p>
        </w:tc>
        <w:tc>
          <w:tcPr>
            <w:tcW w:w="2322" w:type="dxa"/>
            <w:vMerge w:val="restart"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名</w:t>
            </w:r>
          </w:p>
        </w:tc>
        <w:tc>
          <w:tcPr>
            <w:tcW w:w="2538" w:type="dxa"/>
            <w:vMerge w:val="restart"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務　概　要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履行期間</w:t>
            </w:r>
          </w:p>
        </w:tc>
      </w:tr>
      <w:tr w:rsidR="009159D3" w:rsidTr="003654F3">
        <w:trPr>
          <w:trHeight w:val="539"/>
        </w:trPr>
        <w:tc>
          <w:tcPr>
            <w:tcW w:w="1800" w:type="dxa"/>
            <w:vMerge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22" w:type="dxa"/>
            <w:vMerge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38" w:type="dxa"/>
            <w:vMerge/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Default="009159D3" w:rsidP="001526A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契約金額</w:t>
            </w:r>
          </w:p>
        </w:tc>
      </w:tr>
      <w:tr w:rsidR="003E7DE8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E7DE8" w:rsidTr="003E7DE8">
        <w:trPr>
          <w:trHeight w:val="540"/>
        </w:trPr>
        <w:tc>
          <w:tcPr>
            <w:tcW w:w="1800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E7DE8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E7DE8" w:rsidRP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E7DE8" w:rsidTr="003E7DE8">
        <w:trPr>
          <w:trHeight w:val="540"/>
        </w:trPr>
        <w:tc>
          <w:tcPr>
            <w:tcW w:w="1800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E7DE8" w:rsidTr="003E7DE8">
        <w:trPr>
          <w:trHeight w:val="540"/>
        </w:trPr>
        <w:tc>
          <w:tcPr>
            <w:tcW w:w="1800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E7DE8" w:rsidTr="003E7DE8">
        <w:trPr>
          <w:trHeight w:val="540"/>
        </w:trPr>
        <w:tc>
          <w:tcPr>
            <w:tcW w:w="1800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DE8" w:rsidRDefault="003E7DE8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9159D3" w:rsidTr="003654F3">
        <w:trPr>
          <w:trHeight w:val="540"/>
        </w:trPr>
        <w:tc>
          <w:tcPr>
            <w:tcW w:w="1800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538" w:type="dxa"/>
            <w:vMerge/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:rsidR="009159D3" w:rsidRDefault="009159D3" w:rsidP="001526A1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:rsidR="003654F3" w:rsidRPr="004309D7" w:rsidRDefault="003654F3" w:rsidP="004309D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4309D7">
        <w:rPr>
          <w:rFonts w:ascii="ＭＳ 明朝" w:hAnsi="ＭＳ 明朝" w:hint="eastAsia"/>
          <w:sz w:val="22"/>
        </w:rPr>
        <w:t>[記入要領]</w:t>
      </w:r>
    </w:p>
    <w:p w:rsidR="003654F3" w:rsidRPr="004309D7" w:rsidRDefault="003654F3" w:rsidP="004309D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4309D7">
        <w:rPr>
          <w:rFonts w:ascii="ＭＳ 明朝" w:hAnsi="ＭＳ 明朝" w:hint="eastAsia"/>
          <w:sz w:val="22"/>
        </w:rPr>
        <w:t>○事業者の自治体における同種</w:t>
      </w:r>
      <w:r w:rsidR="00E37F47">
        <w:rPr>
          <w:rFonts w:ascii="ＭＳ 明朝" w:hAnsi="ＭＳ 明朝" w:hint="eastAsia"/>
          <w:sz w:val="22"/>
        </w:rPr>
        <w:t>・類似</w:t>
      </w:r>
      <w:r w:rsidR="00683A3A">
        <w:rPr>
          <w:rFonts w:ascii="ＭＳ 明朝" w:hAnsi="ＭＳ 明朝" w:hint="eastAsia"/>
          <w:sz w:val="22"/>
        </w:rPr>
        <w:t>業務</w:t>
      </w:r>
      <w:r w:rsidRPr="004309D7">
        <w:rPr>
          <w:rFonts w:ascii="ＭＳ 明朝" w:hAnsi="ＭＳ 明朝" w:hint="eastAsia"/>
          <w:sz w:val="22"/>
        </w:rPr>
        <w:t>の実績を記載すること。</w:t>
      </w:r>
    </w:p>
    <w:p w:rsidR="00367D42" w:rsidRDefault="003654F3" w:rsidP="00367D42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4309D7">
        <w:rPr>
          <w:rFonts w:ascii="ＭＳ 明朝" w:hAnsi="ＭＳ 明朝" w:hint="eastAsia"/>
          <w:sz w:val="22"/>
        </w:rPr>
        <w:t>○</w:t>
      </w:r>
      <w:r w:rsidR="009610D3">
        <w:rPr>
          <w:rFonts w:ascii="ＭＳ 明朝" w:hAnsi="ＭＳ 明朝" w:hint="eastAsia"/>
          <w:sz w:val="22"/>
        </w:rPr>
        <w:t>子ども・子育て支援事業計画</w:t>
      </w:r>
      <w:r w:rsidR="00367D42">
        <w:rPr>
          <w:rFonts w:ascii="ＭＳ 明朝" w:hAnsi="ＭＳ 明朝" w:hint="eastAsia"/>
          <w:sz w:val="22"/>
        </w:rPr>
        <w:t>、市町村行動計画、子どもの貧困対策</w:t>
      </w:r>
      <w:r w:rsidR="00E37F47">
        <w:rPr>
          <w:rFonts w:ascii="ＭＳ 明朝" w:hAnsi="ＭＳ 明朝" w:hint="eastAsia"/>
          <w:sz w:val="22"/>
        </w:rPr>
        <w:t>計画、子ども・</w:t>
      </w:r>
    </w:p>
    <w:p w:rsidR="003654F3" w:rsidRPr="004309D7" w:rsidRDefault="00E37F47" w:rsidP="00367D42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若者計画、母子保健計画</w:t>
      </w:r>
      <w:r w:rsidR="00367D42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関連業務</w:t>
      </w:r>
      <w:r w:rsidR="00367D42">
        <w:rPr>
          <w:rFonts w:ascii="ＭＳ 明朝" w:hAnsi="ＭＳ 明朝" w:hint="eastAsia"/>
          <w:sz w:val="22"/>
        </w:rPr>
        <w:t>を受託した</w:t>
      </w:r>
      <w:bookmarkStart w:id="0" w:name="_GoBack"/>
      <w:bookmarkEnd w:id="0"/>
      <w:r w:rsidR="003654F3" w:rsidRPr="004309D7">
        <w:rPr>
          <w:rFonts w:ascii="ＭＳ 明朝" w:hAnsi="ＭＳ 明朝" w:hint="eastAsia"/>
          <w:sz w:val="22"/>
        </w:rPr>
        <w:t>実績</w:t>
      </w:r>
      <w:r w:rsidR="009610D3">
        <w:rPr>
          <w:rFonts w:ascii="ＭＳ 明朝" w:hAnsi="ＭＳ 明朝" w:hint="eastAsia"/>
          <w:sz w:val="22"/>
        </w:rPr>
        <w:t>があれば</w:t>
      </w:r>
      <w:r w:rsidR="003654F3" w:rsidRPr="004309D7">
        <w:rPr>
          <w:rFonts w:ascii="ＭＳ 明朝" w:hAnsi="ＭＳ 明朝" w:hint="eastAsia"/>
          <w:sz w:val="22"/>
        </w:rPr>
        <w:t>記載すること。</w:t>
      </w:r>
    </w:p>
    <w:p w:rsidR="00F3715C" w:rsidRPr="004309D7" w:rsidRDefault="003654F3" w:rsidP="004309D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4309D7">
        <w:rPr>
          <w:rFonts w:ascii="ＭＳ 明朝" w:hAnsi="ＭＳ 明朝" w:hint="eastAsia"/>
          <w:sz w:val="22"/>
        </w:rPr>
        <w:t>○</w:t>
      </w:r>
      <w:r w:rsidR="009159D3" w:rsidRPr="004309D7">
        <w:rPr>
          <w:rFonts w:ascii="ＭＳ 明朝" w:hAnsi="ＭＳ 明朝" w:hint="eastAsia"/>
          <w:sz w:val="22"/>
        </w:rPr>
        <w:t>欄が不足</w:t>
      </w:r>
      <w:r w:rsidR="008D40FA" w:rsidRPr="004309D7">
        <w:rPr>
          <w:rFonts w:ascii="ＭＳ 明朝" w:hAnsi="ＭＳ 明朝" w:hint="eastAsia"/>
          <w:sz w:val="22"/>
        </w:rPr>
        <w:t>する</w:t>
      </w:r>
      <w:r w:rsidR="009159D3" w:rsidRPr="004309D7">
        <w:rPr>
          <w:rFonts w:ascii="ＭＳ 明朝" w:hAnsi="ＭＳ 明朝" w:hint="eastAsia"/>
          <w:sz w:val="22"/>
        </w:rPr>
        <w:t>場合は適宜追加すること。</w:t>
      </w:r>
    </w:p>
    <w:p w:rsidR="003654F3" w:rsidRPr="004309D7" w:rsidRDefault="003654F3" w:rsidP="003E7DE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4309D7">
        <w:rPr>
          <w:rFonts w:ascii="ＭＳ 明朝" w:hAnsi="ＭＳ 明朝" w:hint="eastAsia"/>
          <w:sz w:val="22"/>
        </w:rPr>
        <w:t>○別に業務実績を作成している場合は、別添として提出することも可とする。</w:t>
      </w:r>
    </w:p>
    <w:sectPr w:rsidR="003654F3" w:rsidRPr="004309D7" w:rsidSect="00AA69A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47" w:rsidRDefault="00E37F47">
      <w:r>
        <w:separator/>
      </w:r>
    </w:p>
  </w:endnote>
  <w:endnote w:type="continuationSeparator" w:id="0">
    <w:p w:rsidR="00E37F47" w:rsidRDefault="00E3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47" w:rsidRDefault="00E37F47">
      <w:r>
        <w:separator/>
      </w:r>
    </w:p>
  </w:footnote>
  <w:footnote w:type="continuationSeparator" w:id="0">
    <w:p w:rsidR="00E37F47" w:rsidRDefault="00E3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F"/>
    <w:rsid w:val="000412D5"/>
    <w:rsid w:val="000415C2"/>
    <w:rsid w:val="00044BA1"/>
    <w:rsid w:val="000536F0"/>
    <w:rsid w:val="0005501B"/>
    <w:rsid w:val="00056D0E"/>
    <w:rsid w:val="00092A9C"/>
    <w:rsid w:val="000A3B4C"/>
    <w:rsid w:val="000C1301"/>
    <w:rsid w:val="000C3FB1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95FE1"/>
    <w:rsid w:val="001D733E"/>
    <w:rsid w:val="001E0E12"/>
    <w:rsid w:val="001E72E7"/>
    <w:rsid w:val="001F23DD"/>
    <w:rsid w:val="00201C9C"/>
    <w:rsid w:val="00211CF9"/>
    <w:rsid w:val="00222AFF"/>
    <w:rsid w:val="00226A94"/>
    <w:rsid w:val="0025270C"/>
    <w:rsid w:val="00283A2A"/>
    <w:rsid w:val="002A3565"/>
    <w:rsid w:val="002B1B62"/>
    <w:rsid w:val="002C3F9E"/>
    <w:rsid w:val="002F3129"/>
    <w:rsid w:val="00345866"/>
    <w:rsid w:val="0035080E"/>
    <w:rsid w:val="00360A3A"/>
    <w:rsid w:val="00363333"/>
    <w:rsid w:val="003654F3"/>
    <w:rsid w:val="003664CD"/>
    <w:rsid w:val="00367D42"/>
    <w:rsid w:val="00372FD9"/>
    <w:rsid w:val="003730B7"/>
    <w:rsid w:val="00374A9F"/>
    <w:rsid w:val="00377D63"/>
    <w:rsid w:val="00395522"/>
    <w:rsid w:val="003A0B3A"/>
    <w:rsid w:val="003D28B8"/>
    <w:rsid w:val="003D7F91"/>
    <w:rsid w:val="003E7DE8"/>
    <w:rsid w:val="003F2DF9"/>
    <w:rsid w:val="004048A3"/>
    <w:rsid w:val="00417BD7"/>
    <w:rsid w:val="004309D7"/>
    <w:rsid w:val="00485887"/>
    <w:rsid w:val="004D2AEC"/>
    <w:rsid w:val="004E6CA2"/>
    <w:rsid w:val="004F4B2D"/>
    <w:rsid w:val="00511225"/>
    <w:rsid w:val="00515DF5"/>
    <w:rsid w:val="00554D54"/>
    <w:rsid w:val="00567F7F"/>
    <w:rsid w:val="00571562"/>
    <w:rsid w:val="00574A8B"/>
    <w:rsid w:val="005969B6"/>
    <w:rsid w:val="005A40B0"/>
    <w:rsid w:val="005B77C3"/>
    <w:rsid w:val="005D52FB"/>
    <w:rsid w:val="005E7573"/>
    <w:rsid w:val="005F529E"/>
    <w:rsid w:val="00606014"/>
    <w:rsid w:val="00635C55"/>
    <w:rsid w:val="00674C0B"/>
    <w:rsid w:val="0068272A"/>
    <w:rsid w:val="00683A3A"/>
    <w:rsid w:val="00686CFA"/>
    <w:rsid w:val="006A6BA3"/>
    <w:rsid w:val="006B2092"/>
    <w:rsid w:val="006B3FC1"/>
    <w:rsid w:val="006C2B0C"/>
    <w:rsid w:val="006D1555"/>
    <w:rsid w:val="006E596B"/>
    <w:rsid w:val="00701583"/>
    <w:rsid w:val="00720E29"/>
    <w:rsid w:val="00723DF3"/>
    <w:rsid w:val="00762022"/>
    <w:rsid w:val="007A6895"/>
    <w:rsid w:val="007B6719"/>
    <w:rsid w:val="007C5FEC"/>
    <w:rsid w:val="007C70A2"/>
    <w:rsid w:val="007D3B30"/>
    <w:rsid w:val="008023E9"/>
    <w:rsid w:val="00810D36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66B3"/>
    <w:rsid w:val="0093757F"/>
    <w:rsid w:val="0095448C"/>
    <w:rsid w:val="009544D5"/>
    <w:rsid w:val="009610D3"/>
    <w:rsid w:val="00980FDD"/>
    <w:rsid w:val="009C0009"/>
    <w:rsid w:val="009C0BDD"/>
    <w:rsid w:val="009D012E"/>
    <w:rsid w:val="009F7538"/>
    <w:rsid w:val="00A342A5"/>
    <w:rsid w:val="00A46943"/>
    <w:rsid w:val="00A71CE3"/>
    <w:rsid w:val="00A81A03"/>
    <w:rsid w:val="00A84A5A"/>
    <w:rsid w:val="00A912A8"/>
    <w:rsid w:val="00A914EA"/>
    <w:rsid w:val="00AA69A9"/>
    <w:rsid w:val="00AB11C0"/>
    <w:rsid w:val="00AB3408"/>
    <w:rsid w:val="00AB5BF4"/>
    <w:rsid w:val="00AE1022"/>
    <w:rsid w:val="00AF5016"/>
    <w:rsid w:val="00B115DB"/>
    <w:rsid w:val="00B22094"/>
    <w:rsid w:val="00B31D1C"/>
    <w:rsid w:val="00B34EA0"/>
    <w:rsid w:val="00B37199"/>
    <w:rsid w:val="00B43278"/>
    <w:rsid w:val="00B74789"/>
    <w:rsid w:val="00B8540F"/>
    <w:rsid w:val="00B947B6"/>
    <w:rsid w:val="00B970A1"/>
    <w:rsid w:val="00BA712A"/>
    <w:rsid w:val="00BE4964"/>
    <w:rsid w:val="00BE5B98"/>
    <w:rsid w:val="00BF0078"/>
    <w:rsid w:val="00C07B22"/>
    <w:rsid w:val="00C571BD"/>
    <w:rsid w:val="00CC2611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E1025"/>
    <w:rsid w:val="00E0571B"/>
    <w:rsid w:val="00E13DEF"/>
    <w:rsid w:val="00E35782"/>
    <w:rsid w:val="00E35B03"/>
    <w:rsid w:val="00E37F47"/>
    <w:rsid w:val="00E47CA7"/>
    <w:rsid w:val="00E7247D"/>
    <w:rsid w:val="00E80E41"/>
    <w:rsid w:val="00E8163D"/>
    <w:rsid w:val="00E91332"/>
    <w:rsid w:val="00E97940"/>
    <w:rsid w:val="00ED5E7D"/>
    <w:rsid w:val="00EF4E65"/>
    <w:rsid w:val="00F12BEC"/>
    <w:rsid w:val="00F22FC2"/>
    <w:rsid w:val="00F23E49"/>
    <w:rsid w:val="00F3715C"/>
    <w:rsid w:val="00F41D35"/>
    <w:rsid w:val="00F7550E"/>
    <w:rsid w:val="00F9550E"/>
    <w:rsid w:val="00F97296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9E344-B023-41BF-BC50-46291F7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9FBB-5745-4A7A-B6FB-6983F9D1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937DF45B.dotm</Template>
  <TotalTime>10</TotalTime>
  <Pages>1</Pages>
  <Words>215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宮崎市シティプロモーション推進事業　業務公募型プロポーザル実施要領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2023-06-27T10:04:00Z</cp:lastPrinted>
  <dcterms:created xsi:type="dcterms:W3CDTF">2023-07-10T02:52:00Z</dcterms:created>
  <dcterms:modified xsi:type="dcterms:W3CDTF">2023-08-02T06:47:00Z</dcterms:modified>
</cp:coreProperties>
</file>