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D3" w:rsidRPr="004703C2" w:rsidRDefault="002B0A20" w:rsidP="00195FE1">
      <w:pPr>
        <w:rPr>
          <w:rFonts w:ascii="ＭＳ 明朝" w:hAnsi="ＭＳ 明朝" w:hint="eastAsia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（様式５）</w:t>
      </w:r>
    </w:p>
    <w:p w:rsidR="009159D3" w:rsidRPr="00491B62" w:rsidRDefault="00491B62" w:rsidP="00491B62">
      <w:pPr>
        <w:ind w:left="1198" w:hangingChars="428" w:hanging="1198"/>
        <w:jc w:val="center"/>
        <w:rPr>
          <w:rFonts w:ascii="ＭＳ 明朝" w:hAnsi="ＭＳ 明朝" w:hint="eastAsia"/>
          <w:sz w:val="28"/>
          <w:szCs w:val="28"/>
        </w:rPr>
      </w:pPr>
      <w:r w:rsidRPr="00491B62">
        <w:rPr>
          <w:rFonts w:ascii="ＭＳ 明朝" w:hAnsi="ＭＳ 明朝" w:hint="eastAsia"/>
          <w:sz w:val="28"/>
          <w:szCs w:val="28"/>
        </w:rPr>
        <w:t>ス タ ッ フ 等 体 制 調 書</w:t>
      </w:r>
    </w:p>
    <w:p w:rsidR="008C4EF1" w:rsidRPr="008C4EF1" w:rsidRDefault="004703C2" w:rsidP="00491B62">
      <w:pPr>
        <w:ind w:firstLineChars="2450" w:firstLine="5390"/>
        <w:rPr>
          <w:rFonts w:ascii="ＭＳ 明朝" w:hAnsi="ＭＳ 明朝" w:hint="eastAsia"/>
          <w:color w:val="000000"/>
          <w:sz w:val="22"/>
          <w:szCs w:val="21"/>
          <w:u w:val="single"/>
        </w:rPr>
      </w:pPr>
      <w:r w:rsidRPr="008C4EF1">
        <w:rPr>
          <w:rFonts w:ascii="ＭＳ 明朝" w:hAnsi="ＭＳ 明朝" w:hint="eastAsia"/>
          <w:color w:val="000000"/>
          <w:sz w:val="22"/>
          <w:szCs w:val="21"/>
          <w:u w:val="single"/>
        </w:rPr>
        <w:t xml:space="preserve">事業者名　　　　　　　　　　　　　　　</w:t>
      </w:r>
    </w:p>
    <w:tbl>
      <w:tblPr>
        <w:tblpPr w:leftFromText="142" w:rightFromText="142" w:vertAnchor="text" w:horzAnchor="margin" w:tblpXSpec="center" w:tblpY="196"/>
        <w:tblOverlap w:val="never"/>
        <w:tblW w:w="1102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1984"/>
        <w:gridCol w:w="3544"/>
        <w:gridCol w:w="1559"/>
        <w:gridCol w:w="3402"/>
      </w:tblGrid>
      <w:tr w:rsidR="00097C46" w:rsidRPr="00D80EF0" w:rsidTr="00B657C3">
        <w:trPr>
          <w:trHeight w:val="4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46" w:rsidRPr="00D80EF0" w:rsidRDefault="00B657C3" w:rsidP="002B0A2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総括責任者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>氏名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6" w:rsidRPr="00D80EF0" w:rsidRDefault="00097C46" w:rsidP="00097C4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>所属・職名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97C46" w:rsidRPr="00D80EF0" w:rsidTr="00097C46">
        <w:trPr>
          <w:cantSplit/>
          <w:trHeight w:val="6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>経歴等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</w:p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97C46" w:rsidRPr="00D80EF0" w:rsidTr="00097C46">
        <w:trPr>
          <w:cantSplit/>
          <w:trHeight w:val="4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>業務経験年数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年</w:t>
            </w:r>
          </w:p>
        </w:tc>
      </w:tr>
      <w:tr w:rsidR="00097C46" w:rsidRPr="00D80EF0" w:rsidTr="00097C46">
        <w:trPr>
          <w:cantSplit/>
          <w:trHeight w:val="7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>資格・専門分野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</w:p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097C46" w:rsidRPr="00D80EF0" w:rsidTr="00097C46">
        <w:trPr>
          <w:cantSplit/>
          <w:trHeight w:val="7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6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>携わった代表的な</w:t>
            </w:r>
          </w:p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>実績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</w:p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097C46" w:rsidRPr="00D80EF0" w:rsidTr="00097C46">
        <w:trPr>
          <w:cantSplit/>
          <w:trHeight w:val="7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6" w:rsidRDefault="00097C46" w:rsidP="00097C4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>現在の手持ち業務</w:t>
            </w:r>
          </w:p>
          <w:p w:rsidR="00097C46" w:rsidRPr="00D80EF0" w:rsidRDefault="00097C46" w:rsidP="00097C4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>の状況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sz w:val="22"/>
              </w:rPr>
            </w:pPr>
          </w:p>
          <w:p w:rsidR="00097C46" w:rsidRPr="00D80EF0" w:rsidRDefault="00097C46" w:rsidP="00097C4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</w:tbl>
    <w:p w:rsidR="00491B62" w:rsidRDefault="00491B62" w:rsidP="00B813B4">
      <w:pPr>
        <w:rPr>
          <w:rFonts w:ascii="ＭＳ 明朝" w:hAnsi="ＭＳ 明朝" w:hint="eastAsia"/>
        </w:rPr>
      </w:pPr>
    </w:p>
    <w:tbl>
      <w:tblPr>
        <w:tblpPr w:leftFromText="142" w:rightFromText="142" w:vertAnchor="text" w:horzAnchor="margin" w:tblpXSpec="center" w:tblpY="196"/>
        <w:tblOverlap w:val="never"/>
        <w:tblW w:w="1102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1984"/>
        <w:gridCol w:w="3544"/>
        <w:gridCol w:w="1559"/>
        <w:gridCol w:w="3402"/>
      </w:tblGrid>
      <w:tr w:rsidR="00097C46" w:rsidRPr="00D80EF0" w:rsidTr="00B657C3">
        <w:trPr>
          <w:trHeight w:val="4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46" w:rsidRPr="00D80EF0" w:rsidRDefault="00B657C3" w:rsidP="00B657C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主任技術者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>氏名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6" w:rsidRPr="00D80EF0" w:rsidRDefault="00097C46" w:rsidP="00097C4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>所属・職名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97C46" w:rsidRPr="00D80EF0" w:rsidTr="00097C46">
        <w:trPr>
          <w:cantSplit/>
          <w:trHeight w:val="6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>経歴等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</w:p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97C46" w:rsidRPr="00D80EF0" w:rsidTr="00097C46">
        <w:trPr>
          <w:cantSplit/>
          <w:trHeight w:val="4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>業務経験年数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年</w:t>
            </w:r>
          </w:p>
        </w:tc>
      </w:tr>
      <w:tr w:rsidR="00097C46" w:rsidRPr="00D80EF0" w:rsidTr="00097C46">
        <w:trPr>
          <w:cantSplit/>
          <w:trHeight w:val="7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>資格・専門分野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</w:p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097C46" w:rsidRPr="00D80EF0" w:rsidTr="00097C46">
        <w:trPr>
          <w:cantSplit/>
          <w:trHeight w:val="7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6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>携わった代表的な</w:t>
            </w:r>
          </w:p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>実績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</w:p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097C46" w:rsidRPr="00D80EF0" w:rsidTr="00097C46">
        <w:trPr>
          <w:cantSplit/>
          <w:trHeight w:val="7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6" w:rsidRDefault="00097C46" w:rsidP="00097C4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>現在の手持ち業務</w:t>
            </w:r>
          </w:p>
          <w:p w:rsidR="00097C46" w:rsidRPr="00D80EF0" w:rsidRDefault="00097C46" w:rsidP="00097C4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>の状況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sz w:val="22"/>
              </w:rPr>
            </w:pPr>
          </w:p>
          <w:p w:rsidR="00097C46" w:rsidRPr="00D80EF0" w:rsidRDefault="00097C46" w:rsidP="00097C4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</w:tbl>
    <w:p w:rsidR="00491B62" w:rsidRDefault="00491B62" w:rsidP="00B813B4">
      <w:pPr>
        <w:rPr>
          <w:rFonts w:ascii="ＭＳ 明朝" w:hAnsi="ＭＳ 明朝" w:hint="eastAsia"/>
        </w:rPr>
      </w:pPr>
    </w:p>
    <w:tbl>
      <w:tblPr>
        <w:tblpPr w:leftFromText="142" w:rightFromText="142" w:vertAnchor="text" w:horzAnchor="margin" w:tblpXSpec="center" w:tblpY="196"/>
        <w:tblOverlap w:val="never"/>
        <w:tblW w:w="1102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1984"/>
        <w:gridCol w:w="3544"/>
        <w:gridCol w:w="1559"/>
        <w:gridCol w:w="3402"/>
      </w:tblGrid>
      <w:tr w:rsidR="00097C46" w:rsidRPr="00D80EF0" w:rsidTr="00B657C3">
        <w:trPr>
          <w:trHeight w:val="4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46" w:rsidRPr="00D80EF0" w:rsidRDefault="00B657C3" w:rsidP="00B657C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担当者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>氏名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6" w:rsidRPr="00D80EF0" w:rsidRDefault="00097C46" w:rsidP="00097C4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>所属・職名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97C46" w:rsidRPr="00D80EF0" w:rsidTr="00097C46">
        <w:trPr>
          <w:cantSplit/>
          <w:trHeight w:val="6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>経歴等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</w:p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97C46" w:rsidRPr="00D80EF0" w:rsidTr="00097C46">
        <w:trPr>
          <w:cantSplit/>
          <w:trHeight w:val="4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>業務経験年数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年</w:t>
            </w:r>
          </w:p>
        </w:tc>
      </w:tr>
      <w:tr w:rsidR="00097C46" w:rsidRPr="00D80EF0" w:rsidTr="00097C46">
        <w:trPr>
          <w:cantSplit/>
          <w:trHeight w:val="7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>資格・専門分野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</w:p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097C46" w:rsidRPr="00D80EF0" w:rsidTr="00097C46">
        <w:trPr>
          <w:cantSplit/>
          <w:trHeight w:val="7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6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>携わった代表的な</w:t>
            </w:r>
          </w:p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>実績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</w:p>
          <w:p w:rsidR="00097C46" w:rsidRPr="00D80EF0" w:rsidRDefault="00097C46" w:rsidP="00097C4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  <w:tr w:rsidR="00097C46" w:rsidRPr="00D80EF0" w:rsidTr="00097C46">
        <w:trPr>
          <w:cantSplit/>
          <w:trHeight w:val="7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46" w:rsidRDefault="00097C46" w:rsidP="00097C4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>現在の手持ち業務</w:t>
            </w:r>
          </w:p>
          <w:p w:rsidR="00097C46" w:rsidRPr="00D80EF0" w:rsidRDefault="00097C46" w:rsidP="00097C4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sz w:val="22"/>
              </w:rPr>
            </w:pPr>
            <w:r w:rsidRPr="00D80EF0">
              <w:rPr>
                <w:rFonts w:ascii="ＭＳ 明朝" w:hAnsi="ＭＳ 明朝" w:hint="eastAsia"/>
                <w:color w:val="000000"/>
                <w:sz w:val="22"/>
              </w:rPr>
              <w:t>の状況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46" w:rsidRPr="00D80EF0" w:rsidRDefault="00097C46" w:rsidP="00097C4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sz w:val="22"/>
              </w:rPr>
            </w:pPr>
          </w:p>
          <w:p w:rsidR="00097C46" w:rsidRPr="00D80EF0" w:rsidRDefault="00097C46" w:rsidP="00097C46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</w:tbl>
    <w:p w:rsidR="00491B62" w:rsidRDefault="00491B62" w:rsidP="00B813B4">
      <w:pPr>
        <w:rPr>
          <w:rFonts w:ascii="ＭＳ 明朝" w:hAnsi="ＭＳ 明朝" w:hint="eastAsia"/>
        </w:rPr>
      </w:pPr>
    </w:p>
    <w:p w:rsidR="008C4EF1" w:rsidRPr="00D80EF0" w:rsidRDefault="008C4EF1" w:rsidP="00B813B4">
      <w:pPr>
        <w:rPr>
          <w:rFonts w:ascii="ＭＳ 明朝" w:hAnsi="ＭＳ 明朝" w:hint="eastAsia"/>
          <w:sz w:val="22"/>
        </w:rPr>
      </w:pPr>
      <w:r w:rsidRPr="00D80EF0">
        <w:rPr>
          <w:rFonts w:ascii="ＭＳ 明朝" w:hAnsi="ＭＳ 明朝" w:hint="eastAsia"/>
          <w:sz w:val="22"/>
        </w:rPr>
        <w:t>[記載要領]</w:t>
      </w:r>
    </w:p>
    <w:p w:rsidR="008C4EF1" w:rsidRPr="00D80EF0" w:rsidRDefault="008C4EF1" w:rsidP="00B813B4">
      <w:pPr>
        <w:rPr>
          <w:rFonts w:ascii="ＭＳ 明朝" w:hAnsi="ＭＳ 明朝" w:hint="eastAsia"/>
          <w:sz w:val="22"/>
        </w:rPr>
      </w:pPr>
      <w:r w:rsidRPr="00D80EF0">
        <w:rPr>
          <w:rFonts w:ascii="ＭＳ 明朝" w:hAnsi="ＭＳ 明朝" w:hint="eastAsia"/>
          <w:sz w:val="22"/>
        </w:rPr>
        <w:t>○配置する人数は、貴</w:t>
      </w:r>
      <w:r w:rsidR="009D25F6" w:rsidRPr="00D80EF0">
        <w:rPr>
          <w:rFonts w:ascii="ＭＳ 明朝" w:hAnsi="ＭＳ 明朝" w:hint="eastAsia"/>
          <w:sz w:val="22"/>
        </w:rPr>
        <w:t>社</w:t>
      </w:r>
      <w:r w:rsidRPr="00D80EF0">
        <w:rPr>
          <w:rFonts w:ascii="ＭＳ 明朝" w:hAnsi="ＭＳ 明朝" w:hint="eastAsia"/>
          <w:sz w:val="22"/>
        </w:rPr>
        <w:t>が本業務を</w:t>
      </w:r>
      <w:r w:rsidR="009D25F6" w:rsidRPr="00D80EF0">
        <w:rPr>
          <w:rFonts w:ascii="ＭＳ 明朝" w:hAnsi="ＭＳ 明朝" w:hint="eastAsia"/>
          <w:sz w:val="22"/>
        </w:rPr>
        <w:t>実行できると想定する人数で記入すること。</w:t>
      </w:r>
    </w:p>
    <w:p w:rsidR="009D25F6" w:rsidRPr="00D80EF0" w:rsidRDefault="009D25F6" w:rsidP="00B813B4">
      <w:pPr>
        <w:rPr>
          <w:rFonts w:ascii="ＭＳ 明朝" w:hAnsi="ＭＳ 明朝" w:hint="eastAsia"/>
          <w:sz w:val="22"/>
        </w:rPr>
      </w:pPr>
      <w:r w:rsidRPr="00D80EF0">
        <w:rPr>
          <w:rFonts w:ascii="ＭＳ 明朝" w:hAnsi="ＭＳ 明朝" w:hint="eastAsia"/>
          <w:sz w:val="22"/>
        </w:rPr>
        <w:t>○記載欄が不足する場合は、枠を追加して使用すること。</w:t>
      </w:r>
    </w:p>
    <w:p w:rsidR="009D25F6" w:rsidRPr="00D80EF0" w:rsidRDefault="009D25F6" w:rsidP="00D80EF0">
      <w:pPr>
        <w:ind w:left="220" w:hangingChars="100" w:hanging="220"/>
        <w:rPr>
          <w:rFonts w:ascii="ＭＳ 明朝" w:hAnsi="ＭＳ 明朝" w:hint="eastAsia"/>
          <w:sz w:val="22"/>
        </w:rPr>
      </w:pPr>
      <w:r w:rsidRPr="00D80EF0">
        <w:rPr>
          <w:rFonts w:ascii="ＭＳ 明朝" w:hAnsi="ＭＳ 明朝" w:hint="eastAsia"/>
          <w:sz w:val="22"/>
        </w:rPr>
        <w:t>○携わ</w:t>
      </w:r>
      <w:r w:rsidR="000322DE" w:rsidRPr="00D80EF0">
        <w:rPr>
          <w:rFonts w:ascii="ＭＳ 明朝" w:hAnsi="ＭＳ 明朝" w:hint="eastAsia"/>
          <w:sz w:val="22"/>
        </w:rPr>
        <w:t>った代表的な実績について、別に作成している場合は、別添として</w:t>
      </w:r>
      <w:r w:rsidRPr="00D80EF0">
        <w:rPr>
          <w:rFonts w:ascii="ＭＳ 明朝" w:hAnsi="ＭＳ 明朝" w:hint="eastAsia"/>
          <w:sz w:val="22"/>
        </w:rPr>
        <w:t>提出することも可とする。</w:t>
      </w:r>
    </w:p>
    <w:sectPr w:rsidR="009D25F6" w:rsidRPr="00D80EF0" w:rsidSect="00097C46">
      <w:pgSz w:w="11906" w:h="16838" w:code="9"/>
      <w:pgMar w:top="680" w:right="1077" w:bottom="680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EA" w:rsidRDefault="004D68EA">
      <w:r>
        <w:separator/>
      </w:r>
    </w:p>
  </w:endnote>
  <w:endnote w:type="continuationSeparator" w:id="0">
    <w:p w:rsidR="004D68EA" w:rsidRDefault="004D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EA" w:rsidRDefault="004D68EA">
      <w:r>
        <w:separator/>
      </w:r>
    </w:p>
  </w:footnote>
  <w:footnote w:type="continuationSeparator" w:id="0">
    <w:p w:rsidR="004D68EA" w:rsidRDefault="004D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29C4BCE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5157AC"/>
    <w:multiLevelType w:val="hybridMultilevel"/>
    <w:tmpl w:val="32C2A68C"/>
    <w:lvl w:ilvl="0" w:tplc="479C9980">
      <w:start w:val="3"/>
      <w:numFmt w:val="decimalFullWidth"/>
      <w:lvlText w:val="（%1）"/>
      <w:lvlJc w:val="left"/>
      <w:pPr>
        <w:tabs>
          <w:tab w:val="num" w:pos="2010"/>
        </w:tabs>
        <w:ind w:left="20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2" w15:restartNumberingAfterBreak="0">
    <w:nsid w:val="17072C5F"/>
    <w:multiLevelType w:val="hybridMultilevel"/>
    <w:tmpl w:val="8886F0E4"/>
    <w:lvl w:ilvl="0" w:tplc="6412A3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29F41C5"/>
    <w:multiLevelType w:val="hybridMultilevel"/>
    <w:tmpl w:val="450A031C"/>
    <w:lvl w:ilvl="0" w:tplc="CCD6A43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7E919CD"/>
    <w:multiLevelType w:val="hybridMultilevel"/>
    <w:tmpl w:val="308A6C9A"/>
    <w:lvl w:ilvl="0" w:tplc="11B821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1E569A"/>
    <w:multiLevelType w:val="hybridMultilevel"/>
    <w:tmpl w:val="4002E78C"/>
    <w:lvl w:ilvl="0" w:tplc="A49A4674">
      <w:start w:val="1"/>
      <w:numFmt w:val="decimalEnclosedCircle"/>
      <w:lvlText w:val="%1"/>
      <w:lvlJc w:val="left"/>
      <w:pPr>
        <w:tabs>
          <w:tab w:val="num" w:pos="930"/>
        </w:tabs>
        <w:ind w:left="930" w:hanging="720"/>
      </w:pPr>
      <w:rPr>
        <w:rFonts w:ascii="ＭＳ 明朝" w:eastAsia="ＭＳ 明朝" w:hAnsi="ＭＳ 明朝" w:cs="Times New Roman"/>
      </w:rPr>
    </w:lvl>
    <w:lvl w:ilvl="1" w:tplc="FFE6B758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634352C"/>
    <w:multiLevelType w:val="hybridMultilevel"/>
    <w:tmpl w:val="263AC1C2"/>
    <w:lvl w:ilvl="0" w:tplc="6A2A2A0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F520E2"/>
    <w:multiLevelType w:val="hybridMultilevel"/>
    <w:tmpl w:val="75C8E1A4"/>
    <w:lvl w:ilvl="0" w:tplc="CBCA83B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45729E"/>
    <w:multiLevelType w:val="hybridMultilevel"/>
    <w:tmpl w:val="9B7453B8"/>
    <w:lvl w:ilvl="0" w:tplc="2672377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A9D3D2F"/>
    <w:multiLevelType w:val="hybridMultilevel"/>
    <w:tmpl w:val="9A288588"/>
    <w:lvl w:ilvl="0" w:tplc="1488EDE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7F"/>
    <w:rsid w:val="00023BE0"/>
    <w:rsid w:val="000322DE"/>
    <w:rsid w:val="000412D5"/>
    <w:rsid w:val="000415C2"/>
    <w:rsid w:val="00044BA1"/>
    <w:rsid w:val="000536F0"/>
    <w:rsid w:val="0005501B"/>
    <w:rsid w:val="00056D0E"/>
    <w:rsid w:val="00092A9C"/>
    <w:rsid w:val="00097C46"/>
    <w:rsid w:val="000A131F"/>
    <w:rsid w:val="000A3B4C"/>
    <w:rsid w:val="000B0558"/>
    <w:rsid w:val="000C6D7E"/>
    <w:rsid w:val="000F34ED"/>
    <w:rsid w:val="0010624C"/>
    <w:rsid w:val="0010700F"/>
    <w:rsid w:val="001207A6"/>
    <w:rsid w:val="001207BF"/>
    <w:rsid w:val="00124DC8"/>
    <w:rsid w:val="001501D5"/>
    <w:rsid w:val="001526A1"/>
    <w:rsid w:val="00157EDB"/>
    <w:rsid w:val="001643F9"/>
    <w:rsid w:val="00172246"/>
    <w:rsid w:val="001769FE"/>
    <w:rsid w:val="001805E0"/>
    <w:rsid w:val="00195FE1"/>
    <w:rsid w:val="001A3787"/>
    <w:rsid w:val="001D733E"/>
    <w:rsid w:val="001E0E12"/>
    <w:rsid w:val="001E72E7"/>
    <w:rsid w:val="001F23DD"/>
    <w:rsid w:val="00211CF9"/>
    <w:rsid w:val="00222AFF"/>
    <w:rsid w:val="00226A94"/>
    <w:rsid w:val="0023615A"/>
    <w:rsid w:val="00251CAC"/>
    <w:rsid w:val="0025270C"/>
    <w:rsid w:val="00283A2A"/>
    <w:rsid w:val="002A3907"/>
    <w:rsid w:val="002B0A20"/>
    <w:rsid w:val="002B1B62"/>
    <w:rsid w:val="002C3F9E"/>
    <w:rsid w:val="00360A3A"/>
    <w:rsid w:val="00363333"/>
    <w:rsid w:val="003664CD"/>
    <w:rsid w:val="00372FD9"/>
    <w:rsid w:val="003730B7"/>
    <w:rsid w:val="00374A9F"/>
    <w:rsid w:val="00377D63"/>
    <w:rsid w:val="00395522"/>
    <w:rsid w:val="003A0B3A"/>
    <w:rsid w:val="003D28B8"/>
    <w:rsid w:val="003D7F91"/>
    <w:rsid w:val="003F2DF9"/>
    <w:rsid w:val="004703C2"/>
    <w:rsid w:val="0048055B"/>
    <w:rsid w:val="00485887"/>
    <w:rsid w:val="00491B62"/>
    <w:rsid w:val="004D68EA"/>
    <w:rsid w:val="004E6CA2"/>
    <w:rsid w:val="004F4B2D"/>
    <w:rsid w:val="00540588"/>
    <w:rsid w:val="00554D54"/>
    <w:rsid w:val="00567F7F"/>
    <w:rsid w:val="00571562"/>
    <w:rsid w:val="00574A8B"/>
    <w:rsid w:val="005969B6"/>
    <w:rsid w:val="005A40B0"/>
    <w:rsid w:val="005B419C"/>
    <w:rsid w:val="005D52FB"/>
    <w:rsid w:val="005E7573"/>
    <w:rsid w:val="005F529E"/>
    <w:rsid w:val="00601F94"/>
    <w:rsid w:val="00606014"/>
    <w:rsid w:val="00635C55"/>
    <w:rsid w:val="00674C0B"/>
    <w:rsid w:val="0068272A"/>
    <w:rsid w:val="006A6BA3"/>
    <w:rsid w:val="006B2092"/>
    <w:rsid w:val="006C2B0C"/>
    <w:rsid w:val="006E596B"/>
    <w:rsid w:val="00701583"/>
    <w:rsid w:val="00720E29"/>
    <w:rsid w:val="00723DF3"/>
    <w:rsid w:val="007A488B"/>
    <w:rsid w:val="007A6895"/>
    <w:rsid w:val="007B6719"/>
    <w:rsid w:val="007C70A2"/>
    <w:rsid w:val="007D3B30"/>
    <w:rsid w:val="008023E9"/>
    <w:rsid w:val="00816F67"/>
    <w:rsid w:val="00817834"/>
    <w:rsid w:val="008274B3"/>
    <w:rsid w:val="0083167A"/>
    <w:rsid w:val="008373A5"/>
    <w:rsid w:val="008413EE"/>
    <w:rsid w:val="008963AA"/>
    <w:rsid w:val="008B0F2E"/>
    <w:rsid w:val="008B2225"/>
    <w:rsid w:val="008C4EF1"/>
    <w:rsid w:val="008D40FA"/>
    <w:rsid w:val="009046DC"/>
    <w:rsid w:val="009159D3"/>
    <w:rsid w:val="009253AB"/>
    <w:rsid w:val="009266B3"/>
    <w:rsid w:val="00931202"/>
    <w:rsid w:val="009404DD"/>
    <w:rsid w:val="0095448C"/>
    <w:rsid w:val="009A4DA9"/>
    <w:rsid w:val="009C0009"/>
    <w:rsid w:val="009D012E"/>
    <w:rsid w:val="009D25F6"/>
    <w:rsid w:val="009F2DCA"/>
    <w:rsid w:val="009F7538"/>
    <w:rsid w:val="00A342A5"/>
    <w:rsid w:val="00A43F70"/>
    <w:rsid w:val="00A562A7"/>
    <w:rsid w:val="00A71CE3"/>
    <w:rsid w:val="00A81A03"/>
    <w:rsid w:val="00AA69A9"/>
    <w:rsid w:val="00AB11C0"/>
    <w:rsid w:val="00AD1F3A"/>
    <w:rsid w:val="00AE1022"/>
    <w:rsid w:val="00AF5016"/>
    <w:rsid w:val="00B115DB"/>
    <w:rsid w:val="00B22094"/>
    <w:rsid w:val="00B31D1C"/>
    <w:rsid w:val="00B34EA0"/>
    <w:rsid w:val="00B37199"/>
    <w:rsid w:val="00B43278"/>
    <w:rsid w:val="00B657C3"/>
    <w:rsid w:val="00B660A4"/>
    <w:rsid w:val="00B813B4"/>
    <w:rsid w:val="00B8540F"/>
    <w:rsid w:val="00B970A1"/>
    <w:rsid w:val="00BE5B98"/>
    <w:rsid w:val="00BF0078"/>
    <w:rsid w:val="00C07B22"/>
    <w:rsid w:val="00CC2611"/>
    <w:rsid w:val="00CE39EB"/>
    <w:rsid w:val="00CE5D72"/>
    <w:rsid w:val="00D10971"/>
    <w:rsid w:val="00D36B31"/>
    <w:rsid w:val="00D37639"/>
    <w:rsid w:val="00D41BC7"/>
    <w:rsid w:val="00D4304C"/>
    <w:rsid w:val="00D80EF0"/>
    <w:rsid w:val="00D83147"/>
    <w:rsid w:val="00D93016"/>
    <w:rsid w:val="00D94D1D"/>
    <w:rsid w:val="00D97087"/>
    <w:rsid w:val="00DA2651"/>
    <w:rsid w:val="00DF5A21"/>
    <w:rsid w:val="00E0571B"/>
    <w:rsid w:val="00E13DEF"/>
    <w:rsid w:val="00E35782"/>
    <w:rsid w:val="00E35B03"/>
    <w:rsid w:val="00E8163D"/>
    <w:rsid w:val="00E91332"/>
    <w:rsid w:val="00ED5E7D"/>
    <w:rsid w:val="00EF4E65"/>
    <w:rsid w:val="00F21050"/>
    <w:rsid w:val="00F23E49"/>
    <w:rsid w:val="00F41D35"/>
    <w:rsid w:val="00F7550E"/>
    <w:rsid w:val="00F937D1"/>
    <w:rsid w:val="00F9550E"/>
    <w:rsid w:val="00FA07EA"/>
    <w:rsid w:val="00FA2E4A"/>
    <w:rsid w:val="00FB12E7"/>
    <w:rsid w:val="00FB1DC0"/>
    <w:rsid w:val="00FB5EC0"/>
    <w:rsid w:val="00FC3FD9"/>
    <w:rsid w:val="00FC430B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F2128B-96A8-4D96-BA12-2CD7135D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501D5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7C70A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C70A2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83167A"/>
    <w:pPr>
      <w:jc w:val="center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660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660A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AD1F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CD062D9D.dotm</Template>
  <TotalTime>0</TotalTime>
  <Pages>1</Pages>
  <Words>64</Words>
  <Characters>371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松戸市</vt:lpstr>
      <vt:lpstr>宮崎市シティプロモーション推進事業　業務公募型プロポーザル実施要領</vt:lpstr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2023-01-11T02:20:00Z</cp:lastPrinted>
  <dcterms:created xsi:type="dcterms:W3CDTF">2023-07-10T02:52:00Z</dcterms:created>
  <dcterms:modified xsi:type="dcterms:W3CDTF">2023-07-10T02:52:00Z</dcterms:modified>
</cp:coreProperties>
</file>