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4E" w:rsidRDefault="003073D7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（様式６）</w:t>
      </w:r>
    </w:p>
    <w:p w:rsidR="006A464E" w:rsidRDefault="00E23006" w:rsidP="003073D7">
      <w:pPr>
        <w:pStyle w:val="1"/>
        <w:wordWrap w:val="0"/>
        <w:spacing w:line="276" w:lineRule="auto"/>
        <w:jc w:val="right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令和</w:t>
      </w:r>
      <w:r w:rsidR="00363E2D">
        <w:rPr>
          <w:rFonts w:asciiTheme="minorEastAsia" w:hAnsiTheme="minorEastAsia"/>
          <w:lang w:eastAsia="ja-JP"/>
        </w:rPr>
        <w:t xml:space="preserve">　　年　　月　　日</w:t>
      </w:r>
      <w:r w:rsidR="003073D7">
        <w:rPr>
          <w:rFonts w:asciiTheme="minorEastAsia" w:hAnsiTheme="minorEastAsia" w:hint="eastAsia"/>
          <w:lang w:eastAsia="ja-JP"/>
        </w:rPr>
        <w:t xml:space="preserve">　</w:t>
      </w:r>
    </w:p>
    <w:p w:rsidR="006A464E" w:rsidRDefault="006A464E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6A464E" w:rsidRDefault="00363E2D" w:rsidP="003073D7">
      <w:pPr>
        <w:pStyle w:val="1"/>
        <w:spacing w:line="276" w:lineRule="auto"/>
        <w:ind w:firstLineChars="100" w:firstLine="240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四街道市長　</w:t>
      </w:r>
      <w:r w:rsidR="00E23006">
        <w:rPr>
          <w:rFonts w:asciiTheme="minorEastAsia" w:hAnsiTheme="minorEastAsia" w:hint="eastAsia"/>
          <w:lang w:eastAsia="ja-JP"/>
        </w:rPr>
        <w:t>鈴木　陽介</w:t>
      </w:r>
      <w:r>
        <w:rPr>
          <w:rFonts w:asciiTheme="minorEastAsia" w:hAnsiTheme="minorEastAsia"/>
          <w:lang w:eastAsia="ja-JP"/>
        </w:rPr>
        <w:t xml:space="preserve">　</w:t>
      </w:r>
      <w:r>
        <w:rPr>
          <w:rFonts w:asciiTheme="minorEastAsia" w:hAnsiTheme="minorEastAsia" w:hint="eastAsia"/>
          <w:lang w:eastAsia="ja-JP"/>
        </w:rPr>
        <w:t>様</w:t>
      </w:r>
    </w:p>
    <w:p w:rsidR="006A464E" w:rsidRDefault="006A464E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3073D7" w:rsidRDefault="003073D7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3073D7" w:rsidRPr="00CE7111" w:rsidRDefault="003073D7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tbl>
      <w:tblPr>
        <w:tblStyle w:val="ad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2"/>
        <w:gridCol w:w="3499"/>
      </w:tblGrid>
      <w:tr w:rsidR="003073D7" w:rsidRPr="00CE7111" w:rsidTr="003073D7">
        <w:tc>
          <w:tcPr>
            <w:tcW w:w="1852" w:type="dxa"/>
          </w:tcPr>
          <w:p w:rsidR="003073D7" w:rsidRPr="00CE7111" w:rsidRDefault="003073D7" w:rsidP="003073D7">
            <w:pPr>
              <w:pStyle w:val="1"/>
              <w:spacing w:line="276" w:lineRule="auto"/>
              <w:jc w:val="distribute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3499" w:type="dxa"/>
          </w:tcPr>
          <w:p w:rsidR="003073D7" w:rsidRDefault="003073D7" w:rsidP="003073D7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  <w:p w:rsidR="003073D7" w:rsidRPr="00CE7111" w:rsidRDefault="003073D7" w:rsidP="003073D7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3073D7" w:rsidRPr="00CE7111" w:rsidTr="003073D7">
        <w:tc>
          <w:tcPr>
            <w:tcW w:w="1852" w:type="dxa"/>
          </w:tcPr>
          <w:p w:rsidR="003073D7" w:rsidRPr="00CE7111" w:rsidRDefault="003073D7" w:rsidP="003073D7">
            <w:pPr>
              <w:pStyle w:val="1"/>
              <w:spacing w:line="276" w:lineRule="auto"/>
              <w:jc w:val="distribute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事業者名</w:t>
            </w:r>
          </w:p>
        </w:tc>
        <w:tc>
          <w:tcPr>
            <w:tcW w:w="3499" w:type="dxa"/>
          </w:tcPr>
          <w:p w:rsidR="003073D7" w:rsidRDefault="003073D7" w:rsidP="003073D7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  <w:p w:rsidR="003073D7" w:rsidRPr="00CE7111" w:rsidRDefault="003073D7" w:rsidP="003073D7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  <w:tr w:rsidR="003073D7" w:rsidRPr="00CE7111" w:rsidTr="003073D7">
        <w:tc>
          <w:tcPr>
            <w:tcW w:w="1852" w:type="dxa"/>
          </w:tcPr>
          <w:p w:rsidR="003073D7" w:rsidRPr="00CE7111" w:rsidRDefault="003073D7" w:rsidP="003073D7">
            <w:pPr>
              <w:pStyle w:val="1"/>
              <w:spacing w:line="276" w:lineRule="auto"/>
              <w:jc w:val="distribute"/>
              <w:rPr>
                <w:rFonts w:asciiTheme="minorEastAsia" w:hAnsiTheme="minorEastAsia"/>
                <w:lang w:eastAsia="ja-JP"/>
              </w:rPr>
            </w:pPr>
            <w:r w:rsidRPr="00CE7111">
              <w:rPr>
                <w:rFonts w:asciiTheme="minorEastAsia" w:hAnsiTheme="minorEastAsia" w:hint="eastAsia"/>
                <w:lang w:eastAsia="ja-JP"/>
              </w:rPr>
              <w:t>代表者職氏名</w:t>
            </w:r>
          </w:p>
        </w:tc>
        <w:tc>
          <w:tcPr>
            <w:tcW w:w="3499" w:type="dxa"/>
          </w:tcPr>
          <w:p w:rsidR="003073D7" w:rsidRDefault="003073D7" w:rsidP="003073D7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  <w:bookmarkStart w:id="0" w:name="_GoBack"/>
            <w:bookmarkEnd w:id="0"/>
          </w:p>
          <w:p w:rsidR="003073D7" w:rsidRPr="00CE7111" w:rsidRDefault="003073D7" w:rsidP="003073D7">
            <w:pPr>
              <w:pStyle w:val="1"/>
              <w:spacing w:line="276" w:lineRule="auto"/>
              <w:jc w:val="both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6A464E" w:rsidRDefault="006A464E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6A464E" w:rsidRDefault="006A464E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6A464E" w:rsidRPr="00CF01BB" w:rsidRDefault="00363E2D" w:rsidP="003073D7">
      <w:pPr>
        <w:pStyle w:val="1"/>
        <w:spacing w:line="276" w:lineRule="auto"/>
        <w:jc w:val="center"/>
        <w:rPr>
          <w:rFonts w:asciiTheme="minorEastAsia" w:hAnsiTheme="minorEastAsia"/>
          <w:sz w:val="32"/>
          <w:szCs w:val="32"/>
          <w:lang w:eastAsia="ja-JP"/>
        </w:rPr>
      </w:pPr>
      <w:r w:rsidRPr="00CF01BB">
        <w:rPr>
          <w:rFonts w:asciiTheme="minorEastAsia" w:hAnsiTheme="minorEastAsia"/>
          <w:sz w:val="32"/>
          <w:szCs w:val="32"/>
          <w:lang w:eastAsia="ja-JP"/>
        </w:rPr>
        <w:t>参　加　辞　退　届</w:t>
      </w:r>
    </w:p>
    <w:p w:rsidR="006A464E" w:rsidRDefault="006A464E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6A464E" w:rsidRDefault="006A464E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6A464E" w:rsidRDefault="00363E2D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四街道市</w:t>
      </w:r>
      <w:r w:rsidR="003073D7">
        <w:rPr>
          <w:rFonts w:asciiTheme="minorEastAsia" w:hAnsiTheme="minorEastAsia" w:hint="eastAsia"/>
          <w:lang w:eastAsia="ja-JP"/>
        </w:rPr>
        <w:t>こども計画策定支援業務委託</w:t>
      </w:r>
      <w:r w:rsidR="00544C89">
        <w:rPr>
          <w:rFonts w:asciiTheme="minorEastAsia" w:hAnsiTheme="minorEastAsia" w:hint="eastAsia"/>
          <w:lang w:eastAsia="ja-JP"/>
        </w:rPr>
        <w:t>に係る公募型</w:t>
      </w:r>
      <w:r>
        <w:rPr>
          <w:rFonts w:asciiTheme="minorEastAsia" w:hAnsiTheme="minorEastAsia"/>
          <w:lang w:eastAsia="ja-JP"/>
        </w:rPr>
        <w:t>プロポーザルについて、</w:t>
      </w:r>
      <w:r w:rsidR="00E23006">
        <w:rPr>
          <w:rFonts w:asciiTheme="minorEastAsia" w:hAnsiTheme="minorEastAsia" w:hint="eastAsia"/>
          <w:lang w:eastAsia="ja-JP"/>
        </w:rPr>
        <w:t>令和５</w:t>
      </w:r>
      <w:r w:rsidR="003073D7">
        <w:rPr>
          <w:rFonts w:asciiTheme="minorEastAsia" w:hAnsiTheme="minorEastAsia"/>
          <w:lang w:eastAsia="ja-JP"/>
        </w:rPr>
        <w:t>年　月　　日に参加申込</w:t>
      </w:r>
      <w:r>
        <w:rPr>
          <w:rFonts w:asciiTheme="minorEastAsia" w:hAnsiTheme="minorEastAsia"/>
          <w:lang w:eastAsia="ja-JP"/>
        </w:rPr>
        <w:t>を行いましたが、下記の理由により辞退します。</w:t>
      </w:r>
    </w:p>
    <w:p w:rsidR="006A464E" w:rsidRDefault="006A464E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3073D7" w:rsidRDefault="003073D7" w:rsidP="003073D7">
      <w:pPr>
        <w:pStyle w:val="1"/>
        <w:spacing w:line="276" w:lineRule="auto"/>
        <w:jc w:val="center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記</w:t>
      </w:r>
    </w:p>
    <w:p w:rsidR="003073D7" w:rsidRDefault="003073D7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6A464E" w:rsidRDefault="00363E2D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  <w:r>
        <w:rPr>
          <w:rFonts w:asciiTheme="minorEastAsia" w:hAnsiTheme="minorEastAsia"/>
          <w:lang w:eastAsia="ja-JP"/>
        </w:rPr>
        <w:t xml:space="preserve">　辞退理由：</w:t>
      </w:r>
    </w:p>
    <w:p w:rsidR="006A464E" w:rsidRDefault="006A464E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6A464E" w:rsidRDefault="006A464E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6A464E" w:rsidRDefault="006A464E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6A464E" w:rsidRDefault="006A464E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E8146F" w:rsidRDefault="00E8146F" w:rsidP="003073D7">
      <w:pPr>
        <w:pStyle w:val="1"/>
        <w:spacing w:line="276" w:lineRule="auto"/>
        <w:rPr>
          <w:rFonts w:asciiTheme="minorEastAsia" w:hAnsiTheme="minorEastAsia"/>
          <w:lang w:eastAsia="ja-JP"/>
        </w:rPr>
      </w:pPr>
    </w:p>
    <w:p w:rsidR="003073D7" w:rsidRDefault="003073D7" w:rsidP="003073D7">
      <w:pPr>
        <w:pStyle w:val="1"/>
        <w:spacing w:line="276" w:lineRule="auto"/>
        <w:ind w:left="2118" w:firstLine="706"/>
        <w:rPr>
          <w:rFonts w:asciiTheme="minorEastAsia" w:hAnsiTheme="minorEastAsia"/>
          <w:lang w:eastAsia="ja-JP"/>
        </w:rPr>
      </w:pPr>
      <w:r>
        <w:rPr>
          <w:rFonts w:asciiTheme="minorEastAsia" w:hAnsiTheme="minorEastAsia" w:hint="eastAsia"/>
          <w:lang w:eastAsia="ja-JP"/>
        </w:rPr>
        <w:t>（連絡先）</w:t>
      </w:r>
    </w:p>
    <w:tbl>
      <w:tblPr>
        <w:tblStyle w:val="ad"/>
        <w:tblW w:w="0" w:type="auto"/>
        <w:tblInd w:w="3085" w:type="dxa"/>
        <w:tblLook w:val="04A0" w:firstRow="1" w:lastRow="0" w:firstColumn="1" w:lastColumn="0" w:noHBand="0" w:noVBand="1"/>
      </w:tblPr>
      <w:tblGrid>
        <w:gridCol w:w="1701"/>
        <w:gridCol w:w="3934"/>
      </w:tblGrid>
      <w:tr w:rsidR="003073D7" w:rsidRPr="003073D7" w:rsidTr="003073D7">
        <w:tc>
          <w:tcPr>
            <w:tcW w:w="1701" w:type="dxa"/>
            <w:vAlign w:val="center"/>
          </w:tcPr>
          <w:p w:rsidR="003073D7" w:rsidRPr="003073D7" w:rsidRDefault="003073D7" w:rsidP="003073D7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事業者名</w:t>
            </w:r>
          </w:p>
        </w:tc>
        <w:tc>
          <w:tcPr>
            <w:tcW w:w="3934" w:type="dxa"/>
          </w:tcPr>
          <w:p w:rsidR="003073D7" w:rsidRPr="003073D7" w:rsidRDefault="003073D7" w:rsidP="002B7F5C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3073D7" w:rsidRPr="003073D7" w:rsidTr="003073D7">
        <w:tc>
          <w:tcPr>
            <w:tcW w:w="1701" w:type="dxa"/>
            <w:vAlign w:val="center"/>
          </w:tcPr>
          <w:p w:rsidR="003073D7" w:rsidRPr="003073D7" w:rsidRDefault="003073D7" w:rsidP="003073D7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所属・担当者</w:t>
            </w:r>
          </w:p>
        </w:tc>
        <w:tc>
          <w:tcPr>
            <w:tcW w:w="3934" w:type="dxa"/>
          </w:tcPr>
          <w:p w:rsidR="003073D7" w:rsidRPr="003073D7" w:rsidRDefault="003073D7" w:rsidP="002B7F5C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3073D7" w:rsidRPr="003073D7" w:rsidTr="003073D7">
        <w:tc>
          <w:tcPr>
            <w:tcW w:w="1701" w:type="dxa"/>
            <w:vAlign w:val="center"/>
          </w:tcPr>
          <w:p w:rsidR="003073D7" w:rsidRPr="003073D7" w:rsidRDefault="003073D7" w:rsidP="003073D7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電話</w:t>
            </w:r>
          </w:p>
        </w:tc>
        <w:tc>
          <w:tcPr>
            <w:tcW w:w="3934" w:type="dxa"/>
          </w:tcPr>
          <w:p w:rsidR="003073D7" w:rsidRPr="003073D7" w:rsidRDefault="003073D7" w:rsidP="002B7F5C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  <w:tr w:rsidR="003073D7" w:rsidRPr="003073D7" w:rsidTr="003073D7">
        <w:tc>
          <w:tcPr>
            <w:tcW w:w="1701" w:type="dxa"/>
            <w:vAlign w:val="center"/>
          </w:tcPr>
          <w:p w:rsidR="003073D7" w:rsidRPr="003073D7" w:rsidRDefault="003073D7" w:rsidP="003073D7">
            <w:pPr>
              <w:pStyle w:val="1"/>
              <w:jc w:val="center"/>
              <w:rPr>
                <w:rFonts w:asciiTheme="minorEastAsia" w:hAnsiTheme="minorEastAsia"/>
                <w:lang w:eastAsia="ja-JP"/>
              </w:rPr>
            </w:pPr>
            <w:r w:rsidRPr="003073D7">
              <w:rPr>
                <w:rFonts w:asciiTheme="minorEastAsia" w:hAnsiTheme="minorEastAsia" w:hint="eastAsia"/>
                <w:lang w:eastAsia="ja-JP"/>
              </w:rPr>
              <w:t>電子メール</w:t>
            </w:r>
          </w:p>
        </w:tc>
        <w:tc>
          <w:tcPr>
            <w:tcW w:w="3934" w:type="dxa"/>
          </w:tcPr>
          <w:p w:rsidR="003073D7" w:rsidRPr="003073D7" w:rsidRDefault="003073D7" w:rsidP="002B7F5C">
            <w:pPr>
              <w:pStyle w:val="1"/>
              <w:spacing w:line="276" w:lineRule="auto"/>
              <w:rPr>
                <w:rFonts w:asciiTheme="minorEastAsia" w:hAnsiTheme="minorEastAsia"/>
                <w:lang w:eastAsia="ja-JP"/>
              </w:rPr>
            </w:pPr>
          </w:p>
        </w:tc>
      </w:tr>
    </w:tbl>
    <w:p w:rsidR="006A464E" w:rsidRDefault="006A464E" w:rsidP="003073D7">
      <w:pPr>
        <w:pStyle w:val="1"/>
        <w:spacing w:line="276" w:lineRule="auto"/>
        <w:rPr>
          <w:lang w:eastAsia="ja-JP"/>
        </w:rPr>
      </w:pPr>
    </w:p>
    <w:sectPr w:rsidR="006A464E" w:rsidSect="003073D7">
      <w:pgSz w:w="11906" w:h="16838"/>
      <w:pgMar w:top="1985" w:right="1701" w:bottom="1701" w:left="1701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7A4" w:rsidRDefault="002147A4" w:rsidP="00363E2D">
      <w:r>
        <w:separator/>
      </w:r>
    </w:p>
  </w:endnote>
  <w:endnote w:type="continuationSeparator" w:id="0">
    <w:p w:rsidR="002147A4" w:rsidRDefault="002147A4" w:rsidP="003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7A4" w:rsidRDefault="002147A4" w:rsidP="00363E2D">
      <w:r>
        <w:separator/>
      </w:r>
    </w:p>
  </w:footnote>
  <w:footnote w:type="continuationSeparator" w:id="0">
    <w:p w:rsidR="002147A4" w:rsidRDefault="002147A4" w:rsidP="0036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6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464E"/>
    <w:rsid w:val="002147A4"/>
    <w:rsid w:val="003073D7"/>
    <w:rsid w:val="00363E2D"/>
    <w:rsid w:val="004353E0"/>
    <w:rsid w:val="004A5934"/>
    <w:rsid w:val="00544C89"/>
    <w:rsid w:val="006A464E"/>
    <w:rsid w:val="009033FC"/>
    <w:rsid w:val="00B31036"/>
    <w:rsid w:val="00CF01BB"/>
    <w:rsid w:val="00E23006"/>
    <w:rsid w:val="00E8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C892AF3-D3DD-4CBA-A2E0-F9A4EC9E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pPr>
      <w:suppressAutoHyphens/>
    </w:pPr>
  </w:style>
  <w:style w:type="character" w:customStyle="1" w:styleId="a3">
    <w:name w:val="インターネットリンク"/>
    <w:basedOn w:val="a0"/>
    <w:uiPriority w:val="99"/>
    <w:unhideWhenUsed/>
    <w:rsid w:val="00E877E4"/>
    <w:rPr>
      <w:color w:val="0000FF" w:themeColor="hyperlink"/>
      <w:u w:val="single"/>
    </w:rPr>
  </w:style>
  <w:style w:type="character" w:customStyle="1" w:styleId="a4">
    <w:name w:val="吹き出し (文字)"/>
    <w:basedOn w:val="a0"/>
    <w:uiPriority w:val="99"/>
    <w:semiHidden/>
    <w:rsid w:val="00E72527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1"/>
    <w:next w:val="10"/>
    <w:pPr>
      <w:keepNext/>
      <w:spacing w:before="240" w:after="120"/>
    </w:pPr>
    <w:rPr>
      <w:rFonts w:ascii="Arial" w:eastAsia="Andale Sans UI" w:hAnsi="Arial" w:cs="Mangal"/>
      <w:sz w:val="28"/>
      <w:szCs w:val="28"/>
    </w:rPr>
  </w:style>
  <w:style w:type="paragraph" w:customStyle="1" w:styleId="10">
    <w:name w:val="本文1"/>
    <w:basedOn w:val="1"/>
    <w:pPr>
      <w:spacing w:after="120" w:line="288" w:lineRule="auto"/>
    </w:pPr>
  </w:style>
  <w:style w:type="paragraph" w:customStyle="1" w:styleId="a6">
    <w:name w:val="リスト"/>
    <w:basedOn w:val="10"/>
    <w:rPr>
      <w:rFonts w:cs="Mangal"/>
    </w:rPr>
  </w:style>
  <w:style w:type="paragraph" w:customStyle="1" w:styleId="a7">
    <w:name w:val="キャプション"/>
    <w:basedOn w:val="1"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1"/>
    <w:pPr>
      <w:suppressLineNumbers/>
    </w:pPr>
    <w:rPr>
      <w:rFonts w:cs="Mangal"/>
    </w:rPr>
  </w:style>
  <w:style w:type="paragraph" w:styleId="a9">
    <w:name w:val="caption"/>
    <w:basedOn w:val="1"/>
    <w:pPr>
      <w:suppressLineNumbers/>
      <w:spacing w:before="120" w:after="120"/>
    </w:pPr>
    <w:rPr>
      <w:i/>
      <w:iCs/>
    </w:rPr>
  </w:style>
  <w:style w:type="paragraph" w:customStyle="1" w:styleId="aa">
    <w:name w:val="表の内容"/>
    <w:basedOn w:val="1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Balloon Text"/>
    <w:basedOn w:val="1"/>
    <w:uiPriority w:val="99"/>
    <w:semiHidden/>
    <w:unhideWhenUsed/>
    <w:rsid w:val="00E7252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3A5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3E2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3E2D"/>
  </w:style>
  <w:style w:type="paragraph" w:styleId="af0">
    <w:name w:val="footer"/>
    <w:basedOn w:val="a"/>
    <w:link w:val="af1"/>
    <w:uiPriority w:val="99"/>
    <w:unhideWhenUsed/>
    <w:rsid w:val="00363E2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B74F-0673-4F21-9E96-55D27849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BE5ACA2.dotm</Template>
  <TotalTime>32</TotalTime>
  <Pages>1</Pages>
  <Words>29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2023-07-05T06:29:00Z</cp:lastPrinted>
  <dcterms:created xsi:type="dcterms:W3CDTF">2017-05-15T05:50:00Z</dcterms:created>
  <dcterms:modified xsi:type="dcterms:W3CDTF">2023-07-05T06:30:00Z</dcterms:modified>
</cp:coreProperties>
</file>