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BA" w:rsidRDefault="00F822BA" w:rsidP="00F822BA">
      <w:pPr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</w:rPr>
        <w:t>（様式</w:t>
      </w:r>
      <w:r w:rsidR="001C0BAB">
        <w:rPr>
          <w:rFonts w:ascii="BIZ UDゴシック" w:eastAsia="BIZ UDゴシック" w:hAnsi="BIZ UDゴシック" w:hint="eastAsia"/>
        </w:rPr>
        <w:t>２</w:t>
      </w:r>
      <w:bookmarkStart w:id="0" w:name="_GoBack"/>
      <w:bookmarkEnd w:id="0"/>
      <w:r>
        <w:rPr>
          <w:rFonts w:ascii="BIZ UDゴシック" w:eastAsia="BIZ UDゴシック" w:hAnsi="BIZ UDゴシック" w:hint="eastAsia"/>
        </w:rPr>
        <w:t xml:space="preserve">）　</w:t>
      </w:r>
    </w:p>
    <w:p w:rsidR="008F792C" w:rsidRDefault="008F792C" w:rsidP="008F792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8F792C">
        <w:rPr>
          <w:rFonts w:ascii="BIZ UDゴシック" w:eastAsia="BIZ UDゴシック" w:hAnsi="BIZ UDゴシック" w:hint="eastAsia"/>
          <w:sz w:val="28"/>
          <w:szCs w:val="28"/>
        </w:rPr>
        <w:t>質問書</w:t>
      </w:r>
    </w:p>
    <w:p w:rsidR="008F792C" w:rsidRDefault="008F792C" w:rsidP="008F792C">
      <w:pPr>
        <w:ind w:firstLineChars="3100" w:firstLine="5859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:rsidR="008F792C" w:rsidRDefault="008F792C" w:rsidP="008F792C">
      <w:pPr>
        <w:rPr>
          <w:rFonts w:ascii="BIZ UDゴシック" w:eastAsia="BIZ UDゴシック" w:hAnsi="BIZ UDゴシック"/>
          <w:szCs w:val="21"/>
        </w:rPr>
      </w:pPr>
    </w:p>
    <w:p w:rsidR="008F792C" w:rsidRDefault="008F792C" w:rsidP="008F792C">
      <w:pPr>
        <w:ind w:firstLineChars="300" w:firstLine="567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四街道市長　様</w:t>
      </w:r>
    </w:p>
    <w:p w:rsidR="008F792C" w:rsidRDefault="008F792C" w:rsidP="008F792C">
      <w:pPr>
        <w:rPr>
          <w:rFonts w:ascii="BIZ UDゴシック" w:eastAsia="BIZ UDゴシック" w:hAnsi="BIZ UDゴシック"/>
          <w:szCs w:val="21"/>
        </w:rPr>
      </w:pPr>
    </w:p>
    <w:p w:rsidR="008F792C" w:rsidRDefault="008F792C" w:rsidP="008F792C">
      <w:pPr>
        <w:ind w:firstLineChars="100" w:firstLine="199"/>
        <w:rPr>
          <w:rFonts w:ascii="BIZ UDゴシック" w:eastAsia="BIZ UDゴシック" w:hAnsi="BIZ UDゴシック"/>
          <w:sz w:val="22"/>
        </w:rPr>
      </w:pPr>
    </w:p>
    <w:p w:rsidR="008F792C" w:rsidRDefault="008F792C" w:rsidP="008F792C">
      <w:pPr>
        <w:ind w:firstLineChars="100" w:firstLine="199"/>
        <w:rPr>
          <w:rFonts w:ascii="BIZ UDゴシック" w:eastAsia="BIZ UDゴシック" w:hAnsi="BIZ UDゴシック"/>
          <w:sz w:val="22"/>
        </w:rPr>
      </w:pPr>
      <w:r w:rsidRPr="00B05AB9">
        <w:rPr>
          <w:rFonts w:ascii="BIZ UDゴシック" w:eastAsia="BIZ UDゴシック" w:hAnsi="BIZ UDゴシック" w:hint="eastAsia"/>
          <w:sz w:val="22"/>
        </w:rPr>
        <w:t>四街道市障害者基本計画策定業務</w:t>
      </w:r>
      <w:r>
        <w:rPr>
          <w:rFonts w:ascii="BIZ UDゴシック" w:eastAsia="BIZ UDゴシック" w:hAnsi="BIZ UDゴシック" w:hint="eastAsia"/>
          <w:sz w:val="22"/>
        </w:rPr>
        <w:t>委託に関する</w:t>
      </w:r>
      <w:r w:rsidRPr="00B05AB9">
        <w:rPr>
          <w:rFonts w:ascii="BIZ UDゴシック" w:eastAsia="BIZ UDゴシック" w:hAnsi="BIZ UDゴシック" w:hint="eastAsia"/>
          <w:sz w:val="22"/>
        </w:rPr>
        <w:t>プロポーザル</w:t>
      </w:r>
      <w:r>
        <w:rPr>
          <w:rFonts w:ascii="BIZ UDゴシック" w:eastAsia="BIZ UDゴシック" w:hAnsi="BIZ UDゴシック" w:hint="eastAsia"/>
          <w:sz w:val="22"/>
        </w:rPr>
        <w:t>について、以下のとおり質問書を提出します。</w:t>
      </w:r>
    </w:p>
    <w:p w:rsidR="00B3045E" w:rsidRDefault="00B3045E" w:rsidP="00B3045E">
      <w:pPr>
        <w:rPr>
          <w:rFonts w:ascii="BIZ UDゴシック" w:eastAsia="BIZ UDゴシック" w:hAnsi="BIZ UDゴシック"/>
          <w:sz w:val="22"/>
        </w:rPr>
      </w:pPr>
    </w:p>
    <w:p w:rsidR="008F792C" w:rsidRDefault="008F792C" w:rsidP="00B3045E">
      <w:pPr>
        <w:ind w:firstLineChars="1300" w:firstLine="2587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（連絡責任者）</w:t>
      </w:r>
    </w:p>
    <w:tbl>
      <w:tblPr>
        <w:tblStyle w:val="a7"/>
        <w:tblW w:w="5954" w:type="dxa"/>
        <w:tblInd w:w="2543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8F792C" w:rsidTr="00B3045E">
        <w:tc>
          <w:tcPr>
            <w:tcW w:w="1559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会社名</w:t>
            </w:r>
          </w:p>
        </w:tc>
        <w:tc>
          <w:tcPr>
            <w:tcW w:w="4395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B3045E">
        <w:tc>
          <w:tcPr>
            <w:tcW w:w="1559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所属</w:t>
            </w:r>
          </w:p>
        </w:tc>
        <w:tc>
          <w:tcPr>
            <w:tcW w:w="4395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B3045E">
        <w:tc>
          <w:tcPr>
            <w:tcW w:w="1559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4395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B3045E">
        <w:tc>
          <w:tcPr>
            <w:tcW w:w="1559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4395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B3045E">
        <w:tc>
          <w:tcPr>
            <w:tcW w:w="1559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Ｅメール</w:t>
            </w:r>
          </w:p>
        </w:tc>
        <w:tc>
          <w:tcPr>
            <w:tcW w:w="4395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8F792C" w:rsidRDefault="008F792C" w:rsidP="008F792C">
      <w:pPr>
        <w:rPr>
          <w:rFonts w:ascii="BIZ UDゴシック" w:eastAsia="BIZ UDゴシック" w:hAnsi="BIZ UDゴシック"/>
          <w:szCs w:val="21"/>
        </w:rPr>
      </w:pPr>
    </w:p>
    <w:p w:rsidR="002849F7" w:rsidRDefault="002849F7" w:rsidP="008F792C">
      <w:pPr>
        <w:rPr>
          <w:rFonts w:ascii="BIZ UDゴシック" w:eastAsia="BIZ UDゴシック" w:hAnsi="BIZ UDゴシック"/>
          <w:szCs w:val="21"/>
        </w:rPr>
      </w:pPr>
    </w:p>
    <w:p w:rsidR="008F792C" w:rsidRPr="008F792C" w:rsidRDefault="008F792C" w:rsidP="008F792C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8F792C" w:rsidTr="008F792C">
        <w:tc>
          <w:tcPr>
            <w:tcW w:w="704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790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8F792C">
        <w:tc>
          <w:tcPr>
            <w:tcW w:w="704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790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F792C" w:rsidTr="008F792C">
        <w:tc>
          <w:tcPr>
            <w:tcW w:w="704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790" w:type="dxa"/>
          </w:tcPr>
          <w:p w:rsidR="008F792C" w:rsidRDefault="008F792C" w:rsidP="008F792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8F792C" w:rsidRDefault="008F792C" w:rsidP="008F792C">
      <w:pPr>
        <w:rPr>
          <w:rFonts w:ascii="BIZ UDゴシック" w:eastAsia="BIZ UDゴシック" w:hAnsi="BIZ UDゴシック"/>
          <w:szCs w:val="21"/>
        </w:rPr>
      </w:pPr>
    </w:p>
    <w:p w:rsidR="008F792C" w:rsidRPr="002849F7" w:rsidRDefault="002849F7" w:rsidP="002849F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（記入要領）</w:t>
      </w:r>
    </w:p>
    <w:p w:rsidR="002849F7" w:rsidRDefault="00B3045E" w:rsidP="002849F7">
      <w:pPr>
        <w:ind w:left="378" w:hangingChars="200" w:hanging="37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Cs w:val="21"/>
        </w:rPr>
        <w:t>①　質問内容を本様式に記入し、件名には</w:t>
      </w:r>
      <w:r w:rsidR="008F792C">
        <w:rPr>
          <w:rFonts w:ascii="BIZ UDゴシック" w:eastAsia="BIZ UDゴシック" w:hAnsi="BIZ UDゴシック" w:hint="eastAsia"/>
          <w:szCs w:val="21"/>
        </w:rPr>
        <w:t>「</w:t>
      </w:r>
      <w:r w:rsidR="008F792C" w:rsidRPr="00B05AB9">
        <w:rPr>
          <w:rFonts w:ascii="BIZ UDゴシック" w:eastAsia="BIZ UDゴシック" w:hAnsi="BIZ UDゴシック" w:hint="eastAsia"/>
          <w:sz w:val="22"/>
        </w:rPr>
        <w:t>障害者基本計画策定業務</w:t>
      </w:r>
      <w:r w:rsidR="008F792C">
        <w:rPr>
          <w:rFonts w:ascii="BIZ UDゴシック" w:eastAsia="BIZ UDゴシック" w:hAnsi="BIZ UDゴシック" w:hint="eastAsia"/>
          <w:sz w:val="22"/>
        </w:rPr>
        <w:t>委託</w:t>
      </w:r>
      <w:r w:rsidR="008F792C" w:rsidRPr="00B05AB9">
        <w:rPr>
          <w:rFonts w:ascii="BIZ UDゴシック" w:eastAsia="BIZ UDゴシック" w:hAnsi="BIZ UDゴシック" w:hint="eastAsia"/>
          <w:sz w:val="22"/>
        </w:rPr>
        <w:t>公募型プロポーザル</w:t>
      </w:r>
      <w:r w:rsidR="008F792C">
        <w:rPr>
          <w:rFonts w:ascii="BIZ UDゴシック" w:eastAsia="BIZ UDゴシック" w:hAnsi="BIZ UDゴシック" w:hint="eastAsia"/>
          <w:sz w:val="22"/>
        </w:rPr>
        <w:t>質問書（会社名）」と記載のうえ、四街道市障害者支援課宛</w:t>
      </w:r>
      <w:r w:rsidR="008F792C" w:rsidRPr="002849F7">
        <w:rPr>
          <w:rFonts w:ascii="BIZ UDゴシック" w:eastAsia="BIZ UDゴシック" w:hAnsi="BIZ UDゴシック" w:hint="eastAsia"/>
          <w:sz w:val="22"/>
        </w:rPr>
        <w:t>（</w:t>
      </w:r>
      <w:hyperlink r:id="rId7" w:history="1">
        <w:r w:rsidR="002849F7" w:rsidRPr="002849F7">
          <w:rPr>
            <w:rStyle w:val="a8"/>
            <w:rFonts w:ascii="BIZ UDゴシック" w:eastAsia="BIZ UDゴシック" w:hAnsi="BIZ UDゴシック" w:hint="eastAsia"/>
            <w:color w:val="auto"/>
            <w:sz w:val="22"/>
            <w:u w:val="none"/>
          </w:rPr>
          <w:t>yshogai@city.yotsukaido.chiba.jp</w:t>
        </w:r>
        <w:r w:rsidR="002849F7" w:rsidRPr="002849F7">
          <w:rPr>
            <w:rStyle w:val="a8"/>
            <w:rFonts w:ascii="BIZ UDゴシック" w:eastAsia="BIZ UDゴシック" w:hAnsi="BIZ UDゴシック"/>
            <w:color w:val="auto"/>
            <w:sz w:val="22"/>
            <w:u w:val="none"/>
          </w:rPr>
          <w:t>）</w:t>
        </w:r>
        <w:r w:rsidR="002849F7" w:rsidRPr="002849F7">
          <w:rPr>
            <w:rStyle w:val="a8"/>
            <w:rFonts w:ascii="BIZ UDゴシック" w:eastAsia="BIZ UDゴシック" w:hAnsi="BIZ UDゴシック" w:hint="eastAsia"/>
            <w:color w:val="auto"/>
            <w:sz w:val="22"/>
            <w:u w:val="none"/>
          </w:rPr>
          <w:t>に、電子メールで送</w:t>
        </w:r>
      </w:hyperlink>
      <w:r w:rsidR="002849F7">
        <w:rPr>
          <w:rFonts w:ascii="BIZ UDゴシック" w:eastAsia="BIZ UDゴシック" w:hAnsi="BIZ UDゴシック" w:hint="eastAsia"/>
          <w:sz w:val="22"/>
        </w:rPr>
        <w:t>付すること。</w:t>
      </w:r>
    </w:p>
    <w:p w:rsidR="002849F7" w:rsidRPr="002849F7" w:rsidRDefault="002849F7" w:rsidP="002849F7">
      <w:pPr>
        <w:ind w:left="398" w:hangingChars="200" w:hanging="39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　土曜、日曜、祝日を除く、９時から１７時までに送信後</w:t>
      </w:r>
      <w:r w:rsidR="008F792C">
        <w:rPr>
          <w:rFonts w:ascii="BIZ UDゴシック" w:eastAsia="BIZ UDゴシック" w:hAnsi="BIZ UDゴシック" w:hint="eastAsia"/>
          <w:sz w:val="22"/>
        </w:rPr>
        <w:t>、電話（043-421-6122）で受信の確認を取ること。</w:t>
      </w:r>
    </w:p>
    <w:p w:rsidR="00B3045E" w:rsidRDefault="00B3045E" w:rsidP="00B3045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　連絡責任者については、質問に関して本市から問い合わせる際の担当者を記入すること。</w:t>
      </w:r>
    </w:p>
    <w:p w:rsidR="00B3045E" w:rsidRDefault="00B3045E" w:rsidP="002849F7">
      <w:pPr>
        <w:ind w:left="398" w:hangingChars="200" w:hanging="39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④　質問内容は、該当資料名、ページ、該当項目を明記の上、質問内容は簡潔に記載すること。</w:t>
      </w:r>
      <w:r w:rsidR="002849F7">
        <w:rPr>
          <w:rFonts w:ascii="BIZ UDゴシック" w:eastAsia="BIZ UDゴシック" w:hAnsi="BIZ UDゴシック" w:hint="eastAsia"/>
          <w:sz w:val="22"/>
        </w:rPr>
        <w:t>要望や意見は受け付けない。</w:t>
      </w:r>
    </w:p>
    <w:p w:rsidR="00B3045E" w:rsidRDefault="002849F7" w:rsidP="002849F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⑤　</w:t>
      </w:r>
      <w:r w:rsidR="00B3045E">
        <w:rPr>
          <w:rFonts w:ascii="BIZ UDゴシック" w:eastAsia="BIZ UDゴシック" w:hAnsi="BIZ UDゴシック" w:hint="eastAsia"/>
          <w:sz w:val="22"/>
        </w:rPr>
        <w:t>記入欄は適宜、拡大または追加をして使用すること。</w:t>
      </w:r>
    </w:p>
    <w:p w:rsidR="00B3045E" w:rsidRDefault="002849F7" w:rsidP="00B3045E">
      <w:pPr>
        <w:ind w:leftChars="200" w:left="378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なお、回答書には原文のまま記載し、使用することから予め留意すること。</w:t>
      </w:r>
    </w:p>
    <w:p w:rsidR="002849F7" w:rsidRDefault="002849F7" w:rsidP="002849F7">
      <w:pPr>
        <w:rPr>
          <w:rFonts w:ascii="BIZ UDゴシック" w:eastAsia="BIZ UDゴシック" w:hAnsi="BIZ UDゴシック"/>
          <w:sz w:val="22"/>
        </w:rPr>
      </w:pPr>
    </w:p>
    <w:p w:rsidR="00B3045E" w:rsidRPr="008F792C" w:rsidRDefault="00B3045E" w:rsidP="008F792C">
      <w:pPr>
        <w:rPr>
          <w:rFonts w:ascii="BIZ UDゴシック" w:eastAsia="BIZ UDゴシック" w:hAnsi="BIZ UDゴシック"/>
          <w:sz w:val="22"/>
        </w:rPr>
      </w:pPr>
    </w:p>
    <w:sectPr w:rsidR="00B3045E" w:rsidRPr="008F792C" w:rsidSect="008F792C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34" w:rsidRDefault="00B85334" w:rsidP="008F792C">
      <w:r>
        <w:separator/>
      </w:r>
    </w:p>
  </w:endnote>
  <w:endnote w:type="continuationSeparator" w:id="0">
    <w:p w:rsidR="00B85334" w:rsidRDefault="00B85334" w:rsidP="008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34" w:rsidRDefault="00B85334" w:rsidP="008F792C">
      <w:r>
        <w:separator/>
      </w:r>
    </w:p>
  </w:footnote>
  <w:footnote w:type="continuationSeparator" w:id="0">
    <w:p w:rsidR="00B85334" w:rsidRDefault="00B85334" w:rsidP="008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32158"/>
    <w:multiLevelType w:val="hybridMultilevel"/>
    <w:tmpl w:val="CEBEF5E0"/>
    <w:lvl w:ilvl="0" w:tplc="9BEC2230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6"/>
    <w:rsid w:val="001C0BAB"/>
    <w:rsid w:val="002849F7"/>
    <w:rsid w:val="00675A26"/>
    <w:rsid w:val="008F792C"/>
    <w:rsid w:val="009E674B"/>
    <w:rsid w:val="00A2677B"/>
    <w:rsid w:val="00B3045E"/>
    <w:rsid w:val="00B7363A"/>
    <w:rsid w:val="00B85334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6F0281-0950-483C-9118-127C6B4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92C"/>
  </w:style>
  <w:style w:type="paragraph" w:styleId="a5">
    <w:name w:val="footer"/>
    <w:basedOn w:val="a"/>
    <w:link w:val="a6"/>
    <w:uiPriority w:val="99"/>
    <w:unhideWhenUsed/>
    <w:rsid w:val="008F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92C"/>
  </w:style>
  <w:style w:type="table" w:styleId="a7">
    <w:name w:val="Table Grid"/>
    <w:basedOn w:val="a1"/>
    <w:uiPriority w:val="39"/>
    <w:rsid w:val="008F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792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045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B85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yshogai@city.yotsukaido.chiba.jp&#65289;&#12395;&#12289;&#38651;&#23376;&#12513;&#12540;&#12523;&#12391;&#36865;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A0C5FB3B.dotm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鈴木 隼人</cp:lastModifiedBy>
  <cp:revision>6</cp:revision>
  <dcterms:created xsi:type="dcterms:W3CDTF">2023-07-18T06:57:00Z</dcterms:created>
  <dcterms:modified xsi:type="dcterms:W3CDTF">2023-10-04T11:53:00Z</dcterms:modified>
</cp:coreProperties>
</file>