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C4" w:rsidRDefault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（様式３）</w:t>
      </w:r>
    </w:p>
    <w:p w:rsidR="002848C4" w:rsidRDefault="002848C4" w:rsidP="002848C4">
      <w:pPr>
        <w:ind w:firstLineChars="3000" w:firstLine="56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　　年　　　月　　　日</w:t>
      </w:r>
    </w:p>
    <w:p w:rsidR="002848C4" w:rsidRDefault="002848C4" w:rsidP="002848C4">
      <w:pPr>
        <w:rPr>
          <w:rFonts w:ascii="BIZ UDゴシック" w:eastAsia="BIZ UDゴシック" w:hAnsi="BIZ UDゴシック"/>
        </w:rPr>
      </w:pPr>
    </w:p>
    <w:p w:rsidR="002848C4" w:rsidRDefault="002848C4" w:rsidP="00802333">
      <w:pPr>
        <w:ind w:firstLineChars="300" w:firstLine="56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四街道市長　様</w:t>
      </w:r>
    </w:p>
    <w:p w:rsidR="002848C4" w:rsidRDefault="002848C4" w:rsidP="002848C4">
      <w:pPr>
        <w:rPr>
          <w:rFonts w:ascii="BIZ UDゴシック" w:eastAsia="BIZ UDゴシック" w:hAnsi="BIZ UDゴシック"/>
        </w:rPr>
      </w:pPr>
    </w:p>
    <w:p w:rsidR="002848C4" w:rsidRDefault="002848C4" w:rsidP="002848C4">
      <w:pPr>
        <w:rPr>
          <w:rFonts w:ascii="BIZ UDゴシック" w:eastAsia="BIZ UDゴシック" w:hAnsi="BIZ UDゴシック"/>
        </w:rPr>
      </w:pPr>
    </w:p>
    <w:p w:rsidR="002848C4" w:rsidRDefault="00F12B17" w:rsidP="00C3384E">
      <w:pPr>
        <w:ind w:firstLineChars="210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住所　〒</w:t>
      </w:r>
    </w:p>
    <w:p w:rsidR="002848C4" w:rsidRDefault="002848C4" w:rsidP="00C3384E">
      <w:pPr>
        <w:ind w:firstLineChars="210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事業者名</w:t>
      </w:r>
    </w:p>
    <w:p w:rsidR="002848C4" w:rsidRDefault="002848C4" w:rsidP="00F12B17">
      <w:pPr>
        <w:ind w:firstLineChars="2100" w:firstLine="3969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代表者職氏名　</w:t>
      </w:r>
    </w:p>
    <w:p w:rsidR="002848C4" w:rsidRDefault="00F12B17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</w:p>
    <w:p w:rsidR="002848C4" w:rsidRDefault="002848C4" w:rsidP="002848C4">
      <w:pPr>
        <w:rPr>
          <w:rFonts w:ascii="BIZ UDゴシック" w:eastAsia="BIZ UDゴシック" w:hAnsi="BIZ UDゴシック"/>
        </w:rPr>
      </w:pPr>
    </w:p>
    <w:p w:rsidR="002848C4" w:rsidRPr="002848C4" w:rsidRDefault="002848C4" w:rsidP="002848C4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2848C4">
        <w:rPr>
          <w:rFonts w:ascii="BIZ UDゴシック" w:eastAsia="BIZ UDゴシック" w:hAnsi="BIZ UDゴシック" w:hint="eastAsia"/>
          <w:sz w:val="24"/>
          <w:szCs w:val="24"/>
        </w:rPr>
        <w:t>企画提案提出書</w:t>
      </w:r>
    </w:p>
    <w:p w:rsidR="002848C4" w:rsidRPr="00985909" w:rsidRDefault="002848C4" w:rsidP="00FC79F6">
      <w:pPr>
        <w:ind w:firstLineChars="100" w:firstLine="189"/>
        <w:rPr>
          <w:rFonts w:ascii="BIZ UDゴシック" w:eastAsia="BIZ UDゴシック" w:hAnsi="BIZ UDゴシック"/>
          <w:szCs w:val="21"/>
        </w:rPr>
      </w:pPr>
      <w:r w:rsidRPr="00985909">
        <w:rPr>
          <w:rFonts w:ascii="BIZ UDゴシック" w:eastAsia="BIZ UDゴシック" w:hAnsi="BIZ UDゴシック" w:hint="eastAsia"/>
          <w:szCs w:val="21"/>
        </w:rPr>
        <w:t>四街道市障害者基本計画策定業務委託に係る企画提案について、下記のとおり書類を提出します。</w:t>
      </w:r>
    </w:p>
    <w:p w:rsidR="002848C4" w:rsidRPr="00985909" w:rsidRDefault="002848C4" w:rsidP="002848C4">
      <w:pPr>
        <w:rPr>
          <w:rFonts w:ascii="BIZ UDゴシック" w:eastAsia="BIZ UDゴシック" w:hAnsi="BIZ UDゴシック"/>
          <w:szCs w:val="21"/>
        </w:rPr>
      </w:pPr>
    </w:p>
    <w:p w:rsidR="002848C4" w:rsidRPr="00985909" w:rsidRDefault="002848C4" w:rsidP="002848C4">
      <w:pPr>
        <w:pStyle w:val="a7"/>
        <w:rPr>
          <w:sz w:val="21"/>
          <w:szCs w:val="21"/>
        </w:rPr>
      </w:pPr>
      <w:r w:rsidRPr="00985909">
        <w:rPr>
          <w:rFonts w:hint="eastAsia"/>
          <w:sz w:val="21"/>
          <w:szCs w:val="21"/>
        </w:rPr>
        <w:t>記</w:t>
      </w:r>
    </w:p>
    <w:p w:rsidR="002848C4" w:rsidRDefault="002848C4" w:rsidP="002848C4"/>
    <w:p w:rsidR="002848C4" w:rsidRDefault="002848C4" w:rsidP="002848C4">
      <w:pPr>
        <w:pStyle w:val="a9"/>
      </w:pPr>
    </w:p>
    <w:p w:rsidR="008E042E" w:rsidRDefault="002848C4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１　</w:t>
      </w:r>
      <w:r w:rsidR="008E042E">
        <w:rPr>
          <w:rFonts w:ascii="BIZ UDゴシック" w:eastAsia="BIZ UDゴシック" w:hAnsi="BIZ UDゴシック" w:hint="eastAsia"/>
        </w:rPr>
        <w:t>企画提案提出書（様式３）</w:t>
      </w:r>
    </w:p>
    <w:p w:rsidR="002848C4" w:rsidRDefault="008E042E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２　</w:t>
      </w:r>
      <w:r w:rsidR="002848C4">
        <w:rPr>
          <w:rFonts w:ascii="BIZ UDゴシック" w:eastAsia="BIZ UDゴシック" w:hAnsi="BIZ UDゴシック" w:hint="eastAsia"/>
        </w:rPr>
        <w:t>業務実績書（様式４）</w:t>
      </w:r>
    </w:p>
    <w:p w:rsidR="002848C4" w:rsidRDefault="008E042E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</w:t>
      </w:r>
      <w:r w:rsidR="002848C4">
        <w:rPr>
          <w:rFonts w:ascii="BIZ UDゴシック" w:eastAsia="BIZ UDゴシック" w:hAnsi="BIZ UDゴシック" w:hint="eastAsia"/>
        </w:rPr>
        <w:t xml:space="preserve">　スタッフ等体制調書（様式５）</w:t>
      </w:r>
    </w:p>
    <w:p w:rsidR="002848C4" w:rsidRDefault="008E042E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</w:t>
      </w:r>
      <w:r w:rsidR="002848C4">
        <w:rPr>
          <w:rFonts w:ascii="BIZ UDゴシック" w:eastAsia="BIZ UDゴシック" w:hAnsi="BIZ UDゴシック" w:hint="eastAsia"/>
        </w:rPr>
        <w:t xml:space="preserve">　事業者概要書（任意様式）</w:t>
      </w:r>
    </w:p>
    <w:p w:rsidR="002848C4" w:rsidRDefault="008E042E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</w:t>
      </w:r>
      <w:r w:rsidR="002848C4">
        <w:rPr>
          <w:rFonts w:ascii="BIZ UDゴシック" w:eastAsia="BIZ UDゴシック" w:hAnsi="BIZ UDゴシック" w:hint="eastAsia"/>
        </w:rPr>
        <w:t xml:space="preserve">　企画提案書（任意様式）</w:t>
      </w:r>
    </w:p>
    <w:p w:rsidR="002848C4" w:rsidRDefault="002848C4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①　企画提案</w:t>
      </w:r>
    </w:p>
    <w:p w:rsidR="002848C4" w:rsidRDefault="002848C4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（ア）本業務受託にあたっての基本的な考え方</w:t>
      </w:r>
    </w:p>
    <w:p w:rsidR="002848C4" w:rsidRDefault="00815E86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（イ</w:t>
      </w:r>
      <w:r w:rsidR="002848C4">
        <w:rPr>
          <w:rFonts w:ascii="BIZ UDゴシック" w:eastAsia="BIZ UDゴシック" w:hAnsi="BIZ UDゴシック" w:hint="eastAsia"/>
        </w:rPr>
        <w:t>）全体計画（業務スケジュール）</w:t>
      </w:r>
    </w:p>
    <w:p w:rsidR="002848C4" w:rsidRDefault="00815E86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（ウ</w:t>
      </w:r>
      <w:r w:rsidR="002848C4">
        <w:rPr>
          <w:rFonts w:ascii="BIZ UDゴシック" w:eastAsia="BIZ UDゴシック" w:hAnsi="BIZ UDゴシック" w:hint="eastAsia"/>
        </w:rPr>
        <w:t>）仕様書項目についての実施方策と考え方</w:t>
      </w:r>
      <w:bookmarkStart w:id="0" w:name="_GoBack"/>
      <w:bookmarkEnd w:id="0"/>
    </w:p>
    <w:p w:rsidR="002848C4" w:rsidRDefault="00815E86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（エ</w:t>
      </w:r>
      <w:r w:rsidR="002848C4">
        <w:rPr>
          <w:rFonts w:ascii="BIZ UDゴシック" w:eastAsia="BIZ UDゴシック" w:hAnsi="BIZ UDゴシック" w:hint="eastAsia"/>
        </w:rPr>
        <w:t>）提案の特徴</w:t>
      </w:r>
    </w:p>
    <w:p w:rsidR="008E042E" w:rsidRDefault="00815E86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（オ</w:t>
      </w:r>
      <w:r w:rsidR="008E042E">
        <w:rPr>
          <w:rFonts w:ascii="BIZ UDゴシック" w:eastAsia="BIZ UDゴシック" w:hAnsi="BIZ UDゴシック" w:hint="eastAsia"/>
        </w:rPr>
        <w:t>）計画書の目次構成及びレイアウトの構成</w:t>
      </w:r>
      <w:r>
        <w:rPr>
          <w:rFonts w:ascii="BIZ UDゴシック" w:eastAsia="BIZ UDゴシック" w:hAnsi="BIZ UDゴシック" w:hint="eastAsia"/>
        </w:rPr>
        <w:t>（案）</w:t>
      </w:r>
    </w:p>
    <w:p w:rsidR="002848C4" w:rsidRDefault="00802333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②　その他、</w:t>
      </w:r>
      <w:r w:rsidR="002848C4">
        <w:rPr>
          <w:rFonts w:ascii="BIZ UDゴシック" w:eastAsia="BIZ UDゴシック" w:hAnsi="BIZ UDゴシック" w:hint="eastAsia"/>
        </w:rPr>
        <w:t>独自の提案事項</w:t>
      </w:r>
    </w:p>
    <w:p w:rsidR="002848C4" w:rsidRDefault="002848C4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③　事業費見積書</w:t>
      </w:r>
      <w:r w:rsidR="008E042E">
        <w:rPr>
          <w:rFonts w:ascii="BIZ UDゴシック" w:eastAsia="BIZ UDゴシック" w:hAnsi="BIZ UDゴシック" w:hint="eastAsia"/>
        </w:rPr>
        <w:t>（消費税及び地方消費税の額は10％で算出し記載すること）</w:t>
      </w:r>
    </w:p>
    <w:p w:rsidR="008E042E" w:rsidRDefault="008E042E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６　その他</w:t>
      </w:r>
    </w:p>
    <w:p w:rsidR="008E042E" w:rsidRDefault="00C3384E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①パンフレット等（任意）</w:t>
      </w:r>
    </w:p>
    <w:p w:rsidR="008E042E" w:rsidRDefault="008E042E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②同等認定を受ける場合は、</w:t>
      </w:r>
      <w:r w:rsidR="00F12B17">
        <w:rPr>
          <w:rFonts w:ascii="BIZ UDゴシック" w:eastAsia="BIZ UDゴシック" w:hAnsi="BIZ UDゴシック" w:hint="eastAsia"/>
        </w:rPr>
        <w:t>要領「３</w:t>
      </w:r>
      <w:r w:rsidR="00C3384E">
        <w:rPr>
          <w:rFonts w:ascii="BIZ UDゴシック" w:eastAsia="BIZ UDゴシック" w:hAnsi="BIZ UDゴシック" w:hint="eastAsia"/>
        </w:rPr>
        <w:t xml:space="preserve">　参加資格（３）イ」に記載のとおり掲げる書類</w:t>
      </w:r>
    </w:p>
    <w:p w:rsidR="00815E86" w:rsidRDefault="00815E86" w:rsidP="002848C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③</w:t>
      </w:r>
      <w:r w:rsidRPr="00320707">
        <w:rPr>
          <w:rFonts w:ascii="BIZ UDゴシック" w:eastAsia="BIZ UDゴシック" w:hAnsi="BIZ UDゴシック" w:hint="eastAsia"/>
          <w:sz w:val="20"/>
          <w:szCs w:val="20"/>
        </w:rPr>
        <w:t>過去に地方公共団体で受諾した成果物</w:t>
      </w:r>
      <w:r>
        <w:rPr>
          <w:rFonts w:ascii="BIZ UDゴシック" w:eastAsia="BIZ UDゴシック" w:hAnsi="BIZ UDゴシック" w:hint="eastAsia"/>
          <w:sz w:val="20"/>
          <w:szCs w:val="20"/>
        </w:rPr>
        <w:t>（任意）</w:t>
      </w:r>
    </w:p>
    <w:p w:rsidR="002848C4" w:rsidRDefault="002848C4" w:rsidP="002848C4">
      <w:pPr>
        <w:rPr>
          <w:rFonts w:ascii="BIZ UDゴシック" w:eastAsia="BIZ UDゴシック" w:hAnsi="BIZ UDゴシック"/>
        </w:rPr>
      </w:pPr>
    </w:p>
    <w:p w:rsidR="00C3384E" w:rsidRDefault="00C3384E" w:rsidP="002848C4">
      <w:pPr>
        <w:rPr>
          <w:rFonts w:ascii="BIZ UDゴシック" w:eastAsia="BIZ UDゴシック" w:hAnsi="BIZ UDゴシック"/>
        </w:rPr>
      </w:pPr>
    </w:p>
    <w:p w:rsidR="00C3384E" w:rsidRDefault="00C3384E" w:rsidP="002848C4">
      <w:pPr>
        <w:rPr>
          <w:rFonts w:ascii="BIZ UDゴシック" w:eastAsia="BIZ UDゴシック" w:hAnsi="BIZ UDゴシック"/>
        </w:rPr>
      </w:pPr>
    </w:p>
    <w:tbl>
      <w:tblPr>
        <w:tblStyle w:val="ab"/>
        <w:tblW w:w="0" w:type="auto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2848C4" w:rsidTr="002848C4">
        <w:tc>
          <w:tcPr>
            <w:tcW w:w="1842" w:type="dxa"/>
          </w:tcPr>
          <w:p w:rsidR="002848C4" w:rsidRDefault="002848C4" w:rsidP="002848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作成担当者氏名</w:t>
            </w:r>
          </w:p>
        </w:tc>
        <w:tc>
          <w:tcPr>
            <w:tcW w:w="4247" w:type="dxa"/>
          </w:tcPr>
          <w:p w:rsidR="002848C4" w:rsidRDefault="002848C4" w:rsidP="00284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2848C4" w:rsidTr="002848C4">
        <w:tc>
          <w:tcPr>
            <w:tcW w:w="1842" w:type="dxa"/>
          </w:tcPr>
          <w:p w:rsidR="002848C4" w:rsidRDefault="002848C4" w:rsidP="002848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作成担当部署等</w:t>
            </w:r>
          </w:p>
        </w:tc>
        <w:tc>
          <w:tcPr>
            <w:tcW w:w="4247" w:type="dxa"/>
          </w:tcPr>
          <w:p w:rsidR="002848C4" w:rsidRDefault="002848C4" w:rsidP="002848C4">
            <w:pPr>
              <w:rPr>
                <w:rFonts w:ascii="BIZ UDゴシック" w:eastAsia="BIZ UDゴシック" w:hAnsi="BIZ UDゴシック"/>
              </w:rPr>
            </w:pPr>
          </w:p>
        </w:tc>
      </w:tr>
      <w:tr w:rsidR="002848C4" w:rsidTr="002848C4">
        <w:tc>
          <w:tcPr>
            <w:tcW w:w="1842" w:type="dxa"/>
          </w:tcPr>
          <w:p w:rsidR="002848C4" w:rsidRDefault="002848C4" w:rsidP="002848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4247" w:type="dxa"/>
          </w:tcPr>
          <w:p w:rsidR="002848C4" w:rsidRDefault="002848C4" w:rsidP="002848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</w:t>
            </w:r>
          </w:p>
          <w:p w:rsidR="002848C4" w:rsidRDefault="00FC79F6" w:rsidP="002848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電子</w:t>
            </w:r>
            <w:r w:rsidR="002848C4">
              <w:rPr>
                <w:rFonts w:ascii="BIZ UDゴシック" w:eastAsia="BIZ UDゴシック" w:hAnsi="BIZ UDゴシック" w:hint="eastAsia"/>
              </w:rPr>
              <w:t>メール</w:t>
            </w:r>
          </w:p>
        </w:tc>
      </w:tr>
    </w:tbl>
    <w:p w:rsidR="002848C4" w:rsidRPr="002848C4" w:rsidRDefault="002848C4" w:rsidP="002848C4">
      <w:pPr>
        <w:rPr>
          <w:rFonts w:ascii="BIZ UDゴシック" w:eastAsia="BIZ UDゴシック" w:hAnsi="BIZ UDゴシック"/>
        </w:rPr>
      </w:pPr>
    </w:p>
    <w:sectPr w:rsidR="002848C4" w:rsidRPr="002848C4" w:rsidSect="002848C4">
      <w:pgSz w:w="11906" w:h="16838" w:code="9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2E" w:rsidRDefault="008E042E" w:rsidP="002848C4">
      <w:r>
        <w:separator/>
      </w:r>
    </w:p>
  </w:endnote>
  <w:endnote w:type="continuationSeparator" w:id="0">
    <w:p w:rsidR="008E042E" w:rsidRDefault="008E042E" w:rsidP="002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2E" w:rsidRDefault="008E042E" w:rsidP="002848C4">
      <w:r>
        <w:separator/>
      </w:r>
    </w:p>
  </w:footnote>
  <w:footnote w:type="continuationSeparator" w:id="0">
    <w:p w:rsidR="008E042E" w:rsidRDefault="008E042E" w:rsidP="0028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43"/>
    <w:rsid w:val="002848C4"/>
    <w:rsid w:val="00802333"/>
    <w:rsid w:val="00815E86"/>
    <w:rsid w:val="00836143"/>
    <w:rsid w:val="008E042E"/>
    <w:rsid w:val="00985909"/>
    <w:rsid w:val="00A2677B"/>
    <w:rsid w:val="00B7363A"/>
    <w:rsid w:val="00C3384E"/>
    <w:rsid w:val="00F12B17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2A6673A-1114-419A-92CA-01F4A53B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8C4"/>
  </w:style>
  <w:style w:type="paragraph" w:styleId="a5">
    <w:name w:val="footer"/>
    <w:basedOn w:val="a"/>
    <w:link w:val="a6"/>
    <w:uiPriority w:val="99"/>
    <w:unhideWhenUsed/>
    <w:rsid w:val="00284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8C4"/>
  </w:style>
  <w:style w:type="paragraph" w:styleId="a7">
    <w:name w:val="Note Heading"/>
    <w:basedOn w:val="a"/>
    <w:next w:val="a"/>
    <w:link w:val="a8"/>
    <w:uiPriority w:val="99"/>
    <w:unhideWhenUsed/>
    <w:rsid w:val="002848C4"/>
    <w:pPr>
      <w:jc w:val="center"/>
    </w:pPr>
    <w:rPr>
      <w:rFonts w:ascii="BIZ UDゴシック" w:eastAsia="BIZ UDゴシック" w:hAnsi="BIZ UDゴシック"/>
      <w:sz w:val="22"/>
    </w:rPr>
  </w:style>
  <w:style w:type="character" w:customStyle="1" w:styleId="a8">
    <w:name w:val="記 (文字)"/>
    <w:basedOn w:val="a0"/>
    <w:link w:val="a7"/>
    <w:uiPriority w:val="99"/>
    <w:rsid w:val="002848C4"/>
    <w:rPr>
      <w:rFonts w:ascii="BIZ UDゴシック" w:eastAsia="BIZ UDゴシック" w:hAnsi="BIZ UDゴシック"/>
      <w:sz w:val="22"/>
    </w:rPr>
  </w:style>
  <w:style w:type="paragraph" w:styleId="a9">
    <w:name w:val="Closing"/>
    <w:basedOn w:val="a"/>
    <w:link w:val="aa"/>
    <w:uiPriority w:val="99"/>
    <w:unhideWhenUsed/>
    <w:rsid w:val="002848C4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a">
    <w:name w:val="結語 (文字)"/>
    <w:basedOn w:val="a0"/>
    <w:link w:val="a9"/>
    <w:uiPriority w:val="99"/>
    <w:rsid w:val="002848C4"/>
    <w:rPr>
      <w:rFonts w:ascii="BIZ UDゴシック" w:eastAsia="BIZ UDゴシック" w:hAnsi="BIZ UDゴシック"/>
      <w:sz w:val="22"/>
    </w:rPr>
  </w:style>
  <w:style w:type="table" w:styleId="ab">
    <w:name w:val="Table Grid"/>
    <w:basedOn w:val="a1"/>
    <w:uiPriority w:val="39"/>
    <w:rsid w:val="0028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8BCC1032.dotm</Template>
  <TotalTime>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鈴木 隼人</cp:lastModifiedBy>
  <cp:revision>7</cp:revision>
  <dcterms:created xsi:type="dcterms:W3CDTF">2023-07-18T07:18:00Z</dcterms:created>
  <dcterms:modified xsi:type="dcterms:W3CDTF">2023-10-19T11:36:00Z</dcterms:modified>
</cp:coreProperties>
</file>